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89" w:rsidRDefault="000D7989" w:rsidP="00841948">
      <w:pPr>
        <w:pStyle w:val="Title"/>
        <w:spacing w:line="360" w:lineRule="auto"/>
      </w:pPr>
      <w:bookmarkStart w:id="0" w:name="OLE_LINK1"/>
      <w:r>
        <w:t xml:space="preserve"> ФЕДЕРАЛЬНАЯ СЛУЖБА ГОСУДАРСТВЕННОЙ СТАТИСТИКИ</w:t>
      </w:r>
    </w:p>
    <w:p w:rsidR="000D7989" w:rsidRPr="006B4AEF" w:rsidRDefault="000D7989" w:rsidP="00841948">
      <w:pPr>
        <w:spacing w:line="360" w:lineRule="auto"/>
        <w:jc w:val="center"/>
        <w:rPr>
          <w:b/>
        </w:rPr>
      </w:pPr>
    </w:p>
    <w:p w:rsidR="000D7989" w:rsidRPr="00841948" w:rsidRDefault="000D7989" w:rsidP="00841948">
      <w:pPr>
        <w:pStyle w:val="Heading2"/>
        <w:spacing w:line="360" w:lineRule="auto"/>
        <w:jc w:val="center"/>
        <w:rPr>
          <w:sz w:val="24"/>
          <w:szCs w:val="24"/>
        </w:rPr>
      </w:pPr>
      <w:r w:rsidRPr="00E21CB4">
        <w:rPr>
          <w:sz w:val="24"/>
          <w:szCs w:val="24"/>
        </w:rPr>
        <w:t xml:space="preserve">ТЕРРИТОРИАЛЬНЫЙ ОРГАН ФЕДЕРАЛЬНОЙ СЛУЖБЫ  </w:t>
      </w:r>
    </w:p>
    <w:p w:rsidR="000D7989" w:rsidRPr="00782E2A" w:rsidRDefault="000D7989" w:rsidP="00841948">
      <w:pPr>
        <w:pStyle w:val="Heading2"/>
        <w:spacing w:line="360" w:lineRule="auto"/>
        <w:jc w:val="center"/>
        <w:rPr>
          <w:sz w:val="24"/>
          <w:szCs w:val="24"/>
        </w:rPr>
      </w:pPr>
      <w:r w:rsidRPr="00E21CB4">
        <w:rPr>
          <w:sz w:val="24"/>
          <w:szCs w:val="24"/>
        </w:rPr>
        <w:t>ГОСУДАРСТВЕННОЙ СТАТИСТИКИ</w:t>
      </w:r>
      <w:r w:rsidRPr="00782E2A">
        <w:rPr>
          <w:sz w:val="24"/>
          <w:szCs w:val="24"/>
        </w:rPr>
        <w:t xml:space="preserve"> </w:t>
      </w:r>
      <w:r w:rsidRPr="00E21CB4">
        <w:rPr>
          <w:sz w:val="24"/>
          <w:szCs w:val="24"/>
        </w:rPr>
        <w:t>ПО ОРЛОВСКОЙ ОБЛАСТИ</w:t>
      </w:r>
    </w:p>
    <w:p w:rsidR="000D7989" w:rsidRPr="00F702DB" w:rsidRDefault="000D7989" w:rsidP="00841948">
      <w:pPr>
        <w:spacing w:line="360" w:lineRule="auto"/>
        <w:jc w:val="center"/>
        <w:rPr>
          <w:b/>
        </w:rPr>
      </w:pPr>
      <w:r w:rsidRPr="00782E2A">
        <w:rPr>
          <w:b/>
        </w:rPr>
        <w:t>(</w:t>
      </w:r>
      <w:r w:rsidRPr="00E21CB4">
        <w:rPr>
          <w:b/>
        </w:rPr>
        <w:t>Орелстат)</w:t>
      </w:r>
    </w:p>
    <w:p w:rsidR="000D7989" w:rsidRPr="00F702DB" w:rsidRDefault="000D7989" w:rsidP="00841948">
      <w:pPr>
        <w:spacing w:line="360" w:lineRule="auto"/>
        <w:jc w:val="center"/>
        <w:rPr>
          <w:b/>
        </w:rPr>
      </w:pPr>
    </w:p>
    <w:p w:rsidR="000D7989" w:rsidRPr="00F702DB" w:rsidRDefault="000D7989" w:rsidP="00841948">
      <w:pPr>
        <w:spacing w:line="360" w:lineRule="auto"/>
        <w:jc w:val="center"/>
        <w:rPr>
          <w:b/>
        </w:rPr>
      </w:pPr>
    </w:p>
    <w:p w:rsidR="000D7989" w:rsidRPr="00EC3CFD" w:rsidRDefault="000D7989" w:rsidP="00EC3CFD">
      <w:pPr>
        <w:ind w:right="665"/>
        <w:jc w:val="right"/>
        <w:rPr>
          <w:b/>
          <w:sz w:val="28"/>
          <w:szCs w:val="28"/>
        </w:rPr>
      </w:pPr>
      <w:r w:rsidRPr="00EC3CF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23-0119</w:t>
      </w:r>
    </w:p>
    <w:p w:rsidR="000D7989" w:rsidRDefault="000D7989" w:rsidP="00841948">
      <w:pPr>
        <w:jc w:val="center"/>
        <w:rPr>
          <w:b/>
        </w:rPr>
      </w:pPr>
    </w:p>
    <w:p w:rsidR="000D7989" w:rsidRDefault="000D7989" w:rsidP="00841948">
      <w:pPr>
        <w:jc w:val="center"/>
        <w:rPr>
          <w:b/>
        </w:rPr>
      </w:pPr>
    </w:p>
    <w:p w:rsidR="000D7989" w:rsidRDefault="000D7989" w:rsidP="00841948">
      <w:pPr>
        <w:jc w:val="center"/>
        <w:rPr>
          <w:b/>
        </w:rPr>
      </w:pPr>
    </w:p>
    <w:p w:rsidR="000D7989" w:rsidRPr="00F702DB" w:rsidRDefault="000D7989" w:rsidP="00841948">
      <w:pPr>
        <w:jc w:val="center"/>
        <w:rPr>
          <w:b/>
        </w:rPr>
      </w:pPr>
    </w:p>
    <w:p w:rsidR="000D7989" w:rsidRDefault="000D7989" w:rsidP="00841948">
      <w:pPr>
        <w:jc w:val="center"/>
        <w:rPr>
          <w:b/>
        </w:rPr>
      </w:pPr>
    </w:p>
    <w:p w:rsidR="000D7989" w:rsidRDefault="000D7989" w:rsidP="008419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КРОМСКОЙ РАЙОН</w:t>
      </w:r>
    </w:p>
    <w:p w:rsidR="000D7989" w:rsidRPr="00F702DB" w:rsidRDefault="000D7989" w:rsidP="00841948">
      <w:pPr>
        <w:jc w:val="center"/>
        <w:rPr>
          <w:b/>
          <w:sz w:val="52"/>
          <w:szCs w:val="52"/>
        </w:rPr>
      </w:pPr>
      <w:r w:rsidRPr="004F547C">
        <w:rPr>
          <w:b/>
          <w:sz w:val="52"/>
          <w:szCs w:val="52"/>
        </w:rPr>
        <w:t xml:space="preserve">В ЦИФРАХ </w:t>
      </w:r>
    </w:p>
    <w:p w:rsidR="000D7989" w:rsidRPr="00F702DB" w:rsidRDefault="000D7989" w:rsidP="00841948">
      <w:pPr>
        <w:jc w:val="center"/>
        <w:rPr>
          <w:b/>
          <w:sz w:val="52"/>
          <w:szCs w:val="52"/>
        </w:rPr>
      </w:pPr>
    </w:p>
    <w:p w:rsidR="000D7989" w:rsidRPr="004F547C" w:rsidRDefault="000D7989" w:rsidP="00841948">
      <w:pPr>
        <w:jc w:val="center"/>
        <w:rPr>
          <w:b/>
          <w:sz w:val="52"/>
          <w:szCs w:val="52"/>
        </w:rPr>
      </w:pPr>
      <w:r w:rsidRPr="004F547C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11</w:t>
      </w:r>
      <w:r w:rsidRPr="004F547C">
        <w:rPr>
          <w:b/>
          <w:sz w:val="52"/>
          <w:szCs w:val="52"/>
        </w:rPr>
        <w:t>-201</w:t>
      </w:r>
      <w:r>
        <w:rPr>
          <w:b/>
          <w:sz w:val="52"/>
          <w:szCs w:val="52"/>
        </w:rPr>
        <w:t>6</w:t>
      </w:r>
    </w:p>
    <w:p w:rsidR="000D7989" w:rsidRDefault="000D7989" w:rsidP="00841948">
      <w:pPr>
        <w:jc w:val="center"/>
        <w:rPr>
          <w:b/>
        </w:rPr>
      </w:pPr>
    </w:p>
    <w:p w:rsidR="000D7989" w:rsidRDefault="000D7989" w:rsidP="00841948">
      <w:pPr>
        <w:jc w:val="center"/>
        <w:rPr>
          <w:b/>
        </w:rPr>
      </w:pPr>
    </w:p>
    <w:p w:rsidR="000D7989" w:rsidRPr="00F702DB" w:rsidRDefault="000D7989" w:rsidP="00EC3CFD">
      <w:pPr>
        <w:ind w:right="605"/>
        <w:jc w:val="center"/>
        <w:rPr>
          <w:b/>
          <w:sz w:val="40"/>
          <w:szCs w:val="40"/>
        </w:rPr>
      </w:pPr>
      <w:r w:rsidRPr="000316E9">
        <w:rPr>
          <w:b/>
          <w:sz w:val="40"/>
          <w:szCs w:val="40"/>
        </w:rPr>
        <w:t>Краткий статистический сборник</w:t>
      </w:r>
    </w:p>
    <w:p w:rsidR="000D7989" w:rsidRDefault="000D7989" w:rsidP="00841948">
      <w:pPr>
        <w:jc w:val="center"/>
        <w:rPr>
          <w:sz w:val="48"/>
        </w:rPr>
      </w:pPr>
    </w:p>
    <w:p w:rsidR="000D7989" w:rsidRDefault="000D7989" w:rsidP="00841948">
      <w:pPr>
        <w:jc w:val="center"/>
        <w:rPr>
          <w:sz w:val="48"/>
        </w:rPr>
      </w:pPr>
    </w:p>
    <w:p w:rsidR="000D7989" w:rsidRDefault="000D7989" w:rsidP="00841948">
      <w:pPr>
        <w:jc w:val="center"/>
        <w:rPr>
          <w:sz w:val="48"/>
        </w:rPr>
      </w:pPr>
    </w:p>
    <w:p w:rsidR="000D7989" w:rsidRDefault="000D7989" w:rsidP="00841948">
      <w:pPr>
        <w:pStyle w:val="Heading1"/>
      </w:pPr>
    </w:p>
    <w:p w:rsidR="000D7989" w:rsidRDefault="000D7989" w:rsidP="00841948">
      <w:pPr>
        <w:jc w:val="both"/>
        <w:rPr>
          <w:sz w:val="32"/>
        </w:rPr>
      </w:pPr>
    </w:p>
    <w:p w:rsidR="000D7989" w:rsidRDefault="000D7989" w:rsidP="00841948">
      <w:pPr>
        <w:jc w:val="both"/>
        <w:rPr>
          <w:sz w:val="32"/>
        </w:rPr>
      </w:pPr>
    </w:p>
    <w:p w:rsidR="000D7989" w:rsidRDefault="000D7989" w:rsidP="00841948">
      <w:pPr>
        <w:jc w:val="both"/>
        <w:rPr>
          <w:sz w:val="32"/>
        </w:rPr>
      </w:pPr>
    </w:p>
    <w:p w:rsidR="000D7989" w:rsidRDefault="000D7989" w:rsidP="00841948">
      <w:pPr>
        <w:jc w:val="both"/>
        <w:rPr>
          <w:sz w:val="32"/>
        </w:rPr>
      </w:pPr>
    </w:p>
    <w:p w:rsidR="000D7989" w:rsidRDefault="000D7989" w:rsidP="00841948">
      <w:pPr>
        <w:pStyle w:val="Heading2"/>
      </w:pPr>
    </w:p>
    <w:p w:rsidR="000D7989" w:rsidRDefault="000D7989" w:rsidP="00841948"/>
    <w:p w:rsidR="000D7989" w:rsidRPr="00F702DB" w:rsidRDefault="000D7989" w:rsidP="00841948"/>
    <w:p w:rsidR="000D7989" w:rsidRPr="00AD1133" w:rsidRDefault="000D7989" w:rsidP="00841948"/>
    <w:p w:rsidR="000D7989" w:rsidRDefault="000D7989" w:rsidP="00841948"/>
    <w:p w:rsidR="000D7989" w:rsidRPr="00AD1133" w:rsidRDefault="000D7989" w:rsidP="00841948">
      <w:pPr>
        <w:pStyle w:val="Heading2"/>
        <w:jc w:val="center"/>
        <w:rPr>
          <w:b w:val="0"/>
          <w:sz w:val="32"/>
          <w:szCs w:val="32"/>
        </w:rPr>
      </w:pPr>
      <w:r w:rsidRPr="00AD1133">
        <w:rPr>
          <w:b w:val="0"/>
          <w:sz w:val="32"/>
          <w:szCs w:val="32"/>
        </w:rPr>
        <w:t>Орел</w:t>
      </w:r>
    </w:p>
    <w:p w:rsidR="000D7989" w:rsidRDefault="000D7989" w:rsidP="003355D4">
      <w:pPr>
        <w:jc w:val="center"/>
      </w:pPr>
      <w:r w:rsidRPr="00AD1133">
        <w:rPr>
          <w:sz w:val="32"/>
          <w:szCs w:val="32"/>
        </w:rPr>
        <w:t>20</w:t>
      </w:r>
      <w:r w:rsidRPr="00782E2A">
        <w:rPr>
          <w:sz w:val="32"/>
          <w:szCs w:val="32"/>
        </w:rPr>
        <w:t>1</w:t>
      </w:r>
      <w:r>
        <w:rPr>
          <w:sz w:val="32"/>
          <w:szCs w:val="32"/>
        </w:rPr>
        <w:t>7</w:t>
      </w:r>
    </w:p>
    <w:p w:rsidR="000D7989" w:rsidRDefault="000D7989" w:rsidP="00841948">
      <w:pPr>
        <w:jc w:val="both"/>
        <w:sectPr w:rsidR="000D7989" w:rsidSect="00E71EE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D7989" w:rsidRDefault="000D7989" w:rsidP="006F4F32">
      <w:pPr>
        <w:jc w:val="both"/>
      </w:pPr>
      <w:r w:rsidRPr="007026B7">
        <w:t xml:space="preserve">         </w:t>
      </w:r>
    </w:p>
    <w:p w:rsidR="000D7989" w:rsidRDefault="000D7989" w:rsidP="006F4F32">
      <w:pPr>
        <w:jc w:val="both"/>
      </w:pPr>
    </w:p>
    <w:p w:rsidR="000D7989" w:rsidRDefault="000D7989" w:rsidP="006F4F32">
      <w:pPr>
        <w:jc w:val="both"/>
      </w:pPr>
    </w:p>
    <w:p w:rsidR="000D7989" w:rsidRDefault="000D7989" w:rsidP="006F4F32">
      <w:pPr>
        <w:jc w:val="both"/>
      </w:pPr>
    </w:p>
    <w:p w:rsidR="000D7989" w:rsidRDefault="000D7989" w:rsidP="006F4F32">
      <w:pPr>
        <w:jc w:val="both"/>
      </w:pPr>
    </w:p>
    <w:p w:rsidR="000D7989" w:rsidRDefault="000D7989" w:rsidP="006F4F32">
      <w:pPr>
        <w:jc w:val="both"/>
      </w:pPr>
    </w:p>
    <w:p w:rsidR="000D7989" w:rsidRPr="00A211FA" w:rsidRDefault="000D7989" w:rsidP="006F4F32">
      <w:pPr>
        <w:jc w:val="both"/>
        <w:rPr>
          <w:sz w:val="28"/>
          <w:szCs w:val="28"/>
        </w:rPr>
      </w:pPr>
      <w:r w:rsidRPr="00CA2468">
        <w:rPr>
          <w:rFonts w:ascii="Arial Narrow" w:hAnsi="Arial Narrow"/>
        </w:rPr>
        <w:t xml:space="preserve">   </w:t>
      </w:r>
      <w:r w:rsidRPr="00A211FA">
        <w:rPr>
          <w:sz w:val="28"/>
          <w:szCs w:val="28"/>
        </w:rPr>
        <w:t>Кромской район в цифрах. 201</w:t>
      </w:r>
      <w:r>
        <w:rPr>
          <w:sz w:val="28"/>
          <w:szCs w:val="28"/>
        </w:rPr>
        <w:t>1</w:t>
      </w:r>
      <w:r w:rsidRPr="00A211FA">
        <w:rPr>
          <w:sz w:val="28"/>
          <w:szCs w:val="28"/>
        </w:rPr>
        <w:t>–201</w:t>
      </w:r>
      <w:r>
        <w:rPr>
          <w:sz w:val="28"/>
          <w:szCs w:val="28"/>
        </w:rPr>
        <w:t>6</w:t>
      </w:r>
      <w:r w:rsidRPr="00A211FA">
        <w:rPr>
          <w:sz w:val="28"/>
          <w:szCs w:val="28"/>
        </w:rPr>
        <w:t>: краткий стат. сб./ Территориальный орган Федеральной службы государственной статистики по Орловской области.- Орел, 201</w:t>
      </w:r>
      <w:r>
        <w:rPr>
          <w:sz w:val="28"/>
          <w:szCs w:val="28"/>
        </w:rPr>
        <w:t>7</w:t>
      </w:r>
      <w:r w:rsidRPr="00A211FA">
        <w:rPr>
          <w:sz w:val="28"/>
          <w:szCs w:val="28"/>
        </w:rPr>
        <w:t>. –</w:t>
      </w:r>
      <w:r>
        <w:rPr>
          <w:sz w:val="28"/>
          <w:szCs w:val="28"/>
        </w:rPr>
        <w:t xml:space="preserve"> 47</w:t>
      </w:r>
      <w:r w:rsidRPr="00A211FA">
        <w:rPr>
          <w:sz w:val="28"/>
          <w:szCs w:val="28"/>
          <w:lang w:val="en-US"/>
        </w:rPr>
        <w:t>c</w:t>
      </w:r>
      <w:r w:rsidRPr="00A211FA">
        <w:rPr>
          <w:sz w:val="28"/>
          <w:szCs w:val="28"/>
        </w:rPr>
        <w:t xml:space="preserve">.  </w:t>
      </w:r>
    </w:p>
    <w:p w:rsidR="000D7989" w:rsidRPr="00A211FA" w:rsidRDefault="000D7989" w:rsidP="00A65480">
      <w:pPr>
        <w:suppressLineNumbers/>
        <w:ind w:firstLine="720"/>
        <w:jc w:val="both"/>
        <w:rPr>
          <w:sz w:val="28"/>
          <w:szCs w:val="28"/>
        </w:rPr>
      </w:pPr>
      <w:r w:rsidRPr="00A211FA">
        <w:rPr>
          <w:sz w:val="28"/>
          <w:szCs w:val="28"/>
        </w:rPr>
        <w:t>В сборнике представлена информация о социально-экономическом положении Кромского района в 201</w:t>
      </w:r>
      <w:r>
        <w:rPr>
          <w:sz w:val="28"/>
          <w:szCs w:val="28"/>
        </w:rPr>
        <w:t>1</w:t>
      </w:r>
      <w:r w:rsidRPr="00A211FA">
        <w:rPr>
          <w:sz w:val="28"/>
          <w:szCs w:val="28"/>
        </w:rPr>
        <w:t>–201</w:t>
      </w:r>
      <w:r>
        <w:rPr>
          <w:sz w:val="28"/>
          <w:szCs w:val="28"/>
        </w:rPr>
        <w:t>6</w:t>
      </w:r>
      <w:r w:rsidRPr="00A211FA">
        <w:rPr>
          <w:sz w:val="28"/>
          <w:szCs w:val="28"/>
        </w:rPr>
        <w:t xml:space="preserve"> гг.</w:t>
      </w:r>
    </w:p>
    <w:p w:rsidR="000D7989" w:rsidRPr="00A211FA" w:rsidRDefault="000D7989" w:rsidP="00A65480">
      <w:pPr>
        <w:suppressLineNumbers/>
        <w:ind w:firstLine="720"/>
        <w:jc w:val="both"/>
        <w:rPr>
          <w:sz w:val="28"/>
          <w:szCs w:val="28"/>
        </w:rPr>
      </w:pPr>
      <w:r w:rsidRPr="00A211FA">
        <w:rPr>
          <w:sz w:val="28"/>
          <w:szCs w:val="28"/>
        </w:rPr>
        <w:t>Помещены основные социально–экономические показатели развития Кро</w:t>
      </w:r>
      <w:r w:rsidRPr="00A211FA">
        <w:rPr>
          <w:sz w:val="28"/>
          <w:szCs w:val="28"/>
        </w:rPr>
        <w:t>м</w:t>
      </w:r>
      <w:r w:rsidRPr="00A211FA">
        <w:rPr>
          <w:sz w:val="28"/>
          <w:szCs w:val="28"/>
        </w:rPr>
        <w:t>ского района. Представлена информация о населении, о социальной сфере, фина</w:t>
      </w:r>
      <w:r w:rsidRPr="00A211FA">
        <w:rPr>
          <w:sz w:val="28"/>
          <w:szCs w:val="28"/>
        </w:rPr>
        <w:t>н</w:t>
      </w:r>
      <w:r w:rsidRPr="00A211FA">
        <w:rPr>
          <w:sz w:val="28"/>
          <w:szCs w:val="28"/>
        </w:rPr>
        <w:t>совом состоянии организаций, инвестициях и др.</w:t>
      </w:r>
    </w:p>
    <w:p w:rsidR="000D7989" w:rsidRPr="00A211FA" w:rsidRDefault="000D7989" w:rsidP="00A65480">
      <w:pPr>
        <w:suppressLineNumbers/>
        <w:ind w:firstLine="720"/>
        <w:jc w:val="both"/>
        <w:rPr>
          <w:sz w:val="28"/>
          <w:szCs w:val="28"/>
        </w:rPr>
      </w:pPr>
      <w:r w:rsidRPr="00A211FA">
        <w:rPr>
          <w:sz w:val="28"/>
          <w:szCs w:val="28"/>
        </w:rPr>
        <w:t>Статистические данные рассчитаны в соответствии с принципами совреме</w:t>
      </w:r>
      <w:r w:rsidRPr="00A211FA">
        <w:rPr>
          <w:sz w:val="28"/>
          <w:szCs w:val="28"/>
        </w:rPr>
        <w:t>н</w:t>
      </w:r>
      <w:r w:rsidRPr="00A211FA">
        <w:rPr>
          <w:sz w:val="28"/>
          <w:szCs w:val="28"/>
        </w:rPr>
        <w:t>ной методологии, позволяющей производить сопоставление с показателями, прин</w:t>
      </w:r>
      <w:r w:rsidRPr="00A211FA">
        <w:rPr>
          <w:sz w:val="28"/>
          <w:szCs w:val="28"/>
        </w:rPr>
        <w:t>я</w:t>
      </w:r>
      <w:r w:rsidRPr="00A211FA">
        <w:rPr>
          <w:sz w:val="28"/>
          <w:szCs w:val="28"/>
        </w:rPr>
        <w:t>тыми в международной статистике.</w:t>
      </w:r>
    </w:p>
    <w:p w:rsidR="000D7989" w:rsidRPr="00A211FA" w:rsidRDefault="000D7989" w:rsidP="00A65480">
      <w:pPr>
        <w:ind w:firstLine="720"/>
        <w:jc w:val="both"/>
        <w:rPr>
          <w:sz w:val="28"/>
          <w:szCs w:val="28"/>
        </w:rPr>
      </w:pPr>
      <w:r w:rsidRPr="00A211FA">
        <w:rPr>
          <w:sz w:val="28"/>
          <w:szCs w:val="28"/>
        </w:rPr>
        <w:t>Для высшего управленческого персонала, руководителей и работников служб предприятий и организаций, научных, предпринимательских и банковских кругов, профессорско-преподавательского состава, аспирантов, студентов и других заинт</w:t>
      </w:r>
      <w:r w:rsidRPr="00A211FA">
        <w:rPr>
          <w:sz w:val="28"/>
          <w:szCs w:val="28"/>
        </w:rPr>
        <w:t>е</w:t>
      </w:r>
      <w:r w:rsidRPr="00A211FA">
        <w:rPr>
          <w:sz w:val="28"/>
          <w:szCs w:val="28"/>
        </w:rPr>
        <w:t>ресованных пользователей.</w:t>
      </w:r>
    </w:p>
    <w:p w:rsidR="000D7989" w:rsidRPr="00A211FA" w:rsidRDefault="000D7989" w:rsidP="00841948">
      <w:pPr>
        <w:ind w:firstLine="720"/>
        <w:jc w:val="both"/>
        <w:rPr>
          <w:sz w:val="28"/>
          <w:szCs w:val="28"/>
        </w:rPr>
      </w:pPr>
    </w:p>
    <w:p w:rsidR="000D7989" w:rsidRPr="00A211FA" w:rsidRDefault="000D7989" w:rsidP="00841948">
      <w:pPr>
        <w:ind w:left="7797"/>
        <w:jc w:val="both"/>
        <w:rPr>
          <w:sz w:val="28"/>
          <w:szCs w:val="28"/>
        </w:rPr>
      </w:pPr>
    </w:p>
    <w:p w:rsidR="000D7989" w:rsidRPr="00A211FA" w:rsidRDefault="000D7989" w:rsidP="00841948">
      <w:pPr>
        <w:ind w:left="7797"/>
        <w:jc w:val="both"/>
        <w:rPr>
          <w:sz w:val="28"/>
          <w:szCs w:val="28"/>
        </w:rPr>
      </w:pPr>
    </w:p>
    <w:p w:rsidR="000D7989" w:rsidRPr="00A211FA" w:rsidRDefault="000D7989" w:rsidP="00841948">
      <w:pPr>
        <w:tabs>
          <w:tab w:val="left" w:pos="5954"/>
        </w:tabs>
        <w:ind w:left="5954"/>
        <w:jc w:val="both"/>
        <w:rPr>
          <w:sz w:val="28"/>
          <w:szCs w:val="28"/>
        </w:rPr>
      </w:pPr>
      <w:r w:rsidRPr="00A211FA">
        <w:rPr>
          <w:sz w:val="28"/>
          <w:szCs w:val="28"/>
        </w:rPr>
        <w:t>© Территориальный орган</w:t>
      </w:r>
    </w:p>
    <w:p w:rsidR="000D7989" w:rsidRPr="00A211FA" w:rsidRDefault="000D7989" w:rsidP="00841948">
      <w:pPr>
        <w:tabs>
          <w:tab w:val="left" w:pos="5954"/>
        </w:tabs>
        <w:ind w:left="5954"/>
        <w:jc w:val="both"/>
        <w:rPr>
          <w:sz w:val="28"/>
          <w:szCs w:val="28"/>
        </w:rPr>
      </w:pPr>
      <w:r w:rsidRPr="00A211FA">
        <w:rPr>
          <w:sz w:val="28"/>
          <w:szCs w:val="28"/>
        </w:rPr>
        <w:t xml:space="preserve">    Федеральной службы</w:t>
      </w:r>
    </w:p>
    <w:p w:rsidR="000D7989" w:rsidRPr="00A211FA" w:rsidRDefault="000D7989" w:rsidP="00841948">
      <w:pPr>
        <w:tabs>
          <w:tab w:val="left" w:pos="0"/>
        </w:tabs>
        <w:jc w:val="both"/>
        <w:rPr>
          <w:sz w:val="28"/>
          <w:szCs w:val="28"/>
        </w:rPr>
      </w:pPr>
      <w:r w:rsidRPr="00A211FA">
        <w:rPr>
          <w:sz w:val="28"/>
          <w:szCs w:val="28"/>
        </w:rPr>
        <w:t xml:space="preserve">                                                                                          государственной статистики</w:t>
      </w:r>
    </w:p>
    <w:p w:rsidR="000D7989" w:rsidRPr="00A211FA" w:rsidRDefault="000D7989" w:rsidP="00887411">
      <w:pPr>
        <w:tabs>
          <w:tab w:val="left" w:pos="5954"/>
        </w:tabs>
        <w:ind w:left="5954"/>
        <w:jc w:val="both"/>
        <w:rPr>
          <w:sz w:val="28"/>
          <w:szCs w:val="28"/>
        </w:rPr>
      </w:pPr>
      <w:r w:rsidRPr="00A211FA">
        <w:rPr>
          <w:sz w:val="28"/>
          <w:szCs w:val="28"/>
        </w:rPr>
        <w:t xml:space="preserve">     по Орловской области, 201</w:t>
      </w:r>
      <w:r>
        <w:rPr>
          <w:sz w:val="28"/>
          <w:szCs w:val="28"/>
        </w:rPr>
        <w:t>7</w:t>
      </w:r>
    </w:p>
    <w:p w:rsidR="000D7989" w:rsidRPr="00A211FA" w:rsidRDefault="000D7989" w:rsidP="00841948">
      <w:pPr>
        <w:ind w:left="4962"/>
        <w:jc w:val="both"/>
        <w:rPr>
          <w:sz w:val="28"/>
          <w:szCs w:val="28"/>
        </w:rPr>
      </w:pPr>
    </w:p>
    <w:p w:rsidR="000D7989" w:rsidRPr="00A211FA" w:rsidRDefault="000D7989" w:rsidP="00841948">
      <w:pPr>
        <w:ind w:left="6237"/>
        <w:jc w:val="both"/>
        <w:rPr>
          <w:sz w:val="28"/>
          <w:szCs w:val="28"/>
        </w:rPr>
      </w:pPr>
      <w:r w:rsidRPr="00A211FA">
        <w:rPr>
          <w:sz w:val="28"/>
          <w:szCs w:val="28"/>
        </w:rPr>
        <w:t xml:space="preserve">                      </w:t>
      </w:r>
    </w:p>
    <w:p w:rsidR="000D7989" w:rsidRPr="00A211FA" w:rsidRDefault="000D7989" w:rsidP="00887411">
      <w:pPr>
        <w:pStyle w:val="a2"/>
        <w:widowControl w:val="0"/>
        <w:spacing w:line="240" w:lineRule="auto"/>
        <w:ind w:left="6237"/>
        <w:outlineLvl w:val="0"/>
        <w:rPr>
          <w:rFonts w:ascii="Times New Roman" w:hAnsi="Times New Roman"/>
          <w:sz w:val="28"/>
          <w:szCs w:val="28"/>
          <w:lang w:val="fr-FR"/>
        </w:rPr>
      </w:pPr>
      <w:r w:rsidRPr="00A211FA">
        <w:rPr>
          <w:rFonts w:ascii="Times New Roman" w:hAnsi="Times New Roman"/>
          <w:sz w:val="28"/>
          <w:szCs w:val="28"/>
          <w:lang w:val="fr-FR"/>
        </w:rPr>
        <w:t>E-mail:</w:t>
      </w:r>
      <w:r w:rsidRPr="00E7421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211FA">
          <w:rPr>
            <w:rFonts w:ascii="Times New Roman" w:hAnsi="Times New Roman"/>
            <w:sz w:val="28"/>
            <w:szCs w:val="28"/>
            <w:lang w:val="en-US"/>
          </w:rPr>
          <w:t>p</w:t>
        </w:r>
        <w:r w:rsidRPr="00E7421D">
          <w:rPr>
            <w:rFonts w:ascii="Times New Roman" w:hAnsi="Times New Roman"/>
            <w:sz w:val="28"/>
            <w:szCs w:val="28"/>
          </w:rPr>
          <w:t>57_</w:t>
        </w:r>
        <w:r w:rsidRPr="00A211FA"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E7421D">
          <w:rPr>
            <w:rFonts w:ascii="Times New Roman" w:hAnsi="Times New Roman"/>
            <w:sz w:val="28"/>
            <w:szCs w:val="28"/>
          </w:rPr>
          <w:t>@</w:t>
        </w:r>
        <w:r w:rsidRPr="00A211FA">
          <w:rPr>
            <w:rFonts w:ascii="Times New Roman" w:hAnsi="Times New Roman"/>
            <w:sz w:val="28"/>
            <w:szCs w:val="28"/>
            <w:lang w:val="en-US"/>
          </w:rPr>
          <w:t>gks</w:t>
        </w:r>
        <w:r w:rsidRPr="00E7421D">
          <w:rPr>
            <w:rFonts w:ascii="Times New Roman" w:hAnsi="Times New Roman"/>
            <w:sz w:val="28"/>
            <w:szCs w:val="28"/>
          </w:rPr>
          <w:t>.</w:t>
        </w:r>
        <w:r w:rsidRPr="00A211FA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D7989" w:rsidRPr="00A211FA" w:rsidRDefault="000D7989" w:rsidP="00887411">
      <w:pPr>
        <w:pStyle w:val="3"/>
        <w:keepNext w:val="0"/>
        <w:ind w:left="6237"/>
        <w:rPr>
          <w:sz w:val="28"/>
          <w:szCs w:val="28"/>
          <w:lang w:val="fr-FR"/>
        </w:rPr>
      </w:pPr>
      <w:hyperlink r:id="rId12" w:history="1">
        <w:r w:rsidRPr="00A211FA">
          <w:rPr>
            <w:rStyle w:val="Hyperlink"/>
            <w:sz w:val="28"/>
            <w:szCs w:val="28"/>
            <w:lang w:val="fr-FR"/>
          </w:rPr>
          <w:t>http://orel.gks.ru</w:t>
        </w:r>
      </w:hyperlink>
    </w:p>
    <w:p w:rsidR="000D7989" w:rsidRPr="00A65480" w:rsidRDefault="000D7989" w:rsidP="00841948">
      <w:pPr>
        <w:widowControl w:val="0"/>
        <w:spacing w:line="264" w:lineRule="auto"/>
        <w:jc w:val="center"/>
        <w:rPr>
          <w:b/>
          <w:sz w:val="28"/>
          <w:szCs w:val="28"/>
          <w:lang w:val="fr-FR"/>
        </w:rPr>
      </w:pPr>
      <w:r w:rsidRPr="00A65480">
        <w:rPr>
          <w:sz w:val="28"/>
          <w:szCs w:val="28"/>
          <w:lang w:val="fr-FR"/>
        </w:rPr>
        <w:br w:type="page"/>
      </w:r>
      <w:r w:rsidRPr="00E21CB4">
        <w:rPr>
          <w:b/>
          <w:sz w:val="28"/>
          <w:szCs w:val="28"/>
        </w:rPr>
        <w:t>ПРЕДИСЛОВИЕ</w:t>
      </w:r>
    </w:p>
    <w:p w:rsidR="000D7989" w:rsidRPr="00A65480" w:rsidRDefault="000D7989" w:rsidP="007E403C">
      <w:pPr>
        <w:pStyle w:val="NormalWeb"/>
        <w:spacing w:before="0" w:beforeAutospacing="0" w:after="0" w:afterAutospacing="0" w:line="140" w:lineRule="exact"/>
        <w:jc w:val="center"/>
        <w:rPr>
          <w:lang w:val="fr-FR"/>
        </w:rPr>
      </w:pPr>
    </w:p>
    <w:p w:rsidR="000D7989" w:rsidRPr="00E35B58" w:rsidRDefault="000D7989" w:rsidP="00D03A05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Arial Narrow" w:hAnsi="Arial Narrow"/>
        </w:rPr>
      </w:pPr>
      <w:r w:rsidRPr="00E35B58">
        <w:rPr>
          <w:rFonts w:ascii="Arial Narrow" w:hAnsi="Arial Narrow"/>
        </w:rPr>
        <w:t xml:space="preserve">В кратком статистическом сборнике публикуются основные показатели, характеризующие социально-экономическое положение </w:t>
      </w:r>
      <w:r>
        <w:rPr>
          <w:rFonts w:ascii="Arial Narrow" w:hAnsi="Arial Narrow"/>
        </w:rPr>
        <w:t>Кромского</w:t>
      </w:r>
      <w:r w:rsidRPr="00E35B58">
        <w:rPr>
          <w:rFonts w:ascii="Arial Narrow" w:hAnsi="Arial Narrow"/>
        </w:rPr>
        <w:t xml:space="preserve"> района в 20</w:t>
      </w:r>
      <w:r>
        <w:rPr>
          <w:rFonts w:ascii="Arial Narrow" w:hAnsi="Arial Narrow"/>
        </w:rPr>
        <w:t>11</w:t>
      </w:r>
      <w:r w:rsidRPr="00E35B58">
        <w:rPr>
          <w:rFonts w:ascii="Arial Narrow" w:hAnsi="Arial Narrow"/>
        </w:rPr>
        <w:t>-201</w:t>
      </w:r>
      <w:r>
        <w:rPr>
          <w:rFonts w:ascii="Arial Narrow" w:hAnsi="Arial Narrow"/>
        </w:rPr>
        <w:t>6</w:t>
      </w:r>
      <w:r w:rsidRPr="00506208">
        <w:rPr>
          <w:rFonts w:ascii="Arial Narrow" w:hAnsi="Arial Narrow"/>
        </w:rPr>
        <w:t xml:space="preserve"> </w:t>
      </w:r>
      <w:r w:rsidRPr="00E35B58">
        <w:rPr>
          <w:rFonts w:ascii="Arial Narrow" w:hAnsi="Arial Narrow"/>
        </w:rPr>
        <w:t>гг.</w:t>
      </w:r>
    </w:p>
    <w:p w:rsidR="000D7989" w:rsidRPr="00E35B58" w:rsidRDefault="000D7989" w:rsidP="00D03A05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Arial Narrow" w:hAnsi="Arial Narrow"/>
        </w:rPr>
      </w:pPr>
      <w:r w:rsidRPr="00E35B58">
        <w:rPr>
          <w:rFonts w:ascii="Arial Narrow" w:hAnsi="Arial Narrow"/>
        </w:rPr>
        <w:t>Сборник подготовлен Территориальным органом Федеральной службы государственной статистики по Орловской области на основе данных, получ</w:t>
      </w:r>
      <w:r>
        <w:rPr>
          <w:rFonts w:ascii="Arial Narrow" w:hAnsi="Arial Narrow"/>
        </w:rPr>
        <w:t>енных</w:t>
      </w:r>
      <w:r w:rsidRPr="00E35B58">
        <w:rPr>
          <w:rFonts w:ascii="Arial Narrow" w:hAnsi="Arial Narrow"/>
        </w:rPr>
        <w:t xml:space="preserve"> органами государственной статистики от предприятий, организаций, населения путем проведения переписей, выборочных обследований и других форм статистич</w:t>
      </w:r>
      <w:r w:rsidRPr="00E35B58">
        <w:rPr>
          <w:rFonts w:ascii="Arial Narrow" w:hAnsi="Arial Narrow"/>
        </w:rPr>
        <w:t>е</w:t>
      </w:r>
      <w:r w:rsidRPr="00E35B58">
        <w:rPr>
          <w:rFonts w:ascii="Arial Narrow" w:hAnsi="Arial Narrow"/>
        </w:rPr>
        <w:t>ского наблюдения, данных  ведомственной отчетности и др.</w:t>
      </w:r>
    </w:p>
    <w:p w:rsidR="000D7989" w:rsidRDefault="000D7989" w:rsidP="00D03A05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Открывают сборник основные социально-экономические характеристики Кромского района.</w:t>
      </w:r>
    </w:p>
    <w:p w:rsidR="000D7989" w:rsidRPr="001E3149" w:rsidRDefault="000D7989" w:rsidP="007A23B5">
      <w:pPr>
        <w:spacing w:line="312" w:lineRule="auto"/>
        <w:ind w:firstLine="720"/>
        <w:jc w:val="both"/>
        <w:rPr>
          <w:rFonts w:ascii="Arial Narrow" w:hAnsi="Arial Narrow"/>
          <w:szCs w:val="20"/>
        </w:rPr>
      </w:pPr>
      <w:r w:rsidRPr="001E3149">
        <w:rPr>
          <w:rFonts w:ascii="Arial Narrow" w:hAnsi="Arial Narrow"/>
          <w:szCs w:val="20"/>
        </w:rPr>
        <w:t>Приведены данные, отражающие демографические процессы, состояние занятости и безработицы. Помещена информация о социальной сфере, финансовом состоянии хозяйствующих субъектов, инвестиц</w:t>
      </w:r>
      <w:r w:rsidRPr="001E3149">
        <w:rPr>
          <w:rFonts w:ascii="Arial Narrow" w:hAnsi="Arial Narrow"/>
          <w:szCs w:val="20"/>
        </w:rPr>
        <w:t>и</w:t>
      </w:r>
      <w:r w:rsidRPr="001E3149">
        <w:rPr>
          <w:rFonts w:ascii="Arial Narrow" w:hAnsi="Arial Narrow"/>
          <w:szCs w:val="20"/>
        </w:rPr>
        <w:t>ях, ценах и тарифах. Публикуется информация о деятельности организаций добывающих и обрабатывающих производств, производства и распределения электроэнергии, газа и воды. Часть материалов сборника осв</w:t>
      </w:r>
      <w:r w:rsidRPr="001E3149">
        <w:rPr>
          <w:rFonts w:ascii="Arial Narrow" w:hAnsi="Arial Narrow"/>
          <w:szCs w:val="20"/>
        </w:rPr>
        <w:t>е</w:t>
      </w:r>
      <w:r w:rsidRPr="001E3149">
        <w:rPr>
          <w:rFonts w:ascii="Arial Narrow" w:hAnsi="Arial Narrow"/>
          <w:szCs w:val="20"/>
        </w:rPr>
        <w:t>щает положение в организациях отдельных видов экономической деятельности - сельского хозяйства, стро</w:t>
      </w:r>
      <w:r w:rsidRPr="001E3149">
        <w:rPr>
          <w:rFonts w:ascii="Arial Narrow" w:hAnsi="Arial Narrow"/>
          <w:szCs w:val="20"/>
        </w:rPr>
        <w:t>и</w:t>
      </w:r>
      <w:r w:rsidRPr="001E3149">
        <w:rPr>
          <w:rFonts w:ascii="Arial Narrow" w:hAnsi="Arial Narrow"/>
          <w:szCs w:val="20"/>
        </w:rPr>
        <w:t>тельства, торговли, транспорта.</w:t>
      </w:r>
      <w:r w:rsidRPr="00AB396D">
        <w:rPr>
          <w:rFonts w:ascii="Arial Narrow" w:hAnsi="Arial Narrow"/>
          <w:szCs w:val="20"/>
        </w:rPr>
        <w:t xml:space="preserve"> </w:t>
      </w:r>
      <w:r w:rsidRPr="001E3149">
        <w:rPr>
          <w:rFonts w:ascii="Arial Narrow" w:hAnsi="Arial Narrow"/>
          <w:szCs w:val="20"/>
        </w:rPr>
        <w:t>Один из разделов сборника содержит информацию о распределении числа организаций, зарегистрированных в статистическом регистре, по видам экономической деятельности.</w:t>
      </w:r>
    </w:p>
    <w:p w:rsidR="000D7989" w:rsidRPr="001F28CD" w:rsidRDefault="000D7989" w:rsidP="007A23B5">
      <w:pPr>
        <w:spacing w:line="312" w:lineRule="auto"/>
        <w:ind w:firstLine="720"/>
        <w:jc w:val="both"/>
        <w:rPr>
          <w:rFonts w:ascii="Arial Narrow" w:hAnsi="Arial Narrow" w:cs="Arial"/>
          <w:szCs w:val="20"/>
        </w:rPr>
      </w:pPr>
      <w:r w:rsidRPr="001F28CD">
        <w:rPr>
          <w:rFonts w:ascii="Arial Narrow" w:hAnsi="Arial Narrow" w:cs="Arial"/>
          <w:szCs w:val="20"/>
        </w:rPr>
        <w:t>По отдельным показателям данные за 2011-2015 гг. уточнены по сравнению с опубликованными р</w:t>
      </w:r>
      <w:r w:rsidRPr="001F28CD">
        <w:rPr>
          <w:rFonts w:ascii="Arial Narrow" w:hAnsi="Arial Narrow" w:cs="Arial"/>
          <w:szCs w:val="20"/>
        </w:rPr>
        <w:t>а</w:t>
      </w:r>
      <w:r w:rsidRPr="001F28CD">
        <w:rPr>
          <w:rFonts w:ascii="Arial Narrow" w:hAnsi="Arial Narrow" w:cs="Arial"/>
          <w:szCs w:val="20"/>
        </w:rPr>
        <w:t xml:space="preserve">нее, за </w:t>
      </w:r>
      <w:smartTag w:uri="urn:schemas-microsoft-com:office:smarttags" w:element="metricconverter">
        <w:smartTagPr>
          <w:attr w:name="ProductID" w:val="2016 г"/>
        </w:smartTagPr>
        <w:r w:rsidRPr="001F28CD">
          <w:rPr>
            <w:rFonts w:ascii="Arial Narrow" w:hAnsi="Arial Narrow" w:cs="Arial"/>
            <w:szCs w:val="20"/>
          </w:rPr>
          <w:t>2016 г</w:t>
        </w:r>
      </w:smartTag>
      <w:r w:rsidRPr="001F28CD">
        <w:rPr>
          <w:rFonts w:ascii="Arial Narrow" w:hAnsi="Arial Narrow" w:cs="Arial"/>
          <w:szCs w:val="20"/>
        </w:rPr>
        <w:t>. в ряде случаев являются предварительными.</w:t>
      </w:r>
    </w:p>
    <w:p w:rsidR="000D7989" w:rsidRPr="00546938" w:rsidRDefault="000D7989" w:rsidP="007A23B5">
      <w:pPr>
        <w:widowControl w:val="0"/>
        <w:spacing w:line="312" w:lineRule="auto"/>
        <w:ind w:firstLine="720"/>
        <w:jc w:val="both"/>
        <w:rPr>
          <w:rFonts w:ascii="Arial Narrow" w:hAnsi="Arial Narrow"/>
        </w:rPr>
      </w:pPr>
      <w:r w:rsidRPr="00546938">
        <w:rPr>
          <w:rFonts w:ascii="Arial Narrow" w:hAnsi="Arial Narrow"/>
        </w:rPr>
        <w:t>В целях обеспечения конфиденциальности первичных статистических данных, полученных от орган</w:t>
      </w:r>
      <w:r w:rsidRPr="00546938">
        <w:rPr>
          <w:rFonts w:ascii="Arial Narrow" w:hAnsi="Arial Narrow"/>
        </w:rPr>
        <w:t>и</w:t>
      </w:r>
      <w:r w:rsidRPr="00546938">
        <w:rPr>
          <w:rFonts w:ascii="Arial Narrow" w:hAnsi="Arial Narrow"/>
        </w:rPr>
        <w:t>заций (ст. 4, п. 5; ст. 9, п. 1 Федерального закона от 29.11.2007 г. № 282-ФЗ «Об официальном статистич</w:t>
      </w:r>
      <w:r w:rsidRPr="00546938">
        <w:rPr>
          <w:rFonts w:ascii="Arial Narrow" w:hAnsi="Arial Narrow"/>
        </w:rPr>
        <w:t>е</w:t>
      </w:r>
      <w:r w:rsidRPr="00546938">
        <w:rPr>
          <w:rFonts w:ascii="Arial Narrow" w:hAnsi="Arial Narrow"/>
        </w:rPr>
        <w:t>ском учете и системе государственной статистики в Российской Федерации»), данные о производстве о</w:t>
      </w:r>
      <w:r w:rsidRPr="00546938">
        <w:rPr>
          <w:rFonts w:ascii="Arial Narrow" w:hAnsi="Arial Narrow"/>
        </w:rPr>
        <w:t>т</w:t>
      </w:r>
      <w:r w:rsidRPr="00546938">
        <w:rPr>
          <w:rFonts w:ascii="Arial Narrow" w:hAnsi="Arial Narrow"/>
        </w:rPr>
        <w:t>дельных видов продукции, косвенно раскрывающие единственных производителей продукции, не публикую</w:t>
      </w:r>
      <w:r w:rsidRPr="00546938">
        <w:rPr>
          <w:rFonts w:ascii="Arial Narrow" w:hAnsi="Arial Narrow"/>
        </w:rPr>
        <w:t>т</w:t>
      </w:r>
      <w:r w:rsidRPr="00546938">
        <w:rPr>
          <w:rFonts w:ascii="Arial Narrow" w:hAnsi="Arial Narrow"/>
        </w:rPr>
        <w:t>ся (знак …) и в таблице дается сноска.</w:t>
      </w:r>
    </w:p>
    <w:p w:rsidR="000D7989" w:rsidRPr="007E403C" w:rsidRDefault="000D7989" w:rsidP="00841948">
      <w:pPr>
        <w:pStyle w:val="Title"/>
        <w:rPr>
          <w:rFonts w:ascii="Arial" w:hAnsi="Arial" w:cs="Arial"/>
          <w:sz w:val="10"/>
          <w:szCs w:val="10"/>
        </w:rPr>
      </w:pPr>
    </w:p>
    <w:p w:rsidR="000D7989" w:rsidRPr="007E403C" w:rsidRDefault="000D7989" w:rsidP="00F555A8">
      <w:pPr>
        <w:pStyle w:val="Title"/>
        <w:widowControl w:val="0"/>
        <w:spacing w:line="230" w:lineRule="auto"/>
        <w:ind w:firstLine="720"/>
        <w:rPr>
          <w:rFonts w:ascii="Arial" w:hAnsi="Arial" w:cs="Arial"/>
          <w:sz w:val="20"/>
        </w:rPr>
      </w:pPr>
      <w:r w:rsidRPr="007E403C">
        <w:rPr>
          <w:rFonts w:ascii="Arial" w:hAnsi="Arial" w:cs="Arial"/>
          <w:sz w:val="20"/>
        </w:rPr>
        <w:t>УСЛОВНЫЕ ОБОЗНАЧЕНИЯ ЕДИНИЦ ИЗМЕРЕНИЯ</w:t>
      </w:r>
    </w:p>
    <w:p w:rsidR="000D7989" w:rsidRDefault="000D7989" w:rsidP="00F555A8">
      <w:pPr>
        <w:pStyle w:val="Title"/>
        <w:widowControl w:val="0"/>
        <w:spacing w:line="230" w:lineRule="auto"/>
        <w:ind w:firstLine="720"/>
        <w:rPr>
          <w:rFonts w:ascii="Arial" w:hAnsi="Arial" w:cs="Arial"/>
          <w:b w:val="0"/>
          <w:sz w:val="14"/>
          <w:szCs w:val="14"/>
        </w:rPr>
      </w:pPr>
    </w:p>
    <w:tbl>
      <w:tblPr>
        <w:tblW w:w="0" w:type="auto"/>
        <w:tblInd w:w="1368" w:type="dxa"/>
        <w:tblLook w:val="01E0"/>
      </w:tblPr>
      <w:tblGrid>
        <w:gridCol w:w="982"/>
        <w:gridCol w:w="4277"/>
      </w:tblGrid>
      <w:tr w:rsidR="000D7989" w:rsidRPr="00A919FD" w:rsidTr="00A919FD">
        <w:tc>
          <w:tcPr>
            <w:tcW w:w="982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тыс.</w:t>
            </w:r>
          </w:p>
        </w:tc>
        <w:tc>
          <w:tcPr>
            <w:tcW w:w="4277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- тысяча</w:t>
            </w:r>
          </w:p>
        </w:tc>
      </w:tr>
      <w:tr w:rsidR="000D7989" w:rsidRPr="00A919FD" w:rsidTr="00A919FD">
        <w:tc>
          <w:tcPr>
            <w:tcW w:w="982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млн.</w:t>
            </w:r>
          </w:p>
        </w:tc>
        <w:tc>
          <w:tcPr>
            <w:tcW w:w="4277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- миллион</w:t>
            </w:r>
          </w:p>
        </w:tc>
      </w:tr>
      <w:tr w:rsidR="000D7989" w:rsidRPr="00A919FD" w:rsidTr="00A919FD">
        <w:tc>
          <w:tcPr>
            <w:tcW w:w="982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  <w:vertAlign w:val="superscript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м</w:t>
            </w:r>
            <w:r w:rsidRPr="00A919FD">
              <w:rPr>
                <w:rFonts w:ascii="Arial" w:hAnsi="Arial" w:cs="Arial"/>
                <w:b w:val="0"/>
                <w:sz w:val="20"/>
                <w:vertAlign w:val="superscript"/>
              </w:rPr>
              <w:t>2</w:t>
            </w:r>
          </w:p>
        </w:tc>
        <w:tc>
          <w:tcPr>
            <w:tcW w:w="4277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- квадратный метр</w:t>
            </w:r>
          </w:p>
        </w:tc>
      </w:tr>
      <w:tr w:rsidR="000D7989" w:rsidRPr="00A919FD" w:rsidTr="00A919FD">
        <w:tc>
          <w:tcPr>
            <w:tcW w:w="982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  <w:vertAlign w:val="superscript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км</w:t>
            </w:r>
            <w:r w:rsidRPr="00A919FD">
              <w:rPr>
                <w:rFonts w:ascii="Arial" w:hAnsi="Arial" w:cs="Arial"/>
                <w:b w:val="0"/>
                <w:sz w:val="20"/>
                <w:vertAlign w:val="superscript"/>
              </w:rPr>
              <w:t>2</w:t>
            </w:r>
          </w:p>
        </w:tc>
        <w:tc>
          <w:tcPr>
            <w:tcW w:w="4277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- квадратный километр</w:t>
            </w:r>
          </w:p>
        </w:tc>
      </w:tr>
      <w:tr w:rsidR="000D7989" w:rsidRPr="00A919FD" w:rsidTr="00A919FD">
        <w:tc>
          <w:tcPr>
            <w:tcW w:w="982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га</w:t>
            </w:r>
          </w:p>
        </w:tc>
        <w:tc>
          <w:tcPr>
            <w:tcW w:w="4277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- гектар</w:t>
            </w:r>
          </w:p>
        </w:tc>
      </w:tr>
      <w:tr w:rsidR="000D7989" w:rsidRPr="00A919FD" w:rsidTr="00A919FD">
        <w:tc>
          <w:tcPr>
            <w:tcW w:w="982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Гкал</w:t>
            </w:r>
          </w:p>
        </w:tc>
        <w:tc>
          <w:tcPr>
            <w:tcW w:w="4277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- гигакалория</w:t>
            </w:r>
          </w:p>
        </w:tc>
      </w:tr>
      <w:tr w:rsidR="000D7989" w:rsidRPr="00A919FD" w:rsidTr="00A919FD">
        <w:tc>
          <w:tcPr>
            <w:tcW w:w="982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г.</w:t>
            </w:r>
          </w:p>
        </w:tc>
        <w:tc>
          <w:tcPr>
            <w:tcW w:w="4277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- год</w:t>
            </w:r>
          </w:p>
        </w:tc>
      </w:tr>
      <w:tr w:rsidR="000D7989" w:rsidRPr="00A919FD" w:rsidTr="00A919FD">
        <w:tc>
          <w:tcPr>
            <w:tcW w:w="982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р.</w:t>
            </w:r>
          </w:p>
        </w:tc>
        <w:tc>
          <w:tcPr>
            <w:tcW w:w="4277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- раз</w:t>
            </w:r>
          </w:p>
        </w:tc>
      </w:tr>
      <w:tr w:rsidR="000D7989" w:rsidRPr="00A919FD" w:rsidTr="00A919FD">
        <w:tc>
          <w:tcPr>
            <w:tcW w:w="982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экз.</w:t>
            </w:r>
          </w:p>
        </w:tc>
        <w:tc>
          <w:tcPr>
            <w:tcW w:w="4277" w:type="dxa"/>
          </w:tcPr>
          <w:p w:rsidR="000D7989" w:rsidRPr="00A919FD" w:rsidRDefault="000D7989" w:rsidP="00A919FD">
            <w:pPr>
              <w:pStyle w:val="Title"/>
              <w:widowControl w:val="0"/>
              <w:spacing w:line="23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A919FD">
              <w:rPr>
                <w:rFonts w:ascii="Arial" w:hAnsi="Arial" w:cs="Arial"/>
                <w:b w:val="0"/>
                <w:sz w:val="20"/>
              </w:rPr>
              <w:t>- экземпляр</w:t>
            </w:r>
          </w:p>
        </w:tc>
      </w:tr>
    </w:tbl>
    <w:p w:rsidR="000D7989" w:rsidRDefault="000D7989" w:rsidP="00F555A8">
      <w:pPr>
        <w:pStyle w:val="Title"/>
        <w:ind w:firstLine="851"/>
        <w:jc w:val="left"/>
        <w:rPr>
          <w:rFonts w:ascii="Arial" w:hAnsi="Arial" w:cs="Arial"/>
          <w:b w:val="0"/>
          <w:sz w:val="18"/>
          <w:szCs w:val="18"/>
        </w:rPr>
      </w:pPr>
    </w:p>
    <w:p w:rsidR="000D7989" w:rsidRPr="007E403C" w:rsidRDefault="000D7989" w:rsidP="00157CFB">
      <w:pPr>
        <w:pStyle w:val="Title"/>
        <w:ind w:firstLine="851"/>
        <w:rPr>
          <w:rFonts w:ascii="Arial" w:hAnsi="Arial" w:cs="Arial"/>
          <w:b w:val="0"/>
          <w:sz w:val="20"/>
        </w:rPr>
      </w:pPr>
      <w:r w:rsidRPr="007E403C">
        <w:rPr>
          <w:rFonts w:ascii="Arial" w:hAnsi="Arial" w:cs="Arial"/>
          <w:b w:val="0"/>
          <w:sz w:val="20"/>
        </w:rPr>
        <w:t>В сборнике приняты условные обозначения:</w:t>
      </w:r>
    </w:p>
    <w:p w:rsidR="000D7989" w:rsidRPr="00D16B2E" w:rsidRDefault="000D7989" w:rsidP="00157CFB">
      <w:pPr>
        <w:pStyle w:val="Title"/>
        <w:ind w:firstLine="851"/>
        <w:rPr>
          <w:rFonts w:ascii="Arial" w:hAnsi="Arial" w:cs="Arial"/>
          <w:b w:val="0"/>
          <w:sz w:val="18"/>
          <w:szCs w:val="18"/>
        </w:rPr>
      </w:pPr>
    </w:p>
    <w:tbl>
      <w:tblPr>
        <w:tblW w:w="9000" w:type="dxa"/>
        <w:tblInd w:w="1308" w:type="dxa"/>
        <w:tblLayout w:type="fixed"/>
        <w:tblLook w:val="0000"/>
      </w:tblPr>
      <w:tblGrid>
        <w:gridCol w:w="1080"/>
        <w:gridCol w:w="7920"/>
      </w:tblGrid>
      <w:tr w:rsidR="000D7989" w:rsidRPr="00D16B2E" w:rsidTr="006A0380">
        <w:tc>
          <w:tcPr>
            <w:tcW w:w="1080" w:type="dxa"/>
          </w:tcPr>
          <w:p w:rsidR="000D7989" w:rsidRPr="007E403C" w:rsidRDefault="000D7989" w:rsidP="006A0380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7E403C">
              <w:rPr>
                <w:rFonts w:ascii="Arial" w:hAnsi="Arial" w:cs="Arial"/>
                <w:b w:val="0"/>
                <w:sz w:val="20"/>
              </w:rPr>
              <w:t>-</w:t>
            </w:r>
          </w:p>
        </w:tc>
        <w:tc>
          <w:tcPr>
            <w:tcW w:w="7920" w:type="dxa"/>
          </w:tcPr>
          <w:p w:rsidR="000D7989" w:rsidRPr="007E403C" w:rsidRDefault="000D7989" w:rsidP="006A038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403C">
              <w:rPr>
                <w:rFonts w:ascii="Arial" w:hAnsi="Arial" w:cs="Arial"/>
                <w:b w:val="0"/>
                <w:sz w:val="20"/>
              </w:rPr>
              <w:t>явление отсутствует</w:t>
            </w:r>
          </w:p>
        </w:tc>
      </w:tr>
      <w:tr w:rsidR="000D7989" w:rsidRPr="00D16B2E" w:rsidTr="006A0380">
        <w:tc>
          <w:tcPr>
            <w:tcW w:w="1080" w:type="dxa"/>
          </w:tcPr>
          <w:p w:rsidR="000D7989" w:rsidRPr="007E403C" w:rsidRDefault="000D7989" w:rsidP="006A0380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7E403C">
              <w:rPr>
                <w:rFonts w:ascii="Arial" w:hAnsi="Arial" w:cs="Arial"/>
                <w:b w:val="0"/>
                <w:sz w:val="20"/>
              </w:rPr>
              <w:t>…</w:t>
            </w:r>
          </w:p>
        </w:tc>
        <w:tc>
          <w:tcPr>
            <w:tcW w:w="7920" w:type="dxa"/>
          </w:tcPr>
          <w:p w:rsidR="000D7989" w:rsidRPr="007E403C" w:rsidRDefault="000D7989" w:rsidP="006A0380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  <w:r w:rsidRPr="007E403C">
              <w:rPr>
                <w:rFonts w:ascii="Arial" w:hAnsi="Arial" w:cs="Arial"/>
                <w:b w:val="0"/>
                <w:sz w:val="20"/>
              </w:rPr>
              <w:t xml:space="preserve">данных не имеется </w:t>
            </w:r>
          </w:p>
        </w:tc>
      </w:tr>
      <w:tr w:rsidR="000D7989" w:rsidRPr="00D16B2E" w:rsidTr="006A0380">
        <w:tc>
          <w:tcPr>
            <w:tcW w:w="1080" w:type="dxa"/>
          </w:tcPr>
          <w:p w:rsidR="000D7989" w:rsidRPr="007E403C" w:rsidRDefault="000D7989" w:rsidP="006A0380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7E403C">
              <w:rPr>
                <w:rFonts w:ascii="Arial" w:hAnsi="Arial" w:cs="Arial"/>
                <w:b w:val="0"/>
                <w:sz w:val="20"/>
              </w:rPr>
              <w:t>0,0</w:t>
            </w:r>
          </w:p>
        </w:tc>
        <w:tc>
          <w:tcPr>
            <w:tcW w:w="7920" w:type="dxa"/>
          </w:tcPr>
          <w:p w:rsidR="000D7989" w:rsidRPr="007E403C" w:rsidRDefault="000D7989" w:rsidP="006A038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7E403C">
              <w:rPr>
                <w:rFonts w:ascii="Arial" w:hAnsi="Arial" w:cs="Arial"/>
                <w:b w:val="0"/>
                <w:sz w:val="20"/>
              </w:rPr>
              <w:t>значение показателя  меньше единицы измерения.</w:t>
            </w:r>
          </w:p>
        </w:tc>
      </w:tr>
    </w:tbl>
    <w:p w:rsidR="000D7989" w:rsidRDefault="000D7989" w:rsidP="00F555A8">
      <w:pPr>
        <w:pStyle w:val="Title"/>
        <w:widowControl w:val="0"/>
        <w:spacing w:line="230" w:lineRule="auto"/>
        <w:ind w:firstLine="720"/>
        <w:jc w:val="both"/>
        <w:rPr>
          <w:rFonts w:ascii="Arial" w:hAnsi="Arial" w:cs="Arial"/>
          <w:b w:val="0"/>
          <w:sz w:val="18"/>
          <w:szCs w:val="18"/>
        </w:rPr>
      </w:pPr>
    </w:p>
    <w:p w:rsidR="000D7989" w:rsidRPr="007A23B5" w:rsidRDefault="000D7989" w:rsidP="0037645A">
      <w:pPr>
        <w:pStyle w:val="Title"/>
        <w:widowControl w:val="0"/>
        <w:spacing w:line="230" w:lineRule="auto"/>
        <w:ind w:firstLine="720"/>
        <w:jc w:val="left"/>
        <w:rPr>
          <w:rFonts w:ascii="Arial Narrow" w:hAnsi="Arial Narrow" w:cs="Arial"/>
          <w:b w:val="0"/>
          <w:sz w:val="24"/>
          <w:szCs w:val="24"/>
        </w:rPr>
        <w:sectPr w:rsidR="000D7989" w:rsidRPr="007A23B5" w:rsidSect="007D0816">
          <w:headerReference w:type="even" r:id="rId13"/>
          <w:headerReference w:type="default" r:id="rId14"/>
          <w:type w:val="evenPage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A23B5">
        <w:rPr>
          <w:rFonts w:ascii="Arial Narrow" w:hAnsi="Arial Narrow" w:cs="Arial"/>
          <w:b w:val="0"/>
          <w:sz w:val="24"/>
          <w:szCs w:val="24"/>
        </w:rPr>
        <w:t>В отдельных случаях незначительные расхождения между итогом и суммой слагаемых объясняются  округлением данных.</w:t>
      </w:r>
    </w:p>
    <w:p w:rsidR="000D7989" w:rsidRPr="007E403C" w:rsidRDefault="000D7989" w:rsidP="00F555A8">
      <w:pPr>
        <w:pStyle w:val="Title"/>
        <w:widowControl w:val="0"/>
        <w:spacing w:line="230" w:lineRule="auto"/>
        <w:ind w:firstLine="720"/>
        <w:jc w:val="both"/>
        <w:rPr>
          <w:rFonts w:ascii="Arial" w:hAnsi="Arial" w:cs="Arial"/>
          <w:b w:val="0"/>
          <w:sz w:val="20"/>
        </w:rPr>
      </w:pPr>
    </w:p>
    <w:p w:rsidR="000D7989" w:rsidRPr="00B613B9" w:rsidRDefault="000D7989" w:rsidP="00A22054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1. ОБЩИЕ </w:t>
      </w:r>
      <w:r w:rsidRPr="00B613B9">
        <w:rPr>
          <w:rFonts w:ascii="Arial Narrow" w:hAnsi="Arial Narrow"/>
          <w:b/>
          <w:bCs/>
          <w:sz w:val="28"/>
          <w:szCs w:val="28"/>
        </w:rPr>
        <w:t>ХАРАКТЕРИСТИКИ</w:t>
      </w:r>
      <w:r>
        <w:rPr>
          <w:rFonts w:ascii="Arial Narrow" w:hAnsi="Arial Narrow"/>
          <w:b/>
          <w:bCs/>
          <w:sz w:val="28"/>
          <w:szCs w:val="28"/>
        </w:rPr>
        <w:t xml:space="preserve"> СОЦИАЛЬНО-ЭКОНОМИЧЕСКОГО РАЗВИТИЯ</w:t>
      </w:r>
    </w:p>
    <w:p w:rsidR="000D7989" w:rsidRPr="00B613B9" w:rsidRDefault="000D7989" w:rsidP="00A22054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КРОМСКОГО </w:t>
      </w:r>
      <w:r w:rsidRPr="00B613B9">
        <w:rPr>
          <w:rFonts w:ascii="Arial Narrow" w:hAnsi="Arial Narrow"/>
          <w:b/>
          <w:bCs/>
          <w:sz w:val="28"/>
          <w:szCs w:val="28"/>
        </w:rPr>
        <w:t>РАЙОНА</w:t>
      </w:r>
    </w:p>
    <w:p w:rsidR="000D7989" w:rsidRPr="00A661D1" w:rsidRDefault="000D7989" w:rsidP="00AF3215">
      <w:pPr>
        <w:pStyle w:val="NormalWeb"/>
        <w:spacing w:before="0" w:beforeAutospacing="0" w:after="0" w:afterAutospacing="0" w:line="120" w:lineRule="auto"/>
        <w:jc w:val="center"/>
        <w:rPr>
          <w:rFonts w:ascii="Arial Narrow" w:hAnsi="Arial Narrow"/>
          <w:b/>
          <w:bCs/>
        </w:rPr>
      </w:pPr>
    </w:p>
    <w:p w:rsidR="000D7989" w:rsidRDefault="000D7989" w:rsidP="00AE5E4E">
      <w:pPr>
        <w:pStyle w:val="NormalWeb"/>
        <w:numPr>
          <w:ilvl w:val="1"/>
          <w:numId w:val="52"/>
        </w:numPr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  <w:r w:rsidRPr="00A661D1">
        <w:rPr>
          <w:rFonts w:ascii="Arial Narrow" w:hAnsi="Arial Narrow"/>
          <w:b/>
          <w:bCs/>
        </w:rPr>
        <w:t>О</w:t>
      </w:r>
      <w:bookmarkEnd w:id="0"/>
      <w:r>
        <w:rPr>
          <w:rFonts w:ascii="Arial Narrow" w:hAnsi="Arial Narrow"/>
          <w:b/>
          <w:bCs/>
        </w:rPr>
        <w:t xml:space="preserve">БЩИЕ ХАРАКТЕРИСТИКИ ТЕРРИТОРИАЛЬНОГО УСТРОЙСТВА </w:t>
      </w:r>
    </w:p>
    <w:p w:rsidR="000D7989" w:rsidRPr="00C83F08" w:rsidRDefault="000D7989" w:rsidP="00C83F08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МУНИЦИПАЛЬНОГО ОБРАЗОВАНИЯ</w:t>
      </w:r>
    </w:p>
    <w:p w:rsidR="000D7989" w:rsidRPr="00A661D1" w:rsidRDefault="000D7989" w:rsidP="004F2104">
      <w:pPr>
        <w:rPr>
          <w:rFonts w:ascii="Arial Narrow" w:hAnsi="Arial Narrow"/>
          <w:b/>
        </w:rPr>
      </w:pPr>
    </w:p>
    <w:p w:rsidR="000D7989" w:rsidRPr="00E442F3" w:rsidRDefault="000D7989" w:rsidP="00B61AAA">
      <w:pPr>
        <w:rPr>
          <w:rFonts w:ascii="Arial Narrow" w:hAnsi="Arial Narrow"/>
        </w:rPr>
      </w:pPr>
      <w:r w:rsidRPr="00E442F3">
        <w:rPr>
          <w:rFonts w:ascii="Arial Narrow" w:hAnsi="Arial Narrow"/>
        </w:rPr>
        <w:t>Площадь территории на 1</w:t>
      </w:r>
      <w:r>
        <w:rPr>
          <w:rFonts w:ascii="Arial Narrow" w:hAnsi="Arial Narrow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 w:rsidRPr="00E442F3">
          <w:rPr>
            <w:rFonts w:ascii="Arial Narrow" w:hAnsi="Arial Narrow"/>
          </w:rPr>
          <w:t>201</w:t>
        </w:r>
        <w:r>
          <w:rPr>
            <w:rFonts w:ascii="Arial Narrow" w:hAnsi="Arial Narrow"/>
          </w:rPr>
          <w:t>7</w:t>
        </w:r>
        <w:r w:rsidRPr="00E442F3">
          <w:rPr>
            <w:rFonts w:ascii="Arial Narrow" w:hAnsi="Arial Narrow"/>
          </w:rPr>
          <w:t xml:space="preserve"> г</w:t>
        </w:r>
      </w:smartTag>
      <w:r>
        <w:rPr>
          <w:rFonts w:ascii="Arial Narrow" w:hAnsi="Arial Narrow"/>
        </w:rPr>
        <w:t>.- 969,0</w:t>
      </w:r>
      <w:r w:rsidRPr="00E442F3">
        <w:rPr>
          <w:rFonts w:ascii="Arial Narrow" w:hAnsi="Arial Narrow"/>
        </w:rPr>
        <w:t xml:space="preserve"> км</w:t>
      </w:r>
      <w:r>
        <w:rPr>
          <w:rFonts w:ascii="Arial Narrow" w:hAnsi="Arial Narrow"/>
          <w:vertAlign w:val="superscript"/>
        </w:rPr>
        <w:t>2</w:t>
      </w:r>
      <w:r w:rsidRPr="00E442F3">
        <w:rPr>
          <w:rFonts w:ascii="Arial Narrow" w:hAnsi="Arial Narrow"/>
        </w:rPr>
        <w:t xml:space="preserve"> </w:t>
      </w:r>
    </w:p>
    <w:p w:rsidR="000D7989" w:rsidRPr="00E442F3" w:rsidRDefault="000D7989" w:rsidP="00B61AAA">
      <w:pPr>
        <w:rPr>
          <w:rFonts w:ascii="Arial Narrow" w:hAnsi="Arial Narrow"/>
        </w:rPr>
      </w:pPr>
    </w:p>
    <w:p w:rsidR="000D7989" w:rsidRPr="00E442F3" w:rsidRDefault="000D7989" w:rsidP="00B61AAA">
      <w:pPr>
        <w:rPr>
          <w:rFonts w:ascii="Arial Narrow" w:hAnsi="Arial Narrow"/>
        </w:rPr>
      </w:pPr>
      <w:r w:rsidRPr="00E442F3">
        <w:rPr>
          <w:rFonts w:ascii="Arial Narrow" w:hAnsi="Arial Narrow"/>
        </w:rPr>
        <w:t xml:space="preserve">Районный центр -  </w:t>
      </w:r>
      <w:r>
        <w:rPr>
          <w:rFonts w:ascii="Arial Narrow" w:hAnsi="Arial Narrow"/>
        </w:rPr>
        <w:t>пгт. Кромы</w:t>
      </w:r>
    </w:p>
    <w:p w:rsidR="000D7989" w:rsidRPr="00E442F3" w:rsidRDefault="000D7989" w:rsidP="00B61AAA">
      <w:pPr>
        <w:rPr>
          <w:rFonts w:ascii="Arial Narrow" w:hAnsi="Arial Narrow"/>
        </w:rPr>
      </w:pPr>
    </w:p>
    <w:p w:rsidR="000D7989" w:rsidRPr="00E442F3" w:rsidRDefault="000D7989" w:rsidP="00B61AAA">
      <w:pPr>
        <w:rPr>
          <w:rFonts w:ascii="Arial Narrow" w:hAnsi="Arial Narrow"/>
        </w:rPr>
      </w:pPr>
      <w:r w:rsidRPr="00E442F3">
        <w:rPr>
          <w:rFonts w:ascii="Arial Narrow" w:hAnsi="Arial Narrow"/>
        </w:rPr>
        <w:t>Число жителей на 1 км</w:t>
      </w:r>
      <w:r w:rsidRPr="00E442F3">
        <w:rPr>
          <w:rFonts w:ascii="Arial Narrow" w:hAnsi="Arial Narrow"/>
          <w:vertAlign w:val="superscript"/>
        </w:rPr>
        <w:t>2</w:t>
      </w:r>
      <w:r w:rsidRPr="00E442F3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 xml:space="preserve">20,9 </w:t>
      </w:r>
    </w:p>
    <w:p w:rsidR="000D7989" w:rsidRPr="00E442F3" w:rsidRDefault="000D7989" w:rsidP="00B61AAA">
      <w:pPr>
        <w:rPr>
          <w:rFonts w:ascii="Arial Narrow" w:hAnsi="Arial Narrow"/>
        </w:rPr>
      </w:pPr>
    </w:p>
    <w:p w:rsidR="000D7989" w:rsidRPr="00EF279F" w:rsidRDefault="000D7989" w:rsidP="00B61AAA">
      <w:pPr>
        <w:rPr>
          <w:rFonts w:ascii="Arial Narrow" w:hAnsi="Arial Narrow"/>
        </w:rPr>
      </w:pPr>
      <w:r w:rsidRPr="00E442F3">
        <w:rPr>
          <w:rFonts w:ascii="Arial Narrow" w:hAnsi="Arial Narrow"/>
        </w:rPr>
        <w:t xml:space="preserve">Число сельских поселений - </w:t>
      </w:r>
      <w:r>
        <w:rPr>
          <w:rFonts w:ascii="Arial Narrow" w:hAnsi="Arial Narrow"/>
        </w:rPr>
        <w:t>1</w:t>
      </w:r>
      <w:r w:rsidRPr="00EF279F">
        <w:rPr>
          <w:rFonts w:ascii="Arial Narrow" w:hAnsi="Arial Narrow"/>
        </w:rPr>
        <w:t>2</w:t>
      </w:r>
    </w:p>
    <w:p w:rsidR="000D7989" w:rsidRPr="00E442F3" w:rsidRDefault="000D7989" w:rsidP="00B61AAA">
      <w:pPr>
        <w:rPr>
          <w:rFonts w:ascii="Arial Narrow" w:hAnsi="Arial Narrow"/>
        </w:rPr>
      </w:pPr>
    </w:p>
    <w:p w:rsidR="000D7989" w:rsidRPr="00EF279F" w:rsidRDefault="000D7989" w:rsidP="00B61AAA">
      <w:pPr>
        <w:rPr>
          <w:rFonts w:ascii="Arial Narrow" w:hAnsi="Arial Narrow"/>
        </w:rPr>
      </w:pPr>
      <w:r w:rsidRPr="00E442F3">
        <w:rPr>
          <w:rFonts w:ascii="Arial Narrow" w:hAnsi="Arial Narrow"/>
        </w:rPr>
        <w:t xml:space="preserve">Число сельских населенных пунктов - </w:t>
      </w:r>
      <w:r w:rsidRPr="00EF279F">
        <w:rPr>
          <w:rFonts w:ascii="Arial Narrow" w:hAnsi="Arial Narrow"/>
        </w:rPr>
        <w:t>137</w:t>
      </w:r>
    </w:p>
    <w:p w:rsidR="000D7989" w:rsidRPr="00E442F3" w:rsidRDefault="000D7989" w:rsidP="00B61AAA">
      <w:pPr>
        <w:rPr>
          <w:rFonts w:ascii="Arial Narrow" w:hAnsi="Arial Narrow"/>
        </w:rPr>
      </w:pPr>
      <w:r w:rsidRPr="00E442F3">
        <w:rPr>
          <w:rFonts w:ascii="Arial Narrow" w:hAnsi="Arial Narrow"/>
        </w:rPr>
        <w:t xml:space="preserve">     из них число сельских населенных пунктов без населения </w:t>
      </w:r>
      <w:r>
        <w:rPr>
          <w:rFonts w:ascii="Arial Narrow" w:hAnsi="Arial Narrow"/>
        </w:rPr>
        <w:t xml:space="preserve">(по данным ВПН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 Narrow" w:hAnsi="Arial Narrow"/>
          </w:rPr>
          <w:t>2010 г</w:t>
        </w:r>
      </w:smartTag>
      <w:r>
        <w:rPr>
          <w:rFonts w:ascii="Arial Narrow" w:hAnsi="Arial Narrow"/>
        </w:rPr>
        <w:t>.) –</w:t>
      </w:r>
      <w:r w:rsidRPr="00E442F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11.</w:t>
      </w:r>
    </w:p>
    <w:p w:rsidR="000D7989" w:rsidRPr="00E442F3" w:rsidRDefault="000D7989" w:rsidP="00B61AAA">
      <w:pPr>
        <w:rPr>
          <w:rFonts w:ascii="Arial Narrow" w:hAnsi="Arial Narrow"/>
        </w:rPr>
      </w:pPr>
    </w:p>
    <w:p w:rsidR="000D7989" w:rsidRPr="00A661D1" w:rsidRDefault="000D7989" w:rsidP="00B61AAA">
      <w:pPr>
        <w:rPr>
          <w:rFonts w:ascii="Arial Narrow" w:hAnsi="Arial Narrow"/>
          <w:b/>
        </w:rPr>
      </w:pPr>
      <w:r w:rsidRPr="00E442F3">
        <w:rPr>
          <w:rFonts w:ascii="Arial Narrow" w:hAnsi="Arial Narrow"/>
        </w:rPr>
        <w:t xml:space="preserve">На 1 января </w:t>
      </w:r>
      <w:smartTag w:uri="urn:schemas-microsoft-com:office:smarttags" w:element="metricconverter">
        <w:smartTagPr>
          <w:attr w:name="ProductID" w:val="2017 г"/>
        </w:smartTagPr>
        <w:r w:rsidRPr="00E442F3">
          <w:rPr>
            <w:rFonts w:ascii="Arial Narrow" w:hAnsi="Arial Narrow"/>
          </w:rPr>
          <w:t>201</w:t>
        </w:r>
        <w:r>
          <w:rPr>
            <w:rFonts w:ascii="Arial Narrow" w:hAnsi="Arial Narrow"/>
          </w:rPr>
          <w:t>7</w:t>
        </w:r>
        <w:r w:rsidRPr="00E442F3">
          <w:rPr>
            <w:rFonts w:ascii="Arial Narrow" w:hAnsi="Arial Narrow"/>
          </w:rPr>
          <w:t xml:space="preserve"> г</w:t>
        </w:r>
      </w:smartTag>
      <w:r w:rsidRPr="00E442F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Кромской</w:t>
      </w:r>
      <w:r w:rsidRPr="00E442F3">
        <w:rPr>
          <w:rFonts w:ascii="Arial Narrow" w:hAnsi="Arial Narrow"/>
        </w:rPr>
        <w:t xml:space="preserve"> район занимает в Орловской области </w:t>
      </w:r>
      <w:r>
        <w:rPr>
          <w:rFonts w:ascii="Arial Narrow" w:hAnsi="Arial Narrow"/>
        </w:rPr>
        <w:t>12</w:t>
      </w:r>
      <w:r w:rsidRPr="00E442F3">
        <w:rPr>
          <w:rFonts w:ascii="Arial Narrow" w:hAnsi="Arial Narrow"/>
        </w:rPr>
        <w:t xml:space="preserve"> место по территории</w:t>
      </w:r>
      <w:r w:rsidRPr="00315231">
        <w:rPr>
          <w:rFonts w:ascii="Arial Narrow" w:hAnsi="Arial Narrow"/>
        </w:rPr>
        <w:t>, 6</w:t>
      </w:r>
      <w:r>
        <w:rPr>
          <w:rFonts w:ascii="Arial Narrow" w:hAnsi="Arial Narrow"/>
          <w:b/>
        </w:rPr>
        <w:t xml:space="preserve"> </w:t>
      </w:r>
      <w:r w:rsidRPr="00C83F08">
        <w:rPr>
          <w:rFonts w:ascii="Arial Narrow" w:hAnsi="Arial Narrow"/>
        </w:rPr>
        <w:t>по</w:t>
      </w:r>
      <w:r>
        <w:rPr>
          <w:rFonts w:ascii="Arial Narrow" w:hAnsi="Arial Narrow"/>
        </w:rPr>
        <w:t xml:space="preserve"> численности и плотности населения.</w:t>
      </w:r>
    </w:p>
    <w:p w:rsidR="000D7989" w:rsidRPr="00A661D1" w:rsidRDefault="000D7989" w:rsidP="004F2104">
      <w:pPr>
        <w:jc w:val="center"/>
        <w:rPr>
          <w:rFonts w:ascii="Arial Narrow" w:hAnsi="Arial Narrow"/>
          <w:b/>
        </w:rPr>
      </w:pPr>
    </w:p>
    <w:p w:rsidR="000D7989" w:rsidRDefault="000D7989" w:rsidP="00AE5E4E">
      <w:pPr>
        <w:numPr>
          <w:ilvl w:val="1"/>
          <w:numId w:val="52"/>
        </w:numPr>
        <w:tabs>
          <w:tab w:val="left" w:pos="540"/>
          <w:tab w:val="left" w:pos="1440"/>
          <w:tab w:val="left" w:pos="1800"/>
        </w:tabs>
        <w:jc w:val="center"/>
        <w:rPr>
          <w:rFonts w:ascii="Arial Narrow" w:hAnsi="Arial Narrow"/>
          <w:b/>
        </w:rPr>
      </w:pPr>
      <w:r w:rsidRPr="00E442F3">
        <w:rPr>
          <w:rFonts w:ascii="Arial Narrow" w:hAnsi="Arial Narrow"/>
          <w:b/>
        </w:rPr>
        <w:t xml:space="preserve">РЕЙТИНГ </w:t>
      </w:r>
      <w:r>
        <w:rPr>
          <w:rFonts w:ascii="Arial Narrow" w:hAnsi="Arial Narrow"/>
          <w:b/>
        </w:rPr>
        <w:t>КРОМСКОГО</w:t>
      </w:r>
      <w:r w:rsidRPr="00E442F3">
        <w:rPr>
          <w:rFonts w:ascii="Arial Narrow" w:hAnsi="Arial Narrow"/>
          <w:b/>
        </w:rPr>
        <w:t xml:space="preserve"> РАЙОНА В ОБЛАСТИ</w:t>
      </w:r>
      <w:r>
        <w:rPr>
          <w:rFonts w:ascii="Arial Narrow" w:hAnsi="Arial Narrow"/>
          <w:b/>
        </w:rPr>
        <w:t xml:space="preserve"> ПО ОТДЕЛЬНЫМ </w:t>
      </w:r>
    </w:p>
    <w:p w:rsidR="000D7989" w:rsidRPr="00AE7EA6" w:rsidRDefault="000D7989" w:rsidP="00C83F08">
      <w:pPr>
        <w:jc w:val="center"/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      ПОКАЗАТЕЛЯМ СОЦИАЛЬНО-ЭКОНОМИЧЕСКОГО РАЗВИТИЯ</w:t>
      </w:r>
      <w:r>
        <w:rPr>
          <w:rFonts w:ascii="Arial Narrow" w:hAnsi="Arial Narrow"/>
          <w:b/>
          <w:vertAlign w:val="superscript"/>
        </w:rPr>
        <w:t>1)</w:t>
      </w:r>
    </w:p>
    <w:p w:rsidR="000D7989" w:rsidRPr="00A661D1" w:rsidRDefault="000D7989" w:rsidP="004F2104">
      <w:pPr>
        <w:jc w:val="center"/>
        <w:rPr>
          <w:rFonts w:ascii="Arial Narrow" w:hAnsi="Arial Narrow"/>
        </w:rPr>
      </w:pPr>
    </w:p>
    <w:tbl>
      <w:tblPr>
        <w:tblW w:w="48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0"/>
        <w:gridCol w:w="758"/>
        <w:gridCol w:w="758"/>
        <w:gridCol w:w="758"/>
        <w:gridCol w:w="758"/>
        <w:gridCol w:w="758"/>
        <w:gridCol w:w="756"/>
      </w:tblGrid>
      <w:tr w:rsidR="000D7989" w:rsidRPr="00A661D1" w:rsidTr="00FB4520">
        <w:trPr>
          <w:cantSplit/>
          <w:trHeight w:val="302"/>
        </w:trPr>
        <w:tc>
          <w:tcPr>
            <w:tcW w:w="2739" w:type="pct"/>
            <w:vMerge w:val="restart"/>
          </w:tcPr>
          <w:p w:rsidR="000D7989" w:rsidRPr="00A661D1" w:rsidRDefault="000D7989" w:rsidP="00866C69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1" w:type="pct"/>
            <w:gridSpan w:val="6"/>
          </w:tcPr>
          <w:p w:rsidR="000D7989" w:rsidRPr="00A661D1" w:rsidRDefault="000D7989" w:rsidP="00866C69">
            <w:pPr>
              <w:jc w:val="center"/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>Место, занимаемое в области</w:t>
            </w:r>
          </w:p>
        </w:tc>
      </w:tr>
      <w:tr w:rsidR="000D7989" w:rsidRPr="00A661D1" w:rsidTr="00FB4520">
        <w:trPr>
          <w:cantSplit/>
          <w:trHeight w:val="302"/>
        </w:trPr>
        <w:tc>
          <w:tcPr>
            <w:tcW w:w="2739" w:type="pct"/>
            <w:vMerge/>
          </w:tcPr>
          <w:p w:rsidR="000D7989" w:rsidRPr="00A661D1" w:rsidRDefault="000D7989" w:rsidP="00866C69">
            <w:pPr>
              <w:rPr>
                <w:rFonts w:ascii="Arial Narrow" w:hAnsi="Arial Narrow"/>
                <w:b/>
              </w:rPr>
            </w:pPr>
          </w:p>
        </w:tc>
        <w:tc>
          <w:tcPr>
            <w:tcW w:w="377" w:type="pct"/>
            <w:vAlign w:val="bottom"/>
          </w:tcPr>
          <w:p w:rsidR="000D7989" w:rsidRPr="00A661D1" w:rsidRDefault="000D7989" w:rsidP="00427CE9">
            <w:pPr>
              <w:jc w:val="center"/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>2011</w:t>
            </w:r>
          </w:p>
        </w:tc>
        <w:tc>
          <w:tcPr>
            <w:tcW w:w="377" w:type="pct"/>
            <w:vAlign w:val="bottom"/>
          </w:tcPr>
          <w:p w:rsidR="000D7989" w:rsidRPr="00A661D1" w:rsidRDefault="000D7989" w:rsidP="00427C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377" w:type="pct"/>
            <w:vAlign w:val="bottom"/>
          </w:tcPr>
          <w:p w:rsidR="000D7989" w:rsidRPr="00A661D1" w:rsidRDefault="000D7989" w:rsidP="00427C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377" w:type="pct"/>
            <w:vAlign w:val="bottom"/>
          </w:tcPr>
          <w:p w:rsidR="000D7989" w:rsidRPr="00A661D1" w:rsidRDefault="000D7989" w:rsidP="00427C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377" w:type="pct"/>
            <w:vAlign w:val="bottom"/>
          </w:tcPr>
          <w:p w:rsidR="000D7989" w:rsidRPr="00A661D1" w:rsidRDefault="000D7989" w:rsidP="00427C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377" w:type="pct"/>
            <w:vAlign w:val="bottom"/>
          </w:tcPr>
          <w:p w:rsidR="000D7989" w:rsidRPr="00A661D1" w:rsidRDefault="000D7989" w:rsidP="00427C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A661D1" w:rsidTr="00FB4520">
        <w:trPr>
          <w:cantSplit/>
          <w:trHeight w:val="283"/>
        </w:trPr>
        <w:tc>
          <w:tcPr>
            <w:tcW w:w="2739" w:type="pct"/>
            <w:tcBorders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>Число родившихся</w:t>
            </w:r>
            <w:r>
              <w:rPr>
                <w:rFonts w:ascii="Arial Narrow" w:hAnsi="Arial Narrow"/>
                <w:vertAlign w:val="superscript"/>
              </w:rPr>
              <w:t>2</w:t>
            </w:r>
            <w:r w:rsidRPr="00A661D1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0959C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0D7989" w:rsidRPr="00A661D1" w:rsidTr="00FB4520">
        <w:trPr>
          <w:cantSplit/>
          <w:trHeight w:val="30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>Число умерших</w:t>
            </w:r>
            <w:r>
              <w:rPr>
                <w:rFonts w:ascii="Arial Narrow" w:hAnsi="Arial Narrow"/>
                <w:vertAlign w:val="superscript"/>
              </w:rPr>
              <w:t>2</w:t>
            </w:r>
            <w:r w:rsidRPr="00A661D1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0959C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</w:tr>
      <w:tr w:rsidR="000D7989" w:rsidRPr="00A661D1" w:rsidTr="00FB4520">
        <w:trPr>
          <w:cantSplit/>
          <w:trHeight w:val="30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Среднесписочная численность работников организаций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644E3C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644E3C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644E3C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644E3C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067422" w:rsidRDefault="000D7989" w:rsidP="000959CF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151B88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0D7989" w:rsidRPr="00A661D1" w:rsidTr="00FB4520">
        <w:trPr>
          <w:cantSplit/>
          <w:trHeight w:val="30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>Численность безработных</w:t>
            </w:r>
            <w:r>
              <w:rPr>
                <w:rFonts w:ascii="Arial Narrow" w:hAnsi="Arial Narrow"/>
              </w:rPr>
              <w:t xml:space="preserve"> (на конец года)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A5EAF" w:rsidRDefault="000D7989" w:rsidP="000959CF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E1408F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0D7989" w:rsidRPr="00A661D1" w:rsidTr="00FB4520">
        <w:trPr>
          <w:cantSplit/>
          <w:trHeight w:val="30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89" w:rsidRPr="00A661D1" w:rsidRDefault="000D7989" w:rsidP="007D2F4F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>Инвестиции в основной капитал</w:t>
            </w:r>
            <w:r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89" w:rsidRPr="00025039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89" w:rsidRPr="00025039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89" w:rsidRPr="00025039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89" w:rsidRPr="00025039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89" w:rsidRPr="00025039" w:rsidRDefault="000D7989" w:rsidP="000959C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989" w:rsidRPr="00022ED8" w:rsidRDefault="000D7989" w:rsidP="00D81AF7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</w:t>
            </w:r>
          </w:p>
        </w:tc>
      </w:tr>
      <w:tr w:rsidR="000D7989" w:rsidRPr="00A661D1" w:rsidTr="00FB4520">
        <w:trPr>
          <w:cantSplit/>
          <w:trHeight w:val="30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 xml:space="preserve">Производство основных </w:t>
            </w:r>
            <w:r>
              <w:rPr>
                <w:rFonts w:ascii="Arial Narrow" w:hAnsi="Arial Narrow"/>
              </w:rPr>
              <w:t>видов сельскохозяйственной продукции в хозяйствах всех категорий</w:t>
            </w:r>
            <w:r w:rsidRPr="00A661D1">
              <w:rPr>
                <w:rFonts w:ascii="Arial Narrow" w:hAnsi="Arial Narrow"/>
              </w:rPr>
              <w:t>: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0959CF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A661D1" w:rsidTr="00FB4520">
        <w:trPr>
          <w:cantSplit/>
          <w:trHeight w:val="304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  <w:b/>
              </w:rPr>
              <w:t xml:space="preserve">   </w:t>
            </w:r>
            <w:r w:rsidRPr="00046C44">
              <w:rPr>
                <w:rFonts w:ascii="Arial Narrow" w:hAnsi="Arial Narrow"/>
              </w:rPr>
              <w:t>з</w:t>
            </w:r>
            <w:r w:rsidRPr="00A661D1">
              <w:rPr>
                <w:rFonts w:ascii="Arial Narrow" w:hAnsi="Arial Narrow"/>
              </w:rPr>
              <w:t>ерно (в весе после доработки)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7485D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7485D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7485D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7485D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5137FC" w:rsidRDefault="000D7989" w:rsidP="000959CF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5137FC" w:rsidRDefault="000D7989" w:rsidP="00D81AF7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</w:t>
            </w:r>
          </w:p>
        </w:tc>
      </w:tr>
      <w:tr w:rsidR="000D7989" w:rsidRPr="00A661D1" w:rsidTr="00FB4520">
        <w:trPr>
          <w:cantSplit/>
          <w:trHeight w:val="30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</w:rPr>
              <w:t>свекла сахарная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5137FC" w:rsidRDefault="000D7989" w:rsidP="000959CF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5137FC" w:rsidRDefault="000D7989" w:rsidP="00D81AF7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</w:tr>
      <w:tr w:rsidR="000D7989" w:rsidRPr="00A661D1" w:rsidTr="00FB4520">
        <w:trPr>
          <w:cantSplit/>
          <w:trHeight w:val="242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 xml:space="preserve">   картофель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5137FC" w:rsidRDefault="000D7989" w:rsidP="000959CF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5137FC" w:rsidRDefault="000D7989" w:rsidP="00D81AF7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</w:tr>
      <w:tr w:rsidR="000D7989" w:rsidRPr="00A661D1" w:rsidTr="00FB4520">
        <w:trPr>
          <w:cantSplit/>
          <w:trHeight w:val="30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 xml:space="preserve">   овощи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F00A0" w:rsidRDefault="000D7989" w:rsidP="00D81AF7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5137FC" w:rsidRDefault="000D7989" w:rsidP="000959CF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5137FC" w:rsidRDefault="000D7989" w:rsidP="00D81AF7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</w:tr>
      <w:tr w:rsidR="000D7989" w:rsidRPr="00A661D1" w:rsidTr="00FB4520">
        <w:trPr>
          <w:cantSplit/>
          <w:trHeight w:val="30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 xml:space="preserve">   скот и птица на убой (в живом весе)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F544BD" w:rsidRDefault="000D7989" w:rsidP="000959CF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F544BD" w:rsidRDefault="000D7989" w:rsidP="00D81AF7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</w:t>
            </w:r>
          </w:p>
        </w:tc>
      </w:tr>
      <w:tr w:rsidR="000D7989" w:rsidRPr="00A661D1" w:rsidTr="00FB4520">
        <w:trPr>
          <w:cantSplit/>
          <w:trHeight w:val="30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 xml:space="preserve">   молоко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F544BD" w:rsidRDefault="000D7989" w:rsidP="000959CF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F544BD" w:rsidRDefault="000D7989" w:rsidP="00D81AF7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</w:tr>
      <w:tr w:rsidR="000D7989" w:rsidRPr="00A661D1" w:rsidTr="00FB4520">
        <w:trPr>
          <w:cantSplit/>
          <w:trHeight w:val="303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 xml:space="preserve">   яйца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4840F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F544BD" w:rsidRDefault="000D7989" w:rsidP="000959CF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F544BD" w:rsidRDefault="000D7989" w:rsidP="00D81AF7">
            <w:pPr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</w:tr>
      <w:tr w:rsidR="000D7989" w:rsidRPr="00A661D1" w:rsidTr="00FB4520">
        <w:trPr>
          <w:cantSplit/>
          <w:trHeight w:val="605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 xml:space="preserve">Протяженность автомобильных дорог </w:t>
            </w:r>
          </w:p>
          <w:p w:rsidR="000D7989" w:rsidRPr="00A661D1" w:rsidRDefault="000D7989" w:rsidP="00866C69">
            <w:pPr>
              <w:rPr>
                <w:rFonts w:ascii="Arial Narrow" w:hAnsi="Arial Narrow"/>
              </w:rPr>
            </w:pPr>
            <w:r w:rsidRPr="00A661D1">
              <w:rPr>
                <w:rFonts w:ascii="Arial Narrow" w:hAnsi="Arial Narrow"/>
              </w:rPr>
              <w:t>с твердым покрытием</w:t>
            </w:r>
            <w:r>
              <w:rPr>
                <w:rFonts w:ascii="Arial Narrow" w:hAnsi="Arial Narrow"/>
              </w:rPr>
              <w:t xml:space="preserve"> (на конец года)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0959C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A661D1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0D7989" w:rsidRPr="00A661D1" w:rsidTr="00FB4520">
        <w:trPr>
          <w:cantSplit/>
          <w:trHeight w:val="303"/>
        </w:trPr>
        <w:tc>
          <w:tcPr>
            <w:tcW w:w="2739" w:type="pct"/>
            <w:tcBorders>
              <w:top w:val="nil"/>
              <w:left w:val="nil"/>
              <w:right w:val="nil"/>
            </w:tcBorders>
          </w:tcPr>
          <w:p w:rsidR="000D7989" w:rsidRPr="00A661D1" w:rsidRDefault="000D7989" w:rsidP="00866C69">
            <w:pPr>
              <w:rPr>
                <w:rFonts w:ascii="Arial Narrow" w:hAnsi="Arial Narrow"/>
                <w:vertAlign w:val="superscript"/>
              </w:rPr>
            </w:pPr>
            <w:r w:rsidRPr="00A661D1">
              <w:rPr>
                <w:rFonts w:ascii="Arial Narrow" w:hAnsi="Arial Narrow"/>
              </w:rPr>
              <w:t xml:space="preserve">Ввод </w:t>
            </w:r>
            <w:r>
              <w:rPr>
                <w:rFonts w:ascii="Arial Narrow" w:hAnsi="Arial Narrow"/>
              </w:rPr>
              <w:t xml:space="preserve">в действие </w:t>
            </w:r>
            <w:r w:rsidRPr="00A661D1">
              <w:rPr>
                <w:rFonts w:ascii="Arial Narrow" w:hAnsi="Arial Narrow"/>
              </w:rPr>
              <w:t>жилых домов</w:t>
            </w:r>
            <w:r>
              <w:rPr>
                <w:rFonts w:ascii="Arial Narrow" w:hAnsi="Arial Narrow"/>
                <w:vertAlign w:val="superscript"/>
              </w:rPr>
              <w:t>2</w:t>
            </w:r>
            <w:r w:rsidRPr="00A661D1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16846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16846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16846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16846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16846" w:rsidRDefault="000D7989" w:rsidP="000959C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16846" w:rsidRDefault="000D7989" w:rsidP="00D81A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</w:tbl>
    <w:p w:rsidR="000D7989" w:rsidRDefault="000D7989" w:rsidP="004F210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Места определены на основе ранжирования значения показателя в порядке убывания.</w:t>
      </w:r>
    </w:p>
    <w:p w:rsidR="000D7989" w:rsidRPr="00A661D1" w:rsidRDefault="000D7989" w:rsidP="004F2104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Pr="003407A9">
        <w:rPr>
          <w:rFonts w:ascii="Arial Narrow" w:hAnsi="Arial Narrow"/>
          <w:sz w:val="20"/>
          <w:szCs w:val="20"/>
          <w:vertAlign w:val="superscript"/>
        </w:rPr>
        <w:t>)</w:t>
      </w:r>
      <w:r w:rsidRPr="00A661D1">
        <w:rPr>
          <w:rFonts w:ascii="Arial Narrow" w:hAnsi="Arial Narrow"/>
        </w:rPr>
        <w:t xml:space="preserve"> </w:t>
      </w:r>
      <w:r w:rsidRPr="003407A9">
        <w:rPr>
          <w:rFonts w:ascii="Arial Narrow" w:hAnsi="Arial Narrow"/>
          <w:sz w:val="20"/>
          <w:szCs w:val="20"/>
        </w:rPr>
        <w:t>В расчете на 1000 человек населения.</w:t>
      </w:r>
    </w:p>
    <w:p w:rsidR="000D7989" w:rsidRDefault="000D7989" w:rsidP="00890E53">
      <w:pPr>
        <w:jc w:val="center"/>
        <w:rPr>
          <w:rFonts w:ascii="Arial Narrow" w:hAnsi="Arial Narrow"/>
          <w:b/>
          <w:sz w:val="28"/>
          <w:szCs w:val="28"/>
        </w:rPr>
        <w:sectPr w:rsidR="000D7989" w:rsidSect="00E62D6C">
          <w:headerReference w:type="even" r:id="rId15"/>
          <w:headerReference w:type="default" r:id="rId1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Pr="00890E53" w:rsidRDefault="000D7989" w:rsidP="00890E53">
      <w:pPr>
        <w:jc w:val="center"/>
        <w:rPr>
          <w:rFonts w:ascii="Arial Narrow" w:hAnsi="Arial Narrow"/>
          <w:b/>
          <w:sz w:val="28"/>
          <w:szCs w:val="28"/>
        </w:rPr>
      </w:pPr>
      <w:r w:rsidRPr="00890E53">
        <w:rPr>
          <w:rFonts w:ascii="Arial Narrow" w:hAnsi="Arial Narrow"/>
          <w:b/>
          <w:sz w:val="28"/>
          <w:szCs w:val="28"/>
        </w:rPr>
        <w:t>2. НАСЕЛЕНИЕ</w:t>
      </w:r>
    </w:p>
    <w:p w:rsidR="000D7989" w:rsidRDefault="000D7989" w:rsidP="00216846">
      <w:pPr>
        <w:spacing w:line="140" w:lineRule="exact"/>
        <w:jc w:val="center"/>
        <w:rPr>
          <w:rFonts w:ascii="Arial Narrow" w:hAnsi="Arial Narrow"/>
          <w:b/>
        </w:rPr>
      </w:pPr>
    </w:p>
    <w:p w:rsidR="000D7989" w:rsidRPr="00C409B8" w:rsidRDefault="000D7989" w:rsidP="00D9506A">
      <w:pPr>
        <w:jc w:val="center"/>
        <w:rPr>
          <w:rFonts w:ascii="Arial Narrow" w:hAnsi="Arial Narrow"/>
          <w:b/>
          <w:vertAlign w:val="superscript"/>
        </w:rPr>
      </w:pPr>
      <w:r w:rsidRPr="00C409B8">
        <w:rPr>
          <w:rFonts w:ascii="Arial Narrow" w:hAnsi="Arial Narrow"/>
          <w:b/>
        </w:rPr>
        <w:t>2.1. ЧИСЛЕННОСТЬ НАСЕЛЕНИЯ</w:t>
      </w:r>
    </w:p>
    <w:p w:rsidR="000D7989" w:rsidRPr="0002527A" w:rsidRDefault="000D7989" w:rsidP="00D9506A">
      <w:pPr>
        <w:jc w:val="center"/>
        <w:rPr>
          <w:rFonts w:ascii="Arial Narrow" w:hAnsi="Arial Narrow"/>
          <w:sz w:val="22"/>
          <w:szCs w:val="22"/>
        </w:rPr>
      </w:pPr>
      <w:r w:rsidRPr="0002527A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оценка </w:t>
      </w:r>
      <w:r w:rsidRPr="0002527A">
        <w:rPr>
          <w:rFonts w:ascii="Arial Narrow" w:hAnsi="Arial Narrow"/>
          <w:sz w:val="22"/>
          <w:szCs w:val="22"/>
        </w:rPr>
        <w:t>на 1 января</w:t>
      </w:r>
      <w:r>
        <w:rPr>
          <w:rFonts w:ascii="Arial Narrow" w:hAnsi="Arial Narrow"/>
          <w:sz w:val="22"/>
          <w:szCs w:val="22"/>
        </w:rPr>
        <w:t xml:space="preserve"> соответствующего года</w:t>
      </w:r>
      <w:r w:rsidRPr="001F5FDB">
        <w:rPr>
          <w:rFonts w:ascii="Arial Narrow" w:hAnsi="Arial Narrow"/>
          <w:sz w:val="22"/>
          <w:szCs w:val="22"/>
        </w:rPr>
        <w:t>;</w:t>
      </w:r>
      <w:r w:rsidRPr="0002527A">
        <w:rPr>
          <w:rFonts w:ascii="Arial Narrow" w:hAnsi="Arial Narrow"/>
          <w:sz w:val="22"/>
          <w:szCs w:val="22"/>
        </w:rPr>
        <w:t xml:space="preserve"> человек)</w:t>
      </w:r>
    </w:p>
    <w:p w:rsidR="000D7989" w:rsidRPr="00216846" w:rsidRDefault="000D7989" w:rsidP="00311B78">
      <w:pPr>
        <w:spacing w:line="180" w:lineRule="exact"/>
        <w:jc w:val="right"/>
        <w:rPr>
          <w:rFonts w:ascii="Arial Narrow" w:hAnsi="Arial Narrow"/>
          <w:sz w:val="23"/>
          <w:szCs w:val="23"/>
        </w:rPr>
      </w:pPr>
    </w:p>
    <w:tbl>
      <w:tblPr>
        <w:tblW w:w="4836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239"/>
        <w:gridCol w:w="1139"/>
        <w:gridCol w:w="1141"/>
        <w:gridCol w:w="1141"/>
        <w:gridCol w:w="1141"/>
        <w:gridCol w:w="1141"/>
        <w:gridCol w:w="1137"/>
      </w:tblGrid>
      <w:tr w:rsidR="000D7989" w:rsidRPr="00222BCD" w:rsidTr="00FB7CC1">
        <w:trPr>
          <w:trHeight w:val="309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8D216C" w:rsidRDefault="000D7989" w:rsidP="00866C6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jc w:val="center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2012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jc w:val="center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2013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222BCD" w:rsidRDefault="000D7989" w:rsidP="00FB7CC1">
            <w:pPr>
              <w:tabs>
                <w:tab w:val="left" w:pos="901"/>
              </w:tabs>
              <w:jc w:val="center"/>
              <w:rPr>
                <w:rFonts w:ascii="Arial Narrow" w:hAnsi="Arial Narrow"/>
              </w:rPr>
            </w:pPr>
            <w:r w:rsidRPr="00222BCD">
              <w:rPr>
                <w:rFonts w:ascii="Arial Narrow" w:hAnsi="Arial Narrow"/>
              </w:rPr>
              <w:t>2015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222BCD" w:rsidRDefault="000D7989" w:rsidP="00FB7CC1">
            <w:pPr>
              <w:tabs>
                <w:tab w:val="left" w:pos="901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FB7CC1">
            <w:pPr>
              <w:tabs>
                <w:tab w:val="left" w:pos="901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</w:tr>
      <w:tr w:rsidR="000D7989" w:rsidRPr="008D216C" w:rsidTr="00FB7CC1">
        <w:trPr>
          <w:trHeight w:val="294"/>
        </w:trPr>
        <w:tc>
          <w:tcPr>
            <w:tcW w:w="1607" w:type="pct"/>
            <w:tcBorders>
              <w:top w:val="single" w:sz="4" w:space="0" w:color="auto"/>
              <w:bottom w:val="nil"/>
            </w:tcBorders>
          </w:tcPr>
          <w:p w:rsidR="000D7989" w:rsidRPr="008D216C" w:rsidRDefault="000D7989" w:rsidP="00866C69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Все население</w:t>
            </w: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21277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21222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21173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20719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20419</w:t>
            </w:r>
          </w:p>
        </w:tc>
        <w:tc>
          <w:tcPr>
            <w:tcW w:w="56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20289</w:t>
            </w:r>
          </w:p>
        </w:tc>
      </w:tr>
      <w:tr w:rsidR="000D7989" w:rsidRPr="008D216C" w:rsidTr="00FB7CC1">
        <w:trPr>
          <w:trHeight w:val="309"/>
        </w:trPr>
        <w:tc>
          <w:tcPr>
            <w:tcW w:w="1607" w:type="pct"/>
            <w:tcBorders>
              <w:top w:val="nil"/>
            </w:tcBorders>
          </w:tcPr>
          <w:p w:rsidR="000D7989" w:rsidRPr="008D216C" w:rsidRDefault="000D7989" w:rsidP="00866C69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          в том числе:</w:t>
            </w:r>
          </w:p>
        </w:tc>
        <w:tc>
          <w:tcPr>
            <w:tcW w:w="565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6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6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6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6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6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</w:p>
        </w:tc>
      </w:tr>
      <w:tr w:rsidR="000D7989" w:rsidRPr="008D216C" w:rsidTr="00FB7CC1">
        <w:trPr>
          <w:trHeight w:val="309"/>
        </w:trPr>
        <w:tc>
          <w:tcPr>
            <w:tcW w:w="1607" w:type="pct"/>
          </w:tcPr>
          <w:p w:rsidR="000D7989" w:rsidRPr="008D216C" w:rsidRDefault="000D7989" w:rsidP="00866C69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    городское</w:t>
            </w:r>
          </w:p>
        </w:tc>
        <w:tc>
          <w:tcPr>
            <w:tcW w:w="565" w:type="pct"/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6790</w:t>
            </w:r>
          </w:p>
        </w:tc>
        <w:tc>
          <w:tcPr>
            <w:tcW w:w="566" w:type="pct"/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6813</w:t>
            </w:r>
          </w:p>
        </w:tc>
        <w:tc>
          <w:tcPr>
            <w:tcW w:w="566" w:type="pct"/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6838</w:t>
            </w:r>
          </w:p>
        </w:tc>
        <w:tc>
          <w:tcPr>
            <w:tcW w:w="566" w:type="pct"/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6719</w:t>
            </w:r>
          </w:p>
        </w:tc>
        <w:tc>
          <w:tcPr>
            <w:tcW w:w="566" w:type="pct"/>
            <w:vAlign w:val="bottom"/>
          </w:tcPr>
          <w:p w:rsidR="000D7989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6651</w:t>
            </w:r>
          </w:p>
        </w:tc>
        <w:tc>
          <w:tcPr>
            <w:tcW w:w="566" w:type="pct"/>
            <w:vAlign w:val="bottom"/>
          </w:tcPr>
          <w:p w:rsidR="000D7989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6613</w:t>
            </w:r>
          </w:p>
        </w:tc>
      </w:tr>
      <w:tr w:rsidR="000D7989" w:rsidRPr="008D216C" w:rsidTr="00FB7CC1">
        <w:trPr>
          <w:trHeight w:val="309"/>
        </w:trPr>
        <w:tc>
          <w:tcPr>
            <w:tcW w:w="1607" w:type="pct"/>
            <w:tcBorders>
              <w:bottom w:val="single" w:sz="4" w:space="0" w:color="auto"/>
            </w:tcBorders>
          </w:tcPr>
          <w:p w:rsidR="000D7989" w:rsidRPr="008D216C" w:rsidRDefault="000D7989" w:rsidP="00866C69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    сельское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14487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14409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14335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14000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bottom"/>
          </w:tcPr>
          <w:p w:rsidR="000D7989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13768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bottom"/>
          </w:tcPr>
          <w:p w:rsidR="000D7989" w:rsidRDefault="000D7989" w:rsidP="00FB7CC1">
            <w:pPr>
              <w:tabs>
                <w:tab w:val="left" w:pos="901"/>
              </w:tabs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13676</w:t>
            </w:r>
          </w:p>
        </w:tc>
      </w:tr>
    </w:tbl>
    <w:p w:rsidR="000D7989" w:rsidRPr="00C409B8" w:rsidRDefault="000D7989" w:rsidP="00216846">
      <w:pPr>
        <w:spacing w:line="140" w:lineRule="exact"/>
        <w:jc w:val="center"/>
        <w:rPr>
          <w:rFonts w:ascii="Arial Narrow" w:hAnsi="Arial Narrow"/>
        </w:rPr>
      </w:pPr>
    </w:p>
    <w:p w:rsidR="000D7989" w:rsidRPr="00C409B8" w:rsidRDefault="000D7989" w:rsidP="00B46F51">
      <w:pPr>
        <w:pStyle w:val="BodyText"/>
        <w:jc w:val="center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 xml:space="preserve">2.2. </w:t>
      </w:r>
      <w:r w:rsidRPr="00C409B8">
        <w:rPr>
          <w:rFonts w:ascii="Arial Narrow" w:hAnsi="Arial Narrow"/>
          <w:i w:val="0"/>
          <w:sz w:val="24"/>
          <w:szCs w:val="24"/>
        </w:rPr>
        <w:t>СРЕДНЕГОДОВАЯ ЧИСЛЕННОСТЬ НАСЕЛЕНИЯ</w:t>
      </w:r>
    </w:p>
    <w:p w:rsidR="000D7989" w:rsidRPr="0002527A" w:rsidRDefault="000D7989" w:rsidP="0002527A">
      <w:pPr>
        <w:jc w:val="center"/>
        <w:rPr>
          <w:rFonts w:ascii="Arial Narrow" w:hAnsi="Arial Narrow"/>
          <w:sz w:val="22"/>
          <w:szCs w:val="22"/>
        </w:rPr>
      </w:pPr>
      <w:r w:rsidRPr="0002527A">
        <w:rPr>
          <w:rFonts w:ascii="Arial Narrow" w:hAnsi="Arial Narrow"/>
          <w:sz w:val="22"/>
          <w:szCs w:val="22"/>
        </w:rPr>
        <w:t>(человек)</w:t>
      </w:r>
    </w:p>
    <w:p w:rsidR="000D7989" w:rsidRPr="00DE3FBE" w:rsidRDefault="000D7989" w:rsidP="00216846">
      <w:pPr>
        <w:spacing w:line="180" w:lineRule="exact"/>
        <w:jc w:val="center"/>
        <w:rPr>
          <w:rFonts w:ascii="Arial Narrow" w:hAnsi="Arial Narrow"/>
          <w:sz w:val="20"/>
          <w:szCs w:val="20"/>
        </w:rPr>
      </w:pPr>
    </w:p>
    <w:tbl>
      <w:tblPr>
        <w:tblW w:w="4836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217"/>
        <w:gridCol w:w="1143"/>
        <w:gridCol w:w="1145"/>
        <w:gridCol w:w="1143"/>
        <w:gridCol w:w="1145"/>
        <w:gridCol w:w="1143"/>
        <w:gridCol w:w="1143"/>
      </w:tblGrid>
      <w:tr w:rsidR="000D7989" w:rsidRPr="008D216C" w:rsidTr="00FB7CC1">
        <w:trPr>
          <w:trHeight w:val="318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8D216C" w:rsidRDefault="000D7989" w:rsidP="00866C6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2011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2012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8D216C" w:rsidTr="00FB7CC1">
        <w:trPr>
          <w:trHeight w:val="302"/>
        </w:trPr>
        <w:tc>
          <w:tcPr>
            <w:tcW w:w="1596" w:type="pct"/>
            <w:tcBorders>
              <w:top w:val="single" w:sz="4" w:space="0" w:color="auto"/>
              <w:bottom w:val="nil"/>
            </w:tcBorders>
          </w:tcPr>
          <w:p w:rsidR="000D7989" w:rsidRPr="008D216C" w:rsidRDefault="000D7989" w:rsidP="00866C69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Все население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21324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21250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21197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20946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20569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20354</w:t>
            </w:r>
          </w:p>
        </w:tc>
      </w:tr>
      <w:tr w:rsidR="000D7989" w:rsidRPr="008D216C" w:rsidTr="00FB7CC1">
        <w:trPr>
          <w:trHeight w:val="318"/>
        </w:trPr>
        <w:tc>
          <w:tcPr>
            <w:tcW w:w="1596" w:type="pct"/>
            <w:tcBorders>
              <w:top w:val="nil"/>
            </w:tcBorders>
          </w:tcPr>
          <w:p w:rsidR="000D7989" w:rsidRPr="008D216C" w:rsidRDefault="000D7989" w:rsidP="00866C69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          в том числе:</w:t>
            </w:r>
          </w:p>
        </w:tc>
        <w:tc>
          <w:tcPr>
            <w:tcW w:w="567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7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7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tcBorders>
              <w:top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</w:tr>
      <w:tr w:rsidR="000D7989" w:rsidRPr="008D216C" w:rsidTr="00FB7CC1">
        <w:trPr>
          <w:trHeight w:val="318"/>
        </w:trPr>
        <w:tc>
          <w:tcPr>
            <w:tcW w:w="1596" w:type="pct"/>
          </w:tcPr>
          <w:p w:rsidR="000D7989" w:rsidRPr="008D216C" w:rsidRDefault="000D7989" w:rsidP="00866C69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    городское</w:t>
            </w:r>
          </w:p>
        </w:tc>
        <w:tc>
          <w:tcPr>
            <w:tcW w:w="567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6769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6802</w:t>
            </w:r>
          </w:p>
        </w:tc>
        <w:tc>
          <w:tcPr>
            <w:tcW w:w="567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6825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6779</w:t>
            </w:r>
          </w:p>
        </w:tc>
        <w:tc>
          <w:tcPr>
            <w:tcW w:w="567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6685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6632</w:t>
            </w:r>
          </w:p>
        </w:tc>
      </w:tr>
      <w:tr w:rsidR="000D7989" w:rsidRPr="008D216C" w:rsidTr="00FB7CC1">
        <w:trPr>
          <w:trHeight w:val="334"/>
        </w:trPr>
        <w:tc>
          <w:tcPr>
            <w:tcW w:w="1596" w:type="pct"/>
            <w:tcBorders>
              <w:bottom w:val="single" w:sz="4" w:space="0" w:color="auto"/>
            </w:tcBorders>
          </w:tcPr>
          <w:p w:rsidR="000D7989" w:rsidRPr="008D216C" w:rsidRDefault="000D7989" w:rsidP="00866C69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    сельское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14555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14448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14372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14167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13884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13722</w:t>
            </w:r>
          </w:p>
        </w:tc>
      </w:tr>
    </w:tbl>
    <w:p w:rsidR="000D7989" w:rsidRPr="00C409B8" w:rsidRDefault="000D7989" w:rsidP="00216846">
      <w:pPr>
        <w:spacing w:line="160" w:lineRule="exact"/>
        <w:jc w:val="center"/>
        <w:rPr>
          <w:rFonts w:ascii="Arial Narrow" w:hAnsi="Arial Narrow"/>
        </w:rPr>
      </w:pPr>
    </w:p>
    <w:p w:rsidR="000D7989" w:rsidRDefault="000D7989" w:rsidP="00B46F51">
      <w:pPr>
        <w:pStyle w:val="BodyText"/>
        <w:jc w:val="center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 xml:space="preserve">2.3. </w:t>
      </w:r>
      <w:r w:rsidRPr="00C409B8">
        <w:rPr>
          <w:rFonts w:ascii="Arial Narrow" w:hAnsi="Arial Narrow"/>
          <w:i w:val="0"/>
          <w:sz w:val="24"/>
          <w:szCs w:val="24"/>
        </w:rPr>
        <w:t>ЕСТЕСТВЕННО</w:t>
      </w:r>
      <w:r>
        <w:rPr>
          <w:rFonts w:ascii="Arial Narrow" w:hAnsi="Arial Narrow"/>
          <w:i w:val="0"/>
          <w:sz w:val="24"/>
          <w:szCs w:val="24"/>
        </w:rPr>
        <w:t xml:space="preserve">Е </w:t>
      </w:r>
      <w:r w:rsidRPr="00C409B8">
        <w:rPr>
          <w:rFonts w:ascii="Arial Narrow" w:hAnsi="Arial Narrow"/>
          <w:i w:val="0"/>
          <w:sz w:val="24"/>
          <w:szCs w:val="24"/>
        </w:rPr>
        <w:t>ДВИЖЕНИ</w:t>
      </w:r>
      <w:r>
        <w:rPr>
          <w:rFonts w:ascii="Arial Narrow" w:hAnsi="Arial Narrow"/>
          <w:i w:val="0"/>
          <w:sz w:val="24"/>
          <w:szCs w:val="24"/>
        </w:rPr>
        <w:t>Е</w:t>
      </w:r>
      <w:r w:rsidRPr="00C409B8">
        <w:rPr>
          <w:rFonts w:ascii="Arial Narrow" w:hAnsi="Arial Narrow"/>
          <w:i w:val="0"/>
          <w:sz w:val="24"/>
          <w:szCs w:val="24"/>
        </w:rPr>
        <w:t xml:space="preserve"> НАСЕЛЕНИЯ</w:t>
      </w:r>
    </w:p>
    <w:p w:rsidR="000D7989" w:rsidRPr="0002527A" w:rsidRDefault="000D7989" w:rsidP="00DE3FBE">
      <w:pPr>
        <w:jc w:val="center"/>
        <w:rPr>
          <w:rFonts w:ascii="Arial Narrow" w:hAnsi="Arial Narrow"/>
          <w:sz w:val="22"/>
          <w:szCs w:val="22"/>
        </w:rPr>
      </w:pPr>
      <w:r w:rsidRPr="0002527A">
        <w:rPr>
          <w:rFonts w:ascii="Arial Narrow" w:hAnsi="Arial Narrow"/>
          <w:sz w:val="22"/>
          <w:szCs w:val="22"/>
        </w:rPr>
        <w:t>(человек)</w:t>
      </w:r>
    </w:p>
    <w:p w:rsidR="000D7989" w:rsidRPr="00C409B8" w:rsidRDefault="000D7989" w:rsidP="00311B78">
      <w:pPr>
        <w:spacing w:line="180" w:lineRule="exact"/>
        <w:jc w:val="center"/>
        <w:rPr>
          <w:rFonts w:ascii="Arial Narrow" w:hAnsi="Arial Narrow"/>
        </w:rPr>
      </w:pPr>
    </w:p>
    <w:tbl>
      <w:tblPr>
        <w:tblW w:w="4836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215"/>
        <w:gridCol w:w="1143"/>
        <w:gridCol w:w="1145"/>
        <w:gridCol w:w="1145"/>
        <w:gridCol w:w="1145"/>
        <w:gridCol w:w="1145"/>
        <w:gridCol w:w="1141"/>
      </w:tblGrid>
      <w:tr w:rsidR="000D7989" w:rsidRPr="008D216C" w:rsidTr="00FB7CC1">
        <w:trPr>
          <w:trHeight w:val="292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8D216C" w:rsidRDefault="000D7989" w:rsidP="00866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2011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8D216C" w:rsidTr="00FB7CC1">
        <w:trPr>
          <w:trHeight w:val="307"/>
        </w:trPr>
        <w:tc>
          <w:tcPr>
            <w:tcW w:w="1595" w:type="pct"/>
            <w:tcBorders>
              <w:top w:val="single" w:sz="4" w:space="0" w:color="auto"/>
              <w:bottom w:val="nil"/>
            </w:tcBorders>
          </w:tcPr>
          <w:p w:rsidR="000D7989" w:rsidRPr="008D216C" w:rsidRDefault="000D7989" w:rsidP="00866C69">
            <w:pPr>
              <w:jc w:val="both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Число родившихся </w:t>
            </w:r>
          </w:p>
        </w:tc>
        <w:tc>
          <w:tcPr>
            <w:tcW w:w="567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306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332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568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</w:t>
            </w:r>
          </w:p>
        </w:tc>
      </w:tr>
      <w:tr w:rsidR="000D7989" w:rsidRPr="008D216C" w:rsidTr="00FB7CC1">
        <w:trPr>
          <w:trHeight w:val="307"/>
        </w:trPr>
        <w:tc>
          <w:tcPr>
            <w:tcW w:w="1595" w:type="pct"/>
          </w:tcPr>
          <w:p w:rsidR="000D7989" w:rsidRPr="008D216C" w:rsidRDefault="000D7989" w:rsidP="00866C69">
            <w:pPr>
              <w:jc w:val="both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Число умерших </w:t>
            </w:r>
          </w:p>
        </w:tc>
        <w:tc>
          <w:tcPr>
            <w:tcW w:w="567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415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377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</w:t>
            </w:r>
          </w:p>
        </w:tc>
      </w:tr>
      <w:tr w:rsidR="000D7989" w:rsidRPr="008D216C" w:rsidTr="00FB7CC1">
        <w:trPr>
          <w:trHeight w:val="222"/>
        </w:trPr>
        <w:tc>
          <w:tcPr>
            <w:tcW w:w="1595" w:type="pct"/>
          </w:tcPr>
          <w:p w:rsidR="000D7989" w:rsidRDefault="000D7989" w:rsidP="00866C69">
            <w:pPr>
              <w:jc w:val="both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Естественный прирост, </w:t>
            </w:r>
          </w:p>
          <w:p w:rsidR="000D7989" w:rsidRPr="008D216C" w:rsidRDefault="000D7989" w:rsidP="00866C69">
            <w:pPr>
              <w:jc w:val="both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убыль (-) </w:t>
            </w:r>
          </w:p>
        </w:tc>
        <w:tc>
          <w:tcPr>
            <w:tcW w:w="567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-109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-45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-41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-110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-87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-85</w:t>
            </w:r>
          </w:p>
        </w:tc>
      </w:tr>
      <w:tr w:rsidR="000D7989" w:rsidRPr="008D216C" w:rsidTr="00FB7CC1">
        <w:trPr>
          <w:trHeight w:val="307"/>
        </w:trPr>
        <w:tc>
          <w:tcPr>
            <w:tcW w:w="1595" w:type="pct"/>
          </w:tcPr>
          <w:p w:rsidR="000D7989" w:rsidRPr="008D216C" w:rsidRDefault="000D7989" w:rsidP="00866C69">
            <w:pPr>
              <w:jc w:val="both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На 1 000 человек населения:</w:t>
            </w:r>
          </w:p>
        </w:tc>
        <w:tc>
          <w:tcPr>
            <w:tcW w:w="567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</w:tr>
      <w:tr w:rsidR="000D7989" w:rsidRPr="008D216C" w:rsidTr="00FB7CC1">
        <w:trPr>
          <w:trHeight w:val="307"/>
        </w:trPr>
        <w:tc>
          <w:tcPr>
            <w:tcW w:w="1595" w:type="pct"/>
          </w:tcPr>
          <w:p w:rsidR="000D7989" w:rsidRPr="008D216C" w:rsidRDefault="000D7989" w:rsidP="00C1243C">
            <w:pPr>
              <w:tabs>
                <w:tab w:val="left" w:pos="720"/>
              </w:tabs>
              <w:ind w:firstLine="180"/>
              <w:jc w:val="both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Родившихся</w:t>
            </w:r>
          </w:p>
        </w:tc>
        <w:tc>
          <w:tcPr>
            <w:tcW w:w="567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14,4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15,6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13,9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12,9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12,5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</w:t>
            </w:r>
          </w:p>
        </w:tc>
      </w:tr>
      <w:tr w:rsidR="000D7989" w:rsidRPr="008D216C" w:rsidTr="00FB7CC1">
        <w:trPr>
          <w:trHeight w:val="307"/>
        </w:trPr>
        <w:tc>
          <w:tcPr>
            <w:tcW w:w="1595" w:type="pct"/>
          </w:tcPr>
          <w:p w:rsidR="000D7989" w:rsidRPr="008D216C" w:rsidRDefault="000D7989" w:rsidP="00C1243C">
            <w:pPr>
              <w:tabs>
                <w:tab w:val="left" w:pos="720"/>
              </w:tabs>
              <w:ind w:firstLine="180"/>
              <w:jc w:val="both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Умерших</w:t>
            </w:r>
          </w:p>
        </w:tc>
        <w:tc>
          <w:tcPr>
            <w:tcW w:w="567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19,5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17,7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15,9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16,7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17,1</w:t>
            </w:r>
          </w:p>
        </w:tc>
      </w:tr>
      <w:tr w:rsidR="000D7989" w:rsidRPr="008D216C" w:rsidTr="00FB7CC1">
        <w:trPr>
          <w:trHeight w:val="307"/>
        </w:trPr>
        <w:tc>
          <w:tcPr>
            <w:tcW w:w="1595" w:type="pct"/>
            <w:tcBorders>
              <w:bottom w:val="single" w:sz="4" w:space="0" w:color="auto"/>
            </w:tcBorders>
          </w:tcPr>
          <w:p w:rsidR="000D7989" w:rsidRDefault="000D7989" w:rsidP="00C1243C">
            <w:pPr>
              <w:tabs>
                <w:tab w:val="left" w:pos="720"/>
              </w:tabs>
              <w:ind w:firstLine="180"/>
              <w:jc w:val="both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Естественный прирост, </w:t>
            </w:r>
          </w:p>
          <w:p w:rsidR="000D7989" w:rsidRPr="008D216C" w:rsidRDefault="000D7989" w:rsidP="00C1243C">
            <w:pPr>
              <w:tabs>
                <w:tab w:val="left" w:pos="720"/>
              </w:tabs>
              <w:ind w:firstLine="180"/>
              <w:jc w:val="both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убыль (-) 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-5,1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-2,1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-2,0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-5,2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-4,2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-4,1</w:t>
            </w:r>
          </w:p>
        </w:tc>
      </w:tr>
    </w:tbl>
    <w:p w:rsidR="000D7989" w:rsidRPr="00C409B8" w:rsidRDefault="000D7989" w:rsidP="00216846">
      <w:pPr>
        <w:spacing w:line="140" w:lineRule="exact"/>
        <w:jc w:val="center"/>
        <w:rPr>
          <w:rFonts w:ascii="Arial Narrow" w:hAnsi="Arial Narrow"/>
        </w:rPr>
      </w:pPr>
    </w:p>
    <w:p w:rsidR="000D7989" w:rsidRPr="00C409B8" w:rsidRDefault="000D7989" w:rsidP="00216846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C409B8">
        <w:rPr>
          <w:sz w:val="24"/>
          <w:szCs w:val="24"/>
        </w:rPr>
        <w:t>БРАКИ И РАЗВОДЫ</w:t>
      </w:r>
    </w:p>
    <w:p w:rsidR="000D7989" w:rsidRPr="00C409B8" w:rsidRDefault="000D7989" w:rsidP="00216846">
      <w:pPr>
        <w:spacing w:line="160" w:lineRule="exact"/>
        <w:jc w:val="center"/>
        <w:rPr>
          <w:rFonts w:ascii="Arial Narrow" w:hAnsi="Arial Narrow"/>
          <w:i/>
        </w:rPr>
      </w:pPr>
    </w:p>
    <w:tbl>
      <w:tblPr>
        <w:tblW w:w="4836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213"/>
        <w:gridCol w:w="1145"/>
        <w:gridCol w:w="1145"/>
        <w:gridCol w:w="1145"/>
        <w:gridCol w:w="1145"/>
        <w:gridCol w:w="1145"/>
        <w:gridCol w:w="1141"/>
      </w:tblGrid>
      <w:tr w:rsidR="000D7989" w:rsidRPr="008D216C" w:rsidTr="00FB7CC1">
        <w:trPr>
          <w:trHeight w:val="303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8D216C" w:rsidRDefault="000D7989" w:rsidP="002820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DF4A5E">
            <w:pPr>
              <w:jc w:val="center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2011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DF4A5E">
            <w:pPr>
              <w:jc w:val="center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2012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DF4A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DF4A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DF4A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DF4A5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8D216C" w:rsidTr="00FB7CC1">
        <w:trPr>
          <w:trHeight w:val="303"/>
        </w:trPr>
        <w:tc>
          <w:tcPr>
            <w:tcW w:w="1594" w:type="pct"/>
            <w:tcBorders>
              <w:top w:val="single" w:sz="4" w:space="0" w:color="auto"/>
            </w:tcBorders>
          </w:tcPr>
          <w:p w:rsidR="000D7989" w:rsidRPr="008D216C" w:rsidRDefault="000D7989" w:rsidP="0028207F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Число браков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203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158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166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</w:p>
        </w:tc>
      </w:tr>
      <w:tr w:rsidR="000D7989" w:rsidRPr="008D216C" w:rsidTr="00FB7CC1">
        <w:trPr>
          <w:trHeight w:val="303"/>
        </w:trPr>
        <w:tc>
          <w:tcPr>
            <w:tcW w:w="1594" w:type="pct"/>
          </w:tcPr>
          <w:p w:rsidR="000D7989" w:rsidRPr="008D216C" w:rsidRDefault="000D7989" w:rsidP="0028207F">
            <w:pPr>
              <w:jc w:val="both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Число разводов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92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106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</w:tr>
      <w:tr w:rsidR="000D7989" w:rsidRPr="008D216C" w:rsidTr="00FB7CC1">
        <w:trPr>
          <w:trHeight w:val="303"/>
        </w:trPr>
        <w:tc>
          <w:tcPr>
            <w:tcW w:w="1594" w:type="pct"/>
          </w:tcPr>
          <w:p w:rsidR="000D7989" w:rsidRPr="008D216C" w:rsidRDefault="000D7989" w:rsidP="0028207F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На 1 000 человек населения: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</w:p>
        </w:tc>
      </w:tr>
      <w:tr w:rsidR="000D7989" w:rsidRPr="008D216C" w:rsidTr="00FB7CC1">
        <w:trPr>
          <w:trHeight w:val="303"/>
        </w:trPr>
        <w:tc>
          <w:tcPr>
            <w:tcW w:w="1594" w:type="pct"/>
          </w:tcPr>
          <w:p w:rsidR="000D7989" w:rsidRPr="008D216C" w:rsidRDefault="000D7989" w:rsidP="00C1243C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    Браков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9,5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7,4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7,8</w:t>
            </w:r>
          </w:p>
        </w:tc>
        <w:tc>
          <w:tcPr>
            <w:tcW w:w="568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7,3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7,4</w:t>
            </w:r>
          </w:p>
        </w:tc>
        <w:tc>
          <w:tcPr>
            <w:tcW w:w="568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6,3</w:t>
            </w:r>
          </w:p>
        </w:tc>
      </w:tr>
      <w:tr w:rsidR="000D7989" w:rsidRPr="008D216C" w:rsidTr="00FB7CC1">
        <w:trPr>
          <w:trHeight w:val="303"/>
        </w:trPr>
        <w:tc>
          <w:tcPr>
            <w:tcW w:w="1594" w:type="pct"/>
            <w:tcBorders>
              <w:bottom w:val="single" w:sz="4" w:space="0" w:color="auto"/>
            </w:tcBorders>
          </w:tcPr>
          <w:p w:rsidR="000D7989" w:rsidRPr="008D216C" w:rsidRDefault="000D7989" w:rsidP="00C1243C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    Разводов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4,3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5,0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4,4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5,4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3,3</w:t>
            </w:r>
          </w:p>
        </w:tc>
      </w:tr>
    </w:tbl>
    <w:p w:rsidR="000D7989" w:rsidRDefault="000D7989" w:rsidP="00216846">
      <w:pPr>
        <w:pStyle w:val="Heading5"/>
        <w:spacing w:line="140" w:lineRule="exact"/>
        <w:rPr>
          <w:sz w:val="24"/>
          <w:szCs w:val="24"/>
        </w:rPr>
      </w:pPr>
    </w:p>
    <w:p w:rsidR="000D7989" w:rsidRDefault="000D7989" w:rsidP="00A66781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2.5. МИГРАЦИЯ</w:t>
      </w:r>
    </w:p>
    <w:p w:rsidR="000D7989" w:rsidRPr="00DE3FBE" w:rsidRDefault="000D7989" w:rsidP="00DE3FB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02527A">
        <w:rPr>
          <w:rFonts w:ascii="Arial Narrow" w:hAnsi="Arial Narrow"/>
          <w:sz w:val="22"/>
          <w:szCs w:val="22"/>
        </w:rPr>
        <w:t>(человек)</w:t>
      </w:r>
    </w:p>
    <w:p w:rsidR="000D7989" w:rsidRPr="00311B78" w:rsidRDefault="000D7989" w:rsidP="00216846">
      <w:pPr>
        <w:spacing w:line="160" w:lineRule="exact"/>
        <w:jc w:val="center"/>
        <w:rPr>
          <w:rFonts w:ascii="Arial Narrow" w:hAnsi="Arial Narrow"/>
        </w:rPr>
      </w:pPr>
    </w:p>
    <w:tbl>
      <w:tblPr>
        <w:tblW w:w="4836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223"/>
        <w:gridCol w:w="1143"/>
        <w:gridCol w:w="1143"/>
        <w:gridCol w:w="1143"/>
        <w:gridCol w:w="1143"/>
        <w:gridCol w:w="1143"/>
        <w:gridCol w:w="1141"/>
      </w:tblGrid>
      <w:tr w:rsidR="000D7989" w:rsidRPr="008D216C" w:rsidTr="00FB7CC1">
        <w:trPr>
          <w:trHeight w:val="303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8D216C" w:rsidRDefault="000D7989" w:rsidP="0024251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2011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2012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216C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FB7C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8D216C" w:rsidTr="00FB7CC1">
        <w:trPr>
          <w:trHeight w:val="303"/>
        </w:trPr>
        <w:tc>
          <w:tcPr>
            <w:tcW w:w="1599" w:type="pct"/>
            <w:tcBorders>
              <w:top w:val="single" w:sz="4" w:space="0" w:color="auto"/>
            </w:tcBorders>
          </w:tcPr>
          <w:p w:rsidR="000D7989" w:rsidRPr="008D216C" w:rsidRDefault="000D7989" w:rsidP="00242510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Прибыло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616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601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654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473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522</w:t>
            </w:r>
          </w:p>
        </w:tc>
      </w:tr>
      <w:tr w:rsidR="000D7989" w:rsidRPr="008D216C" w:rsidTr="00FB7CC1">
        <w:trPr>
          <w:trHeight w:val="303"/>
        </w:trPr>
        <w:tc>
          <w:tcPr>
            <w:tcW w:w="1599" w:type="pct"/>
          </w:tcPr>
          <w:p w:rsidR="000D7989" w:rsidRPr="008D216C" w:rsidRDefault="000D7989" w:rsidP="00242510">
            <w:pPr>
              <w:jc w:val="both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Выбыло</w:t>
            </w:r>
          </w:p>
        </w:tc>
        <w:tc>
          <w:tcPr>
            <w:tcW w:w="567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600</w:t>
            </w:r>
          </w:p>
        </w:tc>
        <w:tc>
          <w:tcPr>
            <w:tcW w:w="567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611</w:t>
            </w:r>
          </w:p>
        </w:tc>
        <w:tc>
          <w:tcPr>
            <w:tcW w:w="567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662</w:t>
            </w:r>
          </w:p>
        </w:tc>
        <w:tc>
          <w:tcPr>
            <w:tcW w:w="567" w:type="pct"/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650</w:t>
            </w:r>
          </w:p>
        </w:tc>
        <w:tc>
          <w:tcPr>
            <w:tcW w:w="567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686</w:t>
            </w:r>
          </w:p>
        </w:tc>
        <w:tc>
          <w:tcPr>
            <w:tcW w:w="567" w:type="pct"/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567</w:t>
            </w:r>
          </w:p>
        </w:tc>
      </w:tr>
      <w:tr w:rsidR="000D7989" w:rsidRPr="008D216C" w:rsidTr="00FB7CC1">
        <w:trPr>
          <w:trHeight w:val="303"/>
        </w:trPr>
        <w:tc>
          <w:tcPr>
            <w:tcW w:w="1599" w:type="pct"/>
            <w:tcBorders>
              <w:bottom w:val="single" w:sz="4" w:space="0" w:color="auto"/>
            </w:tcBorders>
          </w:tcPr>
          <w:p w:rsidR="000D7989" w:rsidRDefault="000D7989" w:rsidP="00242510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 xml:space="preserve">Миграционный прирост, </w:t>
            </w:r>
          </w:p>
          <w:p w:rsidR="000D7989" w:rsidRPr="008D216C" w:rsidRDefault="000D7989" w:rsidP="00242510">
            <w:pPr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убыль (-)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16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 w:rsidRPr="008D216C">
              <w:rPr>
                <w:rFonts w:ascii="Arial Narrow" w:hAnsi="Arial Narrow"/>
              </w:rPr>
              <w:t>-10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-8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0D7989" w:rsidRPr="008D216C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-344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-213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0D7989" w:rsidRDefault="000D7989" w:rsidP="00FB7CC1">
            <w:pPr>
              <w:ind w:right="28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-45</w:t>
            </w:r>
          </w:p>
        </w:tc>
      </w:tr>
    </w:tbl>
    <w:p w:rsidR="000D7989" w:rsidRDefault="000D7989" w:rsidP="008E12DD">
      <w:pPr>
        <w:jc w:val="center"/>
        <w:rPr>
          <w:rFonts w:ascii="Arial Narrow" w:hAnsi="Arial Narrow"/>
          <w:b/>
        </w:rPr>
      </w:pPr>
    </w:p>
    <w:p w:rsidR="000D7989" w:rsidRDefault="000D7989" w:rsidP="008E12DD">
      <w:pPr>
        <w:jc w:val="center"/>
        <w:rPr>
          <w:rFonts w:ascii="Arial Narrow" w:hAnsi="Arial Narrow"/>
          <w:b/>
        </w:rPr>
      </w:pPr>
    </w:p>
    <w:p w:rsidR="000D7989" w:rsidRPr="008E12DD" w:rsidRDefault="000D7989" w:rsidP="008E12D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МЕТОДОЛОГИЧЕСКИЕ ПОЯСНЕНИЯ</w:t>
      </w:r>
    </w:p>
    <w:p w:rsidR="000D7989" w:rsidRDefault="000D7989" w:rsidP="008E12DD">
      <w:pPr>
        <w:tabs>
          <w:tab w:val="left" w:pos="5784"/>
        </w:tabs>
        <w:rPr>
          <w:rFonts w:ascii="Arial Narrow" w:hAnsi="Arial Narrow"/>
        </w:rPr>
      </w:pPr>
      <w:r>
        <w:rPr>
          <w:rFonts w:ascii="Arial Narrow" w:hAnsi="Arial Narrow"/>
          <w:sz w:val="32"/>
          <w:szCs w:val="32"/>
        </w:rPr>
        <w:tab/>
      </w:r>
    </w:p>
    <w:p w:rsidR="000D7989" w:rsidRDefault="000D7989" w:rsidP="0078564C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Первоисточником получения сведений о населении являются переписи населения. </w:t>
      </w:r>
    </w:p>
    <w:p w:rsidR="000D7989" w:rsidRDefault="000D7989" w:rsidP="0078564C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Перепись населения</w:t>
      </w:r>
      <w:r>
        <w:rPr>
          <w:rFonts w:ascii="Arial Narrow" w:hAnsi="Arial Narrow"/>
        </w:rPr>
        <w:t xml:space="preserve"> - процесс сбора демографических, экономических и социальных данных, х</w:t>
      </w:r>
      <w:r>
        <w:rPr>
          <w:rFonts w:ascii="Arial Narrow" w:hAnsi="Arial Narrow"/>
        </w:rPr>
        <w:t>а</w:t>
      </w:r>
      <w:r>
        <w:rPr>
          <w:rFonts w:ascii="Arial Narrow" w:hAnsi="Arial Narrow"/>
        </w:rPr>
        <w:t>рактеризующих каждого жителя страны или территории по состоянию на определенный момент времени.</w:t>
      </w:r>
    </w:p>
    <w:p w:rsidR="000D7989" w:rsidRDefault="000D7989" w:rsidP="0078564C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Последняя Всероссийская перепись населения проведена в 2010 году по состоянию на 0 часов 14 октября. </w:t>
      </w:r>
    </w:p>
    <w:p w:rsidR="000D7989" w:rsidRDefault="000D7989" w:rsidP="0078564C">
      <w:pPr>
        <w:spacing w:line="360" w:lineRule="auto"/>
        <w:ind w:firstLine="90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Среднегодовая численность населения</w:t>
      </w:r>
      <w:r>
        <w:rPr>
          <w:rFonts w:ascii="Arial Narrow" w:hAnsi="Arial Narrow"/>
        </w:rPr>
        <w:t xml:space="preserve"> - средняя арифметическая из численностей на начало и конец соответствующего периода.</w:t>
      </w:r>
    </w:p>
    <w:p w:rsidR="000D7989" w:rsidRDefault="000D7989" w:rsidP="0078564C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Естественное движение населения</w:t>
      </w:r>
      <w:r>
        <w:rPr>
          <w:rFonts w:ascii="Arial Narrow" w:hAnsi="Arial Narrow"/>
        </w:rPr>
        <w:t xml:space="preserve"> - обобщенное название совокупности рождений и смертей, изменяющих численность населения так называемым естественным путем. </w:t>
      </w:r>
    </w:p>
    <w:p w:rsidR="000D7989" w:rsidRDefault="000D7989" w:rsidP="0078564C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Сведения </w:t>
      </w:r>
      <w:r>
        <w:rPr>
          <w:rFonts w:ascii="Arial Narrow" w:hAnsi="Arial Narrow"/>
          <w:b/>
        </w:rPr>
        <w:t>о рождениях, смертях, браках, разводах</w:t>
      </w:r>
      <w:r>
        <w:rPr>
          <w:rFonts w:ascii="Arial Narrow" w:hAnsi="Arial Narrow"/>
        </w:rPr>
        <w:t xml:space="preserve"> получаются на основании ежегодной статист</w:t>
      </w:r>
      <w:r>
        <w:rPr>
          <w:rFonts w:ascii="Arial Narrow" w:hAnsi="Arial Narrow"/>
        </w:rPr>
        <w:t>и</w:t>
      </w:r>
      <w:r>
        <w:rPr>
          <w:rFonts w:ascii="Arial Narrow" w:hAnsi="Arial Narrow"/>
        </w:rPr>
        <w:t>ческой разработки данных, содержащихся в записях актов о рождении, смерти, заключении и расторжении брака, составляемых органами записи актов гражданского состояния. В число родившихся включены только родившиеся живыми.</w:t>
      </w:r>
    </w:p>
    <w:p w:rsidR="000D7989" w:rsidRDefault="000D7989" w:rsidP="0078564C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Естественный прирост населения </w:t>
      </w:r>
      <w:r>
        <w:rPr>
          <w:rFonts w:ascii="Arial Narrow" w:hAnsi="Arial Narrow"/>
        </w:rPr>
        <w:t>- абсолютная величина разности между числами родившихся и умерших за определенный промежуток времени. Его величина может быть как положительной, так и отриц</w:t>
      </w:r>
      <w:r>
        <w:rPr>
          <w:rFonts w:ascii="Arial Narrow" w:hAnsi="Arial Narrow"/>
        </w:rPr>
        <w:t>а</w:t>
      </w:r>
      <w:r>
        <w:rPr>
          <w:rFonts w:ascii="Arial Narrow" w:hAnsi="Arial Narrow"/>
        </w:rPr>
        <w:t>тельной.</w:t>
      </w:r>
    </w:p>
    <w:p w:rsidR="000D7989" w:rsidRDefault="000D7989" w:rsidP="0078564C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Данные о миграции</w:t>
      </w:r>
      <w:r>
        <w:rPr>
          <w:rFonts w:ascii="Arial Narrow" w:hAnsi="Arial Narrow"/>
        </w:rPr>
        <w:t xml:space="preserve"> получены в результате разработки поступающих от Управления по вопросам миграции УМВД России по Орловской области документов статистического учета прибытия и выбытия, кот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 xml:space="preserve">рые составляются при регистрации и снятии с регистрационного учета населения по месту жительства. </w:t>
      </w:r>
    </w:p>
    <w:p w:rsidR="000D7989" w:rsidRDefault="000D7989" w:rsidP="0078564C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Понятия "прибывшие" и "выбывшие" характеризуют миграцию с некоторой условностью, так как о</w:t>
      </w:r>
      <w:r>
        <w:rPr>
          <w:rFonts w:ascii="Arial Narrow" w:hAnsi="Arial Narrow"/>
        </w:rPr>
        <w:t>д</w:t>
      </w:r>
      <w:r>
        <w:rPr>
          <w:rFonts w:ascii="Arial Narrow" w:hAnsi="Arial Narrow"/>
        </w:rPr>
        <w:t>но и то же лицо может в течение года менять место постоянного жительства не один раз.</w:t>
      </w:r>
    </w:p>
    <w:p w:rsidR="000D7989" w:rsidRDefault="000D7989" w:rsidP="004E407E">
      <w:pPr>
        <w:ind w:left="180" w:right="-235" w:firstLine="671"/>
        <w:jc w:val="center"/>
        <w:rPr>
          <w:rFonts w:ascii="Arial Narrow" w:hAnsi="Arial Narrow"/>
          <w:b/>
        </w:rPr>
      </w:pPr>
    </w:p>
    <w:p w:rsidR="000D7989" w:rsidRDefault="000D7989" w:rsidP="007B0178">
      <w:pPr>
        <w:widowControl w:val="0"/>
        <w:jc w:val="center"/>
        <w:rPr>
          <w:rFonts w:ascii="Arial Narrow" w:hAnsi="Arial Narrow"/>
          <w:b/>
          <w:sz w:val="32"/>
        </w:rPr>
      </w:pPr>
    </w:p>
    <w:p w:rsidR="000D7989" w:rsidRDefault="000D7989" w:rsidP="003607E7">
      <w:pPr>
        <w:widowControl w:val="0"/>
        <w:spacing w:line="360" w:lineRule="auto"/>
        <w:jc w:val="center"/>
        <w:rPr>
          <w:rFonts w:ascii="Arial Narrow" w:hAnsi="Arial Narrow"/>
          <w:b/>
          <w:sz w:val="32"/>
        </w:rPr>
      </w:pPr>
    </w:p>
    <w:p w:rsidR="000D7989" w:rsidRDefault="000D7989" w:rsidP="003607E7">
      <w:pPr>
        <w:widowControl w:val="0"/>
        <w:spacing w:line="360" w:lineRule="auto"/>
        <w:jc w:val="center"/>
        <w:rPr>
          <w:rFonts w:ascii="Arial Narrow" w:hAnsi="Arial Narrow"/>
          <w:b/>
          <w:sz w:val="32"/>
        </w:rPr>
      </w:pPr>
    </w:p>
    <w:p w:rsidR="000D7989" w:rsidRDefault="000D7989" w:rsidP="003607E7">
      <w:pPr>
        <w:widowControl w:val="0"/>
        <w:spacing w:line="360" w:lineRule="auto"/>
        <w:jc w:val="center"/>
        <w:rPr>
          <w:rFonts w:ascii="Arial Narrow" w:hAnsi="Arial Narrow"/>
          <w:b/>
          <w:sz w:val="32"/>
        </w:rPr>
      </w:pPr>
    </w:p>
    <w:p w:rsidR="000D7989" w:rsidRDefault="000D7989" w:rsidP="003607E7">
      <w:pPr>
        <w:widowControl w:val="0"/>
        <w:spacing w:line="360" w:lineRule="auto"/>
        <w:jc w:val="center"/>
        <w:rPr>
          <w:rFonts w:ascii="Arial Narrow" w:hAnsi="Arial Narrow"/>
          <w:b/>
          <w:sz w:val="32"/>
        </w:rPr>
      </w:pPr>
    </w:p>
    <w:p w:rsidR="000D7989" w:rsidRDefault="000D7989" w:rsidP="003607E7">
      <w:pPr>
        <w:widowControl w:val="0"/>
        <w:spacing w:line="360" w:lineRule="auto"/>
        <w:jc w:val="center"/>
        <w:rPr>
          <w:rFonts w:ascii="Arial Narrow" w:hAnsi="Arial Narrow"/>
          <w:b/>
          <w:sz w:val="32"/>
        </w:rPr>
      </w:pPr>
    </w:p>
    <w:p w:rsidR="000D7989" w:rsidRDefault="000D7989" w:rsidP="003607E7">
      <w:pPr>
        <w:widowControl w:val="0"/>
        <w:spacing w:line="360" w:lineRule="auto"/>
        <w:jc w:val="center"/>
        <w:rPr>
          <w:rFonts w:ascii="Arial Narrow" w:hAnsi="Arial Narrow"/>
          <w:b/>
          <w:sz w:val="32"/>
        </w:rPr>
        <w:sectPr w:rsidR="000D7989" w:rsidSect="00E62D6C">
          <w:headerReference w:type="even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Pr="00175DA0" w:rsidRDefault="000D7989" w:rsidP="003607E7">
      <w:pPr>
        <w:widowControl w:val="0"/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Pr="00175DA0">
        <w:rPr>
          <w:rFonts w:ascii="Arial Narrow" w:hAnsi="Arial Narrow"/>
          <w:b/>
          <w:sz w:val="28"/>
          <w:szCs w:val="28"/>
        </w:rPr>
        <w:t>. ТРУД</w:t>
      </w:r>
    </w:p>
    <w:p w:rsidR="000D7989" w:rsidRPr="001D70D5" w:rsidRDefault="000D7989" w:rsidP="003607E7">
      <w:pPr>
        <w:widowControl w:val="0"/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 w:rsidRPr="001D70D5">
        <w:rPr>
          <w:rFonts w:ascii="Arial Narrow" w:hAnsi="Arial Narrow"/>
          <w:b/>
          <w:sz w:val="26"/>
          <w:szCs w:val="26"/>
        </w:rPr>
        <w:t>ЗАНЯТОСТЬ И БЕЗРАБОТИЦА</w:t>
      </w:r>
    </w:p>
    <w:p w:rsidR="000D7989" w:rsidRPr="004D1522" w:rsidRDefault="000D7989" w:rsidP="00237021">
      <w:pPr>
        <w:pStyle w:val="Heading5"/>
        <w:rPr>
          <w:sz w:val="24"/>
          <w:szCs w:val="24"/>
        </w:rPr>
      </w:pPr>
      <w:r w:rsidRPr="004D1522">
        <w:rPr>
          <w:sz w:val="24"/>
          <w:szCs w:val="24"/>
        </w:rPr>
        <w:t>3.1</w:t>
      </w:r>
      <w:r>
        <w:rPr>
          <w:sz w:val="24"/>
          <w:szCs w:val="24"/>
        </w:rPr>
        <w:t>.</w:t>
      </w:r>
      <w:r w:rsidRPr="004D1522">
        <w:rPr>
          <w:sz w:val="24"/>
          <w:szCs w:val="24"/>
        </w:rPr>
        <w:t xml:space="preserve"> СРЕДНЕСПИСОЧНАЯ ЧИСЛЕННОСТЬ РАБОТНИКОВ ОРГАНИЗАЦИЙ</w:t>
      </w:r>
    </w:p>
    <w:p w:rsidR="000D7989" w:rsidRPr="00D13741" w:rsidRDefault="000D7989" w:rsidP="00237021">
      <w:pPr>
        <w:pStyle w:val="Heading5"/>
        <w:rPr>
          <w:sz w:val="24"/>
          <w:szCs w:val="24"/>
          <w:vertAlign w:val="superscript"/>
        </w:rPr>
      </w:pPr>
      <w:r w:rsidRPr="004D1522">
        <w:rPr>
          <w:sz w:val="24"/>
          <w:szCs w:val="24"/>
        </w:rPr>
        <w:t>ПО ВИДАМ ЭКОНОМИЧЕСКОЙ ДЕЯТЕЛЬНОСТИ</w:t>
      </w:r>
      <w:r>
        <w:rPr>
          <w:sz w:val="24"/>
          <w:szCs w:val="24"/>
          <w:vertAlign w:val="superscript"/>
        </w:rPr>
        <w:t>1)</w:t>
      </w:r>
    </w:p>
    <w:p w:rsidR="000D7989" w:rsidRPr="004D1522" w:rsidRDefault="000D7989" w:rsidP="00237021">
      <w:pPr>
        <w:jc w:val="center"/>
        <w:rPr>
          <w:rFonts w:ascii="Arial Narrow" w:hAnsi="Arial Narrow"/>
          <w:sz w:val="22"/>
          <w:szCs w:val="22"/>
        </w:rPr>
      </w:pPr>
      <w:r w:rsidRPr="004D1522">
        <w:rPr>
          <w:rFonts w:ascii="Arial Narrow" w:hAnsi="Arial Narrow"/>
          <w:sz w:val="22"/>
          <w:szCs w:val="22"/>
        </w:rPr>
        <w:t>(человек)</w:t>
      </w:r>
    </w:p>
    <w:p w:rsidR="000D7989" w:rsidRPr="004D1522" w:rsidRDefault="000D7989" w:rsidP="00237021">
      <w:pPr>
        <w:jc w:val="center"/>
        <w:rPr>
          <w:rFonts w:ascii="Arial Narrow" w:hAnsi="Arial Narrow"/>
        </w:rPr>
      </w:pPr>
    </w:p>
    <w:tbl>
      <w:tblPr>
        <w:tblW w:w="10102" w:type="dxa"/>
        <w:tblInd w:w="108" w:type="dxa"/>
        <w:tblBorders>
          <w:top w:val="single" w:sz="4" w:space="0" w:color="auto"/>
        </w:tblBorders>
        <w:tblLook w:val="01E0"/>
      </w:tblPr>
      <w:tblGrid>
        <w:gridCol w:w="4680"/>
        <w:gridCol w:w="916"/>
        <w:gridCol w:w="917"/>
        <w:gridCol w:w="917"/>
        <w:gridCol w:w="917"/>
        <w:gridCol w:w="917"/>
        <w:gridCol w:w="838"/>
      </w:tblGrid>
      <w:tr w:rsidR="000D7989" w:rsidRPr="00A919FD" w:rsidTr="00E74E9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A919FD" w:rsidRDefault="000D7989" w:rsidP="00A919F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176848">
            <w:pPr>
              <w:jc w:val="center"/>
              <w:rPr>
                <w:rFonts w:ascii="Arial Narrow" w:hAnsi="Arial Narrow"/>
              </w:rPr>
            </w:pPr>
            <w:r w:rsidRPr="00A919FD">
              <w:rPr>
                <w:rFonts w:ascii="Arial Narrow" w:hAnsi="Arial Narrow"/>
              </w:rPr>
              <w:t>2011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7C63D0" w:rsidRDefault="000D7989" w:rsidP="00176848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7C63D0">
              <w:rPr>
                <w:rFonts w:ascii="Arial Narrow" w:hAnsi="Arial Narrow"/>
              </w:rPr>
              <w:t>2012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7C63D0" w:rsidRDefault="000D7989" w:rsidP="00176848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7C63D0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1768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1768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1768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D13741" w:rsidTr="00E74E98">
        <w:tc>
          <w:tcPr>
            <w:tcW w:w="4680" w:type="dxa"/>
            <w:tcBorders>
              <w:top w:val="single" w:sz="4" w:space="0" w:color="auto"/>
            </w:tcBorders>
          </w:tcPr>
          <w:p w:rsidR="000D7989" w:rsidRPr="00D13741" w:rsidRDefault="000D7989" w:rsidP="00A919FD">
            <w:pPr>
              <w:pStyle w:val="PlainText"/>
              <w:spacing w:line="360" w:lineRule="auto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D13741">
              <w:rPr>
                <w:rFonts w:ascii="Arial Narrow" w:eastAsia="MS Mincho" w:hAnsi="Arial Narrow"/>
                <w:b/>
                <w:sz w:val="24"/>
                <w:szCs w:val="24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0D7989" w:rsidRPr="00D13741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</w:rPr>
            </w:pPr>
            <w:r w:rsidRPr="00D13741">
              <w:rPr>
                <w:rFonts w:ascii="Arial Narrow" w:hAnsi="Arial Narrow"/>
                <w:b/>
              </w:rPr>
              <w:t>5083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bottom"/>
          </w:tcPr>
          <w:p w:rsidR="000D7989" w:rsidRPr="00D13741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</w:rPr>
            </w:pPr>
            <w:r w:rsidRPr="00D13741">
              <w:rPr>
                <w:rFonts w:ascii="Arial Narrow" w:hAnsi="Arial Narrow"/>
                <w:b/>
              </w:rPr>
              <w:t>4829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bottom"/>
          </w:tcPr>
          <w:p w:rsidR="000D7989" w:rsidRPr="00D13741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</w:rPr>
            </w:pPr>
            <w:r w:rsidRPr="00D13741">
              <w:rPr>
                <w:rFonts w:ascii="Arial Narrow" w:hAnsi="Arial Narrow"/>
                <w:b/>
              </w:rPr>
              <w:t>4811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bottom"/>
          </w:tcPr>
          <w:p w:rsidR="000D7989" w:rsidRPr="00D13741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4715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4476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4577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spacing w:line="360" w:lineRule="auto"/>
              <w:ind w:left="57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С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ельское хозяйство, охота и лесное хозяйство</w:t>
            </w:r>
          </w:p>
        </w:tc>
        <w:tc>
          <w:tcPr>
            <w:tcW w:w="916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480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584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583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554</w:t>
            </w:r>
          </w:p>
        </w:tc>
        <w:tc>
          <w:tcPr>
            <w:tcW w:w="917" w:type="dxa"/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506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660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Default="000D7989" w:rsidP="00A919FD">
            <w:pPr>
              <w:pStyle w:val="PlainText"/>
              <w:spacing w:line="360" w:lineRule="auto"/>
              <w:ind w:left="57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916" w:type="dxa"/>
            <w:vAlign w:val="bottom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17" w:type="dxa"/>
            <w:vAlign w:val="bottom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17" w:type="dxa"/>
            <w:vAlign w:val="bottom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spacing w:line="360" w:lineRule="auto"/>
              <w:ind w:left="57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Д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916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spacing w:line="360" w:lineRule="auto"/>
              <w:ind w:left="57" w:hanging="34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916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1339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1112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1181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1198</w:t>
            </w:r>
          </w:p>
        </w:tc>
        <w:tc>
          <w:tcPr>
            <w:tcW w:w="917" w:type="dxa"/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1256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1324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spacing w:line="360" w:lineRule="auto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П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роизводство и распределение электроэне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р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гии, газа и воды</w:t>
            </w:r>
          </w:p>
        </w:tc>
        <w:tc>
          <w:tcPr>
            <w:tcW w:w="916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</w:t>
            </w:r>
          </w:p>
        </w:tc>
        <w:tc>
          <w:tcPr>
            <w:tcW w:w="917" w:type="dxa"/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145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146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spacing w:line="360" w:lineRule="auto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С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троительство</w:t>
            </w:r>
          </w:p>
        </w:tc>
        <w:tc>
          <w:tcPr>
            <w:tcW w:w="916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spacing w:line="360" w:lineRule="auto"/>
              <w:ind w:left="57" w:firstLine="34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птовая и розничная торговля; ремонт авт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 xml:space="preserve">транспортных средств, мотоциклов, бытовых изделий и предметов личного пользования </w:t>
            </w:r>
          </w:p>
        </w:tc>
        <w:tc>
          <w:tcPr>
            <w:tcW w:w="916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</w:tc>
        <w:tc>
          <w:tcPr>
            <w:tcW w:w="917" w:type="dxa"/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tabs>
                <w:tab w:val="left" w:pos="34"/>
              </w:tabs>
              <w:spacing w:line="360" w:lineRule="auto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Г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остиницы и рестораны</w:t>
            </w:r>
          </w:p>
        </w:tc>
        <w:tc>
          <w:tcPr>
            <w:tcW w:w="916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917" w:type="dxa"/>
            <w:vAlign w:val="bottom"/>
          </w:tcPr>
          <w:p w:rsidR="000D7989" w:rsidRPr="00A60E72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Pr="00A60E72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17" w:type="dxa"/>
            <w:vAlign w:val="bottom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tabs>
                <w:tab w:val="left" w:pos="34"/>
              </w:tabs>
              <w:spacing w:line="360" w:lineRule="auto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Т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ранспорт и связь</w:t>
            </w:r>
          </w:p>
        </w:tc>
        <w:tc>
          <w:tcPr>
            <w:tcW w:w="916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394</w:t>
            </w:r>
          </w:p>
        </w:tc>
        <w:tc>
          <w:tcPr>
            <w:tcW w:w="917" w:type="dxa"/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421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404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tabs>
                <w:tab w:val="left" w:pos="34"/>
              </w:tabs>
              <w:spacing w:line="360" w:lineRule="auto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Ф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инансовая деятельность</w:t>
            </w:r>
          </w:p>
        </w:tc>
        <w:tc>
          <w:tcPr>
            <w:tcW w:w="916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917" w:type="dxa"/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tabs>
                <w:tab w:val="left" w:pos="34"/>
              </w:tabs>
              <w:spacing w:line="360" w:lineRule="auto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перации с недвижимым имуществом, аренда и предоставление услуг</w:t>
            </w:r>
          </w:p>
        </w:tc>
        <w:tc>
          <w:tcPr>
            <w:tcW w:w="916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917" w:type="dxa"/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tabs>
                <w:tab w:val="left" w:pos="34"/>
              </w:tabs>
              <w:spacing w:line="360" w:lineRule="auto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Г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осударственное управление и обеспечение военной безопасности; социальное страхов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а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ние</w:t>
            </w:r>
          </w:p>
        </w:tc>
        <w:tc>
          <w:tcPr>
            <w:tcW w:w="916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928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946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893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826</w:t>
            </w:r>
          </w:p>
        </w:tc>
        <w:tc>
          <w:tcPr>
            <w:tcW w:w="917" w:type="dxa"/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775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711</w:t>
            </w:r>
          </w:p>
        </w:tc>
      </w:tr>
      <w:tr w:rsidR="000D7989" w:rsidRPr="00A919FD" w:rsidTr="00E74E98">
        <w:tc>
          <w:tcPr>
            <w:tcW w:w="4680" w:type="dxa"/>
          </w:tcPr>
          <w:p w:rsidR="000D7989" w:rsidRPr="00A919FD" w:rsidRDefault="000D7989" w:rsidP="00A919FD">
            <w:pPr>
              <w:pStyle w:val="PlainText"/>
              <w:tabs>
                <w:tab w:val="left" w:pos="34"/>
              </w:tabs>
              <w:spacing w:line="360" w:lineRule="auto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бразование</w:t>
            </w:r>
          </w:p>
        </w:tc>
        <w:tc>
          <w:tcPr>
            <w:tcW w:w="916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974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936</w:t>
            </w:r>
          </w:p>
        </w:tc>
        <w:tc>
          <w:tcPr>
            <w:tcW w:w="917" w:type="dxa"/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863</w:t>
            </w:r>
          </w:p>
        </w:tc>
        <w:tc>
          <w:tcPr>
            <w:tcW w:w="917" w:type="dxa"/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856</w:t>
            </w:r>
          </w:p>
        </w:tc>
        <w:tc>
          <w:tcPr>
            <w:tcW w:w="917" w:type="dxa"/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822</w:t>
            </w:r>
          </w:p>
        </w:tc>
        <w:tc>
          <w:tcPr>
            <w:tcW w:w="838" w:type="dxa"/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784</w:t>
            </w:r>
          </w:p>
        </w:tc>
      </w:tr>
      <w:tr w:rsidR="000D7989" w:rsidRPr="00A919FD" w:rsidTr="00E74E98">
        <w:tc>
          <w:tcPr>
            <w:tcW w:w="4680" w:type="dxa"/>
            <w:tcBorders>
              <w:bottom w:val="nil"/>
            </w:tcBorders>
          </w:tcPr>
          <w:p w:rsidR="000D7989" w:rsidRPr="00A919FD" w:rsidRDefault="000D7989" w:rsidP="00A919FD">
            <w:pPr>
              <w:pStyle w:val="PlainText"/>
              <w:tabs>
                <w:tab w:val="left" w:pos="34"/>
              </w:tabs>
              <w:spacing w:line="360" w:lineRule="auto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З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дравоохранение и предоставление социал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ь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ных услуг</w:t>
            </w:r>
          </w:p>
        </w:tc>
        <w:tc>
          <w:tcPr>
            <w:tcW w:w="916" w:type="dxa"/>
            <w:tcBorders>
              <w:bottom w:val="nil"/>
            </w:tcBorders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</w:t>
            </w:r>
          </w:p>
        </w:tc>
        <w:tc>
          <w:tcPr>
            <w:tcW w:w="917" w:type="dxa"/>
            <w:tcBorders>
              <w:bottom w:val="nil"/>
            </w:tcBorders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</w:t>
            </w:r>
          </w:p>
        </w:tc>
        <w:tc>
          <w:tcPr>
            <w:tcW w:w="917" w:type="dxa"/>
            <w:tcBorders>
              <w:bottom w:val="nil"/>
            </w:tcBorders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</w:t>
            </w:r>
          </w:p>
        </w:tc>
        <w:tc>
          <w:tcPr>
            <w:tcW w:w="917" w:type="dxa"/>
            <w:tcBorders>
              <w:bottom w:val="nil"/>
            </w:tcBorders>
            <w:vAlign w:val="bottom"/>
          </w:tcPr>
          <w:p w:rsidR="000D7989" w:rsidRPr="00A5427B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</w:t>
            </w:r>
          </w:p>
        </w:tc>
        <w:tc>
          <w:tcPr>
            <w:tcW w:w="917" w:type="dxa"/>
            <w:tcBorders>
              <w:bottom w:val="nil"/>
            </w:tcBorders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399</w:t>
            </w:r>
          </w:p>
        </w:tc>
        <w:tc>
          <w:tcPr>
            <w:tcW w:w="838" w:type="dxa"/>
            <w:tcBorders>
              <w:bottom w:val="nil"/>
            </w:tcBorders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391</w:t>
            </w:r>
          </w:p>
        </w:tc>
      </w:tr>
      <w:tr w:rsidR="000D7989" w:rsidRPr="00A919FD" w:rsidTr="00E74E98"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0D7989" w:rsidRPr="00A919FD" w:rsidRDefault="000D7989" w:rsidP="00A919FD">
            <w:pPr>
              <w:pStyle w:val="PlainText"/>
              <w:tabs>
                <w:tab w:val="left" w:pos="34"/>
              </w:tabs>
              <w:spacing w:line="360" w:lineRule="auto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П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редоставление прочих коммунальных, соц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и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альных и персональных услуг</w:t>
            </w:r>
          </w:p>
        </w:tc>
        <w:tc>
          <w:tcPr>
            <w:tcW w:w="916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A919FD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D97E76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44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73443D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44</w:t>
            </w:r>
          </w:p>
        </w:tc>
      </w:tr>
    </w:tbl>
    <w:p w:rsidR="000D7989" w:rsidRPr="00DC7971" w:rsidRDefault="000D7989" w:rsidP="0073443D">
      <w:pPr>
        <w:ind w:right="125"/>
        <w:rPr>
          <w:rFonts w:ascii="Arial Narrow" w:hAnsi="Arial Narrow"/>
          <w:sz w:val="20"/>
          <w:szCs w:val="20"/>
        </w:rPr>
      </w:pPr>
      <w:r w:rsidRPr="00DC7971">
        <w:rPr>
          <w:rFonts w:ascii="Arial Narrow" w:hAnsi="Arial Narrow"/>
          <w:sz w:val="20"/>
          <w:szCs w:val="20"/>
          <w:vertAlign w:val="superscript"/>
        </w:rPr>
        <w:t>1)</w:t>
      </w:r>
      <w:r w:rsidRPr="00DC7971">
        <w:rPr>
          <w:rFonts w:ascii="Arial Narrow" w:hAnsi="Arial Narrow"/>
          <w:sz w:val="20"/>
          <w:szCs w:val="20"/>
        </w:rPr>
        <w:t xml:space="preserve"> По организациям, не относящимся к субъектам малого предпринимательства.</w:t>
      </w:r>
    </w:p>
    <w:p w:rsidR="000D7989" w:rsidRPr="00CA5378" w:rsidRDefault="000D7989" w:rsidP="0073443D">
      <w:pPr>
        <w:widowControl w:val="0"/>
        <w:suppressLineNumbers/>
        <w:ind w:right="125"/>
        <w:jc w:val="both"/>
        <w:rPr>
          <w:rFonts w:ascii="Arial Narrow" w:hAnsi="Arial Narrow"/>
          <w:sz w:val="20"/>
          <w:szCs w:val="20"/>
        </w:rPr>
      </w:pPr>
      <w:r w:rsidRPr="00A5427B">
        <w:rPr>
          <w:rFonts w:ascii="Arial Narrow" w:hAnsi="Arial Narrow"/>
          <w:sz w:val="20"/>
          <w:szCs w:val="20"/>
          <w:vertAlign w:val="superscript"/>
        </w:rPr>
        <w:t>2)</w:t>
      </w:r>
      <w:r>
        <w:rPr>
          <w:rFonts w:ascii="Arial Narrow" w:hAnsi="Arial Narrow"/>
          <w:sz w:val="20"/>
          <w:szCs w:val="20"/>
        </w:rPr>
        <w:t xml:space="preserve"> </w:t>
      </w:r>
      <w:r w:rsidRPr="00CA5378">
        <w:rPr>
          <w:rFonts w:ascii="Arial Narrow" w:hAnsi="Arial Narrow"/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</w:t>
      </w:r>
      <w:r w:rsidRPr="00CA5378">
        <w:rPr>
          <w:rFonts w:ascii="Arial Narrow" w:hAnsi="Arial Narrow"/>
          <w:sz w:val="20"/>
          <w:szCs w:val="20"/>
        </w:rPr>
        <w:t>и</w:t>
      </w:r>
      <w:r w:rsidRPr="00CA5378">
        <w:rPr>
          <w:rFonts w:ascii="Arial Narrow" w:hAnsi="Arial Narrow"/>
          <w:sz w:val="20"/>
          <w:szCs w:val="20"/>
        </w:rPr>
        <w:t>заций, в соответствии с Федеральным законом от 29.11.2007 г. № 282 – ФЗ «Об официальном статистическом учете и системе государственной статистики в Российской Федерации» (ст. 4, п. 5; ст. 9, п. 1).</w:t>
      </w:r>
    </w:p>
    <w:p w:rsidR="000D7989" w:rsidRPr="00A5427B" w:rsidRDefault="000D7989" w:rsidP="00A5427B">
      <w:pPr>
        <w:tabs>
          <w:tab w:val="center" w:pos="5102"/>
        </w:tabs>
        <w:rPr>
          <w:rFonts w:ascii="Arial Narrow" w:hAnsi="Arial Narrow"/>
          <w:sz w:val="20"/>
          <w:szCs w:val="20"/>
        </w:rPr>
      </w:pPr>
      <w:r w:rsidRPr="00A5427B">
        <w:rPr>
          <w:rFonts w:ascii="Arial Narrow" w:hAnsi="Arial Narrow"/>
          <w:sz w:val="20"/>
          <w:szCs w:val="20"/>
        </w:rPr>
        <w:tab/>
      </w:r>
    </w:p>
    <w:p w:rsidR="000D7989" w:rsidRPr="00A5427B" w:rsidRDefault="000D7989" w:rsidP="00A5427B">
      <w:pPr>
        <w:rPr>
          <w:rFonts w:ascii="Arial Narrow" w:hAnsi="Arial Narrow"/>
        </w:rPr>
        <w:sectPr w:rsidR="000D7989" w:rsidRPr="00A5427B" w:rsidSect="00900715">
          <w:headerReference w:type="even" r:id="rId18"/>
          <w:headerReference w:type="default" r:id="rId1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Default="000D7989" w:rsidP="00237021">
      <w:pPr>
        <w:jc w:val="center"/>
        <w:rPr>
          <w:rFonts w:ascii="Arial Narrow" w:hAnsi="Arial Narrow"/>
          <w:b/>
          <w:vertAlign w:val="superscript"/>
        </w:rPr>
      </w:pPr>
      <w:r w:rsidRPr="0013244B">
        <w:rPr>
          <w:rFonts w:ascii="Arial Narrow" w:hAnsi="Arial Narrow"/>
          <w:b/>
        </w:rPr>
        <w:t>3.2</w:t>
      </w:r>
      <w:r>
        <w:rPr>
          <w:rFonts w:ascii="Arial Narrow" w:hAnsi="Arial Narrow"/>
          <w:b/>
        </w:rPr>
        <w:t>.</w:t>
      </w:r>
      <w:r w:rsidRPr="0013244B">
        <w:rPr>
          <w:rFonts w:ascii="Arial Narrow" w:hAnsi="Arial Narrow"/>
          <w:b/>
        </w:rPr>
        <w:t xml:space="preserve"> БЕЗРАБОТИЦА</w:t>
      </w:r>
      <w:r w:rsidRPr="0013244B">
        <w:rPr>
          <w:rFonts w:ascii="Arial Narrow" w:hAnsi="Arial Narrow"/>
          <w:b/>
          <w:vertAlign w:val="superscript"/>
        </w:rPr>
        <w:t>1)</w:t>
      </w:r>
    </w:p>
    <w:p w:rsidR="000D7989" w:rsidRPr="00524131" w:rsidRDefault="000D7989" w:rsidP="0013244B">
      <w:pPr>
        <w:jc w:val="center"/>
        <w:rPr>
          <w:rFonts w:ascii="Arial Narrow" w:hAnsi="Arial Narrow"/>
          <w:sz w:val="22"/>
          <w:szCs w:val="22"/>
        </w:rPr>
      </w:pPr>
      <w:r w:rsidRPr="00524131">
        <w:rPr>
          <w:rFonts w:ascii="Arial Narrow" w:hAnsi="Arial Narrow"/>
          <w:sz w:val="22"/>
          <w:szCs w:val="22"/>
        </w:rPr>
        <w:t xml:space="preserve"> (на конец года; человек)</w:t>
      </w:r>
    </w:p>
    <w:p w:rsidR="000D7989" w:rsidRPr="00237021" w:rsidRDefault="000D7989" w:rsidP="00627963">
      <w:pPr>
        <w:spacing w:line="120" w:lineRule="exact"/>
        <w:jc w:val="center"/>
        <w:rPr>
          <w:rFonts w:ascii="Arial Narrow" w:hAnsi="Arial Narrow"/>
        </w:rPr>
      </w:pPr>
    </w:p>
    <w:tbl>
      <w:tblPr>
        <w:tblW w:w="48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877"/>
        <w:gridCol w:w="877"/>
        <w:gridCol w:w="877"/>
        <w:gridCol w:w="877"/>
        <w:gridCol w:w="877"/>
        <w:gridCol w:w="879"/>
      </w:tblGrid>
      <w:tr w:rsidR="000D7989" w:rsidRPr="00237021" w:rsidTr="008C15B8">
        <w:trPr>
          <w:trHeight w:val="287"/>
        </w:trPr>
        <w:tc>
          <w:tcPr>
            <w:tcW w:w="2389" w:type="pct"/>
          </w:tcPr>
          <w:p w:rsidR="000D7989" w:rsidRPr="00237021" w:rsidRDefault="000D7989" w:rsidP="00866C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5" w:type="pct"/>
            <w:vAlign w:val="bottom"/>
          </w:tcPr>
          <w:p w:rsidR="000D7989" w:rsidRPr="00237021" w:rsidRDefault="000D7989" w:rsidP="004D353C">
            <w:pPr>
              <w:jc w:val="center"/>
              <w:rPr>
                <w:rFonts w:ascii="Arial Narrow" w:hAnsi="Arial Narrow"/>
              </w:rPr>
            </w:pPr>
            <w:r w:rsidRPr="00237021">
              <w:rPr>
                <w:rFonts w:ascii="Arial Narrow" w:hAnsi="Arial Narrow"/>
              </w:rPr>
              <w:t>2011</w:t>
            </w:r>
          </w:p>
        </w:tc>
        <w:tc>
          <w:tcPr>
            <w:tcW w:w="435" w:type="pct"/>
            <w:vAlign w:val="bottom"/>
          </w:tcPr>
          <w:p w:rsidR="000D7989" w:rsidRPr="00237021" w:rsidRDefault="000D7989" w:rsidP="004D35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35" w:type="pct"/>
            <w:vAlign w:val="bottom"/>
          </w:tcPr>
          <w:p w:rsidR="000D7989" w:rsidRPr="00237021" w:rsidRDefault="000D7989" w:rsidP="004D35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35" w:type="pct"/>
            <w:vAlign w:val="bottom"/>
          </w:tcPr>
          <w:p w:rsidR="000D7989" w:rsidRPr="00237021" w:rsidRDefault="000D7989" w:rsidP="004D35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35" w:type="pct"/>
            <w:vAlign w:val="bottom"/>
          </w:tcPr>
          <w:p w:rsidR="000D7989" w:rsidRDefault="000D7989" w:rsidP="004D35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36" w:type="pct"/>
          </w:tcPr>
          <w:p w:rsidR="000D7989" w:rsidRDefault="000D7989" w:rsidP="004D35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237021" w:rsidTr="008C15B8">
        <w:trPr>
          <w:trHeight w:val="541"/>
        </w:trPr>
        <w:tc>
          <w:tcPr>
            <w:tcW w:w="2389" w:type="pct"/>
            <w:tcBorders>
              <w:left w:val="nil"/>
              <w:bottom w:val="nil"/>
              <w:right w:val="nil"/>
            </w:tcBorders>
          </w:tcPr>
          <w:p w:rsidR="000D7989" w:rsidRDefault="000D7989" w:rsidP="0062796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37021">
              <w:rPr>
                <w:rFonts w:ascii="Arial Narrow" w:hAnsi="Arial Narrow"/>
              </w:rPr>
              <w:t xml:space="preserve">Численность </w:t>
            </w:r>
            <w:r>
              <w:rPr>
                <w:rFonts w:ascii="Arial Narrow" w:hAnsi="Arial Narrow"/>
              </w:rPr>
              <w:t xml:space="preserve">безработных, </w:t>
            </w:r>
            <w:r w:rsidRPr="00237021">
              <w:rPr>
                <w:rFonts w:ascii="Arial Narrow" w:hAnsi="Arial Narrow"/>
              </w:rPr>
              <w:t xml:space="preserve">зарегистрированных </w:t>
            </w:r>
          </w:p>
          <w:p w:rsidR="000D7989" w:rsidRPr="00237021" w:rsidRDefault="000D7989" w:rsidP="00627963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государственных учреждениях службы занят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сти </w:t>
            </w:r>
            <w:r w:rsidRPr="0023702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435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4A01C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86</w:t>
            </w:r>
          </w:p>
        </w:tc>
        <w:tc>
          <w:tcPr>
            <w:tcW w:w="436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3D38F0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</w:tr>
      <w:tr w:rsidR="000D7989" w:rsidRPr="00237021" w:rsidTr="001162DD">
        <w:trPr>
          <w:trHeight w:val="265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135C4A" w:rsidRDefault="000D7989" w:rsidP="00627963">
            <w:pPr>
              <w:spacing w:line="360" w:lineRule="auto"/>
              <w:ind w:left="318"/>
              <w:rPr>
                <w:rFonts w:ascii="Arial Narrow" w:hAnsi="Arial Narrow"/>
                <w:lang w:val="en-US"/>
              </w:rPr>
            </w:pPr>
            <w:r w:rsidRPr="00237021">
              <w:rPr>
                <w:rFonts w:ascii="Arial Narrow" w:hAnsi="Arial Narrow"/>
              </w:rPr>
              <w:t>из них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237021" w:rsidTr="001162DD">
        <w:trPr>
          <w:trHeight w:val="245"/>
        </w:trPr>
        <w:tc>
          <w:tcPr>
            <w:tcW w:w="2389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37021" w:rsidRDefault="000D7989" w:rsidP="00627963">
            <w:pPr>
              <w:spacing w:line="360" w:lineRule="auto"/>
              <w:ind w:left="480" w:hanging="162"/>
              <w:rPr>
                <w:rFonts w:ascii="Arial Narrow" w:hAnsi="Arial Narrow"/>
              </w:rPr>
            </w:pPr>
            <w:r w:rsidRPr="00237021">
              <w:rPr>
                <w:rFonts w:ascii="Arial Narrow" w:hAnsi="Arial Narrow"/>
              </w:rPr>
              <w:t>получ</w:t>
            </w:r>
            <w:r>
              <w:rPr>
                <w:rFonts w:ascii="Arial Narrow" w:hAnsi="Arial Narrow"/>
              </w:rPr>
              <w:t>ают</w:t>
            </w:r>
            <w:r w:rsidRPr="00237021">
              <w:rPr>
                <w:rFonts w:ascii="Arial Narrow" w:hAnsi="Arial Narrow"/>
              </w:rPr>
              <w:t xml:space="preserve"> пособие по безработице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3702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4A01C1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73</w:t>
            </w:r>
          </w:p>
        </w:tc>
        <w:tc>
          <w:tcPr>
            <w:tcW w:w="436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3D38F0" w:rsidRDefault="000D7989" w:rsidP="008C15B8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</w:tr>
    </w:tbl>
    <w:p w:rsidR="000D7989" w:rsidRPr="00DC7971" w:rsidRDefault="000D7989" w:rsidP="00627963">
      <w:pPr>
        <w:spacing w:line="360" w:lineRule="auto"/>
        <w:rPr>
          <w:rFonts w:ascii="Arial Narrow" w:hAnsi="Arial Narrow"/>
          <w:sz w:val="20"/>
          <w:szCs w:val="20"/>
        </w:rPr>
      </w:pPr>
      <w:r w:rsidRPr="00DC7971">
        <w:rPr>
          <w:rFonts w:ascii="Arial Narrow" w:hAnsi="Arial Narrow"/>
          <w:sz w:val="20"/>
          <w:szCs w:val="20"/>
          <w:vertAlign w:val="superscript"/>
        </w:rPr>
        <w:t>1)</w:t>
      </w:r>
      <w:r w:rsidRPr="00DC797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Здесь и в табл. 3.3 - п</w:t>
      </w:r>
      <w:r w:rsidRPr="00DC7971">
        <w:rPr>
          <w:rFonts w:ascii="Arial Narrow" w:hAnsi="Arial Narrow"/>
          <w:sz w:val="20"/>
          <w:szCs w:val="20"/>
        </w:rPr>
        <w:t>о данным Управления труда и занятости Орловской области.</w:t>
      </w:r>
    </w:p>
    <w:p w:rsidR="000D7989" w:rsidRDefault="000D7989" w:rsidP="00627963">
      <w:pPr>
        <w:spacing w:line="120" w:lineRule="exact"/>
        <w:jc w:val="center"/>
        <w:rPr>
          <w:rFonts w:ascii="Arial Narrow" w:hAnsi="Arial Narrow"/>
          <w:b/>
        </w:rPr>
      </w:pPr>
    </w:p>
    <w:p w:rsidR="000D7989" w:rsidRDefault="000D7989" w:rsidP="00237021">
      <w:pPr>
        <w:jc w:val="center"/>
        <w:rPr>
          <w:rFonts w:ascii="Arial Narrow" w:hAnsi="Arial Narrow"/>
          <w:b/>
        </w:rPr>
      </w:pPr>
      <w:r w:rsidRPr="0013244B">
        <w:rPr>
          <w:rFonts w:ascii="Arial Narrow" w:hAnsi="Arial Narrow"/>
          <w:b/>
        </w:rPr>
        <w:t>3.</w:t>
      </w:r>
      <w:r>
        <w:rPr>
          <w:rFonts w:ascii="Arial Narrow" w:hAnsi="Arial Narrow"/>
          <w:b/>
        </w:rPr>
        <w:t xml:space="preserve">3. ТРУДОУСТРОЙСТВО ГРАЖДАН ПРИ СОДЕЙСТВИИ ГОСУДАРСТВЕННЫХ </w:t>
      </w:r>
    </w:p>
    <w:p w:rsidR="000D7989" w:rsidRPr="00655A1F" w:rsidRDefault="000D7989" w:rsidP="00237021">
      <w:pPr>
        <w:jc w:val="center"/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УЧРЕЖДЕНИЙ СЛУЖБЫ ЗАНЯТОСТИ НАСЕЛЕНИЯ</w:t>
      </w:r>
      <w:r>
        <w:rPr>
          <w:rFonts w:ascii="Arial Narrow" w:hAnsi="Arial Narrow"/>
          <w:b/>
          <w:vertAlign w:val="superscript"/>
        </w:rPr>
        <w:t>1)</w:t>
      </w:r>
    </w:p>
    <w:p w:rsidR="000D7989" w:rsidRDefault="000D7989" w:rsidP="00237021">
      <w:pPr>
        <w:jc w:val="center"/>
        <w:rPr>
          <w:sz w:val="26"/>
        </w:rPr>
      </w:pPr>
      <w:r>
        <w:rPr>
          <w:rFonts w:ascii="Arial Narrow" w:hAnsi="Arial Narrow"/>
          <w:sz w:val="22"/>
          <w:szCs w:val="22"/>
        </w:rPr>
        <w:t xml:space="preserve"> (</w:t>
      </w:r>
      <w:r w:rsidRPr="00524131">
        <w:rPr>
          <w:rFonts w:ascii="Arial Narrow" w:hAnsi="Arial Narrow"/>
          <w:sz w:val="22"/>
          <w:szCs w:val="22"/>
        </w:rPr>
        <w:t>человек)</w:t>
      </w:r>
    </w:p>
    <w:p w:rsidR="000D7989" w:rsidRDefault="000D7989" w:rsidP="00627963">
      <w:pPr>
        <w:widowControl w:val="0"/>
        <w:spacing w:line="120" w:lineRule="exact"/>
        <w:jc w:val="center"/>
        <w:rPr>
          <w:rFonts w:ascii="Arial Narrow" w:hAnsi="Arial Narrow"/>
          <w:b/>
        </w:rPr>
      </w:pPr>
    </w:p>
    <w:tbl>
      <w:tblPr>
        <w:tblW w:w="48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9"/>
        <w:gridCol w:w="855"/>
        <w:gridCol w:w="855"/>
        <w:gridCol w:w="855"/>
        <w:gridCol w:w="855"/>
        <w:gridCol w:w="855"/>
        <w:gridCol w:w="855"/>
      </w:tblGrid>
      <w:tr w:rsidR="000D7989" w:rsidRPr="00237021" w:rsidTr="00AF7B6C">
        <w:trPr>
          <w:trHeight w:val="168"/>
        </w:trPr>
        <w:tc>
          <w:tcPr>
            <w:tcW w:w="2455" w:type="pct"/>
            <w:vAlign w:val="bottom"/>
          </w:tcPr>
          <w:p w:rsidR="000D7989" w:rsidRDefault="000D7989" w:rsidP="00DB4817">
            <w:pPr>
              <w:rPr>
                <w:rFonts w:ascii="Arial Narrow" w:hAnsi="Arial Narrow"/>
              </w:rPr>
            </w:pPr>
          </w:p>
        </w:tc>
        <w:tc>
          <w:tcPr>
            <w:tcW w:w="424" w:type="pct"/>
            <w:vAlign w:val="bottom"/>
          </w:tcPr>
          <w:p w:rsidR="000D7989" w:rsidRPr="00237021" w:rsidRDefault="000D7989" w:rsidP="003F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424" w:type="pct"/>
            <w:vAlign w:val="bottom"/>
          </w:tcPr>
          <w:p w:rsidR="000D7989" w:rsidRPr="00237021" w:rsidRDefault="000D7989" w:rsidP="003F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24" w:type="pct"/>
            <w:vAlign w:val="bottom"/>
          </w:tcPr>
          <w:p w:rsidR="000D7989" w:rsidRPr="00237021" w:rsidRDefault="000D7989" w:rsidP="003F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24" w:type="pct"/>
            <w:vAlign w:val="bottom"/>
          </w:tcPr>
          <w:p w:rsidR="000D7989" w:rsidRPr="00237021" w:rsidRDefault="000D7989" w:rsidP="003F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24" w:type="pct"/>
          </w:tcPr>
          <w:p w:rsidR="000D7989" w:rsidRDefault="000D7989" w:rsidP="003F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24" w:type="pct"/>
          </w:tcPr>
          <w:p w:rsidR="000D7989" w:rsidRDefault="000D7989" w:rsidP="003F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237021" w:rsidTr="00AF7B6C">
        <w:trPr>
          <w:trHeight w:val="168"/>
        </w:trPr>
        <w:tc>
          <w:tcPr>
            <w:tcW w:w="2455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62796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Обратились по вопросу трудоустройства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1502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1019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733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560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9821B6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573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E1408F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542</w:t>
            </w:r>
          </w:p>
        </w:tc>
      </w:tr>
      <w:tr w:rsidR="000D7989" w:rsidRPr="00237021" w:rsidTr="00AF7B6C">
        <w:trPr>
          <w:trHeight w:val="168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62796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Трудоустроены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821B6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E1408F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</w:t>
            </w:r>
          </w:p>
        </w:tc>
      </w:tr>
      <w:tr w:rsidR="000D7989" w:rsidRPr="00237021" w:rsidTr="00AF7B6C">
        <w:trPr>
          <w:trHeight w:val="302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D353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Заявленная работодателями в государственные</w:t>
            </w:r>
          </w:p>
          <w:p w:rsidR="000D7989" w:rsidRDefault="000D7989" w:rsidP="004D353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учреждения службы занятости населения</w:t>
            </w:r>
          </w:p>
          <w:p w:rsidR="000D7989" w:rsidRPr="00237021" w:rsidRDefault="000D7989" w:rsidP="004D353C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потребность в работниках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821B6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E1408F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</w:tr>
      <w:tr w:rsidR="000D7989" w:rsidRPr="00237021" w:rsidTr="00AF7B6C">
        <w:trPr>
          <w:trHeight w:val="302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62796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Зарегистрировано службой занятости в поиске </w:t>
            </w:r>
          </w:p>
          <w:p w:rsidR="000D7989" w:rsidRPr="00237021" w:rsidRDefault="000D7989" w:rsidP="00627963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рабочего места в течение года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821B6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363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E1408F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</w:t>
            </w:r>
          </w:p>
        </w:tc>
      </w:tr>
      <w:tr w:rsidR="000D7989" w:rsidRPr="00237021" w:rsidTr="00AF7B6C">
        <w:trPr>
          <w:trHeight w:val="302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627963">
            <w:pPr>
              <w:spacing w:line="360" w:lineRule="auto"/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Численность не занятых трудовой деятельностью граждан, обратившихся за содействием в поиске</w:t>
            </w:r>
          </w:p>
          <w:p w:rsidR="000D7989" w:rsidRPr="005B6E93" w:rsidRDefault="000D7989" w:rsidP="00627963">
            <w:pPr>
              <w:spacing w:line="360" w:lineRule="auto"/>
              <w:ind w:left="-57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подходящей работы в государственные учреждения службы занятости населения, в расчете на одну заявленную вакансию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821B6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  <w:r w:rsidRPr="009821B6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E1408F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1,4</w:t>
            </w:r>
          </w:p>
        </w:tc>
      </w:tr>
      <w:tr w:rsidR="000D7989" w:rsidRPr="00237021" w:rsidTr="00AF7B6C">
        <w:trPr>
          <w:trHeight w:val="325"/>
        </w:trPr>
        <w:tc>
          <w:tcPr>
            <w:tcW w:w="2455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5B6E93" w:rsidRDefault="000D7989" w:rsidP="004D353C">
            <w:pPr>
              <w:spacing w:line="360" w:lineRule="auto"/>
              <w:ind w:left="-57" w:right="-104"/>
              <w:rPr>
                <w:rFonts w:ascii="Arial Narrow" w:hAnsi="Arial Narrow"/>
              </w:rPr>
            </w:pPr>
            <w:r w:rsidRPr="005B6E93">
              <w:rPr>
                <w:rFonts w:ascii="Arial Narrow" w:hAnsi="Arial Narrow"/>
              </w:rPr>
              <w:t>Число лиц, закончивших профессиональное обуч</w:t>
            </w:r>
            <w:r w:rsidRPr="005B6E93">
              <w:rPr>
                <w:rFonts w:ascii="Arial Narrow" w:hAnsi="Arial Narrow"/>
              </w:rPr>
              <w:t>е</w:t>
            </w:r>
            <w:r w:rsidRPr="005B6E93">
              <w:rPr>
                <w:rFonts w:ascii="Arial Narrow" w:hAnsi="Arial Narrow"/>
              </w:rPr>
              <w:t xml:space="preserve">ние </w:t>
            </w:r>
            <w:r>
              <w:rPr>
                <w:rFonts w:ascii="Arial Narrow" w:hAnsi="Arial Narrow"/>
              </w:rPr>
              <w:t xml:space="preserve">в отчетном периоде </w:t>
            </w:r>
            <w:r w:rsidRPr="005B6E93">
              <w:rPr>
                <w:rFonts w:ascii="Arial Narrow" w:hAnsi="Arial Narrow"/>
              </w:rPr>
              <w:t>по направле</w:t>
            </w:r>
            <w:r>
              <w:rPr>
                <w:rFonts w:ascii="Arial Narrow" w:hAnsi="Arial Narrow"/>
              </w:rPr>
              <w:t xml:space="preserve">нию службы </w:t>
            </w:r>
            <w:r w:rsidRPr="005B6E93">
              <w:rPr>
                <w:rFonts w:ascii="Arial Narrow" w:hAnsi="Arial Narrow"/>
              </w:rPr>
              <w:t xml:space="preserve">занятости 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237021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9821B6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E1408F" w:rsidRDefault="000D7989" w:rsidP="00AF7B6C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</w:tbl>
    <w:p w:rsidR="000D7989" w:rsidRPr="005D7E82" w:rsidRDefault="000D7989" w:rsidP="005D7E82">
      <w:pPr>
        <w:widowContro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5D7E8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5D7E82">
        <w:rPr>
          <w:rFonts w:ascii="Arial Narrow" w:hAnsi="Arial Narrow"/>
          <w:sz w:val="20"/>
          <w:szCs w:val="20"/>
        </w:rPr>
        <w:t xml:space="preserve">См. сноску </w:t>
      </w:r>
      <w:r w:rsidRPr="005D7E8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5D7E82">
        <w:rPr>
          <w:rFonts w:ascii="Arial Narrow" w:hAnsi="Arial Narrow"/>
          <w:sz w:val="20"/>
          <w:szCs w:val="20"/>
        </w:rPr>
        <w:t>к табл. 3.2.</w:t>
      </w:r>
    </w:p>
    <w:p w:rsidR="000D7989" w:rsidRDefault="000D7989" w:rsidP="00175DA0">
      <w:pPr>
        <w:widowControl w:val="0"/>
        <w:ind w:firstLine="720"/>
        <w:jc w:val="center"/>
        <w:rPr>
          <w:rFonts w:ascii="Arial Narrow" w:hAnsi="Arial Narrow"/>
          <w:b/>
        </w:rPr>
      </w:pPr>
    </w:p>
    <w:p w:rsidR="000D7989" w:rsidRDefault="000D7989" w:rsidP="00175DA0">
      <w:pPr>
        <w:widowControl w:val="0"/>
        <w:ind w:firstLine="720"/>
        <w:jc w:val="center"/>
        <w:rPr>
          <w:rFonts w:ascii="Arial Narrow" w:hAnsi="Arial Narrow"/>
          <w:b/>
        </w:rPr>
      </w:pPr>
    </w:p>
    <w:p w:rsidR="000D7989" w:rsidRDefault="000D7989" w:rsidP="00175DA0">
      <w:pPr>
        <w:widowControl w:val="0"/>
        <w:ind w:firstLine="720"/>
        <w:jc w:val="center"/>
        <w:rPr>
          <w:rFonts w:ascii="Arial Narrow" w:hAnsi="Arial Narrow"/>
          <w:b/>
        </w:rPr>
      </w:pPr>
    </w:p>
    <w:p w:rsidR="000D7989" w:rsidRDefault="000D7989" w:rsidP="00175DA0">
      <w:pPr>
        <w:widowControl w:val="0"/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МЕТОДОЛОГИЧЕСКИЕ ПОЯСНЕНИЯ</w:t>
      </w:r>
    </w:p>
    <w:p w:rsidR="000D7989" w:rsidRDefault="000D7989" w:rsidP="00A62099">
      <w:pPr>
        <w:widowControl w:val="0"/>
        <w:ind w:firstLine="720"/>
        <w:jc w:val="both"/>
        <w:rPr>
          <w:rFonts w:ascii="Arial Narrow" w:hAnsi="Arial Narrow"/>
          <w:b/>
        </w:rPr>
      </w:pPr>
    </w:p>
    <w:p w:rsidR="000D7989" w:rsidRPr="00B314F3" w:rsidRDefault="000D7989" w:rsidP="00AD705F">
      <w:pPr>
        <w:widowControl w:val="0"/>
        <w:spacing w:line="360" w:lineRule="auto"/>
        <w:ind w:firstLine="720"/>
        <w:jc w:val="both"/>
        <w:rPr>
          <w:rFonts w:ascii="Arial Narrow" w:hAnsi="Arial Narrow"/>
        </w:rPr>
      </w:pPr>
      <w:r w:rsidRPr="00200D0F">
        <w:rPr>
          <w:rFonts w:ascii="Arial Narrow" w:hAnsi="Arial Narrow"/>
          <w:b/>
          <w:bCs/>
          <w:color w:val="000000"/>
        </w:rPr>
        <w:t>Среднесписочная численность</w:t>
      </w:r>
      <w:r w:rsidRPr="00200D0F">
        <w:rPr>
          <w:rFonts w:ascii="Arial Narrow" w:hAnsi="Arial Narrow"/>
          <w:color w:val="000000"/>
        </w:rPr>
        <w:t xml:space="preserve"> работников организаций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месяца. Женщины, находившиеся в отпусках по беременности, родам и лица, нах</w:t>
      </w:r>
      <w:r w:rsidRPr="00200D0F">
        <w:rPr>
          <w:rFonts w:ascii="Arial Narrow" w:hAnsi="Arial Narrow"/>
          <w:color w:val="000000"/>
        </w:rPr>
        <w:t>о</w:t>
      </w:r>
      <w:r w:rsidRPr="00200D0F">
        <w:rPr>
          <w:rFonts w:ascii="Arial Narrow" w:hAnsi="Arial Narrow"/>
          <w:color w:val="000000"/>
        </w:rPr>
        <w:t>дившиеся в отпусках в связи с усыновлением новорожденного ребенка непосредственно из родильного дома, а также в отпусках по уходу за ребенком, работники, обучающиеся в образовательных учреждениях и нах</w:t>
      </w:r>
      <w:r w:rsidRPr="00200D0F">
        <w:rPr>
          <w:rFonts w:ascii="Arial Narrow" w:hAnsi="Arial Narrow"/>
          <w:color w:val="000000"/>
        </w:rPr>
        <w:t>о</w:t>
      </w:r>
      <w:r w:rsidRPr="00200D0F">
        <w:rPr>
          <w:rFonts w:ascii="Arial Narrow" w:hAnsi="Arial Narrow"/>
          <w:color w:val="000000"/>
        </w:rPr>
        <w:t>дившиеся в дополнительном отпуске без сохранения заработной платы, а также поступающие в образов</w:t>
      </w:r>
      <w:r w:rsidRPr="00200D0F">
        <w:rPr>
          <w:rFonts w:ascii="Arial Narrow" w:hAnsi="Arial Narrow"/>
          <w:color w:val="000000"/>
        </w:rPr>
        <w:t>а</w:t>
      </w:r>
      <w:r w:rsidRPr="00200D0F">
        <w:rPr>
          <w:rFonts w:ascii="Arial Narrow" w:hAnsi="Arial Narrow"/>
          <w:color w:val="000000"/>
        </w:rPr>
        <w:t>тельные учреждения, находившиеся в отпуске без сохранения заработной платы для сдачи вступительных экзаменов, в среднесписочную численность работников не включаются. Работники, работавшие неполный рабочий день или неполную рабочую неделю, учитываются в среднесписочной численности работников пр</w:t>
      </w:r>
      <w:r w:rsidRPr="00200D0F">
        <w:rPr>
          <w:rFonts w:ascii="Arial Narrow" w:hAnsi="Arial Narrow"/>
          <w:color w:val="000000"/>
        </w:rPr>
        <w:t>о</w:t>
      </w:r>
      <w:r w:rsidRPr="00200D0F">
        <w:rPr>
          <w:rFonts w:ascii="Arial Narrow" w:hAnsi="Arial Narrow"/>
          <w:color w:val="000000"/>
        </w:rPr>
        <w:t>порционально отработанному времени.</w:t>
      </w:r>
      <w:r>
        <w:rPr>
          <w:rFonts w:ascii="Arial Narrow" w:hAnsi="Arial Narrow"/>
        </w:rPr>
        <w:t xml:space="preserve"> </w:t>
      </w:r>
    </w:p>
    <w:p w:rsidR="000D7989" w:rsidRPr="00834689" w:rsidRDefault="000D7989" w:rsidP="00AD705F">
      <w:pPr>
        <w:widowControl w:val="0"/>
        <w:spacing w:line="360" w:lineRule="auto"/>
        <w:ind w:firstLine="720"/>
        <w:jc w:val="both"/>
        <w:rPr>
          <w:rFonts w:ascii="Arial Narrow" w:hAnsi="Arial Narrow"/>
          <w:bCs/>
        </w:rPr>
      </w:pPr>
      <w:r w:rsidRPr="00200D0F">
        <w:rPr>
          <w:rFonts w:ascii="Arial Narrow" w:hAnsi="Arial Narrow"/>
          <w:b/>
          <w:bCs/>
          <w:color w:val="000000"/>
        </w:rPr>
        <w:t>В</w:t>
      </w:r>
      <w:r w:rsidRPr="00200D0F">
        <w:rPr>
          <w:rFonts w:ascii="Arial Narrow" w:hAnsi="Arial Narrow"/>
          <w:color w:val="000000"/>
        </w:rPr>
        <w:t xml:space="preserve"> </w:t>
      </w:r>
      <w:r w:rsidRPr="00200D0F">
        <w:rPr>
          <w:rFonts w:ascii="Arial Narrow" w:hAnsi="Arial Narrow"/>
          <w:b/>
          <w:bCs/>
          <w:color w:val="000000"/>
        </w:rPr>
        <w:t>списочную численность</w:t>
      </w:r>
      <w:r w:rsidRPr="00200D0F">
        <w:rPr>
          <w:rFonts w:ascii="Arial Narrow" w:hAnsi="Arial Narrow"/>
          <w:color w:val="000000"/>
        </w:rPr>
        <w:t xml:space="preserve"> </w:t>
      </w:r>
      <w:r w:rsidRPr="00834689">
        <w:rPr>
          <w:rFonts w:ascii="Arial Narrow" w:hAnsi="Arial Narrow"/>
          <w:bCs/>
        </w:rPr>
        <w:t>работников организаций включаются работники, работавшие по труд</w:t>
      </w:r>
      <w:r w:rsidRPr="00834689">
        <w:rPr>
          <w:rFonts w:ascii="Arial Narrow" w:hAnsi="Arial Narrow"/>
          <w:bCs/>
        </w:rPr>
        <w:t>о</w:t>
      </w:r>
      <w:r w:rsidRPr="00834689">
        <w:rPr>
          <w:rFonts w:ascii="Arial Narrow" w:hAnsi="Arial Narrow"/>
          <w:bCs/>
        </w:rPr>
        <w:t>вому договору и выполнявшие постоянную, временную или сезонную работу один день и более, как фактич</w:t>
      </w:r>
      <w:r w:rsidRPr="00834689">
        <w:rPr>
          <w:rFonts w:ascii="Arial Narrow" w:hAnsi="Arial Narrow"/>
          <w:bCs/>
        </w:rPr>
        <w:t>е</w:t>
      </w:r>
      <w:r w:rsidRPr="00834689">
        <w:rPr>
          <w:rFonts w:ascii="Arial Narrow" w:hAnsi="Arial Narrow"/>
          <w:bCs/>
        </w:rPr>
        <w:t>ски работавшие, так и отсутствовавшие на работе по каким-либо причинам (находившиеся в ежегодных, д</w:t>
      </w:r>
      <w:r w:rsidRPr="00834689">
        <w:rPr>
          <w:rFonts w:ascii="Arial Narrow" w:hAnsi="Arial Narrow"/>
          <w:bCs/>
        </w:rPr>
        <w:t>о</w:t>
      </w:r>
      <w:r w:rsidRPr="00834689">
        <w:rPr>
          <w:rFonts w:ascii="Arial Narrow" w:hAnsi="Arial Narrow"/>
          <w:bCs/>
        </w:rPr>
        <w:t>полнительных, учебных отпусках; не явившиеся на работу по болезни; женщины, находившиеся в отпусках по беременности, родам, по уходу за ребенком и др.).</w:t>
      </w:r>
    </w:p>
    <w:p w:rsidR="000D7989" w:rsidRDefault="000D7989" w:rsidP="00AD705F">
      <w:pPr>
        <w:pStyle w:val="Title"/>
        <w:widowControl w:val="0"/>
        <w:spacing w:line="360" w:lineRule="auto"/>
        <w:ind w:firstLine="720"/>
        <w:jc w:val="both"/>
        <w:outlineLvl w:val="0"/>
        <w:rPr>
          <w:rFonts w:ascii="Arial Narrow" w:hAnsi="Arial Narrow"/>
          <w:b w:val="0"/>
          <w:bCs/>
          <w:sz w:val="24"/>
          <w:szCs w:val="24"/>
        </w:rPr>
      </w:pPr>
      <w:r w:rsidRPr="00E14887">
        <w:rPr>
          <w:rFonts w:ascii="Arial Narrow" w:hAnsi="Arial Narrow"/>
          <w:bCs/>
          <w:sz w:val="24"/>
          <w:szCs w:val="24"/>
        </w:rPr>
        <w:t>Безработные</w:t>
      </w:r>
      <w:r w:rsidRPr="00E14887">
        <w:rPr>
          <w:rFonts w:ascii="Arial Narrow" w:hAnsi="Arial Narrow"/>
          <w:b w:val="0"/>
          <w:bCs/>
          <w:sz w:val="24"/>
          <w:szCs w:val="24"/>
        </w:rPr>
        <w:t xml:space="preserve">, </w:t>
      </w:r>
      <w:r w:rsidRPr="00D62E21">
        <w:rPr>
          <w:rFonts w:ascii="Arial Narrow" w:hAnsi="Arial Narrow"/>
          <w:bCs/>
          <w:sz w:val="24"/>
          <w:szCs w:val="24"/>
        </w:rPr>
        <w:t>зарегистрированные в государственных учреждениях службы занятости</w:t>
      </w:r>
      <w:r>
        <w:rPr>
          <w:rFonts w:ascii="Arial Narrow" w:hAnsi="Arial Narrow"/>
          <w:bCs/>
          <w:sz w:val="24"/>
          <w:szCs w:val="24"/>
        </w:rPr>
        <w:t xml:space="preserve"> нас</w:t>
      </w:r>
      <w:r>
        <w:rPr>
          <w:rFonts w:ascii="Arial Narrow" w:hAnsi="Arial Narrow"/>
          <w:bCs/>
          <w:sz w:val="24"/>
          <w:szCs w:val="24"/>
        </w:rPr>
        <w:t>е</w:t>
      </w:r>
      <w:r>
        <w:rPr>
          <w:rFonts w:ascii="Arial Narrow" w:hAnsi="Arial Narrow"/>
          <w:bCs/>
          <w:sz w:val="24"/>
          <w:szCs w:val="24"/>
        </w:rPr>
        <w:t>ления</w:t>
      </w:r>
      <w:r w:rsidRPr="00655A1F">
        <w:rPr>
          <w:rFonts w:ascii="Arial Narrow" w:hAnsi="Arial Narrow"/>
          <w:b w:val="0"/>
          <w:bCs/>
          <w:sz w:val="24"/>
          <w:szCs w:val="24"/>
        </w:rPr>
        <w:t>,</w:t>
      </w:r>
      <w:r w:rsidRPr="00E14887">
        <w:rPr>
          <w:rFonts w:ascii="Arial Narrow" w:hAnsi="Arial Narrow"/>
          <w:b w:val="0"/>
          <w:bCs/>
          <w:sz w:val="24"/>
          <w:szCs w:val="24"/>
        </w:rPr>
        <w:t xml:space="preserve"> </w:t>
      </w:r>
      <w:r>
        <w:rPr>
          <w:rFonts w:ascii="Arial Narrow" w:hAnsi="Arial Narrow"/>
          <w:b w:val="0"/>
          <w:bCs/>
          <w:sz w:val="24"/>
          <w:szCs w:val="24"/>
        </w:rPr>
        <w:t>–</w:t>
      </w:r>
      <w:r w:rsidRPr="00E14887">
        <w:rPr>
          <w:rFonts w:ascii="Arial Narrow" w:hAnsi="Arial Narrow"/>
          <w:b w:val="0"/>
          <w:bCs/>
          <w:sz w:val="24"/>
          <w:szCs w:val="24"/>
        </w:rPr>
        <w:t xml:space="preserve"> трудоспособные граждане, не имеющие работы и заработка (трудового дохода), проживающие на территории Р</w:t>
      </w:r>
      <w:r>
        <w:rPr>
          <w:rFonts w:ascii="Arial Narrow" w:hAnsi="Arial Narrow"/>
          <w:b w:val="0"/>
          <w:bCs/>
          <w:sz w:val="24"/>
          <w:szCs w:val="24"/>
        </w:rPr>
        <w:t xml:space="preserve">оссийской </w:t>
      </w:r>
      <w:r w:rsidRPr="00E14887">
        <w:rPr>
          <w:rFonts w:ascii="Arial Narrow" w:hAnsi="Arial Narrow"/>
          <w:b w:val="0"/>
          <w:bCs/>
          <w:sz w:val="24"/>
          <w:szCs w:val="24"/>
        </w:rPr>
        <w:t>Ф</w:t>
      </w:r>
      <w:r>
        <w:rPr>
          <w:rFonts w:ascii="Arial Narrow" w:hAnsi="Arial Narrow"/>
          <w:b w:val="0"/>
          <w:bCs/>
          <w:sz w:val="24"/>
          <w:szCs w:val="24"/>
        </w:rPr>
        <w:t>едерации</w:t>
      </w:r>
      <w:r w:rsidRPr="00E14887">
        <w:rPr>
          <w:rFonts w:ascii="Arial Narrow" w:hAnsi="Arial Narrow"/>
          <w:b w:val="0"/>
          <w:bCs/>
          <w:sz w:val="24"/>
          <w:szCs w:val="24"/>
        </w:rPr>
        <w:t xml:space="preserve">, зарегистрированные в </w:t>
      </w:r>
      <w:r>
        <w:rPr>
          <w:rFonts w:ascii="Arial Narrow" w:hAnsi="Arial Narrow"/>
          <w:b w:val="0"/>
          <w:bCs/>
          <w:sz w:val="24"/>
          <w:szCs w:val="24"/>
        </w:rPr>
        <w:t xml:space="preserve">государственных учреждениях </w:t>
      </w:r>
      <w:r w:rsidRPr="00E14887">
        <w:rPr>
          <w:rFonts w:ascii="Arial Narrow" w:hAnsi="Arial Narrow"/>
          <w:b w:val="0"/>
          <w:bCs/>
          <w:sz w:val="24"/>
          <w:szCs w:val="24"/>
        </w:rPr>
        <w:t>служб</w:t>
      </w:r>
      <w:r>
        <w:rPr>
          <w:rFonts w:ascii="Arial Narrow" w:hAnsi="Arial Narrow"/>
          <w:b w:val="0"/>
          <w:bCs/>
          <w:sz w:val="24"/>
          <w:szCs w:val="24"/>
        </w:rPr>
        <w:t>ы занятости по месту жительства в целях поиска подходящей работы, ищущие работу, готовые приступить к ней.</w:t>
      </w:r>
    </w:p>
    <w:p w:rsidR="000D7989" w:rsidRPr="00E14887" w:rsidRDefault="000D7989" w:rsidP="00AD705F">
      <w:pPr>
        <w:pStyle w:val="Title"/>
        <w:widowControl w:val="0"/>
        <w:spacing w:line="360" w:lineRule="auto"/>
        <w:ind w:firstLine="720"/>
        <w:jc w:val="both"/>
        <w:outlineLvl w:val="0"/>
        <w:rPr>
          <w:rFonts w:ascii="Arial Narrow" w:hAnsi="Arial Narrow"/>
          <w:b w:val="0"/>
          <w:bCs/>
          <w:sz w:val="24"/>
          <w:szCs w:val="24"/>
        </w:rPr>
      </w:pPr>
      <w:r w:rsidRPr="0068296B">
        <w:rPr>
          <w:rFonts w:ascii="Arial Narrow" w:hAnsi="Arial Narrow"/>
          <w:bCs/>
          <w:sz w:val="24"/>
          <w:szCs w:val="24"/>
        </w:rPr>
        <w:t>Численность граждан, обратившихся в органы государственной службы занятости по вопр</w:t>
      </w:r>
      <w:r w:rsidRPr="0068296B">
        <w:rPr>
          <w:rFonts w:ascii="Arial Narrow" w:hAnsi="Arial Narrow"/>
          <w:bCs/>
          <w:sz w:val="24"/>
          <w:szCs w:val="24"/>
        </w:rPr>
        <w:t>о</w:t>
      </w:r>
      <w:r w:rsidRPr="0068296B">
        <w:rPr>
          <w:rFonts w:ascii="Arial Narrow" w:hAnsi="Arial Narrow"/>
          <w:bCs/>
          <w:sz w:val="24"/>
          <w:szCs w:val="24"/>
        </w:rPr>
        <w:t>сам трудоустройства</w:t>
      </w:r>
      <w:r>
        <w:rPr>
          <w:rFonts w:ascii="Arial Narrow" w:hAnsi="Arial Narrow"/>
          <w:b w:val="0"/>
          <w:bCs/>
          <w:sz w:val="24"/>
          <w:szCs w:val="24"/>
        </w:rPr>
        <w:t xml:space="preserve"> – численность населения, обратившегося в рассматриваемый период в службу зан</w:t>
      </w:r>
      <w:r>
        <w:rPr>
          <w:rFonts w:ascii="Arial Narrow" w:hAnsi="Arial Narrow"/>
          <w:b w:val="0"/>
          <w:bCs/>
          <w:sz w:val="24"/>
          <w:szCs w:val="24"/>
        </w:rPr>
        <w:t>я</w:t>
      </w:r>
      <w:r>
        <w:rPr>
          <w:rFonts w:ascii="Arial Narrow" w:hAnsi="Arial Narrow"/>
          <w:b w:val="0"/>
          <w:bCs/>
          <w:sz w:val="24"/>
          <w:szCs w:val="24"/>
        </w:rPr>
        <w:t>тости в целях поиска работы, включая занятых лиц, желающих сменить место работы или иметь вторую р</w:t>
      </w:r>
      <w:r>
        <w:rPr>
          <w:rFonts w:ascii="Arial Narrow" w:hAnsi="Arial Narrow"/>
          <w:b w:val="0"/>
          <w:bCs/>
          <w:sz w:val="24"/>
          <w:szCs w:val="24"/>
        </w:rPr>
        <w:t>а</w:t>
      </w:r>
      <w:r>
        <w:rPr>
          <w:rFonts w:ascii="Arial Narrow" w:hAnsi="Arial Narrow"/>
          <w:b w:val="0"/>
          <w:bCs/>
          <w:sz w:val="24"/>
          <w:szCs w:val="24"/>
        </w:rPr>
        <w:t>боту, а также студентов и учащихся, желающих работать в свободное от учебы время.</w:t>
      </w:r>
    </w:p>
    <w:p w:rsidR="000D7989" w:rsidRDefault="000D7989" w:rsidP="00AD705F">
      <w:pPr>
        <w:pStyle w:val="BodyTextIndent2"/>
        <w:widowControl w:val="0"/>
        <w:spacing w:line="360" w:lineRule="auto"/>
        <w:ind w:right="305" w:firstLine="720"/>
        <w:rPr>
          <w:rFonts w:ascii="Arial Narrow" w:hAnsi="Arial Narrow"/>
          <w:sz w:val="24"/>
          <w:szCs w:val="24"/>
        </w:rPr>
      </w:pPr>
      <w:r w:rsidRPr="007A7A29">
        <w:rPr>
          <w:rFonts w:ascii="Arial Narrow" w:hAnsi="Arial Narrow"/>
          <w:sz w:val="24"/>
          <w:szCs w:val="24"/>
        </w:rPr>
        <w:t>Численность трудоустроенных граждан</w:t>
      </w:r>
      <w:r w:rsidRPr="00E14887">
        <w:rPr>
          <w:rFonts w:ascii="Arial Narrow" w:hAnsi="Arial Narrow"/>
          <w:sz w:val="24"/>
          <w:szCs w:val="24"/>
        </w:rPr>
        <w:t xml:space="preserve"> </w:t>
      </w:r>
      <w:r w:rsidRPr="007A7A29">
        <w:rPr>
          <w:rFonts w:ascii="Arial Narrow" w:hAnsi="Arial Narrow"/>
          <w:b w:val="0"/>
          <w:sz w:val="24"/>
          <w:szCs w:val="24"/>
        </w:rPr>
        <w:t>– общая численность лиц, получивших в рассматр</w:t>
      </w:r>
      <w:r w:rsidRPr="007A7A29">
        <w:rPr>
          <w:rFonts w:ascii="Arial Narrow" w:hAnsi="Arial Narrow"/>
          <w:b w:val="0"/>
          <w:sz w:val="24"/>
          <w:szCs w:val="24"/>
        </w:rPr>
        <w:t>и</w:t>
      </w:r>
      <w:r w:rsidRPr="007A7A29">
        <w:rPr>
          <w:rFonts w:ascii="Arial Narrow" w:hAnsi="Arial Narrow"/>
          <w:b w:val="0"/>
          <w:sz w:val="24"/>
          <w:szCs w:val="24"/>
        </w:rPr>
        <w:t xml:space="preserve">ваемый период работу при содействии </w:t>
      </w:r>
      <w:r w:rsidRPr="00B32885">
        <w:rPr>
          <w:rFonts w:ascii="Arial Narrow" w:hAnsi="Arial Narrow"/>
          <w:b w:val="0"/>
          <w:sz w:val="24"/>
          <w:szCs w:val="24"/>
        </w:rPr>
        <w:t>государственных учреждений службы занятости населения</w:t>
      </w:r>
      <w:r w:rsidRPr="007A7A29">
        <w:rPr>
          <w:rFonts w:ascii="Arial Narrow" w:hAnsi="Arial Narrow"/>
          <w:b w:val="0"/>
          <w:sz w:val="24"/>
          <w:szCs w:val="24"/>
        </w:rPr>
        <w:t>.</w:t>
      </w:r>
    </w:p>
    <w:p w:rsidR="000D7989" w:rsidRPr="00CA04E3" w:rsidRDefault="000D7989" w:rsidP="00A62099">
      <w:pPr>
        <w:widowControl w:val="0"/>
        <w:spacing w:after="120"/>
        <w:jc w:val="center"/>
        <w:outlineLvl w:val="0"/>
        <w:rPr>
          <w:rFonts w:ascii="Arial Narrow" w:hAnsi="Arial Narrow"/>
          <w:b/>
        </w:rPr>
      </w:pPr>
    </w:p>
    <w:p w:rsidR="000D7989" w:rsidRDefault="000D7989" w:rsidP="00237021">
      <w:pPr>
        <w:jc w:val="center"/>
        <w:rPr>
          <w:sz w:val="26"/>
        </w:rPr>
      </w:pPr>
    </w:p>
    <w:p w:rsidR="000D7989" w:rsidRDefault="000D7989" w:rsidP="00237021">
      <w:pPr>
        <w:jc w:val="center"/>
        <w:rPr>
          <w:sz w:val="26"/>
        </w:rPr>
      </w:pPr>
    </w:p>
    <w:p w:rsidR="000D7989" w:rsidRDefault="000D7989" w:rsidP="00237021">
      <w:pPr>
        <w:jc w:val="center"/>
        <w:rPr>
          <w:sz w:val="26"/>
        </w:rPr>
      </w:pPr>
    </w:p>
    <w:p w:rsidR="000D7989" w:rsidRDefault="000D7989" w:rsidP="00237021">
      <w:pPr>
        <w:jc w:val="center"/>
        <w:rPr>
          <w:sz w:val="26"/>
        </w:rPr>
      </w:pPr>
    </w:p>
    <w:p w:rsidR="000D7989" w:rsidRDefault="000D7989" w:rsidP="00237021">
      <w:pPr>
        <w:jc w:val="center"/>
        <w:rPr>
          <w:sz w:val="26"/>
        </w:rPr>
      </w:pPr>
    </w:p>
    <w:p w:rsidR="000D7989" w:rsidRDefault="000D7989" w:rsidP="00237021">
      <w:pPr>
        <w:jc w:val="center"/>
        <w:rPr>
          <w:sz w:val="26"/>
        </w:rPr>
      </w:pPr>
    </w:p>
    <w:p w:rsidR="000D7989" w:rsidRDefault="000D7989" w:rsidP="00237021">
      <w:pPr>
        <w:jc w:val="center"/>
        <w:rPr>
          <w:sz w:val="26"/>
        </w:rPr>
      </w:pPr>
    </w:p>
    <w:p w:rsidR="000D7989" w:rsidRDefault="000D7989" w:rsidP="002C6213">
      <w:pPr>
        <w:rPr>
          <w:rFonts w:ascii="Arial Narrow" w:hAnsi="Arial Narrow"/>
          <w:sz w:val="20"/>
          <w:szCs w:val="20"/>
        </w:rPr>
        <w:sectPr w:rsidR="000D7989" w:rsidSect="00DE3849">
          <w:headerReference w:type="default" r:id="rId2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Pr="00175DA0" w:rsidRDefault="000D7989" w:rsidP="00C86AE9">
      <w:pPr>
        <w:pStyle w:val="NormalWeb"/>
        <w:widowControl w:val="0"/>
        <w:spacing w:before="0" w:beforeAutospacing="0" w:after="0" w:afterAutospacing="0"/>
        <w:ind w:firstLine="709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175DA0">
        <w:rPr>
          <w:rFonts w:ascii="Arial Narrow" w:hAnsi="Arial Narrow" w:cs="Arial"/>
          <w:b/>
          <w:bCs/>
          <w:sz w:val="28"/>
          <w:szCs w:val="28"/>
        </w:rPr>
        <w:t>4. УРОВЕНЬ ЖИЗНИ НАСЕЛЕНИЯ</w:t>
      </w:r>
    </w:p>
    <w:p w:rsidR="000D7989" w:rsidRDefault="000D7989" w:rsidP="00C86AE9">
      <w:pPr>
        <w:pStyle w:val="NormalWeb"/>
        <w:widowControl w:val="0"/>
        <w:spacing w:before="0" w:beforeAutospacing="0" w:after="0" w:afterAutospacing="0"/>
        <w:ind w:firstLine="709"/>
        <w:jc w:val="both"/>
        <w:rPr>
          <w:rFonts w:ascii="Arial Narrow" w:hAnsi="Arial Narrow" w:cs="Arial"/>
          <w:b/>
          <w:bCs/>
        </w:rPr>
      </w:pPr>
    </w:p>
    <w:p w:rsidR="000D7989" w:rsidRPr="00BA7E68" w:rsidRDefault="000D7989" w:rsidP="00655A1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4.1.</w:t>
      </w:r>
      <w:r w:rsidRPr="00BA7E68">
        <w:rPr>
          <w:rFonts w:ascii="Arial Narrow" w:hAnsi="Arial Narrow"/>
          <w:b/>
        </w:rPr>
        <w:t xml:space="preserve"> ОСНОВНЫЕ ПОКАЗАТЕЛИ УРОВНЯ ЖИЗНИ НАСЕЛЕНИЯ</w:t>
      </w:r>
    </w:p>
    <w:p w:rsidR="000D7989" w:rsidRDefault="000D7989" w:rsidP="00655A1F">
      <w:pPr>
        <w:jc w:val="center"/>
        <w:rPr>
          <w:rFonts w:ascii="Arial Narrow" w:hAnsi="Arial Narrow"/>
          <w:sz w:val="22"/>
          <w:szCs w:val="22"/>
        </w:rPr>
      </w:pPr>
      <w:r w:rsidRPr="00BA7E68">
        <w:rPr>
          <w:rFonts w:ascii="Arial Narrow" w:hAnsi="Arial Narrow"/>
          <w:sz w:val="22"/>
          <w:szCs w:val="22"/>
        </w:rPr>
        <w:t>(рублей)</w:t>
      </w:r>
    </w:p>
    <w:p w:rsidR="000D7989" w:rsidRDefault="000D7989" w:rsidP="00655A1F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0152" w:type="dxa"/>
        <w:tblInd w:w="108" w:type="dxa"/>
        <w:tblLayout w:type="fixed"/>
        <w:tblLook w:val="01E0"/>
      </w:tblPr>
      <w:tblGrid>
        <w:gridCol w:w="4320"/>
        <w:gridCol w:w="972"/>
        <w:gridCol w:w="972"/>
        <w:gridCol w:w="972"/>
        <w:gridCol w:w="972"/>
        <w:gridCol w:w="972"/>
        <w:gridCol w:w="972"/>
      </w:tblGrid>
      <w:tr w:rsidR="000D7989" w:rsidRPr="00A919FD" w:rsidTr="00627E3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A919FD" w:rsidRDefault="000D7989" w:rsidP="007D2F4F">
            <w:pPr>
              <w:rPr>
                <w:rFonts w:ascii="Arial Narrow" w:hAnsi="Arial Narr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7D2F4F">
            <w:pPr>
              <w:jc w:val="center"/>
              <w:rPr>
                <w:rFonts w:ascii="Arial Narrow" w:hAnsi="Arial Narrow"/>
              </w:rPr>
            </w:pPr>
            <w:r w:rsidRPr="00A919FD">
              <w:rPr>
                <w:rFonts w:ascii="Arial Narrow" w:hAnsi="Arial Narrow"/>
              </w:rPr>
              <w:t>2011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7D2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7D2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7D2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7D2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7D2F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7F27D7" w:rsidTr="00FE425A">
        <w:tc>
          <w:tcPr>
            <w:tcW w:w="4320" w:type="dxa"/>
            <w:tcBorders>
              <w:top w:val="single" w:sz="4" w:space="0" w:color="auto"/>
            </w:tcBorders>
          </w:tcPr>
          <w:p w:rsidR="000D7989" w:rsidRPr="007F27D7" w:rsidRDefault="000D7989" w:rsidP="007D2F4F">
            <w:pPr>
              <w:rPr>
                <w:rFonts w:ascii="Arial Narrow" w:hAnsi="Arial Narrow"/>
                <w:b/>
                <w:vertAlign w:val="superscript"/>
              </w:rPr>
            </w:pPr>
            <w:r w:rsidRPr="007F27D7">
              <w:rPr>
                <w:rFonts w:ascii="Arial Narrow" w:hAnsi="Arial Narrow"/>
                <w:b/>
              </w:rPr>
              <w:t>Среднемесячная номинальная начи</w:t>
            </w:r>
            <w:r w:rsidRPr="007F27D7">
              <w:rPr>
                <w:rFonts w:ascii="Arial Narrow" w:hAnsi="Arial Narrow"/>
                <w:b/>
              </w:rPr>
              <w:t>с</w:t>
            </w:r>
            <w:r w:rsidRPr="007F27D7">
              <w:rPr>
                <w:rFonts w:ascii="Arial Narrow" w:hAnsi="Arial Narrow"/>
                <w:b/>
              </w:rPr>
              <w:t>ленная заработная плата работающих</w:t>
            </w:r>
            <w:r w:rsidRPr="007F27D7">
              <w:rPr>
                <w:rFonts w:ascii="Arial Narrow" w:hAnsi="Arial Narrow"/>
                <w:b/>
                <w:vertAlign w:val="superscript"/>
              </w:rPr>
              <w:t>1)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bottom"/>
          </w:tcPr>
          <w:p w:rsidR="000D7989" w:rsidRPr="007F27D7" w:rsidRDefault="000D7989" w:rsidP="00FE425A">
            <w:pPr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11075,9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bottom"/>
          </w:tcPr>
          <w:p w:rsidR="000D7989" w:rsidRPr="007F27D7" w:rsidRDefault="000D7989" w:rsidP="00FE425A">
            <w:pPr>
              <w:ind w:left="-57"/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13523,0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bottom"/>
          </w:tcPr>
          <w:p w:rsidR="000D7989" w:rsidRPr="007F27D7" w:rsidRDefault="000D7989" w:rsidP="00FE425A">
            <w:pPr>
              <w:ind w:left="-57"/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17187,1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bottom"/>
          </w:tcPr>
          <w:p w:rsidR="000D7989" w:rsidRPr="007F27D7" w:rsidRDefault="000D7989" w:rsidP="00FE425A">
            <w:pPr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18481,4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bottom"/>
          </w:tcPr>
          <w:p w:rsidR="000D7989" w:rsidRPr="007F27D7" w:rsidRDefault="000D7989" w:rsidP="00FE425A">
            <w:pPr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  <w:lang w:val="en-US"/>
              </w:rPr>
              <w:t>18991</w:t>
            </w:r>
            <w:r w:rsidRPr="007F27D7">
              <w:rPr>
                <w:rFonts w:ascii="Arial Narrow" w:hAnsi="Arial Narrow"/>
                <w:b/>
              </w:rPr>
              <w:t>,6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bottom"/>
          </w:tcPr>
          <w:p w:rsidR="000D7989" w:rsidRPr="007F27D7" w:rsidRDefault="000D7989" w:rsidP="00FE425A">
            <w:pPr>
              <w:jc w:val="right"/>
              <w:rPr>
                <w:rFonts w:ascii="Arial Narrow" w:hAnsi="Arial Narrow"/>
                <w:b/>
                <w:lang w:val="en-US"/>
              </w:rPr>
            </w:pPr>
            <w:r w:rsidRPr="007F27D7">
              <w:rPr>
                <w:rFonts w:ascii="Arial Narrow" w:hAnsi="Arial Narrow"/>
                <w:b/>
                <w:lang w:val="en-US"/>
              </w:rPr>
              <w:t>19754,1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С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ельское хозяйство, охота и лесное х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зяйство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11943,8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14751,0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17282,4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18819,8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20617,0</w:t>
            </w:r>
          </w:p>
        </w:tc>
        <w:tc>
          <w:tcPr>
            <w:tcW w:w="972" w:type="dxa"/>
            <w:vAlign w:val="bottom"/>
          </w:tcPr>
          <w:p w:rsidR="000D7989" w:rsidRPr="00E159BF" w:rsidRDefault="000D7989" w:rsidP="00FE425A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21393</w:t>
            </w:r>
            <w:r w:rsidRPr="00E159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Default="000D7989" w:rsidP="007D2F4F">
            <w:pPr>
              <w:pStyle w:val="PlainText"/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72" w:type="dxa"/>
            <w:vAlign w:val="bottom"/>
          </w:tcPr>
          <w:p w:rsidR="000D7989" w:rsidRPr="00A5427B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Д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972" w:type="dxa"/>
            <w:vAlign w:val="bottom"/>
          </w:tcPr>
          <w:p w:rsidR="000D7989" w:rsidRPr="00E6122F" w:rsidRDefault="000D7989" w:rsidP="00FE425A">
            <w:pPr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E6122F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Pr="00E6122F" w:rsidRDefault="000D7989" w:rsidP="00FE425A">
            <w:pPr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E6122F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Pr="00E6122F" w:rsidRDefault="000D7989" w:rsidP="00FE425A">
            <w:pPr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E6122F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Pr="00E6122F" w:rsidRDefault="000D7989" w:rsidP="00FE425A">
            <w:pPr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972" w:type="dxa"/>
            <w:vAlign w:val="bottom"/>
          </w:tcPr>
          <w:p w:rsidR="000D7989" w:rsidRPr="00501391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7332,2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8597,1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10743,7</w:t>
            </w:r>
          </w:p>
        </w:tc>
        <w:tc>
          <w:tcPr>
            <w:tcW w:w="972" w:type="dxa"/>
            <w:vAlign w:val="bottom"/>
          </w:tcPr>
          <w:p w:rsidR="000D7989" w:rsidRPr="00A5427B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11824,8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13215,9</w:t>
            </w:r>
          </w:p>
        </w:tc>
        <w:tc>
          <w:tcPr>
            <w:tcW w:w="972" w:type="dxa"/>
            <w:vAlign w:val="bottom"/>
          </w:tcPr>
          <w:p w:rsidR="000D7989" w:rsidRPr="00E159BF" w:rsidRDefault="000D7989" w:rsidP="00FE425A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14969</w:t>
            </w:r>
            <w:r w:rsidRPr="00E159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П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роизводство и распределение электр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энергии, газа и воды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14005,9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17005,2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19257,7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22449,7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25986,7</w:t>
            </w:r>
          </w:p>
        </w:tc>
        <w:tc>
          <w:tcPr>
            <w:tcW w:w="972" w:type="dxa"/>
            <w:vAlign w:val="bottom"/>
          </w:tcPr>
          <w:p w:rsidR="000D7989" w:rsidRPr="00E159BF" w:rsidRDefault="000D7989" w:rsidP="00FE425A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27507</w:t>
            </w:r>
            <w:r w:rsidRPr="00E159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С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троительство</w:t>
            </w:r>
          </w:p>
        </w:tc>
        <w:tc>
          <w:tcPr>
            <w:tcW w:w="972" w:type="dxa"/>
            <w:vAlign w:val="bottom"/>
          </w:tcPr>
          <w:p w:rsidR="000D7989" w:rsidRPr="00E6122F" w:rsidRDefault="000D7989" w:rsidP="00FE425A">
            <w:pPr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E6122F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E6122F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E6122F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Pr="00A5427B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 xml:space="preserve">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10024,0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16537,5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15165,2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16334,6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18879,2</w:t>
            </w:r>
          </w:p>
        </w:tc>
        <w:tc>
          <w:tcPr>
            <w:tcW w:w="972" w:type="dxa"/>
            <w:vAlign w:val="bottom"/>
          </w:tcPr>
          <w:p w:rsidR="000D7989" w:rsidRPr="00E159BF" w:rsidRDefault="000D7989" w:rsidP="00FE425A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19809</w:t>
            </w:r>
            <w:r w:rsidRPr="00E159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tabs>
                <w:tab w:val="left" w:pos="284"/>
              </w:tabs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Г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остиницы и рестораны</w:t>
            </w:r>
          </w:p>
        </w:tc>
        <w:tc>
          <w:tcPr>
            <w:tcW w:w="972" w:type="dxa"/>
            <w:vAlign w:val="bottom"/>
          </w:tcPr>
          <w:p w:rsidR="000D7989" w:rsidRPr="00EF473E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10721,2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E6122F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E6122F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Pr="00A5427B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A5427B">
              <w:rPr>
                <w:rFonts w:ascii="Arial Narrow" w:hAnsi="Arial Narrow"/>
                <w:vertAlign w:val="superscript"/>
              </w:rPr>
              <w:t>2)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tabs>
                <w:tab w:val="left" w:pos="284"/>
              </w:tabs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Т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ранспорт и связь</w:t>
            </w:r>
          </w:p>
        </w:tc>
        <w:tc>
          <w:tcPr>
            <w:tcW w:w="972" w:type="dxa"/>
            <w:vAlign w:val="bottom"/>
          </w:tcPr>
          <w:p w:rsidR="000D7989" w:rsidRPr="00EF473E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12799,2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13780,7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15995,7</w:t>
            </w:r>
          </w:p>
        </w:tc>
        <w:tc>
          <w:tcPr>
            <w:tcW w:w="972" w:type="dxa"/>
            <w:vAlign w:val="bottom"/>
          </w:tcPr>
          <w:p w:rsidR="000D7989" w:rsidRPr="00A5427B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15979,5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16826,7</w:t>
            </w:r>
          </w:p>
        </w:tc>
        <w:tc>
          <w:tcPr>
            <w:tcW w:w="972" w:type="dxa"/>
            <w:vAlign w:val="bottom"/>
          </w:tcPr>
          <w:p w:rsidR="000D7989" w:rsidRPr="00E159BF" w:rsidRDefault="000D7989" w:rsidP="00FE425A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17644</w:t>
            </w:r>
            <w:r w:rsidRPr="00E159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tabs>
                <w:tab w:val="left" w:pos="284"/>
              </w:tabs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Ф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инансовая деятельность</w:t>
            </w:r>
          </w:p>
        </w:tc>
        <w:tc>
          <w:tcPr>
            <w:tcW w:w="972" w:type="dxa"/>
            <w:vAlign w:val="bottom"/>
          </w:tcPr>
          <w:p w:rsidR="000D7989" w:rsidRPr="00EF473E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18415,6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21028,6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19416,0</w:t>
            </w:r>
          </w:p>
        </w:tc>
        <w:tc>
          <w:tcPr>
            <w:tcW w:w="972" w:type="dxa"/>
            <w:vAlign w:val="bottom"/>
          </w:tcPr>
          <w:p w:rsidR="000D7989" w:rsidRPr="00A5427B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22364,7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22444,8</w:t>
            </w:r>
          </w:p>
        </w:tc>
        <w:tc>
          <w:tcPr>
            <w:tcW w:w="972" w:type="dxa"/>
            <w:vAlign w:val="bottom"/>
          </w:tcPr>
          <w:p w:rsidR="000D7989" w:rsidRPr="00E159BF" w:rsidRDefault="000D7989" w:rsidP="00FE425A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23859</w:t>
            </w:r>
            <w:r w:rsidRPr="00E159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Default="000D7989" w:rsidP="007D2F4F">
            <w:pPr>
              <w:pStyle w:val="PlainText"/>
              <w:tabs>
                <w:tab w:val="left" w:pos="284"/>
              </w:tabs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 xml:space="preserve">перации с недвижимым имуществом, аренда и </w:t>
            </w:r>
          </w:p>
          <w:p w:rsidR="000D7989" w:rsidRPr="00A919FD" w:rsidRDefault="000D7989" w:rsidP="007D2F4F">
            <w:pPr>
              <w:pStyle w:val="PlainText"/>
              <w:tabs>
                <w:tab w:val="left" w:pos="284"/>
              </w:tabs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 w:rsidRPr="00A919FD">
              <w:rPr>
                <w:rFonts w:ascii="Arial Narrow" w:eastAsia="MS Mincho" w:hAnsi="Arial Narrow"/>
                <w:sz w:val="24"/>
                <w:szCs w:val="24"/>
              </w:rPr>
              <w:t>предоставление услуг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9670,9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10971,5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11102,0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12835,9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17945,1</w:t>
            </w:r>
          </w:p>
        </w:tc>
        <w:tc>
          <w:tcPr>
            <w:tcW w:w="972" w:type="dxa"/>
            <w:vAlign w:val="bottom"/>
          </w:tcPr>
          <w:p w:rsidR="000D7989" w:rsidRPr="00E159BF" w:rsidRDefault="000D7989" w:rsidP="00FE425A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19080</w:t>
            </w:r>
            <w:r w:rsidRPr="00E159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tabs>
                <w:tab w:val="left" w:pos="284"/>
              </w:tabs>
              <w:ind w:left="284" w:right="-3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Г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осударственное управление и обесп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е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чение военной безопасности; социал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ь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ное страхование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18862,9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22350,8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31544,7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33182,2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31428,1</w:t>
            </w:r>
          </w:p>
        </w:tc>
        <w:tc>
          <w:tcPr>
            <w:tcW w:w="972" w:type="dxa"/>
            <w:vAlign w:val="bottom"/>
          </w:tcPr>
          <w:p w:rsidR="000D7989" w:rsidRPr="00E159BF" w:rsidRDefault="000D7989" w:rsidP="00FE425A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32150</w:t>
            </w:r>
            <w:r w:rsidRPr="00E159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tabs>
                <w:tab w:val="left" w:pos="284"/>
              </w:tabs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бразование</w:t>
            </w:r>
          </w:p>
        </w:tc>
        <w:tc>
          <w:tcPr>
            <w:tcW w:w="972" w:type="dxa"/>
            <w:vAlign w:val="bottom"/>
          </w:tcPr>
          <w:p w:rsidR="000D7989" w:rsidRPr="00EF473E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8692,6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10377,7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13984,8</w:t>
            </w:r>
          </w:p>
        </w:tc>
        <w:tc>
          <w:tcPr>
            <w:tcW w:w="972" w:type="dxa"/>
            <w:vAlign w:val="bottom"/>
          </w:tcPr>
          <w:p w:rsidR="000D7989" w:rsidRPr="00A5427B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15203,3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15531,2</w:t>
            </w:r>
          </w:p>
        </w:tc>
        <w:tc>
          <w:tcPr>
            <w:tcW w:w="972" w:type="dxa"/>
            <w:vAlign w:val="bottom"/>
          </w:tcPr>
          <w:p w:rsidR="000D7989" w:rsidRPr="00E159BF" w:rsidRDefault="000D7989" w:rsidP="00FE425A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16462</w:t>
            </w:r>
            <w:r w:rsidRPr="00E159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tabs>
                <w:tab w:val="left" w:pos="284"/>
              </w:tabs>
              <w:ind w:left="284" w:right="-108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З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дравоохранение и предоставление с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циальных услуг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7507,5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9594,0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11747,2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14255,6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15726,0</w:t>
            </w:r>
          </w:p>
        </w:tc>
        <w:tc>
          <w:tcPr>
            <w:tcW w:w="972" w:type="dxa"/>
            <w:vAlign w:val="bottom"/>
          </w:tcPr>
          <w:p w:rsidR="000D7989" w:rsidRPr="00E159BF" w:rsidRDefault="000D7989" w:rsidP="00FE425A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14254</w:t>
            </w:r>
            <w:r w:rsidRPr="00E159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0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pStyle w:val="PlainText"/>
              <w:tabs>
                <w:tab w:val="left" w:pos="284"/>
              </w:tabs>
              <w:ind w:left="284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П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редоставление прочих коммунальных, социальных и персональных услуг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6310,3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6776,0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8974,9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13407,4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17343,8</w:t>
            </w:r>
          </w:p>
        </w:tc>
        <w:tc>
          <w:tcPr>
            <w:tcW w:w="972" w:type="dxa"/>
            <w:vAlign w:val="bottom"/>
          </w:tcPr>
          <w:p w:rsidR="000D7989" w:rsidRPr="00E159BF" w:rsidRDefault="000D7989" w:rsidP="00FE425A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17267</w:t>
            </w:r>
            <w:r w:rsidRPr="00E159BF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</w:tr>
      <w:tr w:rsidR="000D7989" w:rsidRPr="007F27D7" w:rsidTr="00FE425A">
        <w:tc>
          <w:tcPr>
            <w:tcW w:w="4320" w:type="dxa"/>
          </w:tcPr>
          <w:p w:rsidR="000D7989" w:rsidRPr="007F27D7" w:rsidRDefault="000D7989" w:rsidP="007D2F4F">
            <w:pPr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 xml:space="preserve">Величина прожиточного минимума в </w:t>
            </w:r>
          </w:p>
          <w:p w:rsidR="000D7989" w:rsidRPr="007F27D7" w:rsidRDefault="000D7989" w:rsidP="007D2F4F">
            <w:pPr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среднем на душу  населения по Орло</w:t>
            </w:r>
            <w:r w:rsidRPr="007F27D7">
              <w:rPr>
                <w:rFonts w:ascii="Arial Narrow" w:hAnsi="Arial Narrow"/>
                <w:b/>
              </w:rPr>
              <w:t>в</w:t>
            </w:r>
            <w:r w:rsidRPr="007F27D7">
              <w:rPr>
                <w:rFonts w:ascii="Arial Narrow" w:hAnsi="Arial Narrow"/>
                <w:b/>
              </w:rPr>
              <w:t>ской области</w:t>
            </w:r>
            <w:r w:rsidRPr="007F27D7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72" w:type="dxa"/>
            <w:vAlign w:val="bottom"/>
          </w:tcPr>
          <w:p w:rsidR="000D7989" w:rsidRPr="007F27D7" w:rsidRDefault="000D7989" w:rsidP="00FE425A">
            <w:pPr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5186</w:t>
            </w:r>
          </w:p>
        </w:tc>
        <w:tc>
          <w:tcPr>
            <w:tcW w:w="972" w:type="dxa"/>
            <w:vAlign w:val="bottom"/>
          </w:tcPr>
          <w:p w:rsidR="000D7989" w:rsidRPr="007F27D7" w:rsidRDefault="000D7989" w:rsidP="00FE425A">
            <w:pPr>
              <w:ind w:left="-57"/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5157</w:t>
            </w:r>
          </w:p>
        </w:tc>
        <w:tc>
          <w:tcPr>
            <w:tcW w:w="972" w:type="dxa"/>
            <w:vAlign w:val="bottom"/>
          </w:tcPr>
          <w:p w:rsidR="000D7989" w:rsidRPr="007F27D7" w:rsidRDefault="000D7989" w:rsidP="00FE425A">
            <w:pPr>
              <w:ind w:left="-57"/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6422</w:t>
            </w:r>
          </w:p>
        </w:tc>
        <w:tc>
          <w:tcPr>
            <w:tcW w:w="972" w:type="dxa"/>
            <w:vAlign w:val="bottom"/>
          </w:tcPr>
          <w:p w:rsidR="000D7989" w:rsidRPr="007F27D7" w:rsidRDefault="000D7989" w:rsidP="00FE425A">
            <w:pPr>
              <w:ind w:left="-57"/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7194</w:t>
            </w:r>
          </w:p>
        </w:tc>
        <w:tc>
          <w:tcPr>
            <w:tcW w:w="972" w:type="dxa"/>
            <w:vAlign w:val="bottom"/>
          </w:tcPr>
          <w:p w:rsidR="000D7989" w:rsidRPr="007F27D7" w:rsidRDefault="000D7989" w:rsidP="00FE425A">
            <w:pPr>
              <w:ind w:left="-57"/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8764</w:t>
            </w:r>
          </w:p>
        </w:tc>
        <w:tc>
          <w:tcPr>
            <w:tcW w:w="972" w:type="dxa"/>
            <w:vAlign w:val="bottom"/>
          </w:tcPr>
          <w:p w:rsidR="000D7989" w:rsidRPr="007F27D7" w:rsidRDefault="000D7989" w:rsidP="00FE425A">
            <w:pPr>
              <w:ind w:left="-57"/>
              <w:jc w:val="right"/>
              <w:rPr>
                <w:rFonts w:ascii="Arial Narrow" w:hAnsi="Arial Narrow"/>
                <w:b/>
                <w:lang w:val="en-US"/>
              </w:rPr>
            </w:pPr>
            <w:r w:rsidRPr="007F27D7">
              <w:rPr>
                <w:rFonts w:ascii="Arial Narrow" w:hAnsi="Arial Narrow"/>
                <w:b/>
                <w:lang w:val="en-US"/>
              </w:rPr>
              <w:t>8860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ind w:firstLine="397"/>
              <w:rPr>
                <w:rFonts w:ascii="Arial Narrow" w:hAnsi="Arial Narrow"/>
              </w:rPr>
            </w:pPr>
            <w:r w:rsidRPr="00A919FD">
              <w:rPr>
                <w:rFonts w:ascii="Arial Narrow" w:hAnsi="Arial Narrow"/>
              </w:rPr>
              <w:t>в том числе</w:t>
            </w:r>
            <w:r>
              <w:rPr>
                <w:rFonts w:ascii="Arial Narrow" w:hAnsi="Arial Narrow"/>
              </w:rPr>
              <w:t xml:space="preserve"> по группам</w:t>
            </w:r>
            <w:r w:rsidRPr="00A919FD">
              <w:rPr>
                <w:rFonts w:ascii="Arial Narrow" w:hAnsi="Arial Narrow"/>
              </w:rPr>
              <w:t>: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ind w:firstLine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трудоспособное население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5630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5610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6913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7744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9415</w:t>
            </w:r>
          </w:p>
        </w:tc>
        <w:tc>
          <w:tcPr>
            <w:tcW w:w="972" w:type="dxa"/>
            <w:vAlign w:val="bottom"/>
          </w:tcPr>
          <w:p w:rsidR="000D7989" w:rsidRPr="001D0A35" w:rsidRDefault="000D7989" w:rsidP="00FE425A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9500</w:t>
            </w:r>
          </w:p>
        </w:tc>
      </w:tr>
      <w:tr w:rsidR="000D7989" w:rsidRPr="00A919FD" w:rsidTr="00FE425A">
        <w:tc>
          <w:tcPr>
            <w:tcW w:w="4320" w:type="dxa"/>
          </w:tcPr>
          <w:p w:rsidR="000D7989" w:rsidRPr="00A919FD" w:rsidRDefault="000D7989" w:rsidP="007D2F4F">
            <w:pPr>
              <w:ind w:firstLine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пенсионеры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4253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4223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5351</w:t>
            </w:r>
          </w:p>
        </w:tc>
        <w:tc>
          <w:tcPr>
            <w:tcW w:w="972" w:type="dxa"/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6008</w:t>
            </w:r>
          </w:p>
        </w:tc>
        <w:tc>
          <w:tcPr>
            <w:tcW w:w="972" w:type="dxa"/>
            <w:vAlign w:val="bottom"/>
          </w:tcPr>
          <w:p w:rsidR="000D7989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7298</w:t>
            </w:r>
          </w:p>
        </w:tc>
        <w:tc>
          <w:tcPr>
            <w:tcW w:w="972" w:type="dxa"/>
            <w:vAlign w:val="bottom"/>
          </w:tcPr>
          <w:p w:rsidR="000D7989" w:rsidRPr="001D0A35" w:rsidRDefault="000D7989" w:rsidP="00FE425A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7367</w:t>
            </w:r>
          </w:p>
        </w:tc>
      </w:tr>
      <w:tr w:rsidR="000D7989" w:rsidRPr="00A919FD" w:rsidTr="00FE425A">
        <w:tc>
          <w:tcPr>
            <w:tcW w:w="4320" w:type="dxa"/>
            <w:tcBorders>
              <w:bottom w:val="single" w:sz="4" w:space="0" w:color="auto"/>
            </w:tcBorders>
          </w:tcPr>
          <w:p w:rsidR="000D7989" w:rsidRPr="00A919FD" w:rsidRDefault="000D7989" w:rsidP="007D2F4F">
            <w:pPr>
              <w:ind w:firstLine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дети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5106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5050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6285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Pr="00A919FD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7020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Default="000D7989" w:rsidP="00FE425A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8663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Pr="001D0A35" w:rsidRDefault="000D7989" w:rsidP="00FE425A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8853</w:t>
            </w:r>
          </w:p>
        </w:tc>
      </w:tr>
    </w:tbl>
    <w:p w:rsidR="000D7989" w:rsidRPr="00DC7971" w:rsidRDefault="000D7989" w:rsidP="00655A1F">
      <w:pPr>
        <w:rPr>
          <w:sz w:val="20"/>
          <w:szCs w:val="20"/>
        </w:rPr>
      </w:pPr>
      <w:r w:rsidRPr="00DC7971">
        <w:rPr>
          <w:rFonts w:ascii="Arial Narrow" w:hAnsi="Arial Narrow"/>
          <w:sz w:val="20"/>
          <w:szCs w:val="20"/>
          <w:vertAlign w:val="superscript"/>
        </w:rPr>
        <w:t>1)</w:t>
      </w:r>
      <w:r w:rsidRPr="00DC797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П</w:t>
      </w:r>
      <w:r w:rsidRPr="00DC7971">
        <w:rPr>
          <w:rFonts w:ascii="Arial Narrow" w:hAnsi="Arial Narrow"/>
          <w:sz w:val="20"/>
          <w:szCs w:val="20"/>
        </w:rPr>
        <w:t>о организациям, не относящимся к субъектам малого предпринимательства.</w:t>
      </w:r>
    </w:p>
    <w:p w:rsidR="000D7989" w:rsidRPr="00CA5378" w:rsidRDefault="000D7989" w:rsidP="00CA5378">
      <w:pPr>
        <w:widowControl w:val="0"/>
        <w:suppressLineNumbers/>
        <w:jc w:val="both"/>
        <w:rPr>
          <w:rFonts w:ascii="Arial Narrow" w:hAnsi="Arial Narrow"/>
          <w:sz w:val="20"/>
          <w:szCs w:val="20"/>
        </w:rPr>
      </w:pPr>
      <w:r w:rsidRPr="00E6122F">
        <w:rPr>
          <w:rFonts w:ascii="Arial Narrow" w:hAnsi="Arial Narrow" w:cs="Arial"/>
          <w:bCs/>
          <w:sz w:val="18"/>
          <w:szCs w:val="18"/>
          <w:vertAlign w:val="superscript"/>
        </w:rPr>
        <w:t>2)</w:t>
      </w:r>
      <w:r>
        <w:rPr>
          <w:rFonts w:ascii="Arial Narrow" w:hAnsi="Arial Narrow" w:cs="Arial"/>
          <w:bCs/>
          <w:sz w:val="18"/>
          <w:szCs w:val="18"/>
          <w:vertAlign w:val="superscript"/>
        </w:rPr>
        <w:t xml:space="preserve"> </w:t>
      </w:r>
      <w:r w:rsidRPr="00CA5378">
        <w:rPr>
          <w:rFonts w:ascii="Arial Narrow" w:hAnsi="Arial Narrow"/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организ</w:t>
      </w:r>
      <w:r w:rsidRPr="00CA5378">
        <w:rPr>
          <w:rFonts w:ascii="Arial Narrow" w:hAnsi="Arial Narrow"/>
          <w:sz w:val="20"/>
          <w:szCs w:val="20"/>
        </w:rPr>
        <w:t>а</w:t>
      </w:r>
      <w:r w:rsidRPr="00CA5378">
        <w:rPr>
          <w:rFonts w:ascii="Arial Narrow" w:hAnsi="Arial Narrow"/>
          <w:sz w:val="20"/>
          <w:szCs w:val="20"/>
        </w:rPr>
        <w:t>ций, в соответствии с Федеральным законом от 29.11.2007 г. № 282 – ФЗ «Об официальном статистическом учете и системе гос</w:t>
      </w:r>
      <w:r w:rsidRPr="00CA5378">
        <w:rPr>
          <w:rFonts w:ascii="Arial Narrow" w:hAnsi="Arial Narrow"/>
          <w:sz w:val="20"/>
          <w:szCs w:val="20"/>
        </w:rPr>
        <w:t>у</w:t>
      </w:r>
      <w:r w:rsidRPr="00CA5378">
        <w:rPr>
          <w:rFonts w:ascii="Arial Narrow" w:hAnsi="Arial Narrow"/>
          <w:sz w:val="20"/>
          <w:szCs w:val="20"/>
        </w:rPr>
        <w:t>дарственной статистики в Российской Федерации» (ст. 4, п. 5; ст. 9, п. 1).</w:t>
      </w:r>
    </w:p>
    <w:p w:rsidR="000D7989" w:rsidRPr="00DA7955" w:rsidRDefault="000D7989" w:rsidP="00DC596F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  <w:bCs/>
          <w:sz w:val="20"/>
        </w:rPr>
      </w:pPr>
      <w:r w:rsidRPr="00E36382">
        <w:rPr>
          <w:rFonts w:ascii="Arial Narrow" w:hAnsi="Arial Narrow" w:cs="Arial"/>
          <w:bCs/>
          <w:sz w:val="20"/>
          <w:vertAlign w:val="superscript"/>
        </w:rPr>
        <w:t>3)</w:t>
      </w:r>
      <w:r>
        <w:rPr>
          <w:rFonts w:ascii="Arial Narrow" w:hAnsi="Arial Narrow" w:cs="Arial"/>
          <w:bCs/>
          <w:sz w:val="20"/>
        </w:rPr>
        <w:t xml:space="preserve"> Оценка на основе квартальных данных о величине прожиточного минимума, установленной Правительством Орловской области в соответствии с Федеральным законом от 24 октября 1997 г. № 134-ФЗ </w:t>
      </w:r>
      <w:r w:rsidRPr="0038124D">
        <w:rPr>
          <w:rFonts w:ascii="Arial Narrow" w:hAnsi="Arial Narrow" w:cs="Arial"/>
          <w:bCs/>
          <w:sz w:val="20"/>
        </w:rPr>
        <w:t xml:space="preserve">”О прожиточном </w:t>
      </w:r>
      <w:r>
        <w:rPr>
          <w:rFonts w:ascii="Arial Narrow" w:hAnsi="Arial Narrow" w:cs="Arial"/>
          <w:bCs/>
          <w:sz w:val="20"/>
        </w:rPr>
        <w:t>минимуме в Российской Федерации</w:t>
      </w:r>
      <w:r w:rsidRPr="0038124D">
        <w:rPr>
          <w:rFonts w:ascii="Arial Narrow" w:hAnsi="Arial Narrow" w:cs="Arial"/>
          <w:bCs/>
          <w:sz w:val="20"/>
        </w:rPr>
        <w:t>”</w:t>
      </w:r>
      <w:r>
        <w:rPr>
          <w:rFonts w:ascii="Arial Narrow" w:hAnsi="Arial Narrow" w:cs="Arial"/>
          <w:bCs/>
          <w:sz w:val="20"/>
        </w:rPr>
        <w:t>.</w:t>
      </w:r>
    </w:p>
    <w:p w:rsidR="000D7989" w:rsidRDefault="000D7989" w:rsidP="00DE3283">
      <w:pPr>
        <w:pStyle w:val="NormalWeb"/>
        <w:widowControl w:val="0"/>
        <w:spacing w:before="0" w:beforeAutospacing="0" w:after="0" w:afterAutospacing="0"/>
        <w:ind w:firstLine="709"/>
        <w:jc w:val="both"/>
        <w:rPr>
          <w:rFonts w:ascii="Arial Narrow" w:hAnsi="Arial Narrow" w:cs="Arial"/>
          <w:b/>
          <w:bCs/>
        </w:rPr>
      </w:pPr>
    </w:p>
    <w:p w:rsidR="000D7989" w:rsidRPr="00FB3131" w:rsidRDefault="000D7989" w:rsidP="001176E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  <w:t>4.2.</w:t>
      </w:r>
      <w:r w:rsidRPr="00FB3131">
        <w:rPr>
          <w:rFonts w:ascii="Arial Narrow" w:hAnsi="Arial Narrow"/>
          <w:b/>
        </w:rPr>
        <w:t xml:space="preserve"> ФОНД ОПЛАТЫ ТРУДА</w:t>
      </w:r>
      <w:r>
        <w:rPr>
          <w:rFonts w:ascii="Arial Narrow" w:hAnsi="Arial Narrow"/>
          <w:b/>
        </w:rPr>
        <w:t xml:space="preserve"> ОРГАНИЗАЦИЙ</w:t>
      </w:r>
      <w:r w:rsidRPr="00FB3131">
        <w:rPr>
          <w:rFonts w:ascii="Arial Narrow" w:hAnsi="Arial Narrow"/>
          <w:b/>
        </w:rPr>
        <w:t xml:space="preserve"> </w:t>
      </w:r>
    </w:p>
    <w:p w:rsidR="000D7989" w:rsidRPr="00FB3131" w:rsidRDefault="000D7989" w:rsidP="001176E6">
      <w:pPr>
        <w:jc w:val="center"/>
        <w:rPr>
          <w:rFonts w:ascii="Arial Narrow" w:hAnsi="Arial Narrow"/>
          <w:b/>
        </w:rPr>
      </w:pPr>
      <w:r w:rsidRPr="00FB3131">
        <w:rPr>
          <w:rFonts w:ascii="Arial Narrow" w:hAnsi="Arial Narrow"/>
          <w:b/>
        </w:rPr>
        <w:t>ПО ВИДАМ ЭКОНОМИЧЕСКОЙ ДЕЯТЕЛЬНОСТИ</w:t>
      </w:r>
      <w:r w:rsidRPr="00F71C12">
        <w:rPr>
          <w:rFonts w:ascii="Arial Narrow" w:hAnsi="Arial Narrow"/>
          <w:b/>
          <w:vertAlign w:val="superscript"/>
        </w:rPr>
        <w:t>1)</w:t>
      </w:r>
    </w:p>
    <w:p w:rsidR="000D7989" w:rsidRPr="00FB3131" w:rsidRDefault="000D7989" w:rsidP="00FB3131">
      <w:pPr>
        <w:jc w:val="center"/>
        <w:rPr>
          <w:rFonts w:ascii="Arial Narrow" w:hAnsi="Arial Narrow"/>
          <w:sz w:val="22"/>
          <w:szCs w:val="22"/>
        </w:rPr>
      </w:pPr>
      <w:r w:rsidRPr="00FB3131">
        <w:rPr>
          <w:rFonts w:ascii="Arial Narrow" w:hAnsi="Arial Narrow"/>
          <w:sz w:val="22"/>
          <w:szCs w:val="22"/>
        </w:rPr>
        <w:t>(тыс</w:t>
      </w:r>
      <w:r>
        <w:rPr>
          <w:rFonts w:ascii="Arial Narrow" w:hAnsi="Arial Narrow"/>
          <w:sz w:val="22"/>
          <w:szCs w:val="22"/>
        </w:rPr>
        <w:t>яч</w:t>
      </w:r>
      <w:r w:rsidRPr="00FB3131">
        <w:rPr>
          <w:rFonts w:ascii="Arial Narrow" w:hAnsi="Arial Narrow"/>
          <w:sz w:val="22"/>
          <w:szCs w:val="22"/>
        </w:rPr>
        <w:t xml:space="preserve"> рублей)</w:t>
      </w:r>
    </w:p>
    <w:p w:rsidR="000D7989" w:rsidRPr="00FB3131" w:rsidRDefault="000D7989" w:rsidP="00FB3131">
      <w:pPr>
        <w:jc w:val="center"/>
        <w:rPr>
          <w:rFonts w:ascii="Arial Narrow" w:hAnsi="Arial Narrow"/>
        </w:rPr>
      </w:pPr>
    </w:p>
    <w:tbl>
      <w:tblPr>
        <w:tblW w:w="10260" w:type="dxa"/>
        <w:tblInd w:w="108" w:type="dxa"/>
        <w:tblLayout w:type="fixed"/>
        <w:tblLook w:val="01E0"/>
      </w:tblPr>
      <w:tblGrid>
        <w:gridCol w:w="3780"/>
        <w:gridCol w:w="1080"/>
        <w:gridCol w:w="1080"/>
        <w:gridCol w:w="1080"/>
        <w:gridCol w:w="1080"/>
        <w:gridCol w:w="1080"/>
        <w:gridCol w:w="1080"/>
      </w:tblGrid>
      <w:tr w:rsidR="000D7989" w:rsidRPr="00A919FD" w:rsidTr="00FE425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A919FD" w:rsidRDefault="000D7989" w:rsidP="00A919F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3F45C3">
            <w:pPr>
              <w:jc w:val="center"/>
              <w:rPr>
                <w:rFonts w:ascii="Arial Narrow" w:hAnsi="Arial Narrow"/>
              </w:rPr>
            </w:pPr>
            <w:r w:rsidRPr="00A919FD">
              <w:rPr>
                <w:rFonts w:ascii="Arial Narrow" w:hAnsi="Arial Narrow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5C0B" w:rsidRDefault="000D7989" w:rsidP="003F45C3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8D5C0B">
              <w:rPr>
                <w:rFonts w:ascii="Arial Narrow" w:hAnsi="Arial Narrow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D5C0B" w:rsidRDefault="000D7989" w:rsidP="003F45C3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8D5C0B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3F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3F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3F45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7F27D7" w:rsidTr="00FE425A">
        <w:tc>
          <w:tcPr>
            <w:tcW w:w="3780" w:type="dxa"/>
            <w:tcBorders>
              <w:top w:val="single" w:sz="4" w:space="0" w:color="auto"/>
            </w:tcBorders>
          </w:tcPr>
          <w:p w:rsidR="000D7989" w:rsidRPr="007F27D7" w:rsidRDefault="000D7989" w:rsidP="00203223">
            <w:pPr>
              <w:jc w:val="both"/>
              <w:rPr>
                <w:rFonts w:ascii="Arial Narrow" w:hAnsi="Arial Narrow"/>
                <w:b/>
                <w:vertAlign w:val="superscript"/>
              </w:rPr>
            </w:pPr>
            <w:r w:rsidRPr="007F27D7">
              <w:rPr>
                <w:rFonts w:ascii="Arial Narrow" w:hAnsi="Arial Narrow"/>
                <w:b/>
              </w:rPr>
              <w:t>Фонд оплаты труда</w:t>
            </w:r>
            <w:r w:rsidRPr="007F27D7"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D7989" w:rsidRPr="007F27D7" w:rsidRDefault="000D7989" w:rsidP="00203223">
            <w:pPr>
              <w:ind w:left="-113"/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675587,1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D7989" w:rsidRPr="007F27D7" w:rsidRDefault="000D7989" w:rsidP="00203223">
            <w:pPr>
              <w:ind w:left="-113"/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783632,3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D7989" w:rsidRPr="007F27D7" w:rsidRDefault="000D7989" w:rsidP="00203223">
            <w:pPr>
              <w:ind w:left="-113"/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992247,1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D7989" w:rsidRPr="007F27D7" w:rsidRDefault="000D7989" w:rsidP="00203223">
            <w:pPr>
              <w:ind w:left="-113"/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1045680,3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D7989" w:rsidRPr="007F27D7" w:rsidRDefault="000D7989" w:rsidP="00203223">
            <w:pPr>
              <w:ind w:left="-113"/>
              <w:jc w:val="right"/>
              <w:rPr>
                <w:rFonts w:ascii="Arial Narrow" w:hAnsi="Arial Narrow"/>
                <w:b/>
              </w:rPr>
            </w:pPr>
            <w:r w:rsidRPr="007F27D7">
              <w:rPr>
                <w:rFonts w:ascii="Arial Narrow" w:hAnsi="Arial Narrow"/>
                <w:b/>
              </w:rPr>
              <w:t>1020078,1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D7989" w:rsidRPr="007F27D7" w:rsidRDefault="000D7989" w:rsidP="00203223">
            <w:pPr>
              <w:ind w:left="-113"/>
              <w:jc w:val="right"/>
              <w:rPr>
                <w:rFonts w:ascii="Arial Narrow" w:hAnsi="Arial Narrow"/>
                <w:b/>
                <w:lang w:val="en-US"/>
              </w:rPr>
            </w:pPr>
            <w:r w:rsidRPr="007F27D7">
              <w:rPr>
                <w:rFonts w:ascii="Arial Narrow" w:hAnsi="Arial Narrow"/>
                <w:b/>
                <w:lang w:val="en-US"/>
              </w:rPr>
              <w:t>1084974,1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С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ельское хозяйство, охота и лесное хозяйство</w:t>
            </w:r>
          </w:p>
        </w:tc>
        <w:tc>
          <w:tcPr>
            <w:tcW w:w="1080" w:type="dxa"/>
            <w:vAlign w:val="bottom"/>
          </w:tcPr>
          <w:p w:rsidR="000D7989" w:rsidRPr="00893E8A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68796,4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103374,9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120907,4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125113,7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125186,6</w:t>
            </w:r>
          </w:p>
        </w:tc>
        <w:tc>
          <w:tcPr>
            <w:tcW w:w="1080" w:type="dxa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</w:p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169434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Default="000D7989" w:rsidP="00203223">
            <w:pPr>
              <w:pStyle w:val="PlainText"/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Д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1080" w:type="dxa"/>
            <w:vAlign w:val="bottom"/>
          </w:tcPr>
          <w:p w:rsidR="000D7989" w:rsidRPr="00501391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117814,4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114719,7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152260,3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169993,7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199190,4</w:t>
            </w:r>
          </w:p>
        </w:tc>
        <w:tc>
          <w:tcPr>
            <w:tcW w:w="1080" w:type="dxa"/>
          </w:tcPr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237833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0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П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роизводство и распределение электроэнергии, газа и воды</w:t>
            </w:r>
          </w:p>
        </w:tc>
        <w:tc>
          <w:tcPr>
            <w:tcW w:w="1080" w:type="dxa"/>
            <w:vAlign w:val="bottom"/>
          </w:tcPr>
          <w:p w:rsidR="000D7989" w:rsidRPr="00893E8A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28572,0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32446,0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36050,5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38793,1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45216,8</w:t>
            </w:r>
          </w:p>
        </w:tc>
        <w:tc>
          <w:tcPr>
            <w:tcW w:w="1080" w:type="dxa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</w:p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48192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С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троительство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</w:tcPr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52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птовая и розничная торговля; р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е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 xml:space="preserve">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080" w:type="dxa"/>
            <w:vAlign w:val="bottom"/>
          </w:tcPr>
          <w:p w:rsidR="000D7989" w:rsidRPr="00893E8A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10825,9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5556,6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7279,3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15485,2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5437,2</w:t>
            </w:r>
          </w:p>
        </w:tc>
        <w:tc>
          <w:tcPr>
            <w:tcW w:w="1080" w:type="dxa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</w:p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5942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tabs>
                <w:tab w:val="left" w:pos="34"/>
              </w:tabs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Г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остиницы и рестораны</w:t>
            </w:r>
          </w:p>
        </w:tc>
        <w:tc>
          <w:tcPr>
            <w:tcW w:w="1080" w:type="dxa"/>
            <w:vAlign w:val="bottom"/>
          </w:tcPr>
          <w:p w:rsidR="000D7989" w:rsidRPr="00893E8A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5660,8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  <w:tc>
          <w:tcPr>
            <w:tcW w:w="1080" w:type="dxa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Pr="007655CE">
              <w:rPr>
                <w:rFonts w:ascii="Arial Narrow" w:hAnsi="Arial Narrow"/>
                <w:vertAlign w:val="superscript"/>
              </w:rPr>
              <w:t>3)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tabs>
                <w:tab w:val="left" w:pos="34"/>
              </w:tabs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Т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ранспорт и связь</w:t>
            </w:r>
          </w:p>
        </w:tc>
        <w:tc>
          <w:tcPr>
            <w:tcW w:w="1080" w:type="dxa"/>
            <w:vAlign w:val="bottom"/>
          </w:tcPr>
          <w:p w:rsidR="000D7989" w:rsidRPr="00893E8A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54371,1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59532,8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73900,2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75551,2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85008,3</w:t>
            </w:r>
          </w:p>
        </w:tc>
        <w:tc>
          <w:tcPr>
            <w:tcW w:w="1080" w:type="dxa"/>
          </w:tcPr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85542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0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tabs>
                <w:tab w:val="left" w:pos="34"/>
              </w:tabs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Ф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инансовая деятельность</w:t>
            </w:r>
          </w:p>
        </w:tc>
        <w:tc>
          <w:tcPr>
            <w:tcW w:w="1080" w:type="dxa"/>
            <w:vAlign w:val="bottom"/>
          </w:tcPr>
          <w:p w:rsidR="000D7989" w:rsidRPr="00893E8A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14143,1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12364,8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8620,7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8051,3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7272,1</w:t>
            </w:r>
          </w:p>
        </w:tc>
        <w:tc>
          <w:tcPr>
            <w:tcW w:w="1080" w:type="dxa"/>
          </w:tcPr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7730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tabs>
                <w:tab w:val="left" w:pos="34"/>
              </w:tabs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перации с недвижимым имущес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т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вом, аренда и предоставление услуг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8471,7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7109,5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8259,9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6007,2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3660,8</w:t>
            </w:r>
          </w:p>
        </w:tc>
        <w:tc>
          <w:tcPr>
            <w:tcW w:w="1080" w:type="dxa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</w:p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4579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tabs>
                <w:tab w:val="left" w:pos="34"/>
              </w:tabs>
              <w:ind w:left="170" w:right="-108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Г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осударственное управление и обе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с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печение военной безопасности; с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циальное страхование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210057,0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253726,5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338033,4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328901,8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292280,9</w:t>
            </w:r>
          </w:p>
        </w:tc>
        <w:tc>
          <w:tcPr>
            <w:tcW w:w="1080" w:type="dxa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</w:p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274311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tabs>
                <w:tab w:val="left" w:pos="34"/>
              </w:tabs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бразование</w:t>
            </w:r>
          </w:p>
        </w:tc>
        <w:tc>
          <w:tcPr>
            <w:tcW w:w="1080" w:type="dxa"/>
            <w:vAlign w:val="bottom"/>
          </w:tcPr>
          <w:p w:rsidR="000D7989" w:rsidRPr="00893E8A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101599,2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116562,3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144826,3</w:t>
            </w:r>
          </w:p>
        </w:tc>
        <w:tc>
          <w:tcPr>
            <w:tcW w:w="1080" w:type="dxa"/>
            <w:vAlign w:val="bottom"/>
          </w:tcPr>
          <w:p w:rsidR="000D7989" w:rsidRPr="007655CE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156168,2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153199,4</w:t>
            </w:r>
          </w:p>
        </w:tc>
        <w:tc>
          <w:tcPr>
            <w:tcW w:w="1080" w:type="dxa"/>
          </w:tcPr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154881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</w:tr>
      <w:tr w:rsidR="000D7989" w:rsidRPr="00A919FD" w:rsidTr="00FE425A">
        <w:tc>
          <w:tcPr>
            <w:tcW w:w="3780" w:type="dxa"/>
          </w:tcPr>
          <w:p w:rsidR="000D7989" w:rsidRPr="00A919FD" w:rsidRDefault="000D7989" w:rsidP="00203223">
            <w:pPr>
              <w:pStyle w:val="PlainText"/>
              <w:tabs>
                <w:tab w:val="left" w:pos="34"/>
              </w:tabs>
              <w:ind w:left="170" w:right="-108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З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дравоохранение и предоставление социальных услуг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40630,7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51903,0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63152,9</w:t>
            </w:r>
          </w:p>
        </w:tc>
        <w:tc>
          <w:tcPr>
            <w:tcW w:w="1080" w:type="dxa"/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72532,4</w:t>
            </w:r>
          </w:p>
        </w:tc>
        <w:tc>
          <w:tcPr>
            <w:tcW w:w="1080" w:type="dxa"/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75296,1</w:t>
            </w:r>
          </w:p>
        </w:tc>
        <w:tc>
          <w:tcPr>
            <w:tcW w:w="1080" w:type="dxa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</w:p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66879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</w:tr>
      <w:tr w:rsidR="000D7989" w:rsidRPr="00A919FD" w:rsidTr="00FE425A">
        <w:tc>
          <w:tcPr>
            <w:tcW w:w="3780" w:type="dxa"/>
            <w:tcBorders>
              <w:bottom w:val="single" w:sz="4" w:space="0" w:color="auto"/>
            </w:tcBorders>
          </w:tcPr>
          <w:p w:rsidR="000D7989" w:rsidRPr="00A919FD" w:rsidRDefault="000D7989" w:rsidP="00203223">
            <w:pPr>
              <w:pStyle w:val="PlainText"/>
              <w:tabs>
                <w:tab w:val="left" w:pos="34"/>
              </w:tabs>
              <w:ind w:left="170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П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редоставление прочих комм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у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нальных, социальных и персонал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ь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ных услуг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7799,5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9102,0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11739,2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D7989" w:rsidRPr="00A919FD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12066,7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9157,5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</w:p>
          <w:p w:rsidR="000D7989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</w:p>
          <w:p w:rsidR="000D7989" w:rsidRPr="00741483" w:rsidRDefault="000D7989" w:rsidP="00203223">
            <w:pPr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9117</w:t>
            </w:r>
            <w:r w:rsidRPr="00741483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</w:tr>
    </w:tbl>
    <w:p w:rsidR="000D7989" w:rsidRPr="00DC7971" w:rsidRDefault="000D7989" w:rsidP="00FD2B3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Pr="00DC7971">
        <w:rPr>
          <w:rFonts w:ascii="Arial Narrow" w:hAnsi="Arial Narrow"/>
          <w:sz w:val="20"/>
          <w:szCs w:val="20"/>
          <w:vertAlign w:val="superscript"/>
        </w:rPr>
        <w:t>)</w:t>
      </w:r>
      <w:r w:rsidRPr="00DC7971">
        <w:rPr>
          <w:rFonts w:ascii="Arial Narrow" w:hAnsi="Arial Narrow"/>
          <w:sz w:val="20"/>
          <w:szCs w:val="20"/>
        </w:rPr>
        <w:t xml:space="preserve"> По организациям, не относящимся к субъектам малого предпринимательства.</w:t>
      </w:r>
    </w:p>
    <w:p w:rsidR="000D7989" w:rsidRPr="00DC7971" w:rsidRDefault="000D7989" w:rsidP="00F71C1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Pr="00DC7971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DC7971">
        <w:rPr>
          <w:rFonts w:ascii="Arial Narrow" w:hAnsi="Arial Narrow"/>
          <w:sz w:val="20"/>
          <w:szCs w:val="20"/>
        </w:rPr>
        <w:t>Расхождение данных по сумме вид</w:t>
      </w:r>
      <w:r>
        <w:rPr>
          <w:rFonts w:ascii="Arial Narrow" w:hAnsi="Arial Narrow"/>
          <w:sz w:val="20"/>
          <w:szCs w:val="20"/>
        </w:rPr>
        <w:t xml:space="preserve">ов экономической деятельности </w:t>
      </w:r>
      <w:r w:rsidRPr="00DC7971">
        <w:rPr>
          <w:rFonts w:ascii="Arial Narrow" w:hAnsi="Arial Narrow"/>
          <w:sz w:val="20"/>
          <w:szCs w:val="20"/>
        </w:rPr>
        <w:t xml:space="preserve">за счет несписочного фонда заработной </w:t>
      </w:r>
      <w:r>
        <w:rPr>
          <w:rFonts w:ascii="Arial Narrow" w:hAnsi="Arial Narrow"/>
          <w:sz w:val="20"/>
          <w:szCs w:val="20"/>
        </w:rPr>
        <w:t xml:space="preserve"> </w:t>
      </w:r>
      <w:r w:rsidRPr="00DC7971">
        <w:rPr>
          <w:rFonts w:ascii="Arial Narrow" w:hAnsi="Arial Narrow"/>
          <w:sz w:val="20"/>
          <w:szCs w:val="20"/>
        </w:rPr>
        <w:t>платы.</w:t>
      </w:r>
    </w:p>
    <w:p w:rsidR="000D7989" w:rsidRPr="00CA5378" w:rsidRDefault="000D7989" w:rsidP="00CA5378">
      <w:pPr>
        <w:widowControl w:val="0"/>
        <w:suppressLineNumbers/>
        <w:jc w:val="both"/>
        <w:rPr>
          <w:rFonts w:ascii="Arial Narrow" w:hAnsi="Arial Narrow"/>
          <w:sz w:val="20"/>
          <w:szCs w:val="20"/>
        </w:rPr>
      </w:pPr>
      <w:r w:rsidRPr="007655CE">
        <w:rPr>
          <w:rFonts w:ascii="Arial Narrow" w:hAnsi="Arial Narrow"/>
          <w:sz w:val="20"/>
          <w:szCs w:val="20"/>
          <w:vertAlign w:val="superscript"/>
        </w:rPr>
        <w:t>3)</w:t>
      </w: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CA5378">
        <w:rPr>
          <w:rFonts w:ascii="Arial Narrow" w:hAnsi="Arial Narrow"/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организ</w:t>
      </w:r>
      <w:r w:rsidRPr="00CA5378">
        <w:rPr>
          <w:rFonts w:ascii="Arial Narrow" w:hAnsi="Arial Narrow"/>
          <w:sz w:val="20"/>
          <w:szCs w:val="20"/>
        </w:rPr>
        <w:t>а</w:t>
      </w:r>
      <w:r w:rsidRPr="00CA5378">
        <w:rPr>
          <w:rFonts w:ascii="Arial Narrow" w:hAnsi="Arial Narrow"/>
          <w:sz w:val="20"/>
          <w:szCs w:val="20"/>
        </w:rPr>
        <w:t>ций, в соответствии с Федеральным законом от 29.11.2007 г. № 282 – ФЗ «Об официальном статистическом учете и системе гос</w:t>
      </w:r>
      <w:r w:rsidRPr="00CA5378">
        <w:rPr>
          <w:rFonts w:ascii="Arial Narrow" w:hAnsi="Arial Narrow"/>
          <w:sz w:val="20"/>
          <w:szCs w:val="20"/>
        </w:rPr>
        <w:t>у</w:t>
      </w:r>
      <w:r w:rsidRPr="00CA5378">
        <w:rPr>
          <w:rFonts w:ascii="Arial Narrow" w:hAnsi="Arial Narrow"/>
          <w:sz w:val="20"/>
          <w:szCs w:val="20"/>
        </w:rPr>
        <w:t>дарственной статистики в Российской Федерации» (ст. 4, п. 5; ст. 9, п. 1).</w:t>
      </w:r>
    </w:p>
    <w:p w:rsidR="000D7989" w:rsidRPr="007655CE" w:rsidRDefault="000D7989" w:rsidP="001613BA">
      <w:pPr>
        <w:rPr>
          <w:rFonts w:ascii="Arial Narrow" w:hAnsi="Arial Narrow"/>
          <w:sz w:val="20"/>
          <w:szCs w:val="20"/>
          <w:vertAlign w:val="superscript"/>
        </w:rPr>
      </w:pPr>
    </w:p>
    <w:p w:rsidR="000D7989" w:rsidRDefault="000D7989" w:rsidP="00BA7E68">
      <w:pPr>
        <w:spacing w:line="140" w:lineRule="exact"/>
        <w:jc w:val="center"/>
        <w:rPr>
          <w:sz w:val="28"/>
        </w:rPr>
      </w:pPr>
    </w:p>
    <w:p w:rsidR="000D7989" w:rsidRPr="00BA7E68" w:rsidRDefault="000D7989" w:rsidP="00097E32">
      <w:pPr>
        <w:jc w:val="center"/>
        <w:rPr>
          <w:rFonts w:ascii="Arial Narrow" w:hAnsi="Arial Narrow"/>
          <w:b/>
          <w:vertAlign w:val="superscript"/>
        </w:rPr>
      </w:pPr>
      <w:r w:rsidRPr="00BA7E68">
        <w:rPr>
          <w:rFonts w:ascii="Arial Narrow" w:hAnsi="Arial Narrow"/>
          <w:b/>
        </w:rPr>
        <w:t>4.3</w:t>
      </w:r>
      <w:r>
        <w:rPr>
          <w:rFonts w:ascii="Arial Narrow" w:hAnsi="Arial Narrow"/>
          <w:b/>
        </w:rPr>
        <w:t>.</w:t>
      </w:r>
      <w:r w:rsidRPr="00BA7E68">
        <w:rPr>
          <w:rFonts w:ascii="Arial Narrow" w:hAnsi="Arial Narrow"/>
          <w:b/>
        </w:rPr>
        <w:t xml:space="preserve"> ЖИЛИЩНЫЙ ФОНД</w:t>
      </w:r>
    </w:p>
    <w:p w:rsidR="000D7989" w:rsidRDefault="000D7989" w:rsidP="00BA7E6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BA7E68">
        <w:rPr>
          <w:rFonts w:ascii="Arial Narrow" w:hAnsi="Arial Narrow"/>
          <w:sz w:val="22"/>
          <w:szCs w:val="22"/>
        </w:rPr>
        <w:t>на конец года</w:t>
      </w:r>
      <w:r w:rsidRPr="00765802">
        <w:rPr>
          <w:rFonts w:ascii="Arial Narrow" w:hAnsi="Arial Narrow"/>
          <w:sz w:val="22"/>
          <w:szCs w:val="22"/>
        </w:rPr>
        <w:t>;</w:t>
      </w:r>
      <w:r>
        <w:rPr>
          <w:rFonts w:ascii="Arial Narrow" w:hAnsi="Arial Narrow"/>
          <w:sz w:val="22"/>
          <w:szCs w:val="22"/>
        </w:rPr>
        <w:t xml:space="preserve"> общая площадь жилых помещений)</w:t>
      </w:r>
    </w:p>
    <w:p w:rsidR="000D7989" w:rsidRDefault="000D7989" w:rsidP="00BA7E68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4948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385"/>
        <w:gridCol w:w="990"/>
        <w:gridCol w:w="990"/>
        <w:gridCol w:w="988"/>
        <w:gridCol w:w="988"/>
        <w:gridCol w:w="988"/>
        <w:gridCol w:w="984"/>
      </w:tblGrid>
      <w:tr w:rsidR="000D7989" w:rsidRPr="00BA7E68" w:rsidTr="007F58BF">
        <w:trPr>
          <w:trHeight w:val="298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BA7E68" w:rsidRDefault="000D7989" w:rsidP="006F63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BA7E68" w:rsidRDefault="000D7989" w:rsidP="00B418AF">
            <w:pPr>
              <w:jc w:val="center"/>
              <w:rPr>
                <w:rFonts w:ascii="Arial Narrow" w:hAnsi="Arial Narrow"/>
              </w:rPr>
            </w:pPr>
            <w:r w:rsidRPr="00BA7E68">
              <w:rPr>
                <w:rFonts w:ascii="Arial Narrow" w:hAnsi="Arial Narrow"/>
              </w:rPr>
              <w:t>2011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BA7E68" w:rsidRDefault="000D7989" w:rsidP="00B418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BA7E68" w:rsidRDefault="000D7989" w:rsidP="00B418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BA7E68" w:rsidRDefault="000D7989" w:rsidP="00B418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Default="000D7989" w:rsidP="00B418A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7F58BF" w:rsidRDefault="000D7989" w:rsidP="00B418AF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2016</w:t>
            </w:r>
          </w:p>
        </w:tc>
      </w:tr>
      <w:tr w:rsidR="000D7989" w:rsidRPr="00BA7E68" w:rsidTr="007F58BF">
        <w:trPr>
          <w:trHeight w:val="313"/>
        </w:trPr>
        <w:tc>
          <w:tcPr>
            <w:tcW w:w="2126" w:type="pct"/>
            <w:tcBorders>
              <w:top w:val="single" w:sz="4" w:space="0" w:color="auto"/>
              <w:bottom w:val="nil"/>
            </w:tcBorders>
            <w:vAlign w:val="center"/>
          </w:tcPr>
          <w:p w:rsidR="000D7989" w:rsidRDefault="000D7989">
            <w:pPr>
              <w:ind w:righ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Весь жилищный фонд:</w:t>
            </w: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nil"/>
            </w:tcBorders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vAlign w:val="center"/>
          </w:tcPr>
          <w:p w:rsidR="000D7989" w:rsidRPr="001613BA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vAlign w:val="center"/>
          </w:tcPr>
          <w:p w:rsidR="000D7989" w:rsidRPr="001613BA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</w:tcPr>
          <w:p w:rsidR="000D7989" w:rsidRPr="001613BA" w:rsidRDefault="000D7989" w:rsidP="007F58BF">
            <w:pPr>
              <w:jc w:val="center"/>
              <w:rPr>
                <w:rFonts w:ascii="Arial Narrow" w:hAnsi="Arial Narrow"/>
              </w:rPr>
            </w:pPr>
          </w:p>
        </w:tc>
      </w:tr>
      <w:tr w:rsidR="000D7989" w:rsidRPr="00BA7E68" w:rsidTr="007F58BF">
        <w:trPr>
          <w:trHeight w:val="313"/>
        </w:trPr>
        <w:tc>
          <w:tcPr>
            <w:tcW w:w="2126" w:type="pct"/>
            <w:tcBorders>
              <w:top w:val="nil"/>
            </w:tcBorders>
            <w:vAlign w:val="center"/>
          </w:tcPr>
          <w:p w:rsidR="000D7989" w:rsidRDefault="000D7989">
            <w:pPr>
              <w:ind w:first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всего, тыс.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523,3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528,6</w:t>
            </w:r>
          </w:p>
        </w:tc>
        <w:tc>
          <w:tcPr>
            <w:tcW w:w="479" w:type="pct"/>
            <w:tcBorders>
              <w:top w:val="nil"/>
            </w:tcBorders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537,4</w:t>
            </w:r>
          </w:p>
        </w:tc>
        <w:tc>
          <w:tcPr>
            <w:tcW w:w="479" w:type="pct"/>
            <w:tcBorders>
              <w:top w:val="nil"/>
            </w:tcBorders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541,1</w:t>
            </w:r>
          </w:p>
        </w:tc>
        <w:tc>
          <w:tcPr>
            <w:tcW w:w="479" w:type="pct"/>
            <w:tcBorders>
              <w:top w:val="nil"/>
            </w:tcBorders>
            <w:vAlign w:val="center"/>
          </w:tcPr>
          <w:p w:rsidR="000D7989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544,9</w:t>
            </w:r>
          </w:p>
        </w:tc>
        <w:tc>
          <w:tcPr>
            <w:tcW w:w="477" w:type="pct"/>
            <w:tcBorders>
              <w:top w:val="nil"/>
            </w:tcBorders>
          </w:tcPr>
          <w:p w:rsidR="000D7989" w:rsidRDefault="000D7989" w:rsidP="007F58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547,1</w:t>
            </w:r>
          </w:p>
        </w:tc>
      </w:tr>
      <w:tr w:rsidR="000D7989" w:rsidRPr="00BA7E68" w:rsidTr="007F58BF">
        <w:trPr>
          <w:trHeight w:val="218"/>
        </w:trPr>
        <w:tc>
          <w:tcPr>
            <w:tcW w:w="2126" w:type="pct"/>
            <w:vAlign w:val="center"/>
          </w:tcPr>
          <w:p w:rsidR="000D7989" w:rsidRDefault="000D7989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среднем на одного жителя,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  <w:vertAlign w:val="superscript"/>
              </w:rPr>
              <w:t xml:space="preserve">2 </w:t>
            </w:r>
          </w:p>
        </w:tc>
        <w:tc>
          <w:tcPr>
            <w:tcW w:w="480" w:type="pct"/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24,6</w:t>
            </w:r>
          </w:p>
        </w:tc>
        <w:tc>
          <w:tcPr>
            <w:tcW w:w="480" w:type="pct"/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24,9</w:t>
            </w:r>
          </w:p>
        </w:tc>
        <w:tc>
          <w:tcPr>
            <w:tcW w:w="479" w:type="pct"/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25,4</w:t>
            </w:r>
          </w:p>
        </w:tc>
        <w:tc>
          <w:tcPr>
            <w:tcW w:w="479" w:type="pct"/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26,1</w:t>
            </w:r>
          </w:p>
        </w:tc>
        <w:tc>
          <w:tcPr>
            <w:tcW w:w="479" w:type="pct"/>
            <w:vAlign w:val="center"/>
          </w:tcPr>
          <w:p w:rsidR="000D7989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26,7</w:t>
            </w:r>
          </w:p>
        </w:tc>
        <w:tc>
          <w:tcPr>
            <w:tcW w:w="477" w:type="pct"/>
          </w:tcPr>
          <w:p w:rsidR="000D7989" w:rsidRDefault="000D7989" w:rsidP="007F58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27,0</w:t>
            </w:r>
          </w:p>
        </w:tc>
      </w:tr>
      <w:tr w:rsidR="000D7989" w:rsidRPr="00BA7E68" w:rsidTr="007F58BF">
        <w:trPr>
          <w:trHeight w:val="218"/>
        </w:trPr>
        <w:tc>
          <w:tcPr>
            <w:tcW w:w="2126" w:type="pct"/>
            <w:tcBorders>
              <w:bottom w:val="single" w:sz="4" w:space="0" w:color="auto"/>
            </w:tcBorders>
            <w:vAlign w:val="center"/>
          </w:tcPr>
          <w:p w:rsidR="000D7989" w:rsidRDefault="000D798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Частный жилищный фонд, тыс. м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484,4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0D7989" w:rsidRPr="00552410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490</w:t>
            </w:r>
            <w:r>
              <w:rPr>
                <w:rFonts w:ascii="Arial Narrow" w:hAnsi="Arial Narrow"/>
              </w:rPr>
              <w:t>,6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505,7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0D7989" w:rsidRPr="00BA7E68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527,7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0D7989" w:rsidRDefault="000D7989" w:rsidP="00B418AF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532,0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0D7989" w:rsidRDefault="000D7989" w:rsidP="007F58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534,6</w:t>
            </w:r>
          </w:p>
        </w:tc>
      </w:tr>
    </w:tbl>
    <w:p w:rsidR="000D7989" w:rsidRDefault="000D7989" w:rsidP="00BA7E68"/>
    <w:p w:rsidR="000D7989" w:rsidRDefault="000D7989" w:rsidP="00CA5378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</w:p>
    <w:p w:rsidR="000D7989" w:rsidRDefault="000D7989" w:rsidP="00CA5378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</w:p>
    <w:p w:rsidR="000D7989" w:rsidRDefault="000D7989" w:rsidP="00CA5378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</w:p>
    <w:p w:rsidR="000D7989" w:rsidRDefault="000D7989" w:rsidP="00CA5378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</w:p>
    <w:p w:rsidR="000D7989" w:rsidRDefault="000D7989" w:rsidP="00CA5378">
      <w:pPr>
        <w:pStyle w:val="NormalWeb"/>
        <w:spacing w:before="0" w:beforeAutospacing="0" w:after="0" w:afterAutospacing="0"/>
        <w:rPr>
          <w:rFonts w:ascii="Arial Narrow" w:hAnsi="Arial Narrow"/>
          <w:b/>
        </w:rPr>
      </w:pPr>
    </w:p>
    <w:p w:rsidR="000D7989" w:rsidRDefault="000D7989" w:rsidP="00A62099">
      <w:pPr>
        <w:pStyle w:val="NormalWeb"/>
        <w:spacing w:before="0" w:beforeAutospacing="0" w:after="0" w:afterAutospacing="0"/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МЕТОДОЛОГИЧЕСКИЕ ПОЯСНЕНИЯ</w:t>
      </w:r>
    </w:p>
    <w:p w:rsidR="000D7989" w:rsidRDefault="000D7989" w:rsidP="00A62099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b/>
        </w:rPr>
      </w:pPr>
    </w:p>
    <w:p w:rsidR="000D7989" w:rsidRPr="00EB1B70" w:rsidRDefault="000D7989" w:rsidP="007D2F4F">
      <w:pPr>
        <w:pStyle w:val="NormalWeb"/>
        <w:spacing w:before="0" w:beforeAutospacing="0" w:after="0" w:afterAutospacing="0" w:line="312" w:lineRule="auto"/>
        <w:ind w:right="-55" w:firstLine="720"/>
        <w:jc w:val="both"/>
        <w:rPr>
          <w:rFonts w:ascii="Arial Narrow" w:hAnsi="Arial Narrow"/>
        </w:rPr>
      </w:pPr>
      <w:r w:rsidRPr="00EB1B70">
        <w:rPr>
          <w:rFonts w:ascii="Arial Narrow" w:hAnsi="Arial Narrow"/>
          <w:b/>
        </w:rPr>
        <w:t>Среднемесячная номинальная начисленная заработная плата</w:t>
      </w:r>
      <w:r w:rsidRPr="00EB1B70">
        <w:rPr>
          <w:rFonts w:ascii="Arial Narrow" w:hAnsi="Arial Narrow"/>
        </w:rPr>
        <w:t xml:space="preserve"> </w:t>
      </w:r>
      <w:r w:rsidRPr="009F7B36">
        <w:rPr>
          <w:rFonts w:ascii="Arial Narrow" w:hAnsi="Arial Narrow"/>
          <w:szCs w:val="24"/>
        </w:rPr>
        <w:t>работников организаций в рассма</w:t>
      </w:r>
      <w:r w:rsidRPr="009F7B36">
        <w:rPr>
          <w:rFonts w:ascii="Arial Narrow" w:hAnsi="Arial Narrow"/>
          <w:szCs w:val="24"/>
        </w:rPr>
        <w:t>т</w:t>
      </w:r>
      <w:r w:rsidRPr="009F7B36">
        <w:rPr>
          <w:rFonts w:ascii="Arial Narrow" w:hAnsi="Arial Narrow"/>
          <w:szCs w:val="24"/>
        </w:rPr>
        <w:t>риваемом периоде исчисляется на основании сведений, полученных от организаций, делением фонда начи</w:t>
      </w:r>
      <w:r w:rsidRPr="009F7B36">
        <w:rPr>
          <w:rFonts w:ascii="Arial Narrow" w:hAnsi="Arial Narrow"/>
          <w:szCs w:val="24"/>
        </w:rPr>
        <w:t>с</w:t>
      </w:r>
      <w:r w:rsidRPr="009F7B36">
        <w:rPr>
          <w:rFonts w:ascii="Arial Narrow" w:hAnsi="Arial Narrow"/>
          <w:szCs w:val="24"/>
        </w:rPr>
        <w:t>ленной заработной платы работников на среднесписочную численность работников, и на количество месяцев в периоде.</w:t>
      </w:r>
    </w:p>
    <w:p w:rsidR="000D7989" w:rsidRPr="00EB1B70" w:rsidRDefault="000D7989" w:rsidP="007D2F4F">
      <w:pPr>
        <w:spacing w:line="312" w:lineRule="auto"/>
        <w:ind w:right="-55" w:firstLine="720"/>
        <w:jc w:val="both"/>
        <w:rPr>
          <w:rFonts w:ascii="Arial Narrow" w:hAnsi="Arial Narrow"/>
        </w:rPr>
      </w:pPr>
      <w:r w:rsidRPr="00EB1B70">
        <w:rPr>
          <w:rFonts w:ascii="Arial Narrow" w:hAnsi="Arial Narrow"/>
          <w:b/>
        </w:rPr>
        <w:t xml:space="preserve">Средний размер назначенных пенсий </w:t>
      </w:r>
      <w:r w:rsidRPr="00EB1B70">
        <w:rPr>
          <w:rFonts w:ascii="Arial Narrow" w:hAnsi="Arial Narrow"/>
        </w:rPr>
        <w:t>определяется делением общей суммы назначенных пенсий на численность пенсионеров, состоящих на учете в системе Пенсионного фонда Российской Федерации</w:t>
      </w:r>
      <w:r>
        <w:rPr>
          <w:rFonts w:ascii="Arial Narrow" w:hAnsi="Arial Narrow"/>
        </w:rPr>
        <w:t xml:space="preserve"> по Орловской области</w:t>
      </w:r>
      <w:r w:rsidRPr="00EB1B70">
        <w:rPr>
          <w:rFonts w:ascii="Arial Narrow" w:hAnsi="Arial Narrow"/>
        </w:rPr>
        <w:t>.</w:t>
      </w:r>
    </w:p>
    <w:p w:rsidR="000D7989" w:rsidRDefault="000D7989" w:rsidP="007D2F4F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Arial Narrow" w:hAnsi="Arial Narrow"/>
        </w:rPr>
      </w:pPr>
      <w:r w:rsidRPr="00EB1B70">
        <w:rPr>
          <w:rFonts w:ascii="Arial Narrow" w:hAnsi="Arial Narrow"/>
          <w:b/>
        </w:rPr>
        <w:t>Величина прожиточного минимума</w:t>
      </w:r>
      <w:r w:rsidRPr="00EB1B70">
        <w:rPr>
          <w:rFonts w:ascii="Arial Narrow" w:hAnsi="Arial Narrow"/>
        </w:rPr>
        <w:t xml:space="preserve"> в соответствии с Федеральным законом от 24 октября 1997 г.</w:t>
      </w:r>
      <w:r>
        <w:rPr>
          <w:rFonts w:ascii="Arial Narrow" w:hAnsi="Arial Narrow"/>
        </w:rPr>
        <w:t xml:space="preserve"> </w:t>
      </w:r>
      <w:r w:rsidRPr="00EB1B70">
        <w:rPr>
          <w:rFonts w:ascii="Arial Narrow" w:hAnsi="Arial Narrow"/>
        </w:rPr>
        <w:t>№134 – ФЗ «О прожиточном минимуме в Российской Федерации» представляет собой стоимостную оценку потребительской корзины,  а также обязательные платежи и сборы.</w:t>
      </w:r>
      <w:r>
        <w:rPr>
          <w:rFonts w:ascii="Arial Narrow" w:hAnsi="Arial Narrow"/>
        </w:rPr>
        <w:t xml:space="preserve"> С 2013 г. Федеральным законом от 3 д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кабря 2012 г. №233-ФЗ «О внесении изменений в Федеральный закон «О прожиточном минимуме в Росси</w:t>
      </w:r>
      <w:r>
        <w:rPr>
          <w:rFonts w:ascii="Arial Narrow" w:hAnsi="Arial Narrow"/>
        </w:rPr>
        <w:t>й</w:t>
      </w:r>
      <w:r>
        <w:rPr>
          <w:rFonts w:ascii="Arial Narrow" w:hAnsi="Arial Narrow"/>
        </w:rPr>
        <w:t>ской Федерации» изменен порядок определения потребительской корзины и прожиточного минимума в ц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лом по Российской Федерации и по субъектам Российской Федерации.</w:t>
      </w:r>
    </w:p>
    <w:p w:rsidR="000D7989" w:rsidRDefault="000D7989" w:rsidP="007D2F4F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Arial Narrow" w:hAnsi="Arial Narrow"/>
        </w:rPr>
      </w:pPr>
      <w:r w:rsidRPr="00EB1B70">
        <w:rPr>
          <w:rFonts w:ascii="Arial Narrow" w:hAnsi="Arial Narrow"/>
        </w:rPr>
        <w:t>Потребительская корзина включает минимальные наборы продуктов питания</w:t>
      </w:r>
      <w:r>
        <w:rPr>
          <w:rFonts w:ascii="Arial Narrow" w:hAnsi="Arial Narrow"/>
        </w:rPr>
        <w:t xml:space="preserve"> (в натуральных показ</w:t>
      </w:r>
      <w:r>
        <w:rPr>
          <w:rFonts w:ascii="Arial Narrow" w:hAnsi="Arial Narrow"/>
        </w:rPr>
        <w:t>а</w:t>
      </w:r>
      <w:r>
        <w:rPr>
          <w:rFonts w:ascii="Arial Narrow" w:hAnsi="Arial Narrow"/>
        </w:rPr>
        <w:t>телях)</w:t>
      </w:r>
      <w:r w:rsidRPr="00EB1B7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а также </w:t>
      </w:r>
      <w:r w:rsidRPr="00EB1B70">
        <w:rPr>
          <w:rFonts w:ascii="Arial Narrow" w:hAnsi="Arial Narrow"/>
        </w:rPr>
        <w:t>непродовольственны</w:t>
      </w:r>
      <w:r>
        <w:rPr>
          <w:rFonts w:ascii="Arial Narrow" w:hAnsi="Arial Narrow"/>
        </w:rPr>
        <w:t>е</w:t>
      </w:r>
      <w:r w:rsidRPr="00EB1B70">
        <w:rPr>
          <w:rFonts w:ascii="Arial Narrow" w:hAnsi="Arial Narrow"/>
        </w:rPr>
        <w:t xml:space="preserve"> товар</w:t>
      </w:r>
      <w:r>
        <w:rPr>
          <w:rFonts w:ascii="Arial Narrow" w:hAnsi="Arial Narrow"/>
        </w:rPr>
        <w:t>ы</w:t>
      </w:r>
      <w:r w:rsidRPr="00EB1B70">
        <w:rPr>
          <w:rFonts w:ascii="Arial Narrow" w:hAnsi="Arial Narrow"/>
        </w:rPr>
        <w:t xml:space="preserve"> и услуг</w:t>
      </w:r>
      <w:r>
        <w:rPr>
          <w:rFonts w:ascii="Arial Narrow" w:hAnsi="Arial Narrow"/>
        </w:rPr>
        <w:t>и</w:t>
      </w:r>
      <w:r w:rsidRPr="00EB1B7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стоимость которых определяется в соотношении со стоимостью минимального набора продуктов питания), </w:t>
      </w:r>
      <w:r w:rsidRPr="00EB1B70">
        <w:rPr>
          <w:rFonts w:ascii="Arial Narrow" w:hAnsi="Arial Narrow"/>
        </w:rPr>
        <w:t>необходим</w:t>
      </w:r>
      <w:r>
        <w:rPr>
          <w:rFonts w:ascii="Arial Narrow" w:hAnsi="Arial Narrow"/>
        </w:rPr>
        <w:t>ого</w:t>
      </w:r>
      <w:r w:rsidRPr="00EB1B70">
        <w:rPr>
          <w:rFonts w:ascii="Arial Narrow" w:hAnsi="Arial Narrow"/>
        </w:rPr>
        <w:t xml:space="preserve"> для сохранения здоровья человека и обеспечения его жизнедеятельности</w:t>
      </w:r>
      <w:r>
        <w:rPr>
          <w:rFonts w:ascii="Arial Narrow" w:hAnsi="Arial Narrow"/>
        </w:rPr>
        <w:t xml:space="preserve"> и устанавливается Федеральным законом – в целом по Российской Ф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дерации, законодательными (представительными) органами субъектов Российской Федерации – в субъектах Российской Федерации.</w:t>
      </w:r>
    </w:p>
    <w:p w:rsidR="000D7989" w:rsidRDefault="000D7989" w:rsidP="007D2F4F">
      <w:pPr>
        <w:pStyle w:val="NormalWeb"/>
        <w:spacing w:before="0" w:beforeAutospacing="0" w:after="0" w:afterAutospacing="0" w:line="312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Величина прожиточного минимума определяется ежеквартально в среднем на душу населения, а также для социально-демографических групп населения (трудоспособное население, пенсионеры, дети) и устанавливается: в целом по Российской Федерации – Правительством Российской Федерации, в Орловской области – Правительством Орловской области.</w:t>
      </w:r>
    </w:p>
    <w:p w:rsidR="000D7989" w:rsidRDefault="000D7989" w:rsidP="0007293F">
      <w:pPr>
        <w:spacing w:line="312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Жилищный фонд - </w:t>
      </w:r>
      <w:r>
        <w:rPr>
          <w:rFonts w:ascii="Arial Narrow" w:hAnsi="Arial Narrow"/>
        </w:rPr>
        <w:t>совокупность всех жилых помещений, находящихся на территории Орловской области.</w:t>
      </w:r>
    </w:p>
    <w:p w:rsidR="000D7989" w:rsidRDefault="000D7989" w:rsidP="0007293F">
      <w:pPr>
        <w:spacing w:line="312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Жилым помещением</w:t>
      </w:r>
      <w:r>
        <w:rPr>
          <w:rFonts w:ascii="Arial Narrow" w:hAnsi="Arial Narrow"/>
        </w:rPr>
        <w:t xml:space="preserve"> признается изолированное помещение, которое является недвижимым имущ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0D7989" w:rsidRDefault="000D7989" w:rsidP="0007293F">
      <w:pPr>
        <w:spacing w:line="312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составе жилищного фонда не учитываются дачи, летние садовые домики, спортивные и туристские базы, мотели, кемпинги, санатории, дома отдыха, пансионаты, дома для приезжих, гостиницы, казармы, к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льи, железнодорожные вагончики и другие строения.</w:t>
      </w:r>
    </w:p>
    <w:p w:rsidR="000D7989" w:rsidRDefault="000D7989" w:rsidP="0007293F">
      <w:pPr>
        <w:spacing w:line="312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Общая площадь жилого помещения</w:t>
      </w:r>
      <w:r>
        <w:rPr>
          <w:rFonts w:ascii="Arial" w:hAnsi="Arial" w:cs="Arial"/>
          <w:b/>
          <w:color w:val="000000"/>
          <w:sz w:val="16"/>
        </w:rPr>
        <w:t xml:space="preserve"> </w:t>
      </w:r>
      <w:r>
        <w:rPr>
          <w:rFonts w:ascii="Arial Narrow" w:hAnsi="Arial Narrow"/>
        </w:rPr>
        <w:t>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</w:t>
      </w:r>
      <w:r>
        <w:rPr>
          <w:rFonts w:ascii="Arial Narrow" w:hAnsi="Arial Narrow"/>
        </w:rPr>
        <w:t>ж</w:t>
      </w:r>
      <w:r>
        <w:rPr>
          <w:rFonts w:ascii="Arial Narrow" w:hAnsi="Arial Narrow"/>
        </w:rPr>
        <w:t>данами бытовых и иных нужд, связанных с их проживанием в жилом помещении, за исключением балконов, лоджий, веранд и террас.</w:t>
      </w:r>
    </w:p>
    <w:p w:rsidR="000D7989" w:rsidRDefault="000D7989" w:rsidP="0007293F">
      <w:pPr>
        <w:spacing w:line="312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Частный жилищный фонд - </w:t>
      </w:r>
      <w:r>
        <w:rPr>
          <w:rFonts w:ascii="Arial Narrow" w:hAnsi="Arial Narrow"/>
        </w:rPr>
        <w:t>совокупность жилых помещений, находящихся в собственности граждан и в собственности юридических лиц.</w:t>
      </w:r>
    </w:p>
    <w:p w:rsidR="000D7989" w:rsidRDefault="000D7989" w:rsidP="007D2F4F">
      <w:pPr>
        <w:pStyle w:val="Heading1"/>
        <w:keepNext w:val="0"/>
        <w:spacing w:line="312" w:lineRule="auto"/>
        <w:ind w:firstLine="720"/>
        <w:jc w:val="center"/>
        <w:rPr>
          <w:sz w:val="28"/>
          <w:szCs w:val="28"/>
        </w:rPr>
        <w:sectPr w:rsidR="000D7989" w:rsidSect="007925A2">
          <w:headerReference w:type="even" r:id="rId21"/>
          <w:headerReference w:type="default" r:id="rId2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Default="000D7989" w:rsidP="00F71B04">
      <w:pPr>
        <w:pStyle w:val="NormalWeb"/>
        <w:spacing w:before="0" w:beforeAutospacing="0" w:after="0" w:afterAutospacing="0" w:line="240" w:lineRule="exact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0D7989" w:rsidRPr="001D70D5" w:rsidRDefault="000D7989" w:rsidP="005537EB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1D70D5">
        <w:rPr>
          <w:rFonts w:ascii="Arial Narrow" w:hAnsi="Arial Narrow" w:cs="Arial"/>
          <w:b/>
          <w:bCs/>
          <w:sz w:val="28"/>
          <w:szCs w:val="28"/>
        </w:rPr>
        <w:t>5. ОБРАЗОВАНИЕ</w:t>
      </w:r>
    </w:p>
    <w:p w:rsidR="000D7989" w:rsidRPr="00502EFE" w:rsidRDefault="000D7989" w:rsidP="005537EB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</w:rPr>
      </w:pPr>
    </w:p>
    <w:p w:rsidR="000D7989" w:rsidRPr="00502EFE" w:rsidRDefault="000D7989" w:rsidP="001176E6">
      <w:pPr>
        <w:jc w:val="center"/>
        <w:rPr>
          <w:rFonts w:ascii="Arial Narrow" w:hAnsi="Arial Narrow"/>
          <w:b/>
        </w:rPr>
      </w:pPr>
      <w:r w:rsidRPr="00502EFE">
        <w:rPr>
          <w:rFonts w:ascii="Arial Narrow" w:hAnsi="Arial Narrow"/>
          <w:b/>
        </w:rPr>
        <w:t>5.1</w:t>
      </w:r>
      <w:r>
        <w:rPr>
          <w:rFonts w:ascii="Arial Narrow" w:hAnsi="Arial Narrow"/>
          <w:b/>
        </w:rPr>
        <w:t>.</w:t>
      </w:r>
      <w:r w:rsidRPr="00502EFE">
        <w:rPr>
          <w:rFonts w:ascii="Arial Narrow" w:hAnsi="Arial Narrow"/>
          <w:b/>
        </w:rPr>
        <w:t xml:space="preserve"> ДОШКОЛЬНЫЕ ОБРАЗОВАТЕЛЬНЫЕ </w:t>
      </w:r>
      <w:r>
        <w:rPr>
          <w:rFonts w:ascii="Arial Narrow" w:hAnsi="Arial Narrow"/>
          <w:b/>
        </w:rPr>
        <w:t>ОРГАНИЗАЦИИ</w:t>
      </w:r>
    </w:p>
    <w:p w:rsidR="000D7989" w:rsidRPr="00502EFE" w:rsidRDefault="000D7989" w:rsidP="00502EFE">
      <w:pPr>
        <w:jc w:val="center"/>
        <w:rPr>
          <w:rFonts w:ascii="Arial Narrow" w:hAnsi="Arial Narrow"/>
          <w:sz w:val="22"/>
          <w:szCs w:val="22"/>
        </w:rPr>
      </w:pPr>
      <w:r w:rsidRPr="00502EFE">
        <w:rPr>
          <w:rFonts w:ascii="Arial Narrow" w:hAnsi="Arial Narrow"/>
          <w:sz w:val="22"/>
          <w:szCs w:val="22"/>
        </w:rPr>
        <w:t>(на конец года)</w:t>
      </w:r>
    </w:p>
    <w:p w:rsidR="000D7989" w:rsidRPr="00502EFE" w:rsidRDefault="000D7989" w:rsidP="00502EFE">
      <w:pPr>
        <w:jc w:val="center"/>
        <w:rPr>
          <w:rFonts w:ascii="Arial Narrow" w:hAnsi="Arial Narrow"/>
        </w:rPr>
      </w:pPr>
    </w:p>
    <w:tbl>
      <w:tblPr>
        <w:tblW w:w="4836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3474"/>
        <w:gridCol w:w="1100"/>
        <w:gridCol w:w="1101"/>
        <w:gridCol w:w="1101"/>
        <w:gridCol w:w="1101"/>
        <w:gridCol w:w="1101"/>
        <w:gridCol w:w="1101"/>
      </w:tblGrid>
      <w:tr w:rsidR="000D7989" w:rsidRPr="00502EFE" w:rsidTr="001B05AB">
        <w:trPr>
          <w:trHeight w:val="288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502EFE" w:rsidRDefault="000D7989" w:rsidP="00362B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502EFE" w:rsidRDefault="000D7989" w:rsidP="00B1367F">
            <w:pPr>
              <w:jc w:val="center"/>
              <w:rPr>
                <w:rFonts w:ascii="Arial Narrow" w:hAnsi="Arial Narrow"/>
              </w:rPr>
            </w:pPr>
            <w:r w:rsidRPr="00502EFE">
              <w:rPr>
                <w:rFonts w:ascii="Arial Narrow" w:hAnsi="Arial Narrow"/>
              </w:rP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502EFE" w:rsidRDefault="000D7989" w:rsidP="00B136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502EFE" w:rsidRDefault="000D7989" w:rsidP="00B136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502EFE" w:rsidRDefault="000D7989" w:rsidP="00B136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B136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B136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502EFE" w:rsidTr="001B05AB">
        <w:trPr>
          <w:trHeight w:val="342"/>
        </w:trPr>
        <w:tc>
          <w:tcPr>
            <w:tcW w:w="1724" w:type="pct"/>
            <w:tcBorders>
              <w:top w:val="single" w:sz="4" w:space="0" w:color="auto"/>
              <w:bottom w:val="nil"/>
            </w:tcBorders>
          </w:tcPr>
          <w:p w:rsidR="000D7989" w:rsidRPr="00502EFE" w:rsidRDefault="000D7989" w:rsidP="0018646E">
            <w:pPr>
              <w:jc w:val="both"/>
              <w:rPr>
                <w:rFonts w:ascii="Arial Narrow" w:hAnsi="Arial Narrow"/>
              </w:rPr>
            </w:pPr>
            <w:r w:rsidRPr="00502EFE">
              <w:rPr>
                <w:rFonts w:ascii="Arial Narrow" w:hAnsi="Arial Narrow"/>
              </w:rPr>
              <w:t>Число дошкольных образовател</w:t>
            </w:r>
            <w:r w:rsidRPr="00502EFE">
              <w:rPr>
                <w:rFonts w:ascii="Arial Narrow" w:hAnsi="Arial Narrow"/>
              </w:rPr>
              <w:t>ь</w:t>
            </w:r>
            <w:r w:rsidRPr="00502EFE">
              <w:rPr>
                <w:rFonts w:ascii="Arial Narrow" w:hAnsi="Arial Narrow"/>
              </w:rPr>
              <w:t xml:space="preserve">ных </w:t>
            </w:r>
            <w:r>
              <w:rPr>
                <w:rFonts w:ascii="Arial Narrow" w:hAnsi="Arial Narrow"/>
              </w:rPr>
              <w:t>организаций</w:t>
            </w:r>
            <w:r w:rsidRPr="00502EFE">
              <w:rPr>
                <w:rFonts w:ascii="Arial Narrow" w:hAnsi="Arial Narrow"/>
                <w:vertAlign w:val="superscript"/>
              </w:rPr>
              <w:t>1)</w:t>
            </w:r>
            <w:r>
              <w:rPr>
                <w:rFonts w:ascii="Arial Narrow" w:hAnsi="Arial Narrow"/>
              </w:rPr>
              <w:t>,</w:t>
            </w:r>
            <w:r w:rsidRPr="00502EFE">
              <w:rPr>
                <w:rFonts w:ascii="Arial Narrow" w:hAnsi="Arial Narrow"/>
              </w:rPr>
              <w:t xml:space="preserve"> ед</w:t>
            </w:r>
            <w:r>
              <w:rPr>
                <w:rFonts w:ascii="Arial Narrow" w:hAnsi="Arial Narrow"/>
              </w:rPr>
              <w:t>иниц</w:t>
            </w:r>
          </w:p>
        </w:tc>
        <w:tc>
          <w:tcPr>
            <w:tcW w:w="54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416077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502EFE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502EFE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416077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0D7989" w:rsidRPr="00502EFE" w:rsidTr="001B05AB">
        <w:trPr>
          <w:trHeight w:val="579"/>
        </w:trPr>
        <w:tc>
          <w:tcPr>
            <w:tcW w:w="1724" w:type="pct"/>
            <w:tcBorders>
              <w:top w:val="nil"/>
            </w:tcBorders>
          </w:tcPr>
          <w:p w:rsidR="000D7989" w:rsidRPr="00F922CB" w:rsidRDefault="000D7989" w:rsidP="00F922C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Численность детей в дошкольных образовательных организациях</w:t>
            </w:r>
            <w:r w:rsidRPr="00F922CB">
              <w:rPr>
                <w:rFonts w:ascii="Arial Narrow" w:hAnsi="Arial Narrow"/>
                <w:vertAlign w:val="superscript"/>
              </w:rPr>
              <w:t>2)</w:t>
            </w:r>
            <w:r>
              <w:rPr>
                <w:rFonts w:ascii="Arial Narrow" w:hAnsi="Arial Narrow"/>
              </w:rPr>
              <w:t>, человек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Pr="00F53E80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671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Pr="00502EFE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694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Pr="00502EFE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726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Pr="00F53E80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778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762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734</w:t>
            </w:r>
          </w:p>
        </w:tc>
      </w:tr>
      <w:tr w:rsidR="000D7989" w:rsidRPr="00502EFE" w:rsidTr="001B05AB">
        <w:trPr>
          <w:trHeight w:val="288"/>
        </w:trPr>
        <w:tc>
          <w:tcPr>
            <w:tcW w:w="1724" w:type="pct"/>
            <w:tcBorders>
              <w:top w:val="nil"/>
            </w:tcBorders>
          </w:tcPr>
          <w:p w:rsidR="000D7989" w:rsidRPr="00502EFE" w:rsidRDefault="000D7989" w:rsidP="004411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Число </w:t>
            </w:r>
            <w:r w:rsidRPr="00502EFE">
              <w:rPr>
                <w:rFonts w:ascii="Arial Narrow" w:hAnsi="Arial Narrow"/>
              </w:rPr>
              <w:t>мест</w:t>
            </w:r>
            <w:r>
              <w:rPr>
                <w:rFonts w:ascii="Arial Narrow" w:hAnsi="Arial Narrow"/>
              </w:rPr>
              <w:t xml:space="preserve"> в дошкольных образ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вательных организациях</w:t>
            </w:r>
            <w:r w:rsidRPr="00502EFE">
              <w:rPr>
                <w:rFonts w:ascii="Arial Narrow" w:hAnsi="Arial Narrow"/>
              </w:rPr>
              <w:t>, ед</w:t>
            </w:r>
            <w:r>
              <w:rPr>
                <w:rFonts w:ascii="Arial Narrow" w:hAnsi="Arial Narrow"/>
              </w:rPr>
              <w:t>иниц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Pr="00416077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747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Pr="00502EFE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765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Pr="00502EFE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808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Pr="00416077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830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849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D7989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854</w:t>
            </w:r>
          </w:p>
        </w:tc>
      </w:tr>
      <w:tr w:rsidR="000D7989" w:rsidRPr="00560D0C" w:rsidTr="001B05AB">
        <w:trPr>
          <w:trHeight w:val="152"/>
        </w:trPr>
        <w:tc>
          <w:tcPr>
            <w:tcW w:w="1724" w:type="pct"/>
            <w:tcBorders>
              <w:bottom w:val="single" w:sz="4" w:space="0" w:color="auto"/>
            </w:tcBorders>
          </w:tcPr>
          <w:p w:rsidR="000D7989" w:rsidRPr="00502EFE" w:rsidRDefault="000D7989" w:rsidP="00362B53">
            <w:pPr>
              <w:ind w:right="-12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Численность</w:t>
            </w:r>
            <w:r w:rsidRPr="00502EFE">
              <w:rPr>
                <w:rFonts w:ascii="Arial Narrow" w:hAnsi="Arial Narrow"/>
              </w:rPr>
              <w:t xml:space="preserve"> детей в возрасте 1-6 лет</w:t>
            </w:r>
            <w:r>
              <w:rPr>
                <w:rFonts w:ascii="Arial Narrow" w:hAnsi="Arial Narrow"/>
              </w:rPr>
              <w:t>, человек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bottom"/>
          </w:tcPr>
          <w:p w:rsidR="000D7989" w:rsidRPr="00D41305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 w:rsidRPr="00D41305">
              <w:rPr>
                <w:rFonts w:ascii="Arial Narrow" w:hAnsi="Arial Narrow"/>
              </w:rPr>
              <w:t>1288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bottom"/>
          </w:tcPr>
          <w:p w:rsidR="000D7989" w:rsidRPr="00C31D93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 w:rsidRPr="00C31D93">
              <w:rPr>
                <w:rFonts w:ascii="Arial Narrow" w:hAnsi="Arial Narrow"/>
              </w:rPr>
              <w:t>1440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bottom"/>
          </w:tcPr>
          <w:p w:rsidR="000D7989" w:rsidRPr="00C31D93" w:rsidRDefault="000D7989" w:rsidP="001B05AB">
            <w:pPr>
              <w:ind w:right="170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1546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bottom"/>
          </w:tcPr>
          <w:p w:rsidR="000D7989" w:rsidRPr="00B8283E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 w:rsidRPr="00B8283E">
              <w:rPr>
                <w:rFonts w:ascii="Arial Narrow" w:hAnsi="Arial Narrow"/>
              </w:rPr>
              <w:t>1598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bottom"/>
          </w:tcPr>
          <w:p w:rsidR="000D7989" w:rsidRPr="00B8283E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1586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vAlign w:val="bottom"/>
          </w:tcPr>
          <w:p w:rsidR="000D7989" w:rsidRDefault="000D7989" w:rsidP="001B05AB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1563</w:t>
            </w:r>
            <w:bookmarkStart w:id="1" w:name="_GoBack"/>
            <w:bookmarkEnd w:id="1"/>
          </w:p>
        </w:tc>
      </w:tr>
    </w:tbl>
    <w:p w:rsidR="000D7989" w:rsidRPr="00717115" w:rsidRDefault="000D7989" w:rsidP="00CA5378">
      <w:pPr>
        <w:rPr>
          <w:rFonts w:ascii="Arial Narrow" w:hAnsi="Arial Narrow"/>
          <w:sz w:val="20"/>
          <w:szCs w:val="20"/>
        </w:rPr>
      </w:pPr>
      <w:r w:rsidRPr="00717115">
        <w:rPr>
          <w:rFonts w:ascii="Arial Narrow" w:hAnsi="Arial Narrow"/>
          <w:sz w:val="20"/>
          <w:szCs w:val="20"/>
          <w:vertAlign w:val="superscript"/>
        </w:rPr>
        <w:t>1)</w:t>
      </w:r>
      <w:r w:rsidRPr="00717115">
        <w:rPr>
          <w:rFonts w:ascii="Arial Narrow" w:hAnsi="Arial Narrow"/>
          <w:sz w:val="20"/>
          <w:szCs w:val="20"/>
        </w:rPr>
        <w:t xml:space="preserve"> Самостоятельные дошкольные образовательные учреждения.</w:t>
      </w:r>
    </w:p>
    <w:p w:rsidR="000D7989" w:rsidRPr="00717115" w:rsidRDefault="000D7989" w:rsidP="00CA5378">
      <w:pPr>
        <w:widowControl w:val="0"/>
        <w:rPr>
          <w:rFonts w:ascii="Arial Narrow" w:hAnsi="Arial Narrow"/>
          <w:sz w:val="20"/>
          <w:szCs w:val="20"/>
        </w:rPr>
      </w:pPr>
      <w:r w:rsidRPr="00717115">
        <w:rPr>
          <w:rFonts w:ascii="Arial Narrow" w:hAnsi="Arial Narrow"/>
          <w:sz w:val="20"/>
          <w:szCs w:val="20"/>
          <w:vertAlign w:val="superscript"/>
        </w:rPr>
        <w:t xml:space="preserve">2) </w:t>
      </w:r>
      <w:r w:rsidRPr="00717115">
        <w:rPr>
          <w:rFonts w:ascii="Arial Narrow" w:hAnsi="Arial Narrow"/>
          <w:sz w:val="20"/>
          <w:szCs w:val="20"/>
        </w:rPr>
        <w:t>Включая детей в подразделениях (группах) дошкольного образования, организованных в общеобразовательных учреждениях.</w:t>
      </w:r>
    </w:p>
    <w:p w:rsidR="000D7989" w:rsidRDefault="000D7989" w:rsidP="001176E6">
      <w:pPr>
        <w:jc w:val="center"/>
        <w:rPr>
          <w:rFonts w:ascii="Arial Narrow" w:hAnsi="Arial Narrow"/>
        </w:rPr>
      </w:pPr>
    </w:p>
    <w:p w:rsidR="000D7989" w:rsidRPr="00502EFE" w:rsidRDefault="000D7989" w:rsidP="001176E6">
      <w:pPr>
        <w:jc w:val="center"/>
        <w:rPr>
          <w:rFonts w:ascii="Arial Narrow" w:hAnsi="Arial Narrow"/>
        </w:rPr>
      </w:pPr>
    </w:p>
    <w:p w:rsidR="000D7989" w:rsidRPr="00B056AD" w:rsidRDefault="000D7989" w:rsidP="00B056AD">
      <w:pPr>
        <w:pStyle w:val="Heading8"/>
        <w:tabs>
          <w:tab w:val="left" w:pos="7513"/>
        </w:tabs>
        <w:rPr>
          <w:sz w:val="24"/>
          <w:szCs w:val="24"/>
        </w:rPr>
      </w:pPr>
      <w:r w:rsidRPr="00B056AD">
        <w:rPr>
          <w:sz w:val="24"/>
          <w:szCs w:val="24"/>
        </w:rPr>
        <w:t>5.2</w:t>
      </w:r>
      <w:r>
        <w:rPr>
          <w:sz w:val="24"/>
          <w:szCs w:val="24"/>
        </w:rPr>
        <w:t>.</w:t>
      </w:r>
      <w:r w:rsidRPr="00502EFE">
        <w:rPr>
          <w:b w:val="0"/>
          <w:sz w:val="24"/>
          <w:szCs w:val="24"/>
        </w:rPr>
        <w:t xml:space="preserve"> </w:t>
      </w:r>
      <w:r w:rsidRPr="00B056AD">
        <w:rPr>
          <w:sz w:val="24"/>
          <w:szCs w:val="24"/>
        </w:rPr>
        <w:t xml:space="preserve">ГОСУДАРСТВЕННЫЕ И МУНИЦИПАЛЬНЫЕ </w:t>
      </w:r>
    </w:p>
    <w:p w:rsidR="000D7989" w:rsidRPr="00B056AD" w:rsidRDefault="000D7989" w:rsidP="00B056AD">
      <w:pPr>
        <w:pStyle w:val="Heading8"/>
        <w:tabs>
          <w:tab w:val="left" w:pos="7513"/>
        </w:tabs>
        <w:rPr>
          <w:sz w:val="24"/>
          <w:szCs w:val="24"/>
        </w:rPr>
      </w:pPr>
      <w:r w:rsidRPr="00B056AD">
        <w:rPr>
          <w:sz w:val="24"/>
          <w:szCs w:val="24"/>
        </w:rPr>
        <w:t>ОБЩЕОБРАЗОВАТЕЛЬНЫЕ УЧРЕЖДЕНИЯ</w:t>
      </w:r>
      <w:r w:rsidRPr="0072340A">
        <w:rPr>
          <w:vertAlign w:val="superscript"/>
        </w:rPr>
        <w:t>1)</w:t>
      </w:r>
    </w:p>
    <w:p w:rsidR="000D7989" w:rsidRPr="00D80AE4" w:rsidRDefault="000D7989" w:rsidP="00B056AD">
      <w:pPr>
        <w:pStyle w:val="BodyText3"/>
        <w:rPr>
          <w:rFonts w:ascii="Arial Narrow" w:hAnsi="Arial Narrow"/>
          <w:sz w:val="24"/>
          <w:szCs w:val="24"/>
        </w:rPr>
      </w:pPr>
      <w:r w:rsidRPr="005D7F99">
        <w:rPr>
          <w:rFonts w:ascii="Arial Narrow" w:hAnsi="Arial Narrow"/>
          <w:color w:val="000000"/>
          <w:sz w:val="24"/>
          <w:szCs w:val="24"/>
        </w:rPr>
        <w:t>(без вечерних (сменных) общеобразовательных учреждений)</w:t>
      </w:r>
    </w:p>
    <w:p w:rsidR="000D7989" w:rsidRDefault="000D7989" w:rsidP="00B056AD">
      <w:pPr>
        <w:pStyle w:val="BodyText3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 xml:space="preserve"> (на начало учебного года)</w:t>
      </w:r>
    </w:p>
    <w:p w:rsidR="000D7989" w:rsidRPr="00502EFE" w:rsidRDefault="000D7989" w:rsidP="00F71B04">
      <w:pPr>
        <w:jc w:val="center"/>
        <w:rPr>
          <w:rFonts w:ascii="Arial Narrow" w:hAnsi="Arial Narrow"/>
        </w:rPr>
      </w:pPr>
    </w:p>
    <w:tbl>
      <w:tblPr>
        <w:tblW w:w="4948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3395"/>
        <w:gridCol w:w="1316"/>
        <w:gridCol w:w="988"/>
        <w:gridCol w:w="1155"/>
        <w:gridCol w:w="1155"/>
        <w:gridCol w:w="1153"/>
        <w:gridCol w:w="1151"/>
      </w:tblGrid>
      <w:tr w:rsidR="000D7989" w:rsidRPr="00502EFE" w:rsidTr="001B05AB">
        <w:trPr>
          <w:trHeight w:val="348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502EFE" w:rsidRDefault="000D7989" w:rsidP="00362B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145008" w:rsidRDefault="000D7989" w:rsidP="001B05AB">
            <w:pPr>
              <w:tabs>
                <w:tab w:val="left" w:pos="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2011/12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145008" w:rsidRDefault="000D7989" w:rsidP="001B05AB">
            <w:pPr>
              <w:tabs>
                <w:tab w:val="left" w:pos="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2012/13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145008" w:rsidRDefault="000D7989" w:rsidP="001B05AB">
            <w:pPr>
              <w:tabs>
                <w:tab w:val="left" w:pos="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2013/14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F91C75" w:rsidRDefault="000D7989" w:rsidP="001B05AB">
            <w:pPr>
              <w:tabs>
                <w:tab w:val="left" w:pos="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2014/15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1B05AB">
            <w:pPr>
              <w:tabs>
                <w:tab w:val="left" w:pos="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2015/16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1B05AB">
            <w:pPr>
              <w:tabs>
                <w:tab w:val="left" w:pos="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2016/17</w:t>
            </w:r>
          </w:p>
        </w:tc>
      </w:tr>
      <w:tr w:rsidR="000D7989" w:rsidRPr="00502EFE" w:rsidTr="001B05AB">
        <w:trPr>
          <w:trHeight w:val="271"/>
        </w:trPr>
        <w:tc>
          <w:tcPr>
            <w:tcW w:w="1646" w:type="pct"/>
            <w:tcBorders>
              <w:top w:val="single" w:sz="4" w:space="0" w:color="auto"/>
              <w:bottom w:val="nil"/>
            </w:tcBorders>
          </w:tcPr>
          <w:p w:rsidR="000D7989" w:rsidRPr="00502EFE" w:rsidRDefault="000D7989" w:rsidP="00362B53">
            <w:pPr>
              <w:rPr>
                <w:rFonts w:ascii="Arial Narrow" w:hAnsi="Arial Narrow"/>
              </w:rPr>
            </w:pPr>
            <w:r w:rsidRPr="00502EFE">
              <w:rPr>
                <w:rFonts w:ascii="Arial Narrow" w:hAnsi="Arial Narrow"/>
              </w:rPr>
              <w:t xml:space="preserve">Число общеобразовательных 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ганизаций, единиц</w:t>
            </w:r>
          </w:p>
        </w:tc>
        <w:tc>
          <w:tcPr>
            <w:tcW w:w="638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502EFE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502EFE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502EFE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F53E80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559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558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</w:tr>
      <w:tr w:rsidR="000D7989" w:rsidRPr="00502EFE" w:rsidTr="001B05AB">
        <w:trPr>
          <w:trHeight w:val="319"/>
        </w:trPr>
        <w:tc>
          <w:tcPr>
            <w:tcW w:w="1646" w:type="pct"/>
            <w:tcBorders>
              <w:top w:val="nil"/>
              <w:bottom w:val="single" w:sz="4" w:space="0" w:color="auto"/>
            </w:tcBorders>
          </w:tcPr>
          <w:p w:rsidR="000D7989" w:rsidRPr="00502EFE" w:rsidRDefault="000D7989" w:rsidP="00362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Численность</w:t>
            </w:r>
            <w:r w:rsidRPr="00502EF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обучающихся в о</w:t>
            </w:r>
            <w:r>
              <w:rPr>
                <w:rFonts w:ascii="Arial Narrow" w:hAnsi="Arial Narrow"/>
              </w:rPr>
              <w:t>б</w:t>
            </w:r>
            <w:r>
              <w:rPr>
                <w:rFonts w:ascii="Arial Narrow" w:hAnsi="Arial Narrow"/>
              </w:rPr>
              <w:t>щеобразовательных организац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ях</w:t>
            </w:r>
            <w:r w:rsidRPr="00502EFE">
              <w:rPr>
                <w:rFonts w:ascii="Arial Narrow" w:hAnsi="Arial Narrow"/>
              </w:rPr>
              <w:t>, человек</w:t>
            </w:r>
          </w:p>
        </w:tc>
        <w:tc>
          <w:tcPr>
            <w:tcW w:w="638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502EFE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1935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502EFE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1784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502EFE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1776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0058CE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1793</w:t>
            </w:r>
          </w:p>
        </w:tc>
        <w:tc>
          <w:tcPr>
            <w:tcW w:w="559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1785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Default="000D7989" w:rsidP="001B05AB">
            <w:pPr>
              <w:tabs>
                <w:tab w:val="left" w:pos="773"/>
              </w:tabs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1788</w:t>
            </w:r>
          </w:p>
        </w:tc>
      </w:tr>
    </w:tbl>
    <w:p w:rsidR="000D7989" w:rsidRPr="0072340A" w:rsidRDefault="000D7989" w:rsidP="0072340A">
      <w:pPr>
        <w:rPr>
          <w:rFonts w:ascii="Arial Narrow" w:hAnsi="Arial Narrow"/>
          <w:sz w:val="20"/>
          <w:szCs w:val="20"/>
        </w:rPr>
      </w:pPr>
      <w:r w:rsidRPr="0072340A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72340A">
        <w:rPr>
          <w:rFonts w:ascii="Arial Narrow" w:hAnsi="Arial Narrow"/>
          <w:sz w:val="20"/>
          <w:szCs w:val="20"/>
        </w:rPr>
        <w:t>По данным ф. 1-МО.</w:t>
      </w:r>
    </w:p>
    <w:p w:rsidR="000D7989" w:rsidRPr="001A4B59" w:rsidRDefault="000D7989" w:rsidP="00A62099">
      <w:pPr>
        <w:jc w:val="center"/>
        <w:rPr>
          <w:rFonts w:ascii="Arial Narrow" w:hAnsi="Arial Narrow"/>
          <w:b/>
        </w:rPr>
      </w:pPr>
      <w:r w:rsidRPr="001A4B59">
        <w:rPr>
          <w:rFonts w:ascii="Arial Narrow" w:hAnsi="Arial Narrow"/>
          <w:b/>
        </w:rPr>
        <w:t>МЕТОДОЛОГИЧЕСКИЕ ПОЯСНЕНИЯ</w:t>
      </w:r>
    </w:p>
    <w:p w:rsidR="000D7989" w:rsidRDefault="000D7989" w:rsidP="00A62099">
      <w:pPr>
        <w:jc w:val="center"/>
        <w:rPr>
          <w:rFonts w:ascii="Arial Narrow" w:hAnsi="Arial Narrow"/>
        </w:rPr>
      </w:pPr>
    </w:p>
    <w:p w:rsidR="000D7989" w:rsidRPr="00502EFE" w:rsidRDefault="000D7989" w:rsidP="00034018">
      <w:pPr>
        <w:widowControl w:val="0"/>
        <w:spacing w:line="360" w:lineRule="auto"/>
        <w:ind w:right="305" w:firstLine="720"/>
        <w:jc w:val="both"/>
        <w:rPr>
          <w:rFonts w:ascii="Arial Narrow" w:hAnsi="Arial Narrow" w:cs="Tahoma"/>
        </w:rPr>
      </w:pPr>
      <w:r w:rsidRPr="00502EFE">
        <w:rPr>
          <w:rFonts w:ascii="Arial Narrow" w:hAnsi="Arial Narrow" w:cs="Tahoma"/>
          <w:b/>
        </w:rPr>
        <w:t xml:space="preserve">Дошкольные образовательные </w:t>
      </w:r>
      <w:r>
        <w:rPr>
          <w:rFonts w:ascii="Arial Narrow" w:hAnsi="Arial Narrow" w:cs="Tahoma"/>
          <w:b/>
        </w:rPr>
        <w:t>организации</w:t>
      </w:r>
      <w:r w:rsidRPr="00502EFE">
        <w:rPr>
          <w:rFonts w:ascii="Arial Narrow" w:hAnsi="Arial Narrow" w:cs="Tahoma"/>
        </w:rPr>
        <w:t xml:space="preserve"> – тип образовательных </w:t>
      </w:r>
      <w:r>
        <w:rPr>
          <w:rFonts w:ascii="Arial Narrow" w:hAnsi="Arial Narrow" w:cs="Tahoma"/>
        </w:rPr>
        <w:t>организаций</w:t>
      </w:r>
      <w:r w:rsidRPr="00502EFE">
        <w:rPr>
          <w:rFonts w:ascii="Arial Narrow" w:hAnsi="Arial Narrow" w:cs="Tahoma"/>
        </w:rPr>
        <w:t>, реализу</w:t>
      </w:r>
      <w:r w:rsidRPr="00502EFE">
        <w:rPr>
          <w:rFonts w:ascii="Arial Narrow" w:hAnsi="Arial Narrow" w:cs="Tahoma"/>
        </w:rPr>
        <w:t>ю</w:t>
      </w:r>
      <w:r w:rsidRPr="00502EFE">
        <w:rPr>
          <w:rFonts w:ascii="Arial Narrow" w:hAnsi="Arial Narrow" w:cs="Tahoma"/>
        </w:rPr>
        <w:t>щих образовательные программы дошкольного образования различной направленности, обеспечива</w:t>
      </w:r>
      <w:r w:rsidRPr="00502EFE">
        <w:rPr>
          <w:rFonts w:ascii="Arial Narrow" w:hAnsi="Arial Narrow" w:cs="Tahoma"/>
        </w:rPr>
        <w:t>ю</w:t>
      </w:r>
      <w:r w:rsidRPr="00502EFE">
        <w:rPr>
          <w:rFonts w:ascii="Arial Narrow" w:hAnsi="Arial Narrow" w:cs="Tahoma"/>
        </w:rPr>
        <w:t>щи</w:t>
      </w:r>
      <w:r>
        <w:rPr>
          <w:rFonts w:ascii="Arial Narrow" w:hAnsi="Arial Narrow" w:cs="Tahoma"/>
        </w:rPr>
        <w:t>х</w:t>
      </w:r>
      <w:r w:rsidRPr="00502EFE">
        <w:rPr>
          <w:rFonts w:ascii="Arial Narrow" w:hAnsi="Arial Narrow" w:cs="Tahoma"/>
        </w:rPr>
        <w:t xml:space="preserve"> воспитание, обучение, уход и оздоровление детей в возрасте от 2-х месяцев до 7 лет.</w:t>
      </w:r>
    </w:p>
    <w:p w:rsidR="000D7989" w:rsidRPr="00502EFE" w:rsidRDefault="000D7989" w:rsidP="00034018">
      <w:pPr>
        <w:widowControl w:val="0"/>
        <w:spacing w:line="360" w:lineRule="auto"/>
        <w:ind w:right="305" w:firstLine="720"/>
        <w:jc w:val="both"/>
        <w:rPr>
          <w:rFonts w:ascii="Arial Narrow" w:hAnsi="Arial Narrow" w:cs="Tahoma"/>
        </w:rPr>
      </w:pPr>
      <w:r w:rsidRPr="00502EFE">
        <w:rPr>
          <w:rFonts w:ascii="Arial Narrow" w:hAnsi="Arial Narrow" w:cs="Tahoma"/>
        </w:rPr>
        <w:t xml:space="preserve">К </w:t>
      </w:r>
      <w:r w:rsidRPr="009B7EBB">
        <w:rPr>
          <w:rFonts w:ascii="Arial Narrow" w:hAnsi="Arial Narrow" w:cs="Tahoma"/>
          <w:b/>
        </w:rPr>
        <w:t>обучающимся</w:t>
      </w:r>
      <w:r>
        <w:rPr>
          <w:rFonts w:ascii="Arial Narrow" w:hAnsi="Arial Narrow" w:cs="Tahoma"/>
          <w:b/>
        </w:rPr>
        <w:t xml:space="preserve"> в общеобразовательных организациях</w:t>
      </w:r>
      <w:r w:rsidRPr="00502EFE">
        <w:rPr>
          <w:rFonts w:ascii="Arial Narrow" w:hAnsi="Arial Narrow" w:cs="Tahoma"/>
          <w:b/>
        </w:rPr>
        <w:t xml:space="preserve"> </w:t>
      </w:r>
      <w:r w:rsidRPr="00502EFE">
        <w:rPr>
          <w:rFonts w:ascii="Arial Narrow" w:hAnsi="Arial Narrow" w:cs="Tahoma"/>
        </w:rPr>
        <w:t xml:space="preserve">(без вечерних общеобразовательных </w:t>
      </w:r>
      <w:r>
        <w:rPr>
          <w:rFonts w:ascii="Arial Narrow" w:hAnsi="Arial Narrow" w:cs="Tahoma"/>
        </w:rPr>
        <w:t>организаций</w:t>
      </w:r>
      <w:r w:rsidRPr="00502EFE">
        <w:rPr>
          <w:rFonts w:ascii="Arial Narrow" w:hAnsi="Arial Narrow" w:cs="Tahoma"/>
        </w:rPr>
        <w:t xml:space="preserve">) отнесены лица, обучающиеся в общеобразовательных </w:t>
      </w:r>
      <w:r>
        <w:rPr>
          <w:rFonts w:ascii="Arial Narrow" w:hAnsi="Arial Narrow" w:cs="Tahoma"/>
        </w:rPr>
        <w:t>организациях и школах-интернатах, общеобразовательных школах-интернатах с первоначальной летней подготовкой, специальных (корре</w:t>
      </w:r>
      <w:r>
        <w:rPr>
          <w:rFonts w:ascii="Arial Narrow" w:hAnsi="Arial Narrow" w:cs="Tahoma"/>
        </w:rPr>
        <w:t>к</w:t>
      </w:r>
      <w:r>
        <w:rPr>
          <w:rFonts w:ascii="Arial Narrow" w:hAnsi="Arial Narrow" w:cs="Tahoma"/>
        </w:rPr>
        <w:t xml:space="preserve">ционных) </w:t>
      </w:r>
      <w:r w:rsidRPr="00502EFE">
        <w:rPr>
          <w:rFonts w:ascii="Arial Narrow" w:hAnsi="Arial Narrow" w:cs="Tahoma"/>
        </w:rPr>
        <w:t xml:space="preserve">образовательных </w:t>
      </w:r>
      <w:r>
        <w:rPr>
          <w:rFonts w:ascii="Arial Narrow" w:hAnsi="Arial Narrow" w:cs="Tahoma"/>
        </w:rPr>
        <w:t>организациях</w:t>
      </w:r>
      <w:r w:rsidRPr="00502EFE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и классах для обучающихся, воспитанников с</w:t>
      </w:r>
      <w:r w:rsidRPr="00502EFE">
        <w:rPr>
          <w:rFonts w:ascii="Arial Narrow" w:hAnsi="Arial Narrow" w:cs="Tahoma"/>
        </w:rPr>
        <w:t xml:space="preserve"> ограниченными возможностями здоровья</w:t>
      </w:r>
      <w:r>
        <w:rPr>
          <w:rFonts w:ascii="Arial Narrow" w:hAnsi="Arial Narrow" w:cs="Tahoma"/>
        </w:rPr>
        <w:t>, специальных учебно-воспитательных учреждениях для детей и подростков с девиантным поведением, в оздоровительных образовательных организациях санаторного типа для детей, нуждающихся в длительном лечении, образовательных организациях для детей, нуждающихся в психол</w:t>
      </w:r>
      <w:r>
        <w:rPr>
          <w:rFonts w:ascii="Arial Narrow" w:hAnsi="Arial Narrow" w:cs="Tahoma"/>
        </w:rPr>
        <w:t>о</w:t>
      </w:r>
      <w:r>
        <w:rPr>
          <w:rFonts w:ascii="Arial Narrow" w:hAnsi="Arial Narrow" w:cs="Tahoma"/>
        </w:rPr>
        <w:t>го-педагогической и медико-социальной помощи.</w:t>
      </w:r>
    </w:p>
    <w:p w:rsidR="000D7989" w:rsidRDefault="000D7989" w:rsidP="001176E6">
      <w:pPr>
        <w:jc w:val="center"/>
        <w:rPr>
          <w:rFonts w:ascii="Arial Narrow" w:hAnsi="Arial Narrow"/>
        </w:rPr>
        <w:sectPr w:rsidR="000D7989" w:rsidSect="007925A2">
          <w:headerReference w:type="even" r:id="rId23"/>
          <w:headerReference w:type="default" r:id="rId2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Default="000D7989" w:rsidP="00F71B04">
      <w:pPr>
        <w:spacing w:line="240" w:lineRule="exact"/>
        <w:jc w:val="center"/>
        <w:rPr>
          <w:rFonts w:ascii="Arial Narrow" w:hAnsi="Arial Narrow"/>
          <w:b/>
          <w:sz w:val="28"/>
          <w:szCs w:val="28"/>
        </w:rPr>
      </w:pPr>
    </w:p>
    <w:p w:rsidR="000D7989" w:rsidRPr="001D70D5" w:rsidRDefault="000D7989" w:rsidP="00C911CA">
      <w:pPr>
        <w:jc w:val="center"/>
        <w:rPr>
          <w:rFonts w:ascii="Arial Narrow" w:hAnsi="Arial Narrow"/>
          <w:b/>
          <w:sz w:val="28"/>
          <w:szCs w:val="28"/>
        </w:rPr>
      </w:pPr>
      <w:r w:rsidRPr="001D70D5">
        <w:rPr>
          <w:rFonts w:ascii="Arial Narrow" w:hAnsi="Arial Narrow"/>
          <w:b/>
          <w:sz w:val="28"/>
          <w:szCs w:val="28"/>
        </w:rPr>
        <w:t>6. ЗДРАВООХРАНЕНИЕ</w:t>
      </w:r>
    </w:p>
    <w:p w:rsidR="000D7989" w:rsidRPr="00FE6741" w:rsidRDefault="000D7989" w:rsidP="00F71B04">
      <w:pPr>
        <w:jc w:val="center"/>
        <w:rPr>
          <w:rFonts w:ascii="Arial Narrow" w:hAnsi="Arial Narrow"/>
        </w:rPr>
      </w:pPr>
    </w:p>
    <w:p w:rsidR="000D7989" w:rsidRPr="00FE6741" w:rsidRDefault="000D7989" w:rsidP="00C911CA">
      <w:pPr>
        <w:jc w:val="center"/>
        <w:rPr>
          <w:rFonts w:ascii="Arial Narrow" w:hAnsi="Arial Narrow"/>
          <w:b/>
        </w:rPr>
      </w:pPr>
      <w:r w:rsidRPr="00FE6741">
        <w:rPr>
          <w:rFonts w:ascii="Arial Narrow" w:hAnsi="Arial Narrow"/>
          <w:b/>
        </w:rPr>
        <w:t>6.1. ОСНОВНЫЕ ПОКАЗАТЕЛИ ЗДРАВООХРАНЕНИЯ</w:t>
      </w:r>
    </w:p>
    <w:p w:rsidR="000D7989" w:rsidRPr="005D7E82" w:rsidRDefault="000D7989" w:rsidP="00C911CA">
      <w:pPr>
        <w:jc w:val="center"/>
        <w:rPr>
          <w:rFonts w:ascii="Arial Narrow" w:hAnsi="Arial Narrow"/>
          <w:sz w:val="22"/>
          <w:szCs w:val="22"/>
        </w:rPr>
      </w:pPr>
      <w:r w:rsidRPr="005D7E82">
        <w:rPr>
          <w:rFonts w:ascii="Arial Narrow" w:hAnsi="Arial Narrow"/>
          <w:sz w:val="22"/>
          <w:szCs w:val="22"/>
        </w:rPr>
        <w:t>(на конец года)</w:t>
      </w:r>
    </w:p>
    <w:p w:rsidR="000D7989" w:rsidRPr="00FE6741" w:rsidRDefault="000D7989" w:rsidP="00C911CA">
      <w:pPr>
        <w:jc w:val="center"/>
        <w:rPr>
          <w:rFonts w:ascii="Arial Narrow" w:hAnsi="Arial Narrow"/>
        </w:rPr>
      </w:pPr>
    </w:p>
    <w:tbl>
      <w:tblPr>
        <w:tblW w:w="4836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3958"/>
        <w:gridCol w:w="1021"/>
        <w:gridCol w:w="1020"/>
        <w:gridCol w:w="1020"/>
        <w:gridCol w:w="1020"/>
        <w:gridCol w:w="1020"/>
        <w:gridCol w:w="1020"/>
      </w:tblGrid>
      <w:tr w:rsidR="000D7989" w:rsidRPr="00FE6741" w:rsidTr="00AD3C70">
        <w:trPr>
          <w:trHeight w:val="304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FE6741" w:rsidRDefault="000D7989" w:rsidP="00362B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FE6741" w:rsidRDefault="000D7989" w:rsidP="00AD3C70">
            <w:pPr>
              <w:jc w:val="center"/>
              <w:rPr>
                <w:rFonts w:ascii="Arial Narrow" w:hAnsi="Arial Narrow"/>
              </w:rPr>
            </w:pPr>
            <w:r w:rsidRPr="00FE6741">
              <w:rPr>
                <w:rFonts w:ascii="Arial Narrow" w:hAnsi="Arial Narrow"/>
              </w:rPr>
              <w:t>2011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FE6741" w:rsidRDefault="000D7989" w:rsidP="00AD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FE6741" w:rsidRDefault="000D7989" w:rsidP="00AD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FE6741" w:rsidRDefault="000D7989" w:rsidP="00AD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AD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AD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Pr="00DC416F" w:rsidRDefault="000D7989" w:rsidP="002311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Численность врачей, человек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Pr="00FE6741" w:rsidRDefault="000D7989" w:rsidP="00231158">
            <w:pPr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всего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Pr="00FE6741" w:rsidRDefault="000D7989" w:rsidP="00231158">
            <w:pPr>
              <w:jc w:val="both"/>
              <w:rPr>
                <w:rFonts w:ascii="Arial Narrow" w:hAnsi="Arial Narrow"/>
              </w:rPr>
            </w:pPr>
            <w:r w:rsidRPr="00FE6741">
              <w:rPr>
                <w:rFonts w:ascii="Arial Narrow" w:hAnsi="Arial Narrow"/>
              </w:rPr>
              <w:t xml:space="preserve">   на 10</w:t>
            </w:r>
            <w:r>
              <w:rPr>
                <w:rFonts w:ascii="Arial Narrow" w:hAnsi="Arial Narrow"/>
              </w:rPr>
              <w:t xml:space="preserve"> </w:t>
            </w:r>
            <w:r w:rsidRPr="00FE6741">
              <w:rPr>
                <w:rFonts w:ascii="Arial Narrow" w:hAnsi="Arial Narrow"/>
              </w:rPr>
              <w:t>000 человек населения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18,8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18,4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18,9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19,3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18,6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16,3</w:t>
            </w: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Default="000D7989" w:rsidP="00231158">
            <w:pPr>
              <w:jc w:val="both"/>
              <w:rPr>
                <w:rFonts w:ascii="Arial Narrow" w:hAnsi="Arial Narrow"/>
              </w:rPr>
            </w:pPr>
            <w:r w:rsidRPr="00FE6741">
              <w:rPr>
                <w:rFonts w:ascii="Arial Narrow" w:hAnsi="Arial Narrow"/>
              </w:rPr>
              <w:t xml:space="preserve">Численность </w:t>
            </w:r>
            <w:r>
              <w:rPr>
                <w:rFonts w:ascii="Arial Narrow" w:hAnsi="Arial Narrow"/>
              </w:rPr>
              <w:t>среднего медицинского</w:t>
            </w:r>
          </w:p>
          <w:p w:rsidR="000D7989" w:rsidRPr="00DC416F" w:rsidRDefault="000D7989" w:rsidP="002311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персонала</w:t>
            </w:r>
            <w:r w:rsidRPr="00FE674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Pr="00FE6741">
              <w:rPr>
                <w:rFonts w:ascii="Arial Narrow" w:hAnsi="Arial Narrow"/>
              </w:rPr>
              <w:t>человек</w:t>
            </w:r>
            <w:r w:rsidRPr="00DC416F">
              <w:rPr>
                <w:rFonts w:ascii="Arial Narrow" w:hAnsi="Arial Narrow"/>
              </w:rPr>
              <w:t>: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Pr="00FE6741" w:rsidRDefault="000D7989" w:rsidP="00231158">
            <w:pPr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всего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</w:t>
            </w: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Pr="00FE6741" w:rsidRDefault="000D7989" w:rsidP="00231158">
            <w:pPr>
              <w:jc w:val="both"/>
              <w:rPr>
                <w:rFonts w:ascii="Arial Narrow" w:hAnsi="Arial Narrow"/>
              </w:rPr>
            </w:pPr>
            <w:r w:rsidRPr="00FE6741">
              <w:rPr>
                <w:rFonts w:ascii="Arial Narrow" w:hAnsi="Arial Narrow"/>
              </w:rPr>
              <w:t xml:space="preserve">   на 10</w:t>
            </w:r>
            <w:r>
              <w:rPr>
                <w:rFonts w:ascii="Arial Narrow" w:hAnsi="Arial Narrow"/>
              </w:rPr>
              <w:t xml:space="preserve"> </w:t>
            </w:r>
            <w:r w:rsidRPr="00FE6741">
              <w:rPr>
                <w:rFonts w:ascii="Arial Narrow" w:hAnsi="Arial Narrow"/>
              </w:rPr>
              <w:t>000 человек населения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70,0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64,6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64,7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63,7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63,2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60,1</w:t>
            </w: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Pr="00FE6741" w:rsidRDefault="000D7989" w:rsidP="00231158">
            <w:pPr>
              <w:ind w:right="-113"/>
              <w:jc w:val="both"/>
              <w:rPr>
                <w:rFonts w:ascii="Arial Narrow" w:hAnsi="Arial Narrow"/>
              </w:rPr>
            </w:pPr>
            <w:r w:rsidRPr="00FE6741">
              <w:rPr>
                <w:rFonts w:ascii="Arial Narrow" w:hAnsi="Arial Narrow"/>
              </w:rPr>
              <w:t>Числ</w:t>
            </w:r>
            <w:r>
              <w:rPr>
                <w:rFonts w:ascii="Arial Narrow" w:hAnsi="Arial Narrow"/>
              </w:rPr>
              <w:t>о</w:t>
            </w:r>
            <w:r w:rsidRPr="00FE674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больничных организаций</w:t>
            </w:r>
            <w:r w:rsidRPr="00FE674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единиц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Pr="00FE6741" w:rsidRDefault="000D7989" w:rsidP="007D2F4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Число больничных коек</w:t>
            </w:r>
            <w:r>
              <w:rPr>
                <w:rFonts w:ascii="Arial Narrow" w:hAnsi="Arial Narrow"/>
                <w:lang w:val="en-US"/>
              </w:rPr>
              <w:t>:</w:t>
            </w:r>
            <w:r w:rsidRPr="00FE674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Pr="00FE6741" w:rsidRDefault="000D7989" w:rsidP="007A05B6">
            <w:pPr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всего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Default="000D7989" w:rsidP="007A05B6">
            <w:pPr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 10 000 человек населения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58,7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47,1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56,7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54,1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49,0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35,5</w:t>
            </w: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Default="000D7989" w:rsidP="007A05B6">
            <w:pPr>
              <w:rPr>
                <w:rFonts w:ascii="Arial Narrow" w:hAnsi="Arial Narrow"/>
              </w:rPr>
            </w:pPr>
            <w:r w:rsidRPr="00FE6741">
              <w:rPr>
                <w:rFonts w:ascii="Arial Narrow" w:hAnsi="Arial Narrow"/>
              </w:rPr>
              <w:t xml:space="preserve">Число амбулаторно-поликлинических </w:t>
            </w:r>
          </w:p>
          <w:p w:rsidR="000D7989" w:rsidRPr="00FE6741" w:rsidRDefault="000D7989" w:rsidP="00E06CE6">
            <w:pPr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 xml:space="preserve"> организаций</w:t>
            </w:r>
            <w:r w:rsidRPr="00FE6741">
              <w:rPr>
                <w:rFonts w:ascii="Arial Narrow" w:hAnsi="Arial Narrow"/>
              </w:rPr>
              <w:t>, единиц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Pr="00FE6741" w:rsidRDefault="000D7989" w:rsidP="007A05B6">
            <w:pPr>
              <w:rPr>
                <w:rFonts w:ascii="Arial Narrow" w:hAnsi="Arial Narrow"/>
              </w:rPr>
            </w:pPr>
            <w:r w:rsidRPr="00FE6741">
              <w:rPr>
                <w:rFonts w:ascii="Arial Narrow" w:hAnsi="Arial Narrow"/>
              </w:rPr>
              <w:t xml:space="preserve">Мощность амбулаторно-поликлинических </w:t>
            </w:r>
            <w:r>
              <w:rPr>
                <w:rFonts w:ascii="Arial Narrow" w:hAnsi="Arial Narrow"/>
              </w:rPr>
              <w:t>организаций</w:t>
            </w:r>
            <w:r w:rsidRPr="00FE6741">
              <w:rPr>
                <w:rFonts w:ascii="Arial Narrow" w:hAnsi="Arial Narrow"/>
              </w:rPr>
              <w:t>, посещ</w:t>
            </w:r>
            <w:r w:rsidRPr="00FE6741">
              <w:rPr>
                <w:rFonts w:ascii="Arial Narrow" w:hAnsi="Arial Narrow"/>
              </w:rPr>
              <w:t>е</w:t>
            </w:r>
            <w:r w:rsidRPr="00FE6741">
              <w:rPr>
                <w:rFonts w:ascii="Arial Narrow" w:hAnsi="Arial Narrow"/>
              </w:rPr>
              <w:t>ний в смену</w:t>
            </w:r>
            <w:r w:rsidRPr="000C0DF9">
              <w:rPr>
                <w:rFonts w:ascii="Arial Narrow" w:hAnsi="Arial Narrow"/>
              </w:rPr>
              <w:t>:</w:t>
            </w:r>
            <w:r w:rsidRPr="00FE674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</w:tcPr>
          <w:p w:rsidR="000D7989" w:rsidRPr="00D72DF5" w:rsidRDefault="000D7989" w:rsidP="007A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всего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686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644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644</w:t>
            </w:r>
          </w:p>
        </w:tc>
        <w:tc>
          <w:tcPr>
            <w:tcW w:w="506" w:type="pct"/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644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636</w:t>
            </w:r>
          </w:p>
        </w:tc>
        <w:tc>
          <w:tcPr>
            <w:tcW w:w="506" w:type="pct"/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589</w:t>
            </w:r>
          </w:p>
        </w:tc>
      </w:tr>
      <w:tr w:rsidR="000D7989" w:rsidRPr="00FE6741" w:rsidTr="00AD3C70">
        <w:trPr>
          <w:trHeight w:val="304"/>
        </w:trPr>
        <w:tc>
          <w:tcPr>
            <w:tcW w:w="1962" w:type="pct"/>
            <w:tcBorders>
              <w:bottom w:val="single" w:sz="4" w:space="0" w:color="auto"/>
            </w:tcBorders>
          </w:tcPr>
          <w:p w:rsidR="000D7989" w:rsidRPr="00FE6741" w:rsidRDefault="000D7989" w:rsidP="007A05B6">
            <w:pPr>
              <w:jc w:val="both"/>
              <w:rPr>
                <w:rFonts w:ascii="Arial Narrow" w:hAnsi="Arial Narrow"/>
              </w:rPr>
            </w:pPr>
            <w:r w:rsidRPr="00FE6741">
              <w:rPr>
                <w:rFonts w:ascii="Arial Narrow" w:hAnsi="Arial Narrow"/>
              </w:rPr>
              <w:t xml:space="preserve">   на 10</w:t>
            </w:r>
            <w:r>
              <w:rPr>
                <w:rFonts w:ascii="Arial Narrow" w:hAnsi="Arial Narrow"/>
              </w:rPr>
              <w:t xml:space="preserve"> </w:t>
            </w:r>
            <w:r w:rsidRPr="00FE6741">
              <w:rPr>
                <w:rFonts w:ascii="Arial Narrow" w:hAnsi="Arial Narrow"/>
              </w:rPr>
              <w:t>000 человек населения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322,2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303,5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304,2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bottom"/>
          </w:tcPr>
          <w:p w:rsidR="000D7989" w:rsidRPr="00FE6741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310,8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311,5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bottom"/>
          </w:tcPr>
          <w:p w:rsidR="000D7989" w:rsidRDefault="000D7989" w:rsidP="00AD3C70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290,3</w:t>
            </w:r>
          </w:p>
        </w:tc>
      </w:tr>
    </w:tbl>
    <w:p w:rsidR="000D7989" w:rsidRDefault="000D7989" w:rsidP="001176E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</w:p>
    <w:p w:rsidR="000D7989" w:rsidRPr="00627645" w:rsidRDefault="000D7989" w:rsidP="001176E6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  <w:r w:rsidRPr="00627645">
        <w:rPr>
          <w:rFonts w:ascii="Arial Narrow" w:hAnsi="Arial Narrow"/>
          <w:b/>
        </w:rPr>
        <w:t>МЕТОДОЛОГИЧЕСКИЕ ПОЯСНЕНИЯ</w:t>
      </w:r>
    </w:p>
    <w:p w:rsidR="000D7989" w:rsidRDefault="000D7989" w:rsidP="001176E6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</w:p>
    <w:p w:rsidR="000D7989" w:rsidRDefault="000D7989" w:rsidP="00695993">
      <w:pPr>
        <w:widowControl w:val="0"/>
        <w:spacing w:line="312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</w:t>
      </w:r>
      <w:r w:rsidRPr="00BE7E25">
        <w:rPr>
          <w:rFonts w:ascii="Arial Narrow" w:hAnsi="Arial Narrow"/>
          <w:b/>
        </w:rPr>
        <w:t>общую численность врачей</w:t>
      </w:r>
      <w:r>
        <w:rPr>
          <w:rFonts w:ascii="Arial Narrow" w:hAnsi="Arial Narrow"/>
        </w:rPr>
        <w:t xml:space="preserve"> включаются все врачи с высшим медицинским образованием, занятые в лечебных, санитарных организациях, учреждениях социального обеспечения, научно-исследовательских институтах, учреждениях, занятых подготовкой кадров, в аппарате органов здравоохранения и др. </w:t>
      </w:r>
    </w:p>
    <w:p w:rsidR="000D7989" w:rsidRDefault="000D7989" w:rsidP="001F2B64">
      <w:pPr>
        <w:widowControl w:val="0"/>
        <w:spacing w:line="312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>
        <w:rPr>
          <w:rFonts w:ascii="Arial Narrow" w:hAnsi="Arial Narrow"/>
          <w:b/>
        </w:rPr>
        <w:t xml:space="preserve"> общую численность среднего медицинского персонала </w:t>
      </w:r>
      <w:r>
        <w:rPr>
          <w:rFonts w:ascii="Arial Narrow" w:hAnsi="Arial Narrow"/>
        </w:rPr>
        <w:t>включаются все лица со средним мед</w:t>
      </w:r>
      <w:r>
        <w:rPr>
          <w:rFonts w:ascii="Arial Narrow" w:hAnsi="Arial Narrow"/>
        </w:rPr>
        <w:t>и</w:t>
      </w:r>
      <w:r>
        <w:rPr>
          <w:rFonts w:ascii="Arial Narrow" w:hAnsi="Arial Narrow"/>
        </w:rPr>
        <w:t>цинским образованием, занятые в лечебных, санитарных организациях, учреждениях социального обеспеч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ния, дошкольных образовательных организациях, общеобразовательных организациях, домах ребенка и др.</w:t>
      </w:r>
    </w:p>
    <w:p w:rsidR="000D7989" w:rsidRPr="006C7478" w:rsidRDefault="000D7989" w:rsidP="00895D26">
      <w:pPr>
        <w:widowControl w:val="0"/>
        <w:spacing w:line="312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больничных организациях учету подлежат </w:t>
      </w:r>
      <w:r w:rsidRPr="006C7478">
        <w:rPr>
          <w:rFonts w:ascii="Arial Narrow" w:hAnsi="Arial Narrow"/>
          <w:b/>
        </w:rPr>
        <w:t>койки</w:t>
      </w:r>
      <w:r w:rsidRPr="006C7478">
        <w:rPr>
          <w:rFonts w:ascii="Arial Narrow" w:hAnsi="Arial Narrow"/>
        </w:rPr>
        <w:t>,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оборудованные необходимым инвентарем.</w:t>
      </w:r>
      <w:r>
        <w:rPr>
          <w:rFonts w:ascii="Arial Narrow" w:hAnsi="Arial Narrow"/>
          <w:b/>
        </w:rPr>
        <w:t xml:space="preserve"> </w:t>
      </w:r>
    </w:p>
    <w:p w:rsidR="000D7989" w:rsidRPr="00FE6741" w:rsidRDefault="000D7989" w:rsidP="00895D26">
      <w:pPr>
        <w:widowControl w:val="0"/>
        <w:spacing w:line="312" w:lineRule="auto"/>
        <w:ind w:firstLine="567"/>
        <w:jc w:val="both"/>
        <w:rPr>
          <w:rFonts w:ascii="Arial Narrow" w:hAnsi="Arial Narrow"/>
        </w:rPr>
      </w:pPr>
      <w:r w:rsidRPr="00FE6741">
        <w:rPr>
          <w:rFonts w:ascii="Arial Narrow" w:hAnsi="Arial Narrow"/>
        </w:rPr>
        <w:t xml:space="preserve">В </w:t>
      </w:r>
      <w:r w:rsidRPr="00FE6741">
        <w:rPr>
          <w:rFonts w:ascii="Arial Narrow" w:hAnsi="Arial Narrow"/>
          <w:b/>
        </w:rPr>
        <w:t xml:space="preserve">число амбулаторно-поликлинических </w:t>
      </w:r>
      <w:r>
        <w:rPr>
          <w:rFonts w:ascii="Arial Narrow" w:hAnsi="Arial Narrow"/>
          <w:b/>
        </w:rPr>
        <w:t>организаций</w:t>
      </w:r>
      <w:r w:rsidRPr="00FE6741">
        <w:rPr>
          <w:rFonts w:ascii="Arial Narrow" w:hAnsi="Arial Narrow"/>
        </w:rPr>
        <w:t xml:space="preserve"> включаются все медицинские </w:t>
      </w:r>
      <w:r>
        <w:rPr>
          <w:rFonts w:ascii="Arial Narrow" w:hAnsi="Arial Narrow"/>
        </w:rPr>
        <w:t>организации</w:t>
      </w:r>
      <w:r w:rsidRPr="00FE6741">
        <w:rPr>
          <w:rFonts w:ascii="Arial Narrow" w:hAnsi="Arial Narrow"/>
        </w:rPr>
        <w:t>, к</w:t>
      </w:r>
      <w:r w:rsidRPr="00FE6741">
        <w:rPr>
          <w:rFonts w:ascii="Arial Narrow" w:hAnsi="Arial Narrow"/>
        </w:rPr>
        <w:t>о</w:t>
      </w:r>
      <w:r w:rsidRPr="00FE6741">
        <w:rPr>
          <w:rFonts w:ascii="Arial Narrow" w:hAnsi="Arial Narrow"/>
        </w:rPr>
        <w:t xml:space="preserve">торые ведут амбулаторный прием (поликлиники, амбулатории, диспансеры, поликлинические отделения в составе больничных </w:t>
      </w:r>
      <w:r>
        <w:rPr>
          <w:rFonts w:ascii="Arial Narrow" w:hAnsi="Arial Narrow"/>
        </w:rPr>
        <w:t>организаций</w:t>
      </w:r>
      <w:r w:rsidRPr="00FE6741">
        <w:rPr>
          <w:rFonts w:ascii="Arial Narrow" w:hAnsi="Arial Narrow"/>
        </w:rPr>
        <w:t xml:space="preserve"> и др.).</w:t>
      </w:r>
    </w:p>
    <w:p w:rsidR="000D7989" w:rsidRDefault="000D7989" w:rsidP="001176E6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  <w:sectPr w:rsidR="000D7989" w:rsidSect="007925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Default="000D7989" w:rsidP="00F71B04">
      <w:pPr>
        <w:pStyle w:val="NormalWeb"/>
        <w:spacing w:before="0" w:beforeAutospacing="0" w:after="0" w:afterAutospacing="0" w:line="240" w:lineRule="exact"/>
        <w:jc w:val="center"/>
        <w:rPr>
          <w:rFonts w:ascii="Arial Narrow" w:hAnsi="Arial Narrow" w:cs="Arial"/>
          <w:b/>
          <w:sz w:val="28"/>
          <w:szCs w:val="28"/>
        </w:rPr>
      </w:pPr>
    </w:p>
    <w:p w:rsidR="000D7989" w:rsidRPr="001D70D5" w:rsidRDefault="000D7989" w:rsidP="001176E6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  <w:r w:rsidRPr="001D70D5">
        <w:rPr>
          <w:rFonts w:ascii="Arial Narrow" w:hAnsi="Arial Narrow" w:cs="Arial"/>
          <w:b/>
          <w:sz w:val="28"/>
          <w:szCs w:val="28"/>
        </w:rPr>
        <w:t>7. КУЛЬТУРА, ОТДЫХ И ТУРИЗМ</w:t>
      </w:r>
    </w:p>
    <w:p w:rsidR="000D7989" w:rsidRDefault="000D7989" w:rsidP="00F71B04">
      <w:pPr>
        <w:widowControl w:val="0"/>
        <w:ind w:firstLine="539"/>
        <w:jc w:val="center"/>
        <w:rPr>
          <w:rFonts w:ascii="Arial Narrow" w:hAnsi="Arial Narrow"/>
        </w:rPr>
      </w:pPr>
    </w:p>
    <w:p w:rsidR="000D7989" w:rsidRDefault="000D7989" w:rsidP="00BC13E4">
      <w:pPr>
        <w:widowControl w:val="0"/>
        <w:ind w:firstLine="539"/>
        <w:jc w:val="both"/>
        <w:rPr>
          <w:rFonts w:ascii="Arial Narrow" w:hAnsi="Arial Narrow"/>
        </w:rPr>
      </w:pPr>
    </w:p>
    <w:p w:rsidR="000D7989" w:rsidRPr="00081FEF" w:rsidRDefault="000D7989" w:rsidP="00F27E5E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</w:rPr>
      </w:pPr>
      <w:r w:rsidRPr="00081FEF">
        <w:rPr>
          <w:rFonts w:ascii="Arial Narrow" w:hAnsi="Arial Narrow" w:cs="Arial"/>
          <w:b/>
          <w:bCs/>
        </w:rPr>
        <w:t>7.</w:t>
      </w:r>
      <w:r>
        <w:rPr>
          <w:rFonts w:ascii="Arial Narrow" w:hAnsi="Arial Narrow" w:cs="Arial"/>
          <w:b/>
          <w:bCs/>
        </w:rPr>
        <w:t>1.</w:t>
      </w:r>
      <w:r w:rsidRPr="00081FEF">
        <w:rPr>
          <w:rFonts w:ascii="Arial Narrow" w:hAnsi="Arial Narrow" w:cs="Arial"/>
          <w:b/>
          <w:bCs/>
        </w:rPr>
        <w:t xml:space="preserve"> </w:t>
      </w:r>
      <w:bookmarkStart w:id="2" w:name="OLE_LINK25"/>
      <w:r w:rsidRPr="00081FEF">
        <w:rPr>
          <w:rFonts w:ascii="Arial Narrow" w:hAnsi="Arial Narrow" w:cs="Arial"/>
          <w:b/>
          <w:bCs/>
        </w:rPr>
        <w:t>ЧИСЛО ГОСТИНИЦ</w:t>
      </w:r>
      <w:bookmarkEnd w:id="2"/>
      <w:r w:rsidRPr="00081FEF">
        <w:rPr>
          <w:rFonts w:ascii="Arial Narrow" w:hAnsi="Arial Narrow" w:cs="Arial"/>
          <w:b/>
          <w:bCs/>
        </w:rPr>
        <w:t xml:space="preserve"> И АНАЛОГИЧНЫХ СРЕДСТВ РАЗМЕЩЕНИЯ</w:t>
      </w:r>
    </w:p>
    <w:p w:rsidR="000D7989" w:rsidRPr="00081FEF" w:rsidRDefault="000D7989" w:rsidP="00F27E5E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</w:rPr>
      </w:pPr>
    </w:p>
    <w:tbl>
      <w:tblPr>
        <w:tblW w:w="47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958"/>
        <w:gridCol w:w="958"/>
        <w:gridCol w:w="959"/>
        <w:gridCol w:w="958"/>
        <w:gridCol w:w="958"/>
        <w:gridCol w:w="959"/>
      </w:tblGrid>
      <w:tr w:rsidR="000D7989" w:rsidRPr="00A919FD" w:rsidTr="00AD3C70">
        <w:tc>
          <w:tcPr>
            <w:tcW w:w="4140" w:type="dxa"/>
          </w:tcPr>
          <w:p w:rsidR="000D7989" w:rsidRPr="00083129" w:rsidRDefault="000D7989" w:rsidP="006A740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958" w:type="dxa"/>
          </w:tcPr>
          <w:p w:rsidR="000D7989" w:rsidRPr="00083129" w:rsidRDefault="000D7989" w:rsidP="006A740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083129">
              <w:rPr>
                <w:rFonts w:ascii="Arial Narrow" w:hAnsi="Arial Narrow" w:cs="Arial"/>
                <w:bCs/>
                <w:szCs w:val="24"/>
              </w:rPr>
              <w:t>2011</w:t>
            </w:r>
          </w:p>
        </w:tc>
        <w:tc>
          <w:tcPr>
            <w:tcW w:w="958" w:type="dxa"/>
          </w:tcPr>
          <w:p w:rsidR="000D7989" w:rsidRPr="00083129" w:rsidRDefault="000D7989" w:rsidP="006A740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Cs w:val="24"/>
                <w:lang w:val="en-US"/>
              </w:rPr>
            </w:pPr>
            <w:r w:rsidRPr="00083129">
              <w:rPr>
                <w:rFonts w:ascii="Arial Narrow" w:hAnsi="Arial Narrow" w:cs="Arial"/>
                <w:bCs/>
                <w:szCs w:val="24"/>
                <w:lang w:val="en-US"/>
              </w:rPr>
              <w:t>2012</w:t>
            </w:r>
          </w:p>
        </w:tc>
        <w:tc>
          <w:tcPr>
            <w:tcW w:w="959" w:type="dxa"/>
          </w:tcPr>
          <w:p w:rsidR="000D7989" w:rsidRPr="00083129" w:rsidRDefault="000D7989" w:rsidP="006A740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083129">
              <w:rPr>
                <w:rFonts w:ascii="Arial Narrow" w:hAnsi="Arial Narrow" w:cs="Arial"/>
                <w:bCs/>
                <w:szCs w:val="24"/>
              </w:rPr>
              <w:t>2013</w:t>
            </w:r>
          </w:p>
        </w:tc>
        <w:tc>
          <w:tcPr>
            <w:tcW w:w="958" w:type="dxa"/>
          </w:tcPr>
          <w:p w:rsidR="000D7989" w:rsidRPr="00083129" w:rsidRDefault="000D7989" w:rsidP="006A740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Cs w:val="24"/>
                <w:lang w:val="en-US"/>
              </w:rPr>
            </w:pPr>
            <w:r w:rsidRPr="00083129">
              <w:rPr>
                <w:rFonts w:ascii="Arial Narrow" w:hAnsi="Arial Narrow" w:cs="Arial"/>
                <w:bCs/>
                <w:szCs w:val="24"/>
                <w:lang w:val="en-US"/>
              </w:rPr>
              <w:t>2014</w:t>
            </w:r>
          </w:p>
        </w:tc>
        <w:tc>
          <w:tcPr>
            <w:tcW w:w="958" w:type="dxa"/>
          </w:tcPr>
          <w:p w:rsidR="000D7989" w:rsidRPr="00083129" w:rsidRDefault="000D7989" w:rsidP="006A740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083129">
              <w:rPr>
                <w:rFonts w:ascii="Arial Narrow" w:hAnsi="Arial Narrow" w:cs="Arial"/>
                <w:bCs/>
                <w:szCs w:val="24"/>
              </w:rPr>
              <w:t>2015</w:t>
            </w:r>
          </w:p>
        </w:tc>
        <w:tc>
          <w:tcPr>
            <w:tcW w:w="959" w:type="dxa"/>
          </w:tcPr>
          <w:p w:rsidR="000D7989" w:rsidRPr="00083129" w:rsidRDefault="000D7989" w:rsidP="006A740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Cs w:val="24"/>
              </w:rPr>
            </w:pPr>
            <w:r w:rsidRPr="00083129">
              <w:rPr>
                <w:rFonts w:ascii="Arial Narrow" w:hAnsi="Arial Narrow" w:cs="Arial"/>
                <w:bCs/>
                <w:szCs w:val="24"/>
              </w:rPr>
              <w:t>2016</w:t>
            </w:r>
          </w:p>
        </w:tc>
      </w:tr>
      <w:tr w:rsidR="000D7989" w:rsidRPr="00A919FD" w:rsidTr="00AD3C70"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0D7989" w:rsidRPr="00083129" w:rsidRDefault="000D7989" w:rsidP="006A7405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Cs/>
                <w:szCs w:val="24"/>
              </w:rPr>
            </w:pPr>
            <w:r w:rsidRPr="00083129">
              <w:rPr>
                <w:rFonts w:ascii="Arial Narrow" w:hAnsi="Arial Narrow" w:cs="Arial"/>
                <w:bCs/>
                <w:szCs w:val="24"/>
              </w:rPr>
              <w:t>Всего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  <w:lang w:val="en-US"/>
              </w:rPr>
            </w:pPr>
            <w:r w:rsidRPr="00083129">
              <w:rPr>
                <w:rFonts w:ascii="Arial Narrow" w:hAnsi="Arial Narrow" w:cs="Arial"/>
                <w:bCs/>
                <w:szCs w:val="24"/>
                <w:lang w:val="en-US"/>
              </w:rPr>
              <w:t>-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  <w:lang w:val="en-US"/>
              </w:rPr>
            </w:pPr>
            <w:r w:rsidRPr="00083129">
              <w:rPr>
                <w:rFonts w:ascii="Arial Narrow" w:hAnsi="Arial Narrow" w:cs="Arial"/>
                <w:bCs/>
                <w:szCs w:val="24"/>
                <w:lang w:val="en-US"/>
              </w:rPr>
              <w:t>-</w:t>
            </w:r>
          </w:p>
        </w:tc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  <w:lang w:val="en-US"/>
              </w:rPr>
            </w:pPr>
            <w:r w:rsidRPr="00083129">
              <w:rPr>
                <w:rFonts w:ascii="Arial Narrow" w:hAnsi="Arial Narrow" w:cs="Arial"/>
                <w:bCs/>
                <w:szCs w:val="24"/>
                <w:lang w:val="en-US"/>
              </w:rPr>
              <w:t>-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  <w:lang w:val="en-US"/>
              </w:rPr>
            </w:pPr>
            <w:r w:rsidRPr="00083129">
              <w:rPr>
                <w:rFonts w:ascii="Arial Narrow" w:hAnsi="Arial Narrow" w:cs="Arial"/>
                <w:bCs/>
                <w:szCs w:val="24"/>
                <w:lang w:val="en-US"/>
              </w:rPr>
              <w:t>-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  <w:lang w:val="en-US"/>
              </w:rPr>
            </w:pPr>
            <w:r w:rsidRPr="00083129">
              <w:rPr>
                <w:rFonts w:ascii="Arial Narrow" w:hAnsi="Arial Narrow" w:cs="Arial"/>
                <w:bCs/>
                <w:szCs w:val="24"/>
                <w:lang w:val="en-US"/>
              </w:rPr>
              <w:t>1</w:t>
            </w:r>
          </w:p>
        </w:tc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  <w:lang w:val="en-US"/>
              </w:rPr>
            </w:pPr>
            <w:r>
              <w:rPr>
                <w:rFonts w:ascii="Arial Narrow" w:hAnsi="Arial Narrow" w:cs="Arial"/>
                <w:bCs/>
                <w:szCs w:val="24"/>
                <w:lang w:val="en-US"/>
              </w:rPr>
              <w:t>1</w:t>
            </w:r>
          </w:p>
        </w:tc>
      </w:tr>
      <w:tr w:rsidR="000D7989" w:rsidRPr="00A919FD" w:rsidTr="00AD3C70">
        <w:tc>
          <w:tcPr>
            <w:tcW w:w="4140" w:type="dxa"/>
            <w:tcBorders>
              <w:top w:val="nil"/>
              <w:left w:val="nil"/>
              <w:right w:val="nil"/>
            </w:tcBorders>
          </w:tcPr>
          <w:p w:rsidR="000D7989" w:rsidRPr="00083129" w:rsidRDefault="000D7989" w:rsidP="006A7405">
            <w:pPr>
              <w:pStyle w:val="NormalWeb"/>
              <w:spacing w:before="0" w:beforeAutospacing="0" w:after="0" w:afterAutospacing="0" w:line="360" w:lineRule="auto"/>
              <w:ind w:right="-26"/>
              <w:jc w:val="both"/>
              <w:rPr>
                <w:rFonts w:ascii="Arial Narrow" w:hAnsi="Arial Narrow" w:cs="Arial"/>
                <w:bCs/>
                <w:szCs w:val="24"/>
              </w:rPr>
            </w:pPr>
            <w:r w:rsidRPr="00083129">
              <w:rPr>
                <w:rFonts w:ascii="Arial Narrow" w:hAnsi="Arial Narrow" w:cs="Arial"/>
                <w:bCs/>
                <w:szCs w:val="24"/>
              </w:rPr>
              <w:t>Единовременная вместимость, мест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  <w:lang w:val="en-US"/>
              </w:rPr>
            </w:pPr>
            <w:r w:rsidRPr="00083129">
              <w:rPr>
                <w:rFonts w:ascii="Arial Narrow" w:hAnsi="Arial Narrow" w:cs="Arial"/>
                <w:bCs/>
                <w:szCs w:val="24"/>
                <w:lang w:val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  <w:lang w:val="en-US"/>
              </w:rPr>
            </w:pPr>
            <w:r w:rsidRPr="00083129">
              <w:rPr>
                <w:rFonts w:ascii="Arial Narrow" w:hAnsi="Arial Narrow" w:cs="Arial"/>
                <w:bCs/>
                <w:szCs w:val="24"/>
                <w:lang w:val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  <w:lang w:val="en-US"/>
              </w:rPr>
            </w:pPr>
            <w:r w:rsidRPr="00083129">
              <w:rPr>
                <w:rFonts w:ascii="Arial Narrow" w:hAnsi="Arial Narrow" w:cs="Arial"/>
                <w:bCs/>
                <w:szCs w:val="24"/>
                <w:lang w:val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  <w:lang w:val="en-US"/>
              </w:rPr>
            </w:pPr>
            <w:r w:rsidRPr="00083129">
              <w:rPr>
                <w:rFonts w:ascii="Arial Narrow" w:hAnsi="Arial Narrow" w:cs="Arial"/>
                <w:bCs/>
                <w:szCs w:val="24"/>
                <w:lang w:val="en-US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083129">
              <w:rPr>
                <w:rFonts w:ascii="Arial Narrow" w:hAnsi="Arial Narrow" w:cs="Arial"/>
                <w:bCs/>
                <w:szCs w:val="24"/>
              </w:rPr>
              <w:t>…</w:t>
            </w:r>
            <w:r w:rsidRPr="00083129">
              <w:rPr>
                <w:rFonts w:ascii="Arial Narrow" w:hAnsi="Arial Narrow" w:cs="Arial"/>
                <w:bCs/>
                <w:szCs w:val="24"/>
                <w:vertAlign w:val="superscript"/>
              </w:rPr>
              <w:t>1)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0D7989" w:rsidRPr="00083129" w:rsidRDefault="000D7989" w:rsidP="00AD3C70">
            <w:pPr>
              <w:pStyle w:val="NormalWeb"/>
              <w:spacing w:before="0" w:beforeAutospacing="0" w:after="0" w:afterAutospacing="0" w:line="360" w:lineRule="auto"/>
              <w:ind w:right="170"/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083129">
              <w:rPr>
                <w:rFonts w:ascii="Arial Narrow" w:hAnsi="Arial Narrow" w:cs="Arial"/>
                <w:bCs/>
                <w:szCs w:val="24"/>
              </w:rPr>
              <w:t>…</w:t>
            </w:r>
            <w:r w:rsidRPr="00083129">
              <w:rPr>
                <w:rFonts w:ascii="Arial Narrow" w:hAnsi="Arial Narrow" w:cs="Arial"/>
                <w:bCs/>
                <w:szCs w:val="24"/>
                <w:vertAlign w:val="superscript"/>
              </w:rPr>
              <w:t>1)</w:t>
            </w:r>
          </w:p>
        </w:tc>
      </w:tr>
    </w:tbl>
    <w:p w:rsidR="000D7989" w:rsidRDefault="000D7989" w:rsidP="00203F46">
      <w:pPr>
        <w:widowControl w:val="0"/>
        <w:suppressLineNumbers/>
        <w:ind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1)</w:t>
      </w:r>
      <w:r w:rsidRPr="0009469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организ</w:t>
      </w:r>
      <w:r>
        <w:rPr>
          <w:rFonts w:ascii="Arial Narrow" w:hAnsi="Arial Narrow"/>
          <w:sz w:val="20"/>
          <w:szCs w:val="20"/>
        </w:rPr>
        <w:t>а</w:t>
      </w:r>
      <w:r>
        <w:rPr>
          <w:rFonts w:ascii="Arial Narrow" w:hAnsi="Arial Narrow"/>
          <w:sz w:val="20"/>
          <w:szCs w:val="20"/>
        </w:rPr>
        <w:t>ций, в соответствии с Федеральным законом от 29.11.2007 г. № 282 – ФЗ «Об официальном статистическом учете и системе гос</w:t>
      </w:r>
      <w:r>
        <w:rPr>
          <w:rFonts w:ascii="Arial Narrow" w:hAnsi="Arial Narrow"/>
          <w:sz w:val="20"/>
          <w:szCs w:val="20"/>
        </w:rPr>
        <w:t>у</w:t>
      </w:r>
      <w:r>
        <w:rPr>
          <w:rFonts w:ascii="Arial Narrow" w:hAnsi="Arial Narrow"/>
          <w:sz w:val="20"/>
          <w:szCs w:val="20"/>
        </w:rPr>
        <w:t>дарственной статистики в Российской Федерации» (ст. 4, п. 5; ст. 9, п. 1).</w:t>
      </w:r>
    </w:p>
    <w:p w:rsidR="000D7989" w:rsidRDefault="000D7989" w:rsidP="00BC13E4">
      <w:pPr>
        <w:widowControl w:val="0"/>
        <w:ind w:firstLine="539"/>
        <w:jc w:val="both"/>
        <w:rPr>
          <w:rFonts w:ascii="Arial Narrow" w:hAnsi="Arial Narrow"/>
        </w:rPr>
      </w:pPr>
    </w:p>
    <w:p w:rsidR="000D7989" w:rsidRDefault="000D7989" w:rsidP="00BC13E4">
      <w:pPr>
        <w:widowControl w:val="0"/>
        <w:ind w:firstLine="539"/>
        <w:jc w:val="both"/>
        <w:rPr>
          <w:rFonts w:ascii="Arial Narrow" w:hAnsi="Arial Narrow"/>
        </w:rPr>
      </w:pPr>
    </w:p>
    <w:p w:rsidR="000D7989" w:rsidRPr="00BC13E4" w:rsidRDefault="000D7989" w:rsidP="00A62099">
      <w:pPr>
        <w:widowControl w:val="0"/>
        <w:ind w:firstLine="539"/>
        <w:jc w:val="center"/>
        <w:rPr>
          <w:rFonts w:ascii="Arial Narrow" w:hAnsi="Arial Narrow"/>
          <w:b/>
        </w:rPr>
      </w:pPr>
      <w:r w:rsidRPr="00BC13E4">
        <w:rPr>
          <w:rFonts w:ascii="Arial Narrow" w:hAnsi="Arial Narrow"/>
          <w:b/>
        </w:rPr>
        <w:t>МЕТОДОЛОГИЧЕСКИЕ ПОЯСНЕНИЯ</w:t>
      </w:r>
    </w:p>
    <w:p w:rsidR="000D7989" w:rsidRDefault="000D7989" w:rsidP="00A62099">
      <w:pPr>
        <w:widowControl w:val="0"/>
        <w:ind w:firstLine="539"/>
        <w:jc w:val="both"/>
        <w:rPr>
          <w:rFonts w:ascii="Arial Narrow" w:hAnsi="Arial Narrow"/>
        </w:rPr>
      </w:pPr>
    </w:p>
    <w:p w:rsidR="000D7989" w:rsidRPr="00C22031" w:rsidRDefault="000D7989" w:rsidP="007A3A3B">
      <w:pPr>
        <w:pStyle w:val="BodyTextIndent2"/>
        <w:widowControl w:val="0"/>
        <w:spacing w:line="360" w:lineRule="auto"/>
        <w:ind w:firstLine="539"/>
        <w:rPr>
          <w:rFonts w:ascii="Arial Narrow" w:hAnsi="Arial Narrow"/>
          <w:b w:val="0"/>
          <w:sz w:val="24"/>
          <w:szCs w:val="24"/>
        </w:rPr>
      </w:pPr>
      <w:r w:rsidRPr="00BC13E4">
        <w:rPr>
          <w:rFonts w:ascii="Arial Narrow" w:hAnsi="Arial Narrow"/>
          <w:sz w:val="24"/>
          <w:szCs w:val="24"/>
        </w:rPr>
        <w:t>Гостиницы и аналогичные средства размещения</w:t>
      </w:r>
      <w:r w:rsidRPr="00081FE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>организации,</w:t>
      </w:r>
      <w:r w:rsidRPr="005B059F">
        <w:rPr>
          <w:rFonts w:ascii="Arial Narrow" w:hAnsi="Arial Narrow" w:cs="Arial"/>
          <w:b w:val="0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 xml:space="preserve"> предоставляющие </w:t>
      </w:r>
      <w:r w:rsidRPr="00C22031">
        <w:rPr>
          <w:rFonts w:ascii="Arial Narrow" w:hAnsi="Arial Narrow" w:cs="Arial"/>
          <w:b w:val="0"/>
          <w:color w:val="000000"/>
          <w:sz w:val="24"/>
          <w:szCs w:val="24"/>
        </w:rPr>
        <w:t xml:space="preserve"> помещение для 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 xml:space="preserve">  </w:t>
      </w:r>
      <w:r w:rsidRPr="00C22031">
        <w:rPr>
          <w:rFonts w:ascii="Arial Narrow" w:hAnsi="Arial Narrow" w:cs="Arial"/>
          <w:b w:val="0"/>
          <w:color w:val="000000"/>
          <w:sz w:val="24"/>
          <w:szCs w:val="24"/>
        </w:rPr>
        <w:t>временн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>ого  проживания (</w:t>
      </w:r>
      <w:r w:rsidRPr="00C22031">
        <w:rPr>
          <w:rFonts w:ascii="Arial Narrow" w:hAnsi="Arial Narrow" w:cs="Arial"/>
          <w:b w:val="0"/>
          <w:color w:val="000000"/>
          <w:sz w:val="24"/>
          <w:szCs w:val="24"/>
        </w:rPr>
        <w:t>гостиниц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>а</w:t>
      </w:r>
      <w:r w:rsidRPr="00C22031">
        <w:rPr>
          <w:rFonts w:ascii="Arial Narrow" w:hAnsi="Arial Narrow" w:cs="Arial"/>
          <w:b w:val="0"/>
          <w:color w:val="000000"/>
          <w:sz w:val="24"/>
          <w:szCs w:val="24"/>
        </w:rPr>
        <w:t xml:space="preserve">, 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>меблированные  комнаты, мотель</w:t>
      </w:r>
      <w:r w:rsidRPr="00C22031">
        <w:rPr>
          <w:rFonts w:ascii="Arial Narrow" w:hAnsi="Arial Narrow" w:cs="Arial"/>
          <w:b w:val="0"/>
          <w:color w:val="000000"/>
          <w:sz w:val="24"/>
          <w:szCs w:val="24"/>
        </w:rPr>
        <w:t>,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 xml:space="preserve"> пансионат</w:t>
      </w:r>
      <w:r w:rsidRPr="00C22031">
        <w:rPr>
          <w:rFonts w:ascii="Arial Narrow" w:hAnsi="Arial Narrow" w:cs="Arial"/>
          <w:b w:val="0"/>
          <w:color w:val="000000"/>
          <w:sz w:val="24"/>
          <w:szCs w:val="24"/>
        </w:rPr>
        <w:t>,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 xml:space="preserve"> хостел,  </w:t>
      </w:r>
      <w:r w:rsidRPr="00C22031">
        <w:rPr>
          <w:rFonts w:ascii="Arial Narrow" w:hAnsi="Arial Narrow" w:cs="Arial"/>
          <w:b w:val="0"/>
          <w:color w:val="000000"/>
          <w:sz w:val="24"/>
          <w:szCs w:val="24"/>
        </w:rPr>
        <w:t>друг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 xml:space="preserve">ая </w:t>
      </w:r>
      <w:r w:rsidRPr="00C22031">
        <w:rPr>
          <w:rFonts w:ascii="Arial Narrow" w:hAnsi="Arial Narrow" w:cs="Arial"/>
          <w:b w:val="0"/>
          <w:color w:val="000000"/>
          <w:sz w:val="24"/>
          <w:szCs w:val="24"/>
        </w:rPr>
        <w:t>организ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>а</w:t>
      </w:r>
      <w:r w:rsidRPr="00C22031">
        <w:rPr>
          <w:rFonts w:ascii="Arial Narrow" w:hAnsi="Arial Narrow" w:cs="Arial"/>
          <w:b w:val="0"/>
          <w:color w:val="000000"/>
          <w:sz w:val="24"/>
          <w:szCs w:val="24"/>
        </w:rPr>
        <w:t>ци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>я</w:t>
      </w:r>
      <w:r w:rsidRPr="00C22031">
        <w:rPr>
          <w:rFonts w:ascii="Arial Narrow" w:hAnsi="Arial Narrow" w:cs="Arial"/>
          <w:b w:val="0"/>
          <w:color w:val="000000"/>
          <w:sz w:val="24"/>
          <w:szCs w:val="24"/>
        </w:rPr>
        <w:t xml:space="preserve"> гостиничного тип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>а)</w:t>
      </w:r>
      <w:r w:rsidRPr="00C22031">
        <w:rPr>
          <w:rFonts w:ascii="Arial Narrow" w:hAnsi="Arial Narrow"/>
          <w:b w:val="0"/>
          <w:sz w:val="24"/>
          <w:szCs w:val="24"/>
        </w:rPr>
        <w:t>.</w:t>
      </w:r>
    </w:p>
    <w:p w:rsidR="000D7989" w:rsidRDefault="000D7989" w:rsidP="007A3A3B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bCs/>
        </w:rPr>
      </w:pPr>
    </w:p>
    <w:p w:rsidR="000D7989" w:rsidRDefault="000D7989" w:rsidP="007A3A3B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bCs/>
        </w:rPr>
        <w:sectPr w:rsidR="000D7989" w:rsidSect="007925A2">
          <w:headerReference w:type="even" r:id="rId25"/>
          <w:headerReference w:type="default" r:id="rId2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Pr="002D501B" w:rsidRDefault="000D7989" w:rsidP="00BF6677">
      <w:pPr>
        <w:pStyle w:val="NormalWeb"/>
        <w:jc w:val="center"/>
        <w:rPr>
          <w:rFonts w:ascii="Arial Narrow" w:hAnsi="Arial Narrow" w:cs="Arial"/>
          <w:b/>
          <w:sz w:val="28"/>
          <w:szCs w:val="28"/>
        </w:rPr>
      </w:pPr>
      <w:r w:rsidRPr="002D501B">
        <w:rPr>
          <w:rFonts w:ascii="Arial Narrow" w:hAnsi="Arial Narrow" w:cs="Arial"/>
          <w:b/>
          <w:sz w:val="28"/>
          <w:szCs w:val="28"/>
        </w:rPr>
        <w:t>8. ПРАВОНАРУШЕНИЯ</w:t>
      </w:r>
      <w:r w:rsidRPr="002E5D23">
        <w:rPr>
          <w:rFonts w:ascii="Arial Narrow" w:hAnsi="Arial Narrow"/>
          <w:b/>
          <w:vertAlign w:val="superscript"/>
        </w:rPr>
        <w:t>1)</w:t>
      </w:r>
    </w:p>
    <w:p w:rsidR="000D7989" w:rsidRPr="00B779CF" w:rsidRDefault="000D7989" w:rsidP="006E54AC">
      <w:pPr>
        <w:pStyle w:val="NormalWeb"/>
        <w:jc w:val="center"/>
        <w:rPr>
          <w:rFonts w:ascii="Arial Narrow" w:hAnsi="Arial Narrow"/>
        </w:rPr>
      </w:pPr>
      <w:r w:rsidRPr="00B779CF">
        <w:rPr>
          <w:rFonts w:ascii="Arial Narrow" w:hAnsi="Arial Narrow"/>
          <w:b/>
        </w:rPr>
        <w:t>8.1. ЧИСЛО ЗАРЕГИСТРИРОВАННЫХ ПРЕСТУПЛЕНИЙ</w:t>
      </w:r>
      <w:r w:rsidRPr="00B779CF">
        <w:rPr>
          <w:rFonts w:ascii="Arial Narrow" w:hAnsi="Arial Narrow"/>
          <w:b/>
        </w:rPr>
        <w:br/>
      </w:r>
      <w:r w:rsidRPr="00B779CF">
        <w:rPr>
          <w:rFonts w:ascii="Arial Narrow" w:hAnsi="Arial Narrow"/>
        </w:rPr>
        <w:t>(единиц)</w:t>
      </w:r>
    </w:p>
    <w:tbl>
      <w:tblPr>
        <w:tblW w:w="4871" w:type="pct"/>
        <w:tblInd w:w="71" w:type="dxa"/>
        <w:tblBorders>
          <w:top w:val="single" w:sz="4" w:space="0" w:color="auto"/>
          <w:bottom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3837"/>
        <w:gridCol w:w="1041"/>
        <w:gridCol w:w="1041"/>
        <w:gridCol w:w="1041"/>
        <w:gridCol w:w="1040"/>
        <w:gridCol w:w="1040"/>
        <w:gridCol w:w="1040"/>
      </w:tblGrid>
      <w:tr w:rsidR="000D7989" w:rsidRPr="00B779CF" w:rsidTr="00AD3C70">
        <w:trPr>
          <w:cantSplit/>
          <w:trHeight w:val="29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B779CF" w:rsidRDefault="000D7989" w:rsidP="00362B53">
            <w:pPr>
              <w:pStyle w:val="Aieoiaio"/>
              <w:spacing w:before="0"/>
              <w:ind w:firstLine="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firstLine="0"/>
              <w:jc w:val="center"/>
              <w:rPr>
                <w:rFonts w:ascii="Arial Narrow" w:hAnsi="Arial Narrow"/>
                <w:szCs w:val="24"/>
              </w:rPr>
            </w:pPr>
            <w:r w:rsidRPr="00B779CF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firstLine="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2016</w:t>
            </w:r>
          </w:p>
        </w:tc>
      </w:tr>
      <w:tr w:rsidR="000D7989" w:rsidRPr="00B779CF" w:rsidTr="00AD3C70">
        <w:trPr>
          <w:cantSplit/>
          <w:trHeight w:val="309"/>
        </w:trPr>
        <w:tc>
          <w:tcPr>
            <w:tcW w:w="1903" w:type="pct"/>
            <w:tcBorders>
              <w:top w:val="single" w:sz="4" w:space="0" w:color="auto"/>
              <w:bottom w:val="nil"/>
            </w:tcBorders>
          </w:tcPr>
          <w:p w:rsidR="000D7989" w:rsidRPr="004D1C52" w:rsidRDefault="000D7989" w:rsidP="00362B53">
            <w:pPr>
              <w:pStyle w:val="Aieoiaio"/>
              <w:spacing w:before="0"/>
              <w:ind w:firstLine="0"/>
              <w:jc w:val="both"/>
              <w:rPr>
                <w:rFonts w:ascii="Arial Narrow" w:hAnsi="Arial Narrow"/>
                <w:szCs w:val="24"/>
              </w:rPr>
            </w:pPr>
            <w:r w:rsidRPr="00B779CF">
              <w:rPr>
                <w:rFonts w:ascii="Arial Narrow" w:hAnsi="Arial Narrow"/>
                <w:b/>
                <w:szCs w:val="24"/>
              </w:rPr>
              <w:t>Зарегистрировано преступлений</w:t>
            </w:r>
            <w:r>
              <w:rPr>
                <w:rFonts w:ascii="Arial Narrow" w:hAnsi="Arial Narrow"/>
                <w:szCs w:val="24"/>
              </w:rPr>
              <w:t xml:space="preserve"> - всего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248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309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290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269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241</w:t>
            </w:r>
          </w:p>
        </w:tc>
        <w:tc>
          <w:tcPr>
            <w:tcW w:w="51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266</w:t>
            </w:r>
          </w:p>
        </w:tc>
      </w:tr>
      <w:tr w:rsidR="000D7989" w:rsidRPr="00B779CF" w:rsidTr="00AD3C70">
        <w:trPr>
          <w:cantSplit/>
          <w:trHeight w:val="295"/>
        </w:trPr>
        <w:tc>
          <w:tcPr>
            <w:tcW w:w="1903" w:type="pct"/>
            <w:tcBorders>
              <w:top w:val="nil"/>
              <w:bottom w:val="nil"/>
            </w:tcBorders>
          </w:tcPr>
          <w:p w:rsidR="000D7989" w:rsidRPr="00B779CF" w:rsidRDefault="000D7989" w:rsidP="00362B53">
            <w:pPr>
              <w:pStyle w:val="Aieoiaio"/>
              <w:spacing w:before="0"/>
              <w:ind w:firstLine="356"/>
              <w:jc w:val="both"/>
              <w:rPr>
                <w:rFonts w:ascii="Arial Narrow" w:hAnsi="Arial Narrow"/>
                <w:szCs w:val="24"/>
              </w:rPr>
            </w:pPr>
            <w:r w:rsidRPr="00B779CF">
              <w:rPr>
                <w:rFonts w:ascii="Arial Narrow" w:hAnsi="Arial Narrow"/>
                <w:szCs w:val="24"/>
              </w:rPr>
              <w:t>из них:</w:t>
            </w: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</w:p>
        </w:tc>
        <w:tc>
          <w:tcPr>
            <w:tcW w:w="516" w:type="pct"/>
            <w:tcBorders>
              <w:top w:val="nil"/>
              <w:bottom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</w:p>
        </w:tc>
      </w:tr>
      <w:tr w:rsidR="000D7989" w:rsidRPr="00B779CF" w:rsidTr="00AD3C70">
        <w:trPr>
          <w:cantSplit/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B779CF" w:rsidRDefault="000D7989" w:rsidP="00362B53">
            <w:pPr>
              <w:pStyle w:val="Aieoiaio"/>
              <w:spacing w:before="0"/>
              <w:ind w:left="168" w:hanging="14"/>
              <w:rPr>
                <w:rFonts w:ascii="Arial Narrow" w:hAnsi="Arial Narrow"/>
                <w:szCs w:val="24"/>
              </w:rPr>
            </w:pPr>
            <w:r w:rsidRPr="00B779CF">
              <w:rPr>
                <w:rFonts w:ascii="Arial Narrow" w:hAnsi="Arial Narrow"/>
                <w:szCs w:val="24"/>
              </w:rPr>
              <w:t xml:space="preserve">убийство и покушение на убийство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</w:tr>
      <w:tr w:rsidR="000D7989" w:rsidRPr="00B779CF" w:rsidTr="00AD3C70">
        <w:trPr>
          <w:cantSplit/>
          <w:trHeight w:val="269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B779CF" w:rsidRDefault="000D7989" w:rsidP="00B779CF">
            <w:pPr>
              <w:pStyle w:val="Aieoiaio"/>
              <w:spacing w:before="0"/>
              <w:ind w:left="168" w:right="-70" w:hanging="14"/>
              <w:rPr>
                <w:rFonts w:ascii="Arial Narrow" w:hAnsi="Arial Narrow"/>
                <w:szCs w:val="24"/>
              </w:rPr>
            </w:pPr>
            <w:r w:rsidRPr="00B779CF">
              <w:rPr>
                <w:rFonts w:ascii="Arial Narrow" w:hAnsi="Arial Narrow"/>
                <w:szCs w:val="24"/>
              </w:rPr>
              <w:t>умышленное причинение тяжкого вр</w:t>
            </w:r>
            <w:r w:rsidRPr="00B779CF">
              <w:rPr>
                <w:rFonts w:ascii="Arial Narrow" w:hAnsi="Arial Narrow"/>
                <w:szCs w:val="24"/>
              </w:rPr>
              <w:t>е</w:t>
            </w:r>
            <w:r w:rsidRPr="00B779CF">
              <w:rPr>
                <w:rFonts w:ascii="Arial Narrow" w:hAnsi="Arial Narrow"/>
                <w:szCs w:val="24"/>
              </w:rPr>
              <w:t>да здоровью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</w:tr>
      <w:tr w:rsidR="000D7989" w:rsidRPr="00B779CF" w:rsidTr="00AD3C70">
        <w:trPr>
          <w:cantSplit/>
          <w:trHeight w:val="295"/>
        </w:trPr>
        <w:tc>
          <w:tcPr>
            <w:tcW w:w="1903" w:type="pct"/>
            <w:tcBorders>
              <w:top w:val="nil"/>
            </w:tcBorders>
          </w:tcPr>
          <w:p w:rsidR="000D7989" w:rsidRPr="00B779CF" w:rsidRDefault="000D7989" w:rsidP="00362B53">
            <w:pPr>
              <w:pStyle w:val="Aieoiaio"/>
              <w:spacing w:before="0"/>
              <w:ind w:firstLine="154"/>
              <w:rPr>
                <w:rFonts w:ascii="Arial Narrow" w:hAnsi="Arial Narrow"/>
                <w:szCs w:val="24"/>
              </w:rPr>
            </w:pPr>
            <w:r w:rsidRPr="00B779CF">
              <w:rPr>
                <w:rFonts w:ascii="Arial Narrow" w:hAnsi="Arial Narrow"/>
                <w:szCs w:val="24"/>
              </w:rPr>
              <w:t>разбой</w:t>
            </w:r>
          </w:p>
        </w:tc>
        <w:tc>
          <w:tcPr>
            <w:tcW w:w="516" w:type="pct"/>
            <w:tcBorders>
              <w:top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516" w:type="pct"/>
            <w:tcBorders>
              <w:top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16" w:type="pct"/>
            <w:tcBorders>
              <w:top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</w:tr>
      <w:tr w:rsidR="000D7989" w:rsidRPr="00B779CF" w:rsidTr="00AD3C70">
        <w:trPr>
          <w:cantSplit/>
          <w:trHeight w:val="295"/>
        </w:trPr>
        <w:tc>
          <w:tcPr>
            <w:tcW w:w="1903" w:type="pct"/>
          </w:tcPr>
          <w:p w:rsidR="000D7989" w:rsidRPr="00B779CF" w:rsidRDefault="000D7989" w:rsidP="00362B53">
            <w:pPr>
              <w:pStyle w:val="Aieoiaio"/>
              <w:spacing w:before="0"/>
              <w:ind w:firstLine="154"/>
              <w:rPr>
                <w:rFonts w:ascii="Arial Narrow" w:hAnsi="Arial Narrow"/>
                <w:szCs w:val="24"/>
              </w:rPr>
            </w:pPr>
            <w:r w:rsidRPr="00B779CF">
              <w:rPr>
                <w:rFonts w:ascii="Arial Narrow" w:hAnsi="Arial Narrow"/>
                <w:szCs w:val="24"/>
              </w:rPr>
              <w:t>грабеж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516" w:type="pct"/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16" w:type="pct"/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</w:tr>
      <w:tr w:rsidR="000D7989" w:rsidRPr="00B779CF" w:rsidTr="00AD3C70">
        <w:trPr>
          <w:cantSplit/>
          <w:trHeight w:val="295"/>
        </w:trPr>
        <w:tc>
          <w:tcPr>
            <w:tcW w:w="1903" w:type="pct"/>
          </w:tcPr>
          <w:p w:rsidR="000D7989" w:rsidRPr="00B779CF" w:rsidRDefault="000D7989" w:rsidP="00362B53">
            <w:pPr>
              <w:pStyle w:val="Aieoiaio"/>
              <w:spacing w:before="0"/>
              <w:ind w:firstLine="154"/>
              <w:rPr>
                <w:rFonts w:ascii="Arial Narrow" w:hAnsi="Arial Narrow"/>
                <w:szCs w:val="24"/>
              </w:rPr>
            </w:pPr>
            <w:r w:rsidRPr="00B779CF">
              <w:rPr>
                <w:rFonts w:ascii="Arial Narrow" w:hAnsi="Arial Narrow"/>
                <w:szCs w:val="24"/>
              </w:rPr>
              <w:t>кража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118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146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107</w:t>
            </w:r>
          </w:p>
        </w:tc>
        <w:tc>
          <w:tcPr>
            <w:tcW w:w="516" w:type="pct"/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110</w:t>
            </w:r>
          </w:p>
        </w:tc>
        <w:tc>
          <w:tcPr>
            <w:tcW w:w="516" w:type="pct"/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110</w:t>
            </w:r>
          </w:p>
        </w:tc>
      </w:tr>
      <w:tr w:rsidR="000D7989" w:rsidRPr="00B779CF" w:rsidTr="00AD3C70">
        <w:trPr>
          <w:cantSplit/>
          <w:trHeight w:val="295"/>
        </w:trPr>
        <w:tc>
          <w:tcPr>
            <w:tcW w:w="1903" w:type="pct"/>
          </w:tcPr>
          <w:p w:rsidR="000D7989" w:rsidRPr="00FD148C" w:rsidRDefault="000D7989" w:rsidP="00362B53">
            <w:pPr>
              <w:pStyle w:val="Aieoiaio"/>
              <w:spacing w:before="0"/>
              <w:ind w:firstLine="356"/>
              <w:rPr>
                <w:rFonts w:ascii="Arial Narrow" w:hAnsi="Arial Narrow"/>
                <w:szCs w:val="24"/>
              </w:rPr>
            </w:pPr>
            <w:r w:rsidRPr="00FD148C">
              <w:rPr>
                <w:rFonts w:ascii="Arial Narrow" w:hAnsi="Arial Narrow"/>
                <w:szCs w:val="24"/>
              </w:rPr>
              <w:t>в том числе: из квартир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24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26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516" w:type="pct"/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24</w:t>
            </w:r>
          </w:p>
        </w:tc>
        <w:tc>
          <w:tcPr>
            <w:tcW w:w="516" w:type="pct"/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18</w:t>
            </w:r>
          </w:p>
        </w:tc>
      </w:tr>
      <w:tr w:rsidR="000D7989" w:rsidRPr="00B779CF" w:rsidTr="00AD3C70">
        <w:trPr>
          <w:cantSplit/>
          <w:trHeight w:val="576"/>
        </w:trPr>
        <w:tc>
          <w:tcPr>
            <w:tcW w:w="1903" w:type="pct"/>
          </w:tcPr>
          <w:p w:rsidR="000D7989" w:rsidRPr="00B779CF" w:rsidRDefault="000D7989" w:rsidP="00362B53">
            <w:pPr>
              <w:pStyle w:val="Aieoiaio"/>
              <w:spacing w:before="0"/>
              <w:ind w:left="168" w:firstLine="0"/>
              <w:jc w:val="both"/>
              <w:rPr>
                <w:rFonts w:ascii="Arial Narrow" w:hAnsi="Arial Narrow"/>
                <w:szCs w:val="24"/>
              </w:rPr>
            </w:pPr>
            <w:r w:rsidRPr="00B779CF">
              <w:rPr>
                <w:rFonts w:ascii="Arial Narrow" w:hAnsi="Arial Narrow"/>
                <w:szCs w:val="24"/>
              </w:rPr>
              <w:t>преступления, связанные с незако</w:t>
            </w:r>
            <w:r w:rsidRPr="00B779CF">
              <w:rPr>
                <w:rFonts w:ascii="Arial Narrow" w:hAnsi="Arial Narrow"/>
                <w:szCs w:val="24"/>
              </w:rPr>
              <w:t>н</w:t>
            </w:r>
            <w:r w:rsidRPr="00B779CF">
              <w:rPr>
                <w:rFonts w:ascii="Arial Narrow" w:hAnsi="Arial Narrow"/>
                <w:szCs w:val="24"/>
              </w:rPr>
              <w:t>ным оборотом наркотиков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516" w:type="pct"/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16" w:type="pct"/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</w:tr>
      <w:tr w:rsidR="000D7989" w:rsidRPr="00B779CF" w:rsidTr="00AD3C70">
        <w:trPr>
          <w:cantSplit/>
          <w:trHeight w:val="319"/>
        </w:trPr>
        <w:tc>
          <w:tcPr>
            <w:tcW w:w="1903" w:type="pct"/>
          </w:tcPr>
          <w:p w:rsidR="000D7989" w:rsidRPr="00B779CF" w:rsidRDefault="000D7989" w:rsidP="00362B53">
            <w:pPr>
              <w:pStyle w:val="Aieoiaio"/>
              <w:spacing w:before="0"/>
              <w:ind w:left="182" w:firstLine="0"/>
              <w:jc w:val="both"/>
              <w:rPr>
                <w:rFonts w:ascii="Arial Narrow" w:hAnsi="Arial Narrow"/>
                <w:szCs w:val="24"/>
              </w:rPr>
            </w:pPr>
            <w:r w:rsidRPr="00B779CF">
              <w:rPr>
                <w:rFonts w:ascii="Arial Narrow" w:hAnsi="Arial Narrow"/>
                <w:szCs w:val="24"/>
              </w:rPr>
              <w:t>преступления экономической н</w:t>
            </w:r>
            <w:r w:rsidRPr="00B779CF">
              <w:rPr>
                <w:rFonts w:ascii="Arial Narrow" w:hAnsi="Arial Narrow"/>
                <w:szCs w:val="24"/>
              </w:rPr>
              <w:t>а</w:t>
            </w:r>
            <w:r w:rsidRPr="00B779CF">
              <w:rPr>
                <w:rFonts w:ascii="Arial Narrow" w:hAnsi="Arial Narrow"/>
                <w:szCs w:val="24"/>
              </w:rPr>
              <w:t>правленности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516" w:type="pct"/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16</w:t>
            </w:r>
          </w:p>
        </w:tc>
        <w:tc>
          <w:tcPr>
            <w:tcW w:w="516" w:type="pct"/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516" w:type="pct"/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</w:tr>
      <w:tr w:rsidR="000D7989" w:rsidRPr="00B779CF" w:rsidTr="00AD3C70">
        <w:trPr>
          <w:cantSplit/>
          <w:trHeight w:val="333"/>
        </w:trPr>
        <w:tc>
          <w:tcPr>
            <w:tcW w:w="1903" w:type="pct"/>
            <w:tcBorders>
              <w:bottom w:val="single" w:sz="4" w:space="0" w:color="auto"/>
            </w:tcBorders>
          </w:tcPr>
          <w:p w:rsidR="000D7989" w:rsidRPr="00B779CF" w:rsidRDefault="000D7989" w:rsidP="00362B53">
            <w:pPr>
              <w:pStyle w:val="Aieoiaio"/>
              <w:spacing w:before="0"/>
              <w:ind w:firstLine="0"/>
              <w:rPr>
                <w:rFonts w:ascii="Arial Narrow" w:hAnsi="Arial Narrow"/>
                <w:szCs w:val="24"/>
              </w:rPr>
            </w:pPr>
            <w:r w:rsidRPr="00B779CF">
              <w:rPr>
                <w:rFonts w:ascii="Arial Narrow" w:hAnsi="Arial Narrow"/>
                <w:szCs w:val="24"/>
              </w:rPr>
              <w:t>Число преступлений на 10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B779CF">
              <w:rPr>
                <w:rFonts w:ascii="Arial Narrow" w:hAnsi="Arial Narrow"/>
                <w:szCs w:val="24"/>
              </w:rPr>
              <w:t>000 жителей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116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145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137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0D7989" w:rsidRPr="00B779CF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128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117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:rsidR="000D7989" w:rsidRDefault="000D7989" w:rsidP="00AD3C70">
            <w:pPr>
              <w:pStyle w:val="Aieoiaio"/>
              <w:spacing w:before="0"/>
              <w:ind w:right="227" w:firstLine="0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131</w:t>
            </w:r>
          </w:p>
        </w:tc>
      </w:tr>
    </w:tbl>
    <w:p w:rsidR="000D7989" w:rsidRDefault="000D7989" w:rsidP="002E5D23">
      <w:pPr>
        <w:pStyle w:val="BodyText3"/>
        <w:jc w:val="left"/>
        <w:outlineLvl w:val="0"/>
        <w:rPr>
          <w:rFonts w:ascii="Arial Narrow" w:hAnsi="Arial Narrow"/>
          <w:b w:val="0"/>
          <w:sz w:val="20"/>
        </w:rPr>
      </w:pPr>
    </w:p>
    <w:p w:rsidR="000D7989" w:rsidRPr="00B779CF" w:rsidRDefault="000D7989" w:rsidP="006E54AC">
      <w:pPr>
        <w:jc w:val="center"/>
        <w:rPr>
          <w:rFonts w:ascii="Arial Narrow" w:hAnsi="Arial Narrow"/>
        </w:rPr>
      </w:pPr>
    </w:p>
    <w:p w:rsidR="000D7989" w:rsidRPr="00B779CF" w:rsidRDefault="000D7989" w:rsidP="006E54A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8.2. СОСТАВ </w:t>
      </w:r>
      <w:r w:rsidRPr="00B779CF">
        <w:rPr>
          <w:rFonts w:ascii="Arial Narrow" w:hAnsi="Arial Narrow"/>
          <w:b/>
        </w:rPr>
        <w:t>ЛИЦ, СОВЕРШИВШИХ ПРЕСТУПЛЕНИЯ</w:t>
      </w:r>
      <w:r>
        <w:rPr>
          <w:rFonts w:ascii="Arial Narrow" w:hAnsi="Arial Narrow"/>
          <w:b/>
        </w:rPr>
        <w:t>, ПО ПОЛУ, ВОЗРАСТУ И ВИДУ ЗАНЯТИЙ</w:t>
      </w:r>
    </w:p>
    <w:p w:rsidR="000D7989" w:rsidRDefault="000D7989" w:rsidP="006E54A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(человек)</w:t>
      </w:r>
    </w:p>
    <w:p w:rsidR="000D7989" w:rsidRPr="00B779CF" w:rsidRDefault="000D7989" w:rsidP="006E54AC">
      <w:pPr>
        <w:jc w:val="center"/>
        <w:rPr>
          <w:rFonts w:ascii="Arial Narrow" w:hAnsi="Arial Narrow"/>
        </w:rPr>
      </w:pPr>
    </w:p>
    <w:tbl>
      <w:tblPr>
        <w:tblW w:w="4899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124"/>
        <w:gridCol w:w="1015"/>
        <w:gridCol w:w="1015"/>
        <w:gridCol w:w="1015"/>
        <w:gridCol w:w="1015"/>
        <w:gridCol w:w="1015"/>
        <w:gridCol w:w="1011"/>
      </w:tblGrid>
      <w:tr w:rsidR="000D7989" w:rsidRPr="00B779CF" w:rsidTr="00335FEE">
        <w:trPr>
          <w:trHeight w:val="284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B779CF" w:rsidRDefault="000D7989" w:rsidP="00362B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79CF" w:rsidRDefault="000D7989" w:rsidP="000E61F6">
            <w:pPr>
              <w:jc w:val="center"/>
              <w:rPr>
                <w:rFonts w:ascii="Arial Narrow" w:hAnsi="Arial Narrow"/>
              </w:rPr>
            </w:pPr>
            <w:r w:rsidRPr="00B779CF">
              <w:rPr>
                <w:rFonts w:ascii="Arial Narrow" w:hAnsi="Arial Narrow"/>
              </w:rPr>
              <w:t>2011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79CF" w:rsidRDefault="000D7989" w:rsidP="000E61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79CF" w:rsidRDefault="000D7989" w:rsidP="000E61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79CF" w:rsidRDefault="000D7989" w:rsidP="000E61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0E61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0E61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4D1C52" w:rsidTr="00335FEE">
        <w:trPr>
          <w:trHeight w:val="307"/>
        </w:trPr>
        <w:tc>
          <w:tcPr>
            <w:tcW w:w="2020" w:type="pct"/>
            <w:tcBorders>
              <w:top w:val="single" w:sz="4" w:space="0" w:color="auto"/>
              <w:bottom w:val="nil"/>
            </w:tcBorders>
          </w:tcPr>
          <w:p w:rsidR="000D7989" w:rsidRPr="004D1C52" w:rsidRDefault="000D7989" w:rsidP="00362B53">
            <w:pPr>
              <w:jc w:val="both"/>
              <w:rPr>
                <w:rFonts w:ascii="Arial Narrow" w:hAnsi="Arial Narrow"/>
              </w:rPr>
            </w:pPr>
            <w:r w:rsidRPr="004D1C52">
              <w:rPr>
                <w:rFonts w:ascii="Arial Narrow" w:hAnsi="Arial Narrow"/>
                <w:b/>
              </w:rPr>
              <w:t>Выявлено лиц, совершивших престу</w:t>
            </w:r>
            <w:r w:rsidRPr="004D1C52">
              <w:rPr>
                <w:rFonts w:ascii="Arial Narrow" w:hAnsi="Arial Narrow"/>
                <w:b/>
              </w:rPr>
              <w:t>п</w:t>
            </w:r>
            <w:r w:rsidRPr="004D1C52">
              <w:rPr>
                <w:rFonts w:ascii="Arial Narrow" w:hAnsi="Arial Narrow"/>
                <w:b/>
              </w:rPr>
              <w:t>ления</w:t>
            </w:r>
            <w:r>
              <w:rPr>
                <w:rFonts w:ascii="Arial Narrow" w:hAnsi="Arial Narrow"/>
              </w:rPr>
              <w:t xml:space="preserve"> - всего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4D1C52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  <w:b/>
              </w:rPr>
            </w:pPr>
            <w:r w:rsidRPr="004D1C52">
              <w:rPr>
                <w:rFonts w:ascii="Arial Narrow" w:hAnsi="Arial Narrow"/>
                <w:b/>
              </w:rPr>
              <w:t>168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4D1C52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  <w:b/>
              </w:rPr>
            </w:pPr>
            <w:r w:rsidRPr="004D1C52">
              <w:rPr>
                <w:rFonts w:ascii="Arial Narrow" w:hAnsi="Arial Narrow"/>
                <w:b/>
              </w:rPr>
              <w:t>182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4D1C52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165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4D1C52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156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141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126</w:t>
            </w:r>
          </w:p>
        </w:tc>
      </w:tr>
      <w:tr w:rsidR="000D7989" w:rsidRPr="00B779CF" w:rsidTr="00335FEE">
        <w:trPr>
          <w:trHeight w:val="190"/>
        </w:trPr>
        <w:tc>
          <w:tcPr>
            <w:tcW w:w="2020" w:type="pct"/>
            <w:tcBorders>
              <w:top w:val="nil"/>
            </w:tcBorders>
          </w:tcPr>
          <w:p w:rsidR="000D7989" w:rsidRPr="00B779CF" w:rsidRDefault="000D7989" w:rsidP="00382273">
            <w:pPr>
              <w:ind w:left="113" w:firstLine="24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в том числе</w:t>
            </w:r>
            <w:r>
              <w:rPr>
                <w:rFonts w:ascii="Arial Narrow" w:hAnsi="Arial Narrow"/>
                <w:lang w:val="en-US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</w:tr>
      <w:tr w:rsidR="000D7989" w:rsidRPr="00B779CF" w:rsidTr="00335FEE">
        <w:trPr>
          <w:trHeight w:val="308"/>
        </w:trPr>
        <w:tc>
          <w:tcPr>
            <w:tcW w:w="2020" w:type="pct"/>
            <w:tcBorders>
              <w:top w:val="nil"/>
            </w:tcBorders>
          </w:tcPr>
          <w:p w:rsidR="000D7989" w:rsidRPr="00382273" w:rsidRDefault="000D7989" w:rsidP="00382273">
            <w:pPr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полу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</w:tr>
      <w:tr w:rsidR="000D7989" w:rsidRPr="00B779CF" w:rsidTr="00335FEE">
        <w:trPr>
          <w:trHeight w:val="308"/>
        </w:trPr>
        <w:tc>
          <w:tcPr>
            <w:tcW w:w="2020" w:type="pct"/>
            <w:tcBorders>
              <w:top w:val="nil"/>
            </w:tcBorders>
          </w:tcPr>
          <w:p w:rsidR="000D7989" w:rsidRDefault="000D7989" w:rsidP="00382273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мужчины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</w:t>
            </w:r>
          </w:p>
        </w:tc>
      </w:tr>
      <w:tr w:rsidR="000D7989" w:rsidRPr="00B779CF" w:rsidTr="00335FEE">
        <w:trPr>
          <w:trHeight w:val="308"/>
        </w:trPr>
        <w:tc>
          <w:tcPr>
            <w:tcW w:w="2020" w:type="pct"/>
            <w:tcBorders>
              <w:top w:val="nil"/>
            </w:tcBorders>
          </w:tcPr>
          <w:p w:rsidR="000D7989" w:rsidRDefault="000D7989" w:rsidP="00382273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женщины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0D7989" w:rsidRPr="00B779CF" w:rsidTr="00335FEE">
        <w:trPr>
          <w:trHeight w:val="308"/>
        </w:trPr>
        <w:tc>
          <w:tcPr>
            <w:tcW w:w="2020" w:type="pct"/>
            <w:tcBorders>
              <w:top w:val="nil"/>
            </w:tcBorders>
          </w:tcPr>
          <w:p w:rsidR="000D7989" w:rsidRPr="00382273" w:rsidRDefault="000D7989" w:rsidP="00382273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возрасту во время совершения пр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ступления, лет</w:t>
            </w:r>
            <w:r w:rsidRPr="00382273">
              <w:rPr>
                <w:rFonts w:ascii="Arial Narrow" w:hAnsi="Arial Narrow"/>
              </w:rPr>
              <w:t>: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</w:tr>
      <w:tr w:rsidR="000D7989" w:rsidRPr="00B779CF" w:rsidTr="00335FEE">
        <w:trPr>
          <w:trHeight w:val="308"/>
        </w:trPr>
        <w:tc>
          <w:tcPr>
            <w:tcW w:w="2020" w:type="pct"/>
            <w:tcBorders>
              <w:top w:val="nil"/>
            </w:tcBorders>
          </w:tcPr>
          <w:p w:rsidR="000D7989" w:rsidRPr="00382273" w:rsidRDefault="000D7989" w:rsidP="00382273">
            <w:pPr>
              <w:ind w:left="180" w:firstLine="180"/>
              <w:jc w:val="both"/>
              <w:rPr>
                <w:rFonts w:ascii="Arial Narrow" w:hAnsi="Arial Narrow"/>
                <w:lang w:val="en-US"/>
              </w:rPr>
            </w:pPr>
            <w:r w:rsidRPr="00D72F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14-15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0D7989" w:rsidRPr="00B779CF" w:rsidTr="00335FEE">
        <w:trPr>
          <w:trHeight w:val="308"/>
        </w:trPr>
        <w:tc>
          <w:tcPr>
            <w:tcW w:w="2020" w:type="pct"/>
            <w:tcBorders>
              <w:top w:val="nil"/>
            </w:tcBorders>
          </w:tcPr>
          <w:p w:rsidR="000D7989" w:rsidRPr="00382273" w:rsidRDefault="000D7989" w:rsidP="00382273">
            <w:pPr>
              <w:ind w:left="180" w:firstLine="18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16-17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0D7989" w:rsidRPr="00B779CF" w:rsidTr="00335FEE">
        <w:trPr>
          <w:trHeight w:val="308"/>
        </w:trPr>
        <w:tc>
          <w:tcPr>
            <w:tcW w:w="2020" w:type="pct"/>
            <w:tcBorders>
              <w:top w:val="nil"/>
            </w:tcBorders>
          </w:tcPr>
          <w:p w:rsidR="000D7989" w:rsidRPr="00382273" w:rsidRDefault="000D7989" w:rsidP="00382273">
            <w:pPr>
              <w:ind w:left="180" w:firstLine="18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18-24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0D7989" w:rsidRPr="00B779CF" w:rsidTr="00335FEE">
        <w:trPr>
          <w:trHeight w:val="308"/>
        </w:trPr>
        <w:tc>
          <w:tcPr>
            <w:tcW w:w="2020" w:type="pct"/>
            <w:tcBorders>
              <w:top w:val="nil"/>
            </w:tcBorders>
          </w:tcPr>
          <w:p w:rsidR="000D7989" w:rsidRPr="00382273" w:rsidRDefault="000D7989" w:rsidP="009A482F">
            <w:pPr>
              <w:ind w:left="180" w:firstLine="18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en-US"/>
              </w:rPr>
              <w:t>25-29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</w:tr>
      <w:tr w:rsidR="000D7989" w:rsidRPr="00B779CF" w:rsidTr="00335FEE">
        <w:trPr>
          <w:trHeight w:val="308"/>
        </w:trPr>
        <w:tc>
          <w:tcPr>
            <w:tcW w:w="2020" w:type="pct"/>
            <w:tcBorders>
              <w:top w:val="nil"/>
            </w:tcBorders>
          </w:tcPr>
          <w:p w:rsidR="000D7989" w:rsidRDefault="000D7989" w:rsidP="009A482F">
            <w:pPr>
              <w:ind w:left="180"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30 и старше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</w:tr>
      <w:tr w:rsidR="000D7989" w:rsidRPr="00B779CF" w:rsidTr="00335FEE">
        <w:trPr>
          <w:trHeight w:val="308"/>
        </w:trPr>
        <w:tc>
          <w:tcPr>
            <w:tcW w:w="2020" w:type="pct"/>
            <w:tcBorders>
              <w:top w:val="nil"/>
            </w:tcBorders>
          </w:tcPr>
          <w:p w:rsidR="000D7989" w:rsidRPr="00382273" w:rsidRDefault="000D7989" w:rsidP="00382273">
            <w:pPr>
              <w:ind w:left="180" w:right="-8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 занятию на момент совершения пр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ступления</w:t>
            </w:r>
            <w:r w:rsidRPr="00382273">
              <w:rPr>
                <w:rFonts w:ascii="Arial Narrow" w:hAnsi="Arial Narrow"/>
              </w:rPr>
              <w:t>: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</w:p>
        </w:tc>
      </w:tr>
      <w:tr w:rsidR="000D7989" w:rsidRPr="00B779CF" w:rsidTr="00335FEE">
        <w:trPr>
          <w:trHeight w:val="308"/>
        </w:trPr>
        <w:tc>
          <w:tcPr>
            <w:tcW w:w="2020" w:type="pct"/>
            <w:tcBorders>
              <w:top w:val="nil"/>
            </w:tcBorders>
          </w:tcPr>
          <w:p w:rsidR="000D7989" w:rsidRDefault="000D7989" w:rsidP="00C1243C">
            <w:pPr>
              <w:ind w:right="-8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рабочие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97" w:type="pct"/>
            <w:tcBorders>
              <w:top w:val="nil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</w:tr>
      <w:tr w:rsidR="000D7989" w:rsidRPr="00B779CF" w:rsidTr="00335FEE">
        <w:trPr>
          <w:trHeight w:val="299"/>
        </w:trPr>
        <w:tc>
          <w:tcPr>
            <w:tcW w:w="2020" w:type="pct"/>
          </w:tcPr>
          <w:p w:rsidR="000D7989" w:rsidRPr="00B779CF" w:rsidRDefault="000D7989" w:rsidP="00C124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лица без постоянного источника д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хода</w:t>
            </w:r>
          </w:p>
        </w:tc>
        <w:tc>
          <w:tcPr>
            <w:tcW w:w="497" w:type="pct"/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497" w:type="pct"/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</w:t>
            </w:r>
          </w:p>
        </w:tc>
        <w:tc>
          <w:tcPr>
            <w:tcW w:w="497" w:type="pct"/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</w:t>
            </w:r>
          </w:p>
        </w:tc>
        <w:tc>
          <w:tcPr>
            <w:tcW w:w="497" w:type="pct"/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  <w:tc>
          <w:tcPr>
            <w:tcW w:w="497" w:type="pct"/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497" w:type="pct"/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</w:t>
            </w:r>
          </w:p>
        </w:tc>
      </w:tr>
      <w:tr w:rsidR="000D7989" w:rsidRPr="00B779CF" w:rsidTr="00335FEE">
        <w:trPr>
          <w:trHeight w:val="283"/>
        </w:trPr>
        <w:tc>
          <w:tcPr>
            <w:tcW w:w="2020" w:type="pct"/>
            <w:tcBorders>
              <w:bottom w:val="single" w:sz="4" w:space="0" w:color="auto"/>
            </w:tcBorders>
          </w:tcPr>
          <w:p w:rsidR="000D7989" w:rsidRPr="00B779CF" w:rsidRDefault="000D7989" w:rsidP="00C1243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из них безработные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bottom"/>
          </w:tcPr>
          <w:p w:rsidR="000D7989" w:rsidRPr="00B779CF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bottom"/>
          </w:tcPr>
          <w:p w:rsidR="000D7989" w:rsidRDefault="000D7989" w:rsidP="00335FEE">
            <w:pPr>
              <w:ind w:left="-646" w:right="227" w:firstLine="646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0D7989" w:rsidRPr="005C30E8" w:rsidRDefault="000D7989" w:rsidP="006877E8">
      <w:pPr>
        <w:pStyle w:val="BodyText3"/>
        <w:jc w:val="left"/>
        <w:outlineLvl w:val="0"/>
        <w:rPr>
          <w:rFonts w:ascii="Arial Narrow" w:hAnsi="Arial Narrow"/>
          <w:b w:val="0"/>
          <w:sz w:val="20"/>
        </w:rPr>
      </w:pPr>
      <w:r w:rsidRPr="00777ACC">
        <w:rPr>
          <w:rFonts w:ascii="Arial Narrow" w:hAnsi="Arial Narrow"/>
          <w:b w:val="0"/>
          <w:sz w:val="20"/>
          <w:vertAlign w:val="superscript"/>
        </w:rPr>
        <w:t>1)</w:t>
      </w:r>
      <w:r w:rsidRPr="00777ACC">
        <w:rPr>
          <w:rFonts w:ascii="Arial Narrow" w:hAnsi="Arial Narrow"/>
          <w:b w:val="0"/>
          <w:sz w:val="20"/>
        </w:rPr>
        <w:t xml:space="preserve"> </w:t>
      </w:r>
      <w:r>
        <w:rPr>
          <w:rFonts w:ascii="Arial Narrow" w:hAnsi="Arial Narrow"/>
          <w:b w:val="0"/>
          <w:sz w:val="20"/>
        </w:rPr>
        <w:t>П</w:t>
      </w:r>
      <w:r w:rsidRPr="00777ACC">
        <w:rPr>
          <w:rFonts w:ascii="Arial Narrow" w:hAnsi="Arial Narrow"/>
          <w:b w:val="0"/>
          <w:sz w:val="20"/>
        </w:rPr>
        <w:t>о данным У</w:t>
      </w:r>
      <w:r>
        <w:rPr>
          <w:rFonts w:ascii="Arial Narrow" w:hAnsi="Arial Narrow"/>
          <w:b w:val="0"/>
          <w:sz w:val="20"/>
        </w:rPr>
        <w:t>МВД</w:t>
      </w:r>
      <w:r w:rsidRPr="00777ACC">
        <w:rPr>
          <w:rFonts w:ascii="Arial Narrow" w:hAnsi="Arial Narrow"/>
          <w:b w:val="0"/>
          <w:sz w:val="20"/>
        </w:rPr>
        <w:t xml:space="preserve"> по Орловской области.</w:t>
      </w:r>
    </w:p>
    <w:p w:rsidR="000D7989" w:rsidRPr="00777ACC" w:rsidRDefault="000D7989" w:rsidP="00635B72">
      <w:pPr>
        <w:pStyle w:val="BodyText3"/>
        <w:jc w:val="left"/>
        <w:outlineLvl w:val="0"/>
        <w:rPr>
          <w:rFonts w:ascii="Arial Narrow" w:hAnsi="Arial Narrow"/>
          <w:b w:val="0"/>
          <w:sz w:val="20"/>
        </w:rPr>
      </w:pPr>
    </w:p>
    <w:p w:rsidR="000D7989" w:rsidRDefault="000D7989" w:rsidP="009A482F">
      <w:pPr>
        <w:pStyle w:val="Style9"/>
        <w:widowControl/>
        <w:spacing w:line="240" w:lineRule="auto"/>
        <w:jc w:val="center"/>
        <w:rPr>
          <w:rStyle w:val="FontStyle21"/>
          <w:rFonts w:ascii="Arial Narrow" w:hAnsi="Arial Narrow" w:cs="Arial"/>
          <w:bCs/>
          <w:sz w:val="24"/>
        </w:rPr>
      </w:pPr>
    </w:p>
    <w:p w:rsidR="000D7989" w:rsidRDefault="000D7989" w:rsidP="009A482F">
      <w:pPr>
        <w:pStyle w:val="Style9"/>
        <w:widowControl/>
        <w:spacing w:line="240" w:lineRule="auto"/>
        <w:jc w:val="center"/>
        <w:rPr>
          <w:rStyle w:val="FontStyle21"/>
          <w:rFonts w:ascii="Arial Narrow" w:hAnsi="Arial Narrow" w:cs="Arial"/>
          <w:bCs/>
          <w:sz w:val="24"/>
        </w:rPr>
      </w:pPr>
    </w:p>
    <w:p w:rsidR="000D7989" w:rsidRDefault="000D7989" w:rsidP="009A482F">
      <w:pPr>
        <w:pStyle w:val="Style9"/>
        <w:widowControl/>
        <w:spacing w:line="240" w:lineRule="auto"/>
        <w:jc w:val="center"/>
        <w:rPr>
          <w:rStyle w:val="FontStyle21"/>
          <w:rFonts w:ascii="Arial Narrow" w:hAnsi="Arial Narrow" w:cs="Arial"/>
          <w:bCs/>
          <w:sz w:val="24"/>
        </w:rPr>
      </w:pPr>
    </w:p>
    <w:p w:rsidR="000D7989" w:rsidRPr="009A482F" w:rsidRDefault="000D7989" w:rsidP="009A482F">
      <w:pPr>
        <w:pStyle w:val="Style9"/>
        <w:widowControl/>
        <w:spacing w:line="240" w:lineRule="auto"/>
        <w:jc w:val="center"/>
        <w:rPr>
          <w:rStyle w:val="FontStyle21"/>
          <w:rFonts w:ascii="Arial Narrow" w:hAnsi="Arial Narrow" w:cs="Arial"/>
          <w:bCs/>
          <w:sz w:val="24"/>
        </w:rPr>
      </w:pPr>
      <w:r w:rsidRPr="009A482F">
        <w:rPr>
          <w:rStyle w:val="FontStyle21"/>
          <w:rFonts w:ascii="Arial Narrow" w:hAnsi="Arial Narrow" w:cs="Arial"/>
          <w:bCs/>
          <w:sz w:val="24"/>
        </w:rPr>
        <w:t>МЕТОДОЛОГИЧЕСКИЕ ПОЯСНЕНИЯ</w:t>
      </w:r>
    </w:p>
    <w:p w:rsidR="000D7989" w:rsidRDefault="000D7989" w:rsidP="00635B72">
      <w:pPr>
        <w:pStyle w:val="Style9"/>
        <w:widowControl/>
        <w:spacing w:line="240" w:lineRule="auto"/>
        <w:jc w:val="left"/>
        <w:rPr>
          <w:rStyle w:val="FontStyle21"/>
          <w:rFonts w:ascii="Arial Narrow" w:hAnsi="Arial Narrow" w:cs="Arial"/>
          <w:bCs/>
          <w:sz w:val="32"/>
          <w:szCs w:val="32"/>
        </w:rPr>
      </w:pPr>
    </w:p>
    <w:p w:rsidR="000D7989" w:rsidRPr="00B779CF" w:rsidRDefault="000D7989" w:rsidP="00690C1A">
      <w:pPr>
        <w:widowControl w:val="0"/>
        <w:spacing w:line="360" w:lineRule="auto"/>
        <w:ind w:firstLine="539"/>
        <w:jc w:val="both"/>
        <w:rPr>
          <w:rFonts w:ascii="Arial Narrow" w:hAnsi="Arial Narrow"/>
        </w:rPr>
      </w:pPr>
      <w:r w:rsidRPr="00B779CF">
        <w:rPr>
          <w:rFonts w:ascii="Arial Narrow" w:hAnsi="Arial Narrow"/>
          <w:b/>
        </w:rPr>
        <w:t>Преступление</w:t>
      </w:r>
      <w:r w:rsidRPr="00B779CF">
        <w:rPr>
          <w:rFonts w:ascii="Arial Narrow" w:hAnsi="Arial Narrow"/>
        </w:rPr>
        <w:t xml:space="preserve"> – виновно совершенное общественно опасное деяние, запрещенное Уголовным коде</w:t>
      </w:r>
      <w:r w:rsidRPr="00B779CF">
        <w:rPr>
          <w:rFonts w:ascii="Arial Narrow" w:hAnsi="Arial Narrow"/>
        </w:rPr>
        <w:t>к</w:t>
      </w:r>
      <w:r w:rsidRPr="00B779CF">
        <w:rPr>
          <w:rFonts w:ascii="Arial Narrow" w:hAnsi="Arial Narrow"/>
        </w:rPr>
        <w:t xml:space="preserve">сом Российской Федерации под угрозой наказания. </w:t>
      </w:r>
    </w:p>
    <w:p w:rsidR="000D7989" w:rsidRDefault="000D7989" w:rsidP="00690C1A">
      <w:pPr>
        <w:widowControl w:val="0"/>
        <w:spacing w:line="360" w:lineRule="auto"/>
        <w:ind w:firstLine="539"/>
        <w:jc w:val="both"/>
        <w:rPr>
          <w:rFonts w:ascii="Arial Narrow" w:hAnsi="Arial Narrow"/>
        </w:rPr>
      </w:pPr>
      <w:r w:rsidRPr="00B779CF">
        <w:rPr>
          <w:rFonts w:ascii="Arial Narrow" w:hAnsi="Arial Narrow"/>
          <w:b/>
        </w:rPr>
        <w:t>Зарегистрированное преступление</w:t>
      </w:r>
      <w:r w:rsidRPr="00B779CF">
        <w:rPr>
          <w:rFonts w:ascii="Arial Narrow" w:hAnsi="Arial Narrow"/>
        </w:rPr>
        <w:t xml:space="preserve"> – выявленное и официально взятое на учет органами внутренних дел общественно опасное деяние, предусмотренное уголовным законодательством.</w:t>
      </w:r>
      <w:r>
        <w:rPr>
          <w:rFonts w:ascii="Arial Narrow" w:hAnsi="Arial Narrow"/>
        </w:rPr>
        <w:t xml:space="preserve"> </w:t>
      </w:r>
    </w:p>
    <w:p w:rsidR="000D7989" w:rsidRPr="00B779CF" w:rsidRDefault="000D7989" w:rsidP="004D1C52">
      <w:pPr>
        <w:widowControl w:val="0"/>
        <w:spacing w:line="360" w:lineRule="auto"/>
        <w:ind w:firstLine="539"/>
        <w:jc w:val="both"/>
        <w:rPr>
          <w:rFonts w:ascii="Arial Narrow" w:hAnsi="Arial Narrow"/>
        </w:rPr>
      </w:pPr>
      <w:r w:rsidRPr="00AB28CE">
        <w:rPr>
          <w:rFonts w:ascii="Arial Narrow" w:hAnsi="Arial Narrow"/>
          <w:b/>
        </w:rPr>
        <w:t>Лица, совершившие преступления</w:t>
      </w:r>
      <w:r>
        <w:rPr>
          <w:rFonts w:ascii="Arial Narrow" w:hAnsi="Arial Narrow"/>
        </w:rPr>
        <w:t xml:space="preserve"> – официально взятые на учет лица, на которых заведены уголо</w:t>
      </w:r>
      <w:r>
        <w:rPr>
          <w:rFonts w:ascii="Arial Narrow" w:hAnsi="Arial Narrow"/>
        </w:rPr>
        <w:t>в</w:t>
      </w:r>
      <w:r>
        <w:rPr>
          <w:rFonts w:ascii="Arial Narrow" w:hAnsi="Arial Narrow"/>
        </w:rPr>
        <w:t>ные дела.</w:t>
      </w:r>
    </w:p>
    <w:p w:rsidR="000D7989" w:rsidRPr="00B779CF" w:rsidRDefault="000D7989" w:rsidP="00690C1A">
      <w:pPr>
        <w:widowControl w:val="0"/>
        <w:spacing w:line="360" w:lineRule="auto"/>
        <w:ind w:firstLine="539"/>
        <w:jc w:val="both"/>
        <w:rPr>
          <w:rFonts w:ascii="Arial Narrow" w:hAnsi="Arial Narrow"/>
        </w:rPr>
      </w:pPr>
      <w:r w:rsidRPr="00B779CF">
        <w:rPr>
          <w:rFonts w:ascii="Arial Narrow" w:hAnsi="Arial Narrow"/>
          <w:b/>
        </w:rPr>
        <w:t xml:space="preserve">Грабеж </w:t>
      </w:r>
      <w:r w:rsidRPr="00B779CF">
        <w:rPr>
          <w:rFonts w:ascii="Arial Narrow" w:hAnsi="Arial Narrow"/>
        </w:rPr>
        <w:t>– открытое хищение чужого имущества.</w:t>
      </w:r>
    </w:p>
    <w:p w:rsidR="000D7989" w:rsidRPr="00B779CF" w:rsidRDefault="000D7989" w:rsidP="00690C1A">
      <w:pPr>
        <w:widowControl w:val="0"/>
        <w:spacing w:line="360" w:lineRule="auto"/>
        <w:ind w:firstLine="539"/>
        <w:jc w:val="both"/>
        <w:rPr>
          <w:rFonts w:ascii="Arial Narrow" w:hAnsi="Arial Narrow"/>
        </w:rPr>
      </w:pPr>
      <w:r w:rsidRPr="00B779CF">
        <w:rPr>
          <w:rFonts w:ascii="Arial Narrow" w:hAnsi="Arial Narrow"/>
          <w:b/>
        </w:rPr>
        <w:t>Разбой</w:t>
      </w:r>
      <w:r w:rsidRPr="00B779CF">
        <w:rPr>
          <w:rFonts w:ascii="Arial Narrow" w:hAnsi="Arial Narrow"/>
        </w:rPr>
        <w:t xml:space="preserve"> – нападение в целях хищения чужого имущества, совершенное с применением насилия, опа</w:t>
      </w:r>
      <w:r w:rsidRPr="00B779CF">
        <w:rPr>
          <w:rFonts w:ascii="Arial Narrow" w:hAnsi="Arial Narrow"/>
        </w:rPr>
        <w:t>с</w:t>
      </w:r>
      <w:r w:rsidRPr="00B779CF">
        <w:rPr>
          <w:rFonts w:ascii="Arial Narrow" w:hAnsi="Arial Narrow"/>
        </w:rPr>
        <w:t>ного для жизни или здоровья, либо с угрозой применения такого насилия.</w:t>
      </w:r>
    </w:p>
    <w:p w:rsidR="000D7989" w:rsidRPr="00B779CF" w:rsidRDefault="000D7989" w:rsidP="00690C1A">
      <w:pPr>
        <w:widowControl w:val="0"/>
        <w:spacing w:line="360" w:lineRule="auto"/>
        <w:ind w:firstLine="539"/>
        <w:jc w:val="both"/>
        <w:rPr>
          <w:rFonts w:ascii="Arial Narrow" w:hAnsi="Arial Narrow"/>
        </w:rPr>
      </w:pPr>
      <w:r w:rsidRPr="00B779CF">
        <w:rPr>
          <w:rFonts w:ascii="Arial Narrow" w:hAnsi="Arial Narrow"/>
          <w:b/>
        </w:rPr>
        <w:t>Кража</w:t>
      </w:r>
      <w:r w:rsidRPr="00B779CF">
        <w:rPr>
          <w:rFonts w:ascii="Arial Narrow" w:hAnsi="Arial Narrow"/>
        </w:rPr>
        <w:t xml:space="preserve"> – тайное хищение чужого имущества.</w:t>
      </w:r>
    </w:p>
    <w:p w:rsidR="000D7989" w:rsidRDefault="000D7989" w:rsidP="00635B72">
      <w:pPr>
        <w:pStyle w:val="Style9"/>
        <w:widowControl/>
        <w:spacing w:line="240" w:lineRule="auto"/>
        <w:jc w:val="left"/>
        <w:rPr>
          <w:rStyle w:val="FontStyle21"/>
          <w:rFonts w:ascii="Arial Narrow" w:hAnsi="Arial Narrow" w:cs="Arial"/>
          <w:bCs/>
          <w:sz w:val="32"/>
          <w:szCs w:val="32"/>
        </w:rPr>
        <w:sectPr w:rsidR="000D7989" w:rsidSect="007925A2">
          <w:headerReference w:type="even" r:id="rId27"/>
          <w:headerReference w:type="default" r:id="rId2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Pr="000129A1" w:rsidRDefault="000D7989" w:rsidP="002D501B">
      <w:pPr>
        <w:pStyle w:val="Web"/>
        <w:jc w:val="center"/>
        <w:rPr>
          <w:rStyle w:val="FontStyle21"/>
          <w:rFonts w:ascii="Arial Narrow" w:hAnsi="Arial Narrow" w:cs="Arial"/>
          <w:bCs/>
          <w:sz w:val="28"/>
          <w:szCs w:val="28"/>
        </w:rPr>
      </w:pPr>
      <w:r w:rsidRPr="000129A1">
        <w:rPr>
          <w:rStyle w:val="FontStyle21"/>
          <w:rFonts w:ascii="Arial Narrow" w:hAnsi="Arial Narrow" w:cs="Arial"/>
          <w:bCs/>
          <w:sz w:val="28"/>
          <w:szCs w:val="28"/>
        </w:rPr>
        <w:t>9. ПРЕДПРИЯТИЯ И ОРГАНИЗАЦИИ</w:t>
      </w:r>
    </w:p>
    <w:p w:rsidR="000D7989" w:rsidRDefault="000D7989" w:rsidP="005C30E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9.1. КОЛИЧЕСТВО ЗАРЕГИСТРИРОВАННЫХ В АДМИНИСТРАТИВНОЙ ЧАСТИ </w:t>
      </w:r>
    </w:p>
    <w:p w:rsidR="000D7989" w:rsidRDefault="000D7989" w:rsidP="005C30E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ТЕРРИТОРИАЛЬНОГО РАЗДЕЛА СТАТИСТИЧЕСКОГО РЕГИСТРА РОССТАТА ПРЕДПРИЯТИЙ И </w:t>
      </w:r>
    </w:p>
    <w:p w:rsidR="000D7989" w:rsidRDefault="000D7989" w:rsidP="005C30E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ОРГАНИЗАЦИЙ </w:t>
      </w:r>
      <w:r w:rsidRPr="009A395B">
        <w:rPr>
          <w:rFonts w:ascii="Arial Narrow" w:hAnsi="Arial Narrow"/>
          <w:b/>
        </w:rPr>
        <w:t>ПО ВИДАМ ЭКОНОМИЧЕСКОЙ ДЕЯТЕЛЬНОСТИ</w:t>
      </w:r>
      <w:r>
        <w:rPr>
          <w:rFonts w:ascii="Arial Narrow" w:hAnsi="Arial Narrow"/>
          <w:b/>
        </w:rPr>
        <w:t xml:space="preserve"> И ИНДИВИДУАЛЬНЫХ </w:t>
      </w:r>
    </w:p>
    <w:p w:rsidR="000D7989" w:rsidRPr="009A395B" w:rsidRDefault="000D7989" w:rsidP="005C30E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ПРЕДПРИНИМАТЕЛЕЙ БЕЗ ОБРАЗОВАНИЯ ЮРИДИЧЕСКОГО ЛИЦА</w:t>
      </w:r>
    </w:p>
    <w:p w:rsidR="000D7989" w:rsidRPr="005C30E8" w:rsidRDefault="000D7989" w:rsidP="00312662">
      <w:pPr>
        <w:jc w:val="center"/>
        <w:rPr>
          <w:rFonts w:ascii="Arial Narrow" w:hAnsi="Arial Narrow"/>
          <w:sz w:val="22"/>
          <w:szCs w:val="22"/>
        </w:rPr>
      </w:pPr>
      <w:r w:rsidRPr="005C30E8">
        <w:rPr>
          <w:rFonts w:ascii="Arial Narrow" w:hAnsi="Arial Narrow"/>
          <w:sz w:val="22"/>
          <w:szCs w:val="22"/>
        </w:rPr>
        <w:t xml:space="preserve"> (на конец года; единиц)</w:t>
      </w:r>
    </w:p>
    <w:tbl>
      <w:tblPr>
        <w:tblW w:w="10114" w:type="dxa"/>
        <w:tblInd w:w="108" w:type="dxa"/>
        <w:tblLook w:val="01E0"/>
      </w:tblPr>
      <w:tblGrid>
        <w:gridCol w:w="4500"/>
        <w:gridCol w:w="949"/>
        <w:gridCol w:w="949"/>
        <w:gridCol w:w="950"/>
        <w:gridCol w:w="949"/>
        <w:gridCol w:w="950"/>
        <w:gridCol w:w="867"/>
      </w:tblGrid>
      <w:tr w:rsidR="000D7989" w:rsidRPr="00A919FD" w:rsidTr="00742401">
        <w:trPr>
          <w:trHeight w:val="28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A919FD" w:rsidRDefault="000D7989" w:rsidP="00A919F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B000F6">
            <w:pPr>
              <w:jc w:val="center"/>
              <w:rPr>
                <w:rFonts w:ascii="Arial Narrow" w:hAnsi="Arial Narrow"/>
              </w:rPr>
            </w:pPr>
            <w:r w:rsidRPr="00A919FD">
              <w:rPr>
                <w:rFonts w:ascii="Arial Narrow" w:hAnsi="Arial Narrow"/>
              </w:rPr>
              <w:t>2011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B000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B000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B000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B000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B000F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3718BB" w:rsidTr="00742401">
        <w:tc>
          <w:tcPr>
            <w:tcW w:w="4500" w:type="dxa"/>
            <w:tcBorders>
              <w:top w:val="single" w:sz="4" w:space="0" w:color="auto"/>
            </w:tcBorders>
          </w:tcPr>
          <w:p w:rsidR="000D7989" w:rsidRPr="003718BB" w:rsidRDefault="000D7989" w:rsidP="00A919FD">
            <w:pPr>
              <w:jc w:val="both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Всего предприятий и организаций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bottom"/>
          </w:tcPr>
          <w:p w:rsidR="000D7989" w:rsidRPr="003718BB" w:rsidRDefault="000D7989" w:rsidP="00B000F6">
            <w:pPr>
              <w:ind w:right="170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280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bottom"/>
          </w:tcPr>
          <w:p w:rsidR="000D7989" w:rsidRPr="003718BB" w:rsidRDefault="000D7989" w:rsidP="00B000F6">
            <w:pPr>
              <w:ind w:right="170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272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:rsidR="000D7989" w:rsidRPr="003718BB" w:rsidRDefault="000D7989" w:rsidP="00B000F6">
            <w:pPr>
              <w:ind w:right="170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269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bottom"/>
          </w:tcPr>
          <w:p w:rsidR="000D7989" w:rsidRPr="003718BB" w:rsidRDefault="000D7989" w:rsidP="00B000F6">
            <w:pPr>
              <w:ind w:right="170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278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:rsidR="000D7989" w:rsidRPr="003718BB" w:rsidRDefault="000D7989" w:rsidP="00B8150B">
            <w:pPr>
              <w:ind w:right="170"/>
              <w:jc w:val="center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278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D7989" w:rsidRPr="003718BB" w:rsidRDefault="000D7989" w:rsidP="00B8150B">
            <w:pPr>
              <w:ind w:right="170"/>
              <w:jc w:val="center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264</w:t>
            </w:r>
          </w:p>
        </w:tc>
      </w:tr>
      <w:tr w:rsidR="000D7989" w:rsidRPr="00A919FD" w:rsidTr="00742401">
        <w:tc>
          <w:tcPr>
            <w:tcW w:w="4500" w:type="dxa"/>
          </w:tcPr>
          <w:p w:rsidR="000D7989" w:rsidRPr="00A919FD" w:rsidRDefault="000D7989" w:rsidP="00A919FD">
            <w:pPr>
              <w:ind w:left="540"/>
              <w:jc w:val="both"/>
              <w:rPr>
                <w:rFonts w:ascii="Arial Narrow" w:hAnsi="Arial Narrow"/>
              </w:rPr>
            </w:pPr>
            <w:r w:rsidRPr="00A919FD">
              <w:rPr>
                <w:rFonts w:ascii="Arial Narrow" w:hAnsi="Arial Narrow"/>
              </w:rPr>
              <w:t>в том числе с основным видом</w:t>
            </w:r>
            <w:r>
              <w:rPr>
                <w:rFonts w:ascii="Arial Narrow" w:hAnsi="Arial Narrow"/>
              </w:rPr>
              <w:t xml:space="preserve"> экон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мической</w:t>
            </w:r>
            <w:r w:rsidRPr="00A919FD">
              <w:rPr>
                <w:rFonts w:ascii="Arial Narrow" w:hAnsi="Arial Narrow"/>
              </w:rPr>
              <w:t xml:space="preserve"> деятельности: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</w:p>
        </w:tc>
        <w:tc>
          <w:tcPr>
            <w:tcW w:w="867" w:type="dxa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</w:p>
        </w:tc>
      </w:tr>
      <w:tr w:rsidR="000D7989" w:rsidRPr="00A919FD" w:rsidTr="004B1754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сельское хозяйство, охота и лесное х</w:t>
            </w:r>
            <w:r w:rsidRPr="00A919FD">
              <w:rPr>
                <w:rFonts w:ascii="Arial Narrow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hAnsi="Arial Narrow"/>
                <w:sz w:val="24"/>
                <w:szCs w:val="24"/>
              </w:rPr>
              <w:t>зяйство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45</w:t>
            </w:r>
          </w:p>
        </w:tc>
        <w:tc>
          <w:tcPr>
            <w:tcW w:w="867" w:type="dxa"/>
            <w:vAlign w:val="bottom"/>
          </w:tcPr>
          <w:p w:rsidR="000D7989" w:rsidRPr="00B8150B" w:rsidRDefault="000D7989" w:rsidP="004B1754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</w:tr>
      <w:tr w:rsidR="000D7989" w:rsidRPr="00A919FD" w:rsidTr="00742401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3</w:t>
            </w:r>
          </w:p>
        </w:tc>
        <w:tc>
          <w:tcPr>
            <w:tcW w:w="867" w:type="dxa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D7989" w:rsidRPr="00A919FD" w:rsidTr="00742401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1</w:t>
            </w:r>
          </w:p>
        </w:tc>
        <w:tc>
          <w:tcPr>
            <w:tcW w:w="867" w:type="dxa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D7989" w:rsidRPr="00A919FD" w:rsidTr="00742401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28</w:t>
            </w:r>
          </w:p>
        </w:tc>
        <w:tc>
          <w:tcPr>
            <w:tcW w:w="867" w:type="dxa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</w:tr>
      <w:tr w:rsidR="000D7989" w:rsidRPr="00A919FD" w:rsidTr="004B1754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производство и распределение электр</w:t>
            </w:r>
            <w:r w:rsidRPr="00A919FD">
              <w:rPr>
                <w:rFonts w:ascii="Arial Narrow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hAnsi="Arial Narrow"/>
                <w:sz w:val="24"/>
                <w:szCs w:val="24"/>
              </w:rPr>
              <w:t>энергии, газа и воды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5</w:t>
            </w:r>
          </w:p>
        </w:tc>
        <w:tc>
          <w:tcPr>
            <w:tcW w:w="867" w:type="dxa"/>
            <w:vAlign w:val="bottom"/>
          </w:tcPr>
          <w:p w:rsidR="000D7989" w:rsidRPr="00B8150B" w:rsidRDefault="000D7989" w:rsidP="004B1754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0D7989" w:rsidRPr="00A919FD" w:rsidTr="00742401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строительство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15</w:t>
            </w:r>
          </w:p>
        </w:tc>
        <w:tc>
          <w:tcPr>
            <w:tcW w:w="867" w:type="dxa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</w:tr>
      <w:tr w:rsidR="000D7989" w:rsidRPr="00A919FD" w:rsidTr="004B1754">
        <w:tc>
          <w:tcPr>
            <w:tcW w:w="4500" w:type="dxa"/>
          </w:tcPr>
          <w:p w:rsidR="000D7989" w:rsidRPr="00A919FD" w:rsidRDefault="000D7989" w:rsidP="00A919FD">
            <w:pPr>
              <w:pStyle w:val="PlainText"/>
              <w:ind w:left="340" w:firstLine="34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 w:rsidRPr="00A919FD">
              <w:rPr>
                <w:rFonts w:ascii="Arial Narrow" w:eastAsia="MS Mincho" w:hAnsi="Arial Narrow"/>
                <w:sz w:val="24"/>
                <w:szCs w:val="24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29</w:t>
            </w:r>
          </w:p>
        </w:tc>
        <w:tc>
          <w:tcPr>
            <w:tcW w:w="867" w:type="dxa"/>
            <w:vAlign w:val="bottom"/>
          </w:tcPr>
          <w:p w:rsidR="000D7989" w:rsidRPr="00B8150B" w:rsidRDefault="000D7989" w:rsidP="004B1754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</w:tr>
      <w:tr w:rsidR="000D7989" w:rsidRPr="00A919FD" w:rsidTr="00742401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гостиницы и рестораны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3</w:t>
            </w:r>
          </w:p>
        </w:tc>
        <w:tc>
          <w:tcPr>
            <w:tcW w:w="867" w:type="dxa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0D7989" w:rsidRPr="00A919FD" w:rsidTr="00742401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транспорт и связь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9</w:t>
            </w:r>
          </w:p>
        </w:tc>
        <w:tc>
          <w:tcPr>
            <w:tcW w:w="867" w:type="dxa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0D7989" w:rsidRPr="00A919FD" w:rsidTr="00742401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1</w:t>
            </w:r>
          </w:p>
        </w:tc>
        <w:tc>
          <w:tcPr>
            <w:tcW w:w="867" w:type="dxa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0D7989" w:rsidRPr="00A919FD" w:rsidTr="004B1754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25</w:t>
            </w:r>
          </w:p>
        </w:tc>
        <w:tc>
          <w:tcPr>
            <w:tcW w:w="867" w:type="dxa"/>
            <w:vAlign w:val="bottom"/>
          </w:tcPr>
          <w:p w:rsidR="000D7989" w:rsidRPr="00B8150B" w:rsidRDefault="000D7989" w:rsidP="004B1754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</w:tr>
      <w:tr w:rsidR="000D7989" w:rsidRPr="00A919FD" w:rsidTr="004B1754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государственное управление и обеспеч</w:t>
            </w:r>
            <w:r w:rsidRPr="00A919FD">
              <w:rPr>
                <w:rFonts w:ascii="Arial Narrow" w:hAnsi="Arial Narrow"/>
                <w:sz w:val="24"/>
                <w:szCs w:val="24"/>
              </w:rPr>
              <w:t>е</w:t>
            </w:r>
            <w:r w:rsidRPr="00A919FD">
              <w:rPr>
                <w:rFonts w:ascii="Arial Narrow" w:hAnsi="Arial Narrow"/>
                <w:sz w:val="24"/>
                <w:szCs w:val="24"/>
              </w:rPr>
              <w:t>ние военной безопасности; социальное страхование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33</w:t>
            </w:r>
          </w:p>
        </w:tc>
        <w:tc>
          <w:tcPr>
            <w:tcW w:w="867" w:type="dxa"/>
            <w:vAlign w:val="bottom"/>
          </w:tcPr>
          <w:p w:rsidR="000D7989" w:rsidRPr="00B8150B" w:rsidRDefault="000D7989" w:rsidP="004B1754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</w:tr>
      <w:tr w:rsidR="000D7989" w:rsidRPr="00A919FD" w:rsidTr="00742401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образование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30</w:t>
            </w:r>
          </w:p>
        </w:tc>
        <w:tc>
          <w:tcPr>
            <w:tcW w:w="867" w:type="dxa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0D7989" w:rsidRPr="00A919FD" w:rsidTr="004B1754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здравоохранение и предоставление соц</w:t>
            </w:r>
            <w:r w:rsidRPr="00A919FD">
              <w:rPr>
                <w:rFonts w:ascii="Arial Narrow" w:hAnsi="Arial Narrow"/>
                <w:sz w:val="24"/>
                <w:szCs w:val="24"/>
              </w:rPr>
              <w:t>и</w:t>
            </w:r>
            <w:r w:rsidRPr="00A919FD">
              <w:rPr>
                <w:rFonts w:ascii="Arial Narrow" w:hAnsi="Arial Narrow"/>
                <w:sz w:val="24"/>
                <w:szCs w:val="24"/>
              </w:rPr>
              <w:t>альных услуг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21</w:t>
            </w:r>
          </w:p>
        </w:tc>
        <w:tc>
          <w:tcPr>
            <w:tcW w:w="867" w:type="dxa"/>
            <w:vAlign w:val="bottom"/>
          </w:tcPr>
          <w:p w:rsidR="000D7989" w:rsidRPr="00B8150B" w:rsidRDefault="000D7989" w:rsidP="004B1754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0D7989" w:rsidRPr="00A919FD" w:rsidTr="004B1754">
        <w:tc>
          <w:tcPr>
            <w:tcW w:w="4500" w:type="dxa"/>
          </w:tcPr>
          <w:p w:rsidR="000D7989" w:rsidRPr="00A919FD" w:rsidRDefault="000D7989" w:rsidP="00A919FD">
            <w:pPr>
              <w:pStyle w:val="Noeeu1"/>
              <w:ind w:left="34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950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949" w:type="dxa"/>
            <w:vAlign w:val="bottom"/>
          </w:tcPr>
          <w:p w:rsidR="000D7989" w:rsidRPr="00A919FD" w:rsidRDefault="000D7989" w:rsidP="00B000F6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950" w:type="dxa"/>
            <w:vAlign w:val="bottom"/>
          </w:tcPr>
          <w:p w:rsidR="000D7989" w:rsidRPr="00B8150B" w:rsidRDefault="000D7989" w:rsidP="00B8150B">
            <w:pPr>
              <w:ind w:right="170"/>
              <w:jc w:val="center"/>
              <w:rPr>
                <w:rFonts w:ascii="Arial Narrow" w:hAnsi="Arial Narrow"/>
              </w:rPr>
            </w:pPr>
            <w:r w:rsidRPr="00B8150B">
              <w:rPr>
                <w:rFonts w:ascii="Arial Narrow" w:hAnsi="Arial Narrow"/>
              </w:rPr>
              <w:t>30</w:t>
            </w:r>
          </w:p>
        </w:tc>
        <w:tc>
          <w:tcPr>
            <w:tcW w:w="867" w:type="dxa"/>
            <w:vAlign w:val="bottom"/>
          </w:tcPr>
          <w:p w:rsidR="000D7989" w:rsidRPr="00B8150B" w:rsidRDefault="000D7989" w:rsidP="004B1754">
            <w:pPr>
              <w:ind w:right="17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</w:tr>
      <w:tr w:rsidR="000D7989" w:rsidRPr="003718BB" w:rsidTr="004B1754">
        <w:tc>
          <w:tcPr>
            <w:tcW w:w="4500" w:type="dxa"/>
            <w:tcBorders>
              <w:bottom w:val="single" w:sz="4" w:space="0" w:color="auto"/>
            </w:tcBorders>
          </w:tcPr>
          <w:p w:rsidR="000D7989" w:rsidRPr="003718BB" w:rsidRDefault="000D7989" w:rsidP="00A919FD">
            <w:pPr>
              <w:pStyle w:val="Noeeu1"/>
              <w:ind w:firstLine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718BB">
              <w:rPr>
                <w:rFonts w:ascii="Arial Narrow" w:hAnsi="Arial Narrow"/>
                <w:b/>
                <w:sz w:val="24"/>
                <w:szCs w:val="24"/>
              </w:rPr>
              <w:t>Всего индивидуальных предпринимателей без образования юридического лица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bottom"/>
          </w:tcPr>
          <w:p w:rsidR="000D7989" w:rsidRPr="003718BB" w:rsidRDefault="000D7989" w:rsidP="00B000F6">
            <w:pPr>
              <w:ind w:right="170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429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bottom"/>
          </w:tcPr>
          <w:p w:rsidR="000D7989" w:rsidRPr="003718BB" w:rsidRDefault="000D7989" w:rsidP="00B000F6">
            <w:pPr>
              <w:ind w:right="170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442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:rsidR="000D7989" w:rsidRPr="003718BB" w:rsidRDefault="000D7989" w:rsidP="00B000F6">
            <w:pPr>
              <w:ind w:right="170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378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bottom"/>
          </w:tcPr>
          <w:p w:rsidR="000D7989" w:rsidRPr="003718BB" w:rsidRDefault="000D7989" w:rsidP="00B000F6">
            <w:pPr>
              <w:ind w:right="170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389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:rsidR="000D7989" w:rsidRPr="003718BB" w:rsidRDefault="000D7989" w:rsidP="00B8150B">
            <w:pPr>
              <w:ind w:right="170"/>
              <w:jc w:val="center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382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0D7989" w:rsidRPr="003718BB" w:rsidRDefault="000D7989" w:rsidP="004B1754">
            <w:pPr>
              <w:ind w:right="170"/>
              <w:jc w:val="center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383</w:t>
            </w:r>
          </w:p>
        </w:tc>
      </w:tr>
    </w:tbl>
    <w:p w:rsidR="000D7989" w:rsidRDefault="000D7989" w:rsidP="000129A1">
      <w:pPr>
        <w:widowControl w:val="0"/>
        <w:ind w:firstLine="709"/>
        <w:jc w:val="both"/>
        <w:rPr>
          <w:rFonts w:ascii="Arial Narrow" w:hAnsi="Arial Narrow"/>
          <w:b/>
        </w:rPr>
      </w:pPr>
    </w:p>
    <w:p w:rsidR="000D7989" w:rsidRDefault="000D7989" w:rsidP="00A62099">
      <w:pPr>
        <w:widowControl w:val="0"/>
        <w:ind w:firstLine="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МЕТОДОЛОГИЧЕСКИЕ ПОЯСНЕНИЯ</w:t>
      </w:r>
    </w:p>
    <w:p w:rsidR="000D7989" w:rsidRPr="00250F4E" w:rsidRDefault="000D7989" w:rsidP="00A62099">
      <w:pPr>
        <w:widowControl w:val="0"/>
        <w:ind w:firstLine="709"/>
        <w:jc w:val="both"/>
        <w:rPr>
          <w:rFonts w:ascii="Arial Narrow" w:hAnsi="Arial Narrow"/>
        </w:rPr>
      </w:pPr>
      <w:r w:rsidRPr="00250F4E">
        <w:rPr>
          <w:rFonts w:ascii="Arial Narrow" w:hAnsi="Arial Narrow"/>
          <w:b/>
        </w:rPr>
        <w:t xml:space="preserve">Статистический регистр – </w:t>
      </w:r>
      <w:r w:rsidRPr="00250F4E">
        <w:rPr>
          <w:rFonts w:ascii="Arial Narrow" w:hAnsi="Arial Narrow"/>
        </w:rPr>
        <w:t>государственная информационная система, состоящая из организацио</w:t>
      </w:r>
      <w:r w:rsidRPr="00250F4E">
        <w:rPr>
          <w:rFonts w:ascii="Arial Narrow" w:hAnsi="Arial Narrow"/>
        </w:rPr>
        <w:t>н</w:t>
      </w:r>
      <w:r w:rsidRPr="00250F4E">
        <w:rPr>
          <w:rFonts w:ascii="Arial Narrow" w:hAnsi="Arial Narrow"/>
        </w:rPr>
        <w:t>но упорядоченной совокупности документов и информационных технологий, обеспечивающих учет и иде</w:t>
      </w:r>
      <w:r w:rsidRPr="00250F4E">
        <w:rPr>
          <w:rFonts w:ascii="Arial Narrow" w:hAnsi="Arial Narrow"/>
        </w:rPr>
        <w:t>н</w:t>
      </w:r>
      <w:r w:rsidRPr="00250F4E">
        <w:rPr>
          <w:rFonts w:ascii="Arial Narrow" w:hAnsi="Arial Narrow"/>
        </w:rPr>
        <w:t xml:space="preserve">тификацию хозяйствующих субъектов, проходящих государственную  регистрацию на </w:t>
      </w:r>
      <w:r>
        <w:rPr>
          <w:rFonts w:ascii="Arial Narrow" w:hAnsi="Arial Narrow"/>
        </w:rPr>
        <w:t xml:space="preserve">соответствующей </w:t>
      </w:r>
      <w:r w:rsidRPr="00250F4E">
        <w:rPr>
          <w:rFonts w:ascii="Arial Narrow" w:hAnsi="Arial Narrow"/>
        </w:rPr>
        <w:t>те</w:t>
      </w:r>
      <w:r w:rsidRPr="00250F4E">
        <w:rPr>
          <w:rFonts w:ascii="Arial Narrow" w:hAnsi="Arial Narrow"/>
        </w:rPr>
        <w:t>р</w:t>
      </w:r>
      <w:r w:rsidRPr="00250F4E">
        <w:rPr>
          <w:rFonts w:ascii="Arial Narrow" w:hAnsi="Arial Narrow"/>
        </w:rPr>
        <w:t>рито</w:t>
      </w:r>
      <w:r>
        <w:rPr>
          <w:rFonts w:ascii="Arial Narrow" w:hAnsi="Arial Narrow"/>
        </w:rPr>
        <w:t>рии Российской Федерации</w:t>
      </w:r>
      <w:r w:rsidRPr="00250F4E">
        <w:rPr>
          <w:rFonts w:ascii="Arial Narrow" w:hAnsi="Arial Narrow"/>
        </w:rPr>
        <w:t>.</w:t>
      </w:r>
    </w:p>
    <w:p w:rsidR="000D7989" w:rsidRPr="00250F4E" w:rsidRDefault="000D7989" w:rsidP="00A62099">
      <w:pPr>
        <w:widowControl w:val="0"/>
        <w:ind w:firstLine="709"/>
        <w:jc w:val="both"/>
        <w:rPr>
          <w:rFonts w:ascii="Arial Narrow" w:hAnsi="Arial Narrow"/>
        </w:rPr>
      </w:pPr>
      <w:r w:rsidRPr="00250F4E">
        <w:rPr>
          <w:rFonts w:ascii="Arial Narrow" w:hAnsi="Arial Narrow"/>
        </w:rPr>
        <w:t>Территориальными органами государственной статистики учет хозяйствующих субъектов осущест</w:t>
      </w:r>
      <w:r w:rsidRPr="00250F4E">
        <w:rPr>
          <w:rFonts w:ascii="Arial Narrow" w:hAnsi="Arial Narrow"/>
        </w:rPr>
        <w:t>в</w:t>
      </w:r>
      <w:r w:rsidRPr="00250F4E">
        <w:rPr>
          <w:rFonts w:ascii="Arial Narrow" w:hAnsi="Arial Narrow"/>
        </w:rPr>
        <w:t>ляется в Статрегистре по их местонахождению во взаимодействии с органами государственной регистрации, а также с органами исполнительной власти и другими юридическими лицами, наделенными правами созд</w:t>
      </w:r>
      <w:r w:rsidRPr="00250F4E">
        <w:rPr>
          <w:rFonts w:ascii="Arial Narrow" w:hAnsi="Arial Narrow"/>
        </w:rPr>
        <w:t>а</w:t>
      </w:r>
      <w:r w:rsidRPr="00250F4E">
        <w:rPr>
          <w:rFonts w:ascii="Arial Narrow" w:hAnsi="Arial Narrow"/>
        </w:rPr>
        <w:t>ния предприятий и контроля за их деятельностью, на основании зарегистрированных учредительных док</w:t>
      </w:r>
      <w:r w:rsidRPr="00250F4E">
        <w:rPr>
          <w:rFonts w:ascii="Arial Narrow" w:hAnsi="Arial Narrow"/>
        </w:rPr>
        <w:t>у</w:t>
      </w:r>
      <w:r w:rsidRPr="00250F4E">
        <w:rPr>
          <w:rFonts w:ascii="Arial Narrow" w:hAnsi="Arial Narrow"/>
        </w:rPr>
        <w:t>ментов.</w:t>
      </w:r>
    </w:p>
    <w:p w:rsidR="000D7989" w:rsidRPr="00250F4E" w:rsidRDefault="000D7989" w:rsidP="00A62099">
      <w:pPr>
        <w:widowControl w:val="0"/>
        <w:ind w:firstLine="709"/>
        <w:jc w:val="both"/>
        <w:rPr>
          <w:rFonts w:ascii="Arial Narrow" w:hAnsi="Arial Narrow"/>
        </w:rPr>
      </w:pPr>
      <w:r w:rsidRPr="00250F4E">
        <w:rPr>
          <w:rFonts w:ascii="Arial Narrow" w:hAnsi="Arial Narrow"/>
        </w:rPr>
        <w:t xml:space="preserve">Статрегистр обеспечивает возможность получения данных о количестве субъектов хозяйственной деятельности по регионам, </w:t>
      </w:r>
      <w:r>
        <w:rPr>
          <w:rFonts w:ascii="Arial Narrow" w:hAnsi="Arial Narrow"/>
        </w:rPr>
        <w:t>видам деятельности</w:t>
      </w:r>
      <w:r w:rsidRPr="00250F4E">
        <w:rPr>
          <w:rFonts w:ascii="Arial Narrow" w:hAnsi="Arial Narrow"/>
        </w:rPr>
        <w:t>, формам собственности, организационно-правовым формам.</w:t>
      </w:r>
    </w:p>
    <w:p w:rsidR="000D7989" w:rsidRPr="002D501B" w:rsidRDefault="000D7989" w:rsidP="00BD3EEF">
      <w:pPr>
        <w:pStyle w:val="BodyTextIndent"/>
        <w:ind w:firstLine="0"/>
        <w:jc w:val="center"/>
        <w:rPr>
          <w:rFonts w:ascii="Arial Narrow" w:hAnsi="Arial Narrow"/>
          <w:b/>
          <w:spacing w:val="-8"/>
          <w:sz w:val="26"/>
          <w:szCs w:val="26"/>
        </w:rPr>
      </w:pPr>
      <w:r w:rsidRPr="002D501B">
        <w:rPr>
          <w:rFonts w:ascii="Arial Narrow" w:hAnsi="Arial Narrow"/>
          <w:b/>
          <w:spacing w:val="-8"/>
          <w:sz w:val="26"/>
          <w:szCs w:val="26"/>
        </w:rPr>
        <w:t xml:space="preserve">10. ДОБЫЧА ПОЛЕЗНЫХ ИСКОПАЕМЫХ, </w:t>
      </w:r>
    </w:p>
    <w:p w:rsidR="000D7989" w:rsidRPr="002D501B" w:rsidRDefault="000D7989" w:rsidP="00BD3EEF">
      <w:pPr>
        <w:pStyle w:val="BodyTextIndent"/>
        <w:ind w:firstLine="0"/>
        <w:jc w:val="center"/>
        <w:rPr>
          <w:rFonts w:ascii="Arial Narrow" w:hAnsi="Arial Narrow"/>
          <w:b/>
          <w:spacing w:val="-6"/>
          <w:sz w:val="26"/>
          <w:szCs w:val="26"/>
        </w:rPr>
      </w:pPr>
      <w:r w:rsidRPr="002D501B">
        <w:rPr>
          <w:rFonts w:ascii="Arial Narrow" w:hAnsi="Arial Narrow"/>
          <w:b/>
          <w:spacing w:val="-8"/>
          <w:sz w:val="26"/>
          <w:szCs w:val="26"/>
        </w:rPr>
        <w:t>ОБРАБАТЫВАЮЩИЕ</w:t>
      </w:r>
      <w:r w:rsidRPr="002D501B">
        <w:rPr>
          <w:rFonts w:ascii="Arial Narrow" w:hAnsi="Arial Narrow"/>
          <w:b/>
          <w:spacing w:val="-6"/>
          <w:sz w:val="26"/>
          <w:szCs w:val="26"/>
        </w:rPr>
        <w:t xml:space="preserve"> ПРОИЗВОДСТВА, ПРОИЗВОДСТВО </w:t>
      </w:r>
    </w:p>
    <w:p w:rsidR="000D7989" w:rsidRPr="002D501B" w:rsidRDefault="000D7989" w:rsidP="00BD3EEF">
      <w:pPr>
        <w:pStyle w:val="BodyTextIndent"/>
        <w:ind w:firstLine="0"/>
        <w:jc w:val="center"/>
        <w:rPr>
          <w:rFonts w:ascii="Arial Narrow" w:hAnsi="Arial Narrow"/>
          <w:sz w:val="26"/>
          <w:szCs w:val="26"/>
        </w:rPr>
      </w:pPr>
      <w:r w:rsidRPr="002D501B">
        <w:rPr>
          <w:rFonts w:ascii="Arial Narrow" w:hAnsi="Arial Narrow"/>
          <w:b/>
          <w:spacing w:val="-6"/>
          <w:sz w:val="26"/>
          <w:szCs w:val="26"/>
        </w:rPr>
        <w:t xml:space="preserve">И РАСПРЕДЕЛЕНИЕ ЭЛЕКТРОЭНЕРГИИ, ГАЗА И ВОДЫ </w:t>
      </w:r>
    </w:p>
    <w:p w:rsidR="000D7989" w:rsidRPr="00337B30" w:rsidRDefault="000D7989" w:rsidP="000E1BF1">
      <w:pPr>
        <w:pStyle w:val="BodyTextIndent"/>
        <w:spacing w:line="100" w:lineRule="exact"/>
        <w:rPr>
          <w:rFonts w:ascii="Arial Narrow" w:hAnsi="Arial Narrow"/>
          <w:sz w:val="24"/>
          <w:szCs w:val="24"/>
        </w:rPr>
      </w:pPr>
    </w:p>
    <w:p w:rsidR="000D7989" w:rsidRPr="000E06C8" w:rsidRDefault="000D7989" w:rsidP="00337B30">
      <w:pPr>
        <w:jc w:val="center"/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  <w:bCs/>
          <w:color w:val="000000"/>
        </w:rPr>
        <w:t>10.1. ОБЪЕМ ОТГРУЖЕННЫХ ТОВАРОВ СОБСТВЕННОГО ПРОИЗВОДСТВА, ВЫПОЛНЕНЫХ РАБОТ И УСЛУГ СОБСТВЕННЫМИ СИЛАМИ ПО «ЧИСТЫМ» ВИДАМ ЭКОНОМИЧЕСКОЙ ДЕЯТЕЛЬНОСТИ</w:t>
      </w:r>
      <w:r>
        <w:rPr>
          <w:rFonts w:ascii="Arial Narrow" w:hAnsi="Arial Narrow"/>
          <w:b/>
          <w:bCs/>
          <w:color w:val="000000"/>
          <w:vertAlign w:val="superscript"/>
        </w:rPr>
        <w:t>1)</w:t>
      </w:r>
    </w:p>
    <w:p w:rsidR="000D7989" w:rsidRPr="00340A35" w:rsidRDefault="000D7989" w:rsidP="00337B30">
      <w:pPr>
        <w:jc w:val="center"/>
        <w:rPr>
          <w:rFonts w:ascii="Arial Narrow" w:hAnsi="Arial Narrow"/>
          <w:sz w:val="22"/>
          <w:szCs w:val="22"/>
        </w:rPr>
      </w:pPr>
      <w:r w:rsidRPr="00340A35">
        <w:rPr>
          <w:rFonts w:ascii="Arial Narrow" w:hAnsi="Arial Narrow"/>
          <w:sz w:val="22"/>
          <w:szCs w:val="22"/>
        </w:rPr>
        <w:t xml:space="preserve">(в фактических ценах; </w:t>
      </w:r>
      <w:r>
        <w:rPr>
          <w:rFonts w:ascii="Arial Narrow" w:hAnsi="Arial Narrow"/>
          <w:sz w:val="22"/>
          <w:szCs w:val="22"/>
        </w:rPr>
        <w:t>тысяч</w:t>
      </w:r>
      <w:r w:rsidRPr="00340A35">
        <w:rPr>
          <w:rFonts w:ascii="Arial Narrow" w:hAnsi="Arial Narrow"/>
          <w:sz w:val="22"/>
          <w:szCs w:val="22"/>
        </w:rPr>
        <w:t xml:space="preserve"> рублей)</w:t>
      </w:r>
    </w:p>
    <w:p w:rsidR="000D7989" w:rsidRPr="00337B30" w:rsidRDefault="000D7989" w:rsidP="000E1BF1">
      <w:pPr>
        <w:spacing w:line="80" w:lineRule="exact"/>
        <w:jc w:val="center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607"/>
        <w:gridCol w:w="970"/>
        <w:gridCol w:w="970"/>
        <w:gridCol w:w="969"/>
        <w:gridCol w:w="969"/>
        <w:gridCol w:w="969"/>
        <w:gridCol w:w="967"/>
      </w:tblGrid>
      <w:tr w:rsidR="000D7989" w:rsidRPr="0037731B" w:rsidTr="00363BAC">
        <w:trPr>
          <w:cantSplit/>
          <w:trHeight w:val="302"/>
        </w:trPr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337B30" w:rsidRDefault="000D7989" w:rsidP="00CC0CE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337B30" w:rsidRDefault="000D7989" w:rsidP="00363BAC">
            <w:pPr>
              <w:jc w:val="center"/>
              <w:rPr>
                <w:rFonts w:ascii="Arial Narrow" w:hAnsi="Arial Narrow"/>
              </w:rPr>
            </w:pPr>
            <w:r w:rsidRPr="00337B30">
              <w:rPr>
                <w:rFonts w:ascii="Arial Narrow" w:hAnsi="Arial Narrow"/>
              </w:rPr>
              <w:t>2011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337B30" w:rsidRDefault="000D7989" w:rsidP="00363B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337B30" w:rsidRDefault="000D7989" w:rsidP="00363B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337B30" w:rsidRDefault="000D7989" w:rsidP="00363B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Default="000D7989" w:rsidP="00363B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363BAC" w:rsidRDefault="000D7989" w:rsidP="00363BAC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2016</w:t>
            </w:r>
            <w:r>
              <w:rPr>
                <w:rFonts w:ascii="Arial Narrow" w:hAnsi="Arial Narrow"/>
                <w:vertAlign w:val="superscript"/>
              </w:rPr>
              <w:t>3)</w:t>
            </w:r>
          </w:p>
        </w:tc>
      </w:tr>
      <w:tr w:rsidR="000D7989" w:rsidRPr="00337B30" w:rsidTr="00363BAC">
        <w:trPr>
          <w:cantSplit/>
          <w:trHeight w:val="301"/>
        </w:trPr>
        <w:tc>
          <w:tcPr>
            <w:tcW w:w="2210" w:type="pct"/>
            <w:tcBorders>
              <w:top w:val="single" w:sz="4" w:space="0" w:color="auto"/>
            </w:tcBorders>
          </w:tcPr>
          <w:p w:rsidR="000D7989" w:rsidRPr="00337B30" w:rsidRDefault="000D7989" w:rsidP="00CC0C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Добыча полезных ископаемых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bottom"/>
          </w:tcPr>
          <w:p w:rsidR="000D7989" w:rsidRPr="00337B30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bottom"/>
          </w:tcPr>
          <w:p w:rsidR="000D7989" w:rsidRPr="005C30E8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bottom"/>
          </w:tcPr>
          <w:p w:rsidR="000D7989" w:rsidRPr="005C30E8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0E06C8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bottom"/>
          </w:tcPr>
          <w:p w:rsidR="000D7989" w:rsidRPr="00212E49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0E06C8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bottom"/>
          </w:tcPr>
          <w:p w:rsidR="000D7989" w:rsidRPr="00900DC0" w:rsidRDefault="000D7989" w:rsidP="00742401">
            <w:pPr>
              <w:ind w:left="-57"/>
              <w:jc w:val="right"/>
              <w:rPr>
                <w:rFonts w:ascii="Arial Narrow" w:hAnsi="Arial Narrow"/>
                <w:vertAlign w:val="superscript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…</w:t>
            </w:r>
            <w:r>
              <w:rPr>
                <w:rFonts w:ascii="Arial Narrow" w:hAnsi="Arial Narrow"/>
                <w:vertAlign w:val="superscript"/>
                <w:lang w:val="en-US"/>
              </w:rPr>
              <w:t>2)</w:t>
            </w:r>
          </w:p>
        </w:tc>
        <w:tc>
          <w:tcPr>
            <w:tcW w:w="464" w:type="pct"/>
            <w:tcBorders>
              <w:top w:val="single" w:sz="4" w:space="0" w:color="auto"/>
            </w:tcBorders>
            <w:vAlign w:val="bottom"/>
          </w:tcPr>
          <w:p w:rsidR="000D7989" w:rsidRDefault="000D7989" w:rsidP="00742401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…</w:t>
            </w:r>
            <w:r>
              <w:rPr>
                <w:rFonts w:ascii="Arial Narrow" w:hAnsi="Arial Narrow"/>
                <w:vertAlign w:val="superscript"/>
                <w:lang w:val="en-US"/>
              </w:rPr>
              <w:t>2)</w:t>
            </w:r>
          </w:p>
        </w:tc>
      </w:tr>
      <w:tr w:rsidR="000D7989" w:rsidRPr="00337B30" w:rsidTr="00363BAC">
        <w:trPr>
          <w:cantSplit/>
          <w:trHeight w:val="301"/>
        </w:trPr>
        <w:tc>
          <w:tcPr>
            <w:tcW w:w="2210" w:type="pct"/>
          </w:tcPr>
          <w:p w:rsidR="000D7989" w:rsidRDefault="000D7989" w:rsidP="00CC0C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</w:t>
            </w:r>
            <w:r w:rsidRPr="00337B30">
              <w:rPr>
                <w:rFonts w:ascii="Arial Narrow" w:hAnsi="Arial Narrow"/>
              </w:rPr>
              <w:t>брабатывающие производства</w:t>
            </w:r>
          </w:p>
        </w:tc>
        <w:tc>
          <w:tcPr>
            <w:tcW w:w="465" w:type="pct"/>
            <w:vAlign w:val="bottom"/>
          </w:tcPr>
          <w:p w:rsidR="000D7989" w:rsidRPr="00337B30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1404034</w:t>
            </w:r>
          </w:p>
        </w:tc>
        <w:tc>
          <w:tcPr>
            <w:tcW w:w="465" w:type="pct"/>
            <w:vAlign w:val="bottom"/>
          </w:tcPr>
          <w:p w:rsidR="000D7989" w:rsidRPr="00337B30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1695553</w:t>
            </w:r>
          </w:p>
        </w:tc>
        <w:tc>
          <w:tcPr>
            <w:tcW w:w="465" w:type="pct"/>
            <w:vAlign w:val="bottom"/>
          </w:tcPr>
          <w:p w:rsidR="000D7989" w:rsidRPr="00337B30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2700449</w:t>
            </w:r>
          </w:p>
        </w:tc>
        <w:tc>
          <w:tcPr>
            <w:tcW w:w="465" w:type="pct"/>
            <w:vAlign w:val="bottom"/>
          </w:tcPr>
          <w:p w:rsidR="000D7989" w:rsidRPr="00337B30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3365543</w:t>
            </w:r>
          </w:p>
        </w:tc>
        <w:tc>
          <w:tcPr>
            <w:tcW w:w="465" w:type="pct"/>
            <w:vAlign w:val="bottom"/>
          </w:tcPr>
          <w:p w:rsidR="000D7989" w:rsidRPr="00900DC0" w:rsidRDefault="000D7989" w:rsidP="00742401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4536494</w:t>
            </w:r>
          </w:p>
        </w:tc>
        <w:tc>
          <w:tcPr>
            <w:tcW w:w="464" w:type="pct"/>
            <w:vAlign w:val="bottom"/>
          </w:tcPr>
          <w:p w:rsidR="000D7989" w:rsidRPr="00363BAC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5731652</w:t>
            </w:r>
          </w:p>
        </w:tc>
      </w:tr>
      <w:tr w:rsidR="000D7989" w:rsidRPr="00337B30" w:rsidTr="00363BAC">
        <w:trPr>
          <w:cantSplit/>
          <w:trHeight w:val="268"/>
        </w:trPr>
        <w:tc>
          <w:tcPr>
            <w:tcW w:w="2210" w:type="pct"/>
            <w:tcBorders>
              <w:bottom w:val="single" w:sz="4" w:space="0" w:color="auto"/>
            </w:tcBorders>
          </w:tcPr>
          <w:p w:rsidR="000D7989" w:rsidRPr="00337B30" w:rsidRDefault="000D7989" w:rsidP="00900D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</w:t>
            </w:r>
            <w:r w:rsidRPr="00337B30">
              <w:rPr>
                <w:rFonts w:ascii="Arial Narrow" w:hAnsi="Arial Narrow"/>
              </w:rPr>
              <w:t>роизводство и распределение электроэне</w:t>
            </w:r>
            <w:r w:rsidRPr="00337B30">
              <w:rPr>
                <w:rFonts w:ascii="Arial Narrow" w:hAnsi="Arial Narrow"/>
              </w:rPr>
              <w:t>р</w:t>
            </w:r>
            <w:r w:rsidRPr="00337B30">
              <w:rPr>
                <w:rFonts w:ascii="Arial Narrow" w:hAnsi="Arial Narrow"/>
              </w:rPr>
              <w:t>гии, газа и воды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bottom"/>
          </w:tcPr>
          <w:p w:rsidR="000D7989" w:rsidRPr="00337B30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69902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bottom"/>
          </w:tcPr>
          <w:p w:rsidR="000D7989" w:rsidRPr="00337B30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69077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bottom"/>
          </w:tcPr>
          <w:p w:rsidR="000D7989" w:rsidRPr="00337B30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43599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bottom"/>
          </w:tcPr>
          <w:p w:rsidR="000D7989" w:rsidRPr="00337B30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45643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bottom"/>
          </w:tcPr>
          <w:p w:rsidR="000D7989" w:rsidRPr="00900DC0" w:rsidRDefault="000D7989" w:rsidP="00742401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21001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bottom"/>
          </w:tcPr>
          <w:p w:rsidR="000D7989" w:rsidRPr="00363BAC" w:rsidRDefault="000D7989" w:rsidP="00742401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17641</w:t>
            </w:r>
          </w:p>
        </w:tc>
      </w:tr>
    </w:tbl>
    <w:p w:rsidR="000D7989" w:rsidRPr="00056072" w:rsidRDefault="000D7989" w:rsidP="000E06C8">
      <w:pPr>
        <w:pStyle w:val="BodyText"/>
        <w:jc w:val="left"/>
        <w:rPr>
          <w:rFonts w:ascii="Arial Narrow" w:hAnsi="Arial Narrow"/>
          <w:b w:val="0"/>
          <w:i w:val="0"/>
          <w:sz w:val="20"/>
        </w:rPr>
      </w:pPr>
      <w:r>
        <w:rPr>
          <w:rFonts w:ascii="Arial Narrow" w:hAnsi="Arial Narrow"/>
          <w:b w:val="0"/>
          <w:i w:val="0"/>
          <w:sz w:val="20"/>
          <w:vertAlign w:val="superscript"/>
        </w:rPr>
        <w:t>1)</w:t>
      </w:r>
      <w:r w:rsidRPr="00056072">
        <w:rPr>
          <w:rFonts w:ascii="Arial Narrow" w:hAnsi="Arial Narrow"/>
          <w:b w:val="0"/>
          <w:i w:val="0"/>
          <w:sz w:val="20"/>
        </w:rPr>
        <w:t xml:space="preserve"> Без субъектов малого предпринимательства</w:t>
      </w:r>
    </w:p>
    <w:p w:rsidR="000D7989" w:rsidRDefault="000D7989" w:rsidP="005C30E8">
      <w:pPr>
        <w:widowControl w:val="0"/>
        <w:suppressLineNumbers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Pr="00CA5378">
        <w:rPr>
          <w:rFonts w:ascii="Arial Narrow" w:hAnsi="Arial Narrow"/>
          <w:sz w:val="20"/>
          <w:szCs w:val="20"/>
          <w:vertAlign w:val="superscript"/>
        </w:rPr>
        <w:t>)</w:t>
      </w:r>
      <w:r>
        <w:rPr>
          <w:rFonts w:ascii="Arial Narrow" w:hAnsi="Arial Narrow"/>
          <w:vertAlign w:val="superscript"/>
        </w:rPr>
        <w:t xml:space="preserve"> </w:t>
      </w:r>
      <w:r w:rsidRPr="00CA5378">
        <w:rPr>
          <w:rFonts w:ascii="Arial Narrow" w:hAnsi="Arial Narrow"/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организ</w:t>
      </w:r>
      <w:r w:rsidRPr="00CA5378">
        <w:rPr>
          <w:rFonts w:ascii="Arial Narrow" w:hAnsi="Arial Narrow"/>
          <w:sz w:val="20"/>
          <w:szCs w:val="20"/>
        </w:rPr>
        <w:t>а</w:t>
      </w:r>
      <w:r w:rsidRPr="00CA5378">
        <w:rPr>
          <w:rFonts w:ascii="Arial Narrow" w:hAnsi="Arial Narrow"/>
          <w:sz w:val="20"/>
          <w:szCs w:val="20"/>
        </w:rPr>
        <w:t>ций, в соответствии с Федеральным законом от 29.11.2007 г. № 282 – ФЗ «Об официальном статистическом учете и системе гос</w:t>
      </w:r>
      <w:r w:rsidRPr="00CA5378">
        <w:rPr>
          <w:rFonts w:ascii="Arial Narrow" w:hAnsi="Arial Narrow"/>
          <w:sz w:val="20"/>
          <w:szCs w:val="20"/>
        </w:rPr>
        <w:t>у</w:t>
      </w:r>
      <w:r w:rsidRPr="00CA5378">
        <w:rPr>
          <w:rFonts w:ascii="Arial Narrow" w:hAnsi="Arial Narrow"/>
          <w:sz w:val="20"/>
          <w:szCs w:val="20"/>
        </w:rPr>
        <w:t xml:space="preserve">дарственной статистики в Российской Федерации» </w:t>
      </w:r>
      <w:r w:rsidRPr="008B423E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 xml:space="preserve">п. 5 </w:t>
      </w:r>
      <w:r w:rsidRPr="008B423E">
        <w:rPr>
          <w:rFonts w:ascii="Arial Narrow" w:hAnsi="Arial Narrow"/>
          <w:sz w:val="20"/>
          <w:szCs w:val="20"/>
        </w:rPr>
        <w:t xml:space="preserve">ст. 4, </w:t>
      </w:r>
      <w:r>
        <w:rPr>
          <w:rFonts w:ascii="Arial Narrow" w:hAnsi="Arial Narrow"/>
          <w:sz w:val="20"/>
          <w:szCs w:val="20"/>
        </w:rPr>
        <w:t>ч.1</w:t>
      </w:r>
      <w:r w:rsidRPr="008B423E">
        <w:rPr>
          <w:rFonts w:ascii="Arial Narrow" w:hAnsi="Arial Narrow"/>
          <w:sz w:val="20"/>
          <w:szCs w:val="20"/>
        </w:rPr>
        <w:t xml:space="preserve"> ст. 9).</w:t>
      </w:r>
    </w:p>
    <w:p w:rsidR="000D7989" w:rsidRPr="00363BAC" w:rsidRDefault="000D7989" w:rsidP="005C30E8">
      <w:pPr>
        <w:widowControl w:val="0"/>
        <w:suppressLineNumbers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3) </w:t>
      </w:r>
      <w:r>
        <w:rPr>
          <w:rFonts w:ascii="Arial Narrow" w:hAnsi="Arial Narrow"/>
          <w:sz w:val="20"/>
          <w:szCs w:val="20"/>
        </w:rPr>
        <w:t>Предварительные данные.</w:t>
      </w:r>
    </w:p>
    <w:p w:rsidR="000D7989" w:rsidRDefault="000D7989" w:rsidP="0007094D">
      <w:pPr>
        <w:pStyle w:val="BodyText"/>
        <w:tabs>
          <w:tab w:val="left" w:pos="3240"/>
        </w:tabs>
        <w:jc w:val="center"/>
        <w:rPr>
          <w:rFonts w:ascii="Arial Narrow" w:hAnsi="Arial Narrow"/>
          <w:i w:val="0"/>
          <w:sz w:val="24"/>
          <w:szCs w:val="24"/>
        </w:rPr>
      </w:pPr>
    </w:p>
    <w:p w:rsidR="000D7989" w:rsidRPr="00337B30" w:rsidRDefault="000D7989" w:rsidP="0007094D">
      <w:pPr>
        <w:pStyle w:val="BodyText"/>
        <w:tabs>
          <w:tab w:val="left" w:pos="3240"/>
        </w:tabs>
        <w:jc w:val="center"/>
        <w:rPr>
          <w:rFonts w:ascii="Arial Narrow" w:hAnsi="Arial Narrow"/>
          <w:i w:val="0"/>
          <w:sz w:val="24"/>
          <w:szCs w:val="24"/>
        </w:rPr>
      </w:pPr>
      <w:r>
        <w:rPr>
          <w:rFonts w:ascii="Arial Narrow" w:hAnsi="Arial Narrow"/>
          <w:i w:val="0"/>
          <w:sz w:val="24"/>
          <w:szCs w:val="24"/>
        </w:rPr>
        <w:t>10.2.</w:t>
      </w:r>
      <w:r w:rsidRPr="00337B30">
        <w:rPr>
          <w:rFonts w:ascii="Arial Narrow" w:hAnsi="Arial Narrow"/>
          <w:i w:val="0"/>
          <w:sz w:val="24"/>
          <w:szCs w:val="24"/>
        </w:rPr>
        <w:t xml:space="preserve"> ПРОИЗВОДСТВО ВАЖНЕЙШИХ ВИДОВ ПРОМЫШЛЕННОЙ ПРОДУКЦИИ </w:t>
      </w:r>
    </w:p>
    <w:p w:rsidR="000D7989" w:rsidRDefault="000D7989" w:rsidP="0007094D">
      <w:pPr>
        <w:pStyle w:val="BodyText"/>
        <w:tabs>
          <w:tab w:val="left" w:pos="3240"/>
        </w:tabs>
        <w:jc w:val="center"/>
        <w:rPr>
          <w:rFonts w:ascii="Arial Narrow" w:hAnsi="Arial Narrow"/>
          <w:i w:val="0"/>
          <w:sz w:val="24"/>
          <w:szCs w:val="24"/>
        </w:rPr>
      </w:pPr>
      <w:r w:rsidRPr="00337B30">
        <w:rPr>
          <w:rFonts w:ascii="Arial Narrow" w:hAnsi="Arial Narrow"/>
          <w:i w:val="0"/>
          <w:sz w:val="24"/>
          <w:szCs w:val="24"/>
        </w:rPr>
        <w:t>В НАТУРАЛЬНОМ ВЫРАЖЕНИИ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876"/>
        <w:gridCol w:w="924"/>
        <w:gridCol w:w="925"/>
        <w:gridCol w:w="923"/>
        <w:gridCol w:w="925"/>
        <w:gridCol w:w="923"/>
        <w:gridCol w:w="925"/>
      </w:tblGrid>
      <w:tr w:rsidR="000D7989" w:rsidRPr="0037731B" w:rsidTr="00363BAC">
        <w:trPr>
          <w:cantSplit/>
          <w:trHeight w:val="302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337B30" w:rsidRDefault="000D7989" w:rsidP="008B21E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337B30" w:rsidRDefault="000D7989" w:rsidP="00200E9C">
            <w:pPr>
              <w:jc w:val="center"/>
              <w:rPr>
                <w:rFonts w:ascii="Arial Narrow" w:hAnsi="Arial Narrow"/>
              </w:rPr>
            </w:pPr>
            <w:r w:rsidRPr="00337B30">
              <w:rPr>
                <w:rFonts w:ascii="Arial Narrow" w:hAnsi="Arial Narrow"/>
              </w:rPr>
              <w:t>2011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337B30" w:rsidRDefault="000D7989" w:rsidP="00200E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337B30" w:rsidRDefault="000D7989" w:rsidP="00200E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337B30" w:rsidRDefault="000D7989" w:rsidP="00200E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200E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200E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2D501B" w:rsidTr="00363BAC">
        <w:trPr>
          <w:trHeight w:val="304"/>
        </w:trPr>
        <w:tc>
          <w:tcPr>
            <w:tcW w:w="2339" w:type="pct"/>
            <w:tcBorders>
              <w:top w:val="single" w:sz="4" w:space="0" w:color="auto"/>
              <w:bottom w:val="nil"/>
            </w:tcBorders>
          </w:tcPr>
          <w:p w:rsidR="000D7989" w:rsidRPr="00E35E5D" w:rsidRDefault="000D7989" w:rsidP="00F35D64">
            <w:pPr>
              <w:suppressLineNumbers/>
              <w:rPr>
                <w:rFonts w:ascii="Arial Narrow" w:hAnsi="Arial Narrow"/>
              </w:rPr>
            </w:pPr>
            <w:r w:rsidRPr="00E35E5D">
              <w:rPr>
                <w:rFonts w:ascii="Arial Narrow" w:hAnsi="Arial Narrow"/>
              </w:rPr>
              <w:t>Мясо и субпродукты пищевые убойных жи</w:t>
            </w:r>
            <w:r>
              <w:rPr>
                <w:rFonts w:ascii="Arial Narrow" w:hAnsi="Arial Narrow"/>
              </w:rPr>
              <w:t>вотных, тыс. тонн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5010AC" w:rsidRDefault="000D7989" w:rsidP="0007240B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</w:tr>
      <w:tr w:rsidR="000D7989" w:rsidRPr="002D501B" w:rsidTr="00363BAC">
        <w:trPr>
          <w:trHeight w:val="301"/>
        </w:trPr>
        <w:tc>
          <w:tcPr>
            <w:tcW w:w="2339" w:type="pct"/>
          </w:tcPr>
          <w:p w:rsidR="000D7989" w:rsidRPr="00E35E5D" w:rsidRDefault="000D7989" w:rsidP="00F35D64">
            <w:pPr>
              <w:suppressLineNumbers/>
              <w:jc w:val="both"/>
              <w:rPr>
                <w:rFonts w:ascii="Arial Narrow" w:hAnsi="Arial Narrow"/>
              </w:rPr>
            </w:pPr>
            <w:r w:rsidRPr="00E35E5D">
              <w:rPr>
                <w:rFonts w:ascii="Arial Narrow" w:hAnsi="Arial Narrow"/>
              </w:rPr>
              <w:t>Цельномолочная продукция (в пересчете на м</w:t>
            </w:r>
            <w:r w:rsidRPr="00E35E5D">
              <w:rPr>
                <w:rFonts w:ascii="Arial Narrow" w:hAnsi="Arial Narrow"/>
              </w:rPr>
              <w:t>о</w:t>
            </w:r>
            <w:r w:rsidRPr="00E35E5D">
              <w:rPr>
                <w:rFonts w:ascii="Arial Narrow" w:hAnsi="Arial Narrow"/>
              </w:rPr>
              <w:t>ло</w:t>
            </w:r>
            <w:r>
              <w:rPr>
                <w:rFonts w:ascii="Arial Narrow" w:hAnsi="Arial Narrow"/>
              </w:rPr>
              <w:t>ко), тонн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tabs>
                <w:tab w:val="left" w:pos="3240"/>
              </w:tabs>
              <w:ind w:right="57"/>
              <w:jc w:val="right"/>
              <w:rPr>
                <w:rFonts w:ascii="Arial Narrow" w:hAnsi="Arial Narrow"/>
              </w:rPr>
            </w:pPr>
            <w:r w:rsidRPr="005010AC">
              <w:rPr>
                <w:rFonts w:ascii="Arial Narrow" w:hAnsi="Arial Narrow"/>
              </w:rPr>
              <w:t>2361,4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07240B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</w:tr>
      <w:tr w:rsidR="000D7989" w:rsidRPr="002D501B" w:rsidTr="00363BAC">
        <w:trPr>
          <w:trHeight w:val="304"/>
        </w:trPr>
        <w:tc>
          <w:tcPr>
            <w:tcW w:w="2339" w:type="pct"/>
          </w:tcPr>
          <w:p w:rsidR="000D7989" w:rsidRPr="00E35E5D" w:rsidRDefault="000D7989" w:rsidP="00F35D64">
            <w:pPr>
              <w:suppressLineNumbers/>
              <w:jc w:val="both"/>
              <w:rPr>
                <w:rFonts w:ascii="Arial Narrow" w:hAnsi="Arial Narrow"/>
              </w:rPr>
            </w:pPr>
            <w:r w:rsidRPr="00E35E5D">
              <w:rPr>
                <w:rFonts w:ascii="Arial Narrow" w:hAnsi="Arial Narrow"/>
              </w:rPr>
              <w:t>Масло сливочное и пасты масля</w:t>
            </w:r>
            <w:r>
              <w:rPr>
                <w:rFonts w:ascii="Arial Narrow" w:hAnsi="Arial Narrow"/>
              </w:rPr>
              <w:t>ные, тонн</w:t>
            </w:r>
          </w:p>
        </w:tc>
        <w:tc>
          <w:tcPr>
            <w:tcW w:w="443" w:type="pct"/>
            <w:vAlign w:val="bottom"/>
          </w:tcPr>
          <w:p w:rsidR="000D7989" w:rsidRPr="00937DEC" w:rsidRDefault="000D7989" w:rsidP="00200E9C">
            <w:pPr>
              <w:tabs>
                <w:tab w:val="left" w:pos="3240"/>
              </w:tabs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34</w:t>
            </w:r>
            <w:r>
              <w:rPr>
                <w:rFonts w:ascii="Arial Narrow" w:hAnsi="Arial Narrow"/>
              </w:rPr>
              <w:t>,9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07240B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</w:tr>
      <w:tr w:rsidR="000D7989" w:rsidRPr="002D501B" w:rsidTr="00363BAC">
        <w:trPr>
          <w:trHeight w:val="289"/>
        </w:trPr>
        <w:tc>
          <w:tcPr>
            <w:tcW w:w="2339" w:type="pct"/>
          </w:tcPr>
          <w:p w:rsidR="000D7989" w:rsidRPr="00E35E5D" w:rsidRDefault="000D7989" w:rsidP="00F35D64">
            <w:pPr>
              <w:suppressLineNumbers/>
              <w:jc w:val="both"/>
              <w:rPr>
                <w:rFonts w:ascii="Arial Narrow" w:hAnsi="Arial Narrow"/>
              </w:rPr>
            </w:pPr>
            <w:r w:rsidRPr="00E35E5D">
              <w:rPr>
                <w:rFonts w:ascii="Arial Narrow" w:hAnsi="Arial Narrow"/>
              </w:rPr>
              <w:t>Комби</w:t>
            </w:r>
            <w:r>
              <w:rPr>
                <w:rFonts w:ascii="Arial Narrow" w:hAnsi="Arial Narrow"/>
              </w:rPr>
              <w:t>корма, тыс. тонн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07240B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</w:tr>
      <w:tr w:rsidR="000D7989" w:rsidRPr="002D501B" w:rsidTr="00363BAC">
        <w:trPr>
          <w:trHeight w:val="304"/>
        </w:trPr>
        <w:tc>
          <w:tcPr>
            <w:tcW w:w="2339" w:type="pct"/>
          </w:tcPr>
          <w:p w:rsidR="000D7989" w:rsidRPr="00E35E5D" w:rsidRDefault="000D7989" w:rsidP="00F35D64">
            <w:pPr>
              <w:suppressLineNumbers/>
              <w:jc w:val="both"/>
              <w:rPr>
                <w:rFonts w:ascii="Arial Narrow" w:hAnsi="Arial Narrow"/>
              </w:rPr>
            </w:pPr>
            <w:r w:rsidRPr="00E35E5D">
              <w:rPr>
                <w:rFonts w:ascii="Arial Narrow" w:hAnsi="Arial Narrow"/>
              </w:rPr>
              <w:t>Хлеб и хлебобулочные из</w:t>
            </w:r>
            <w:r>
              <w:rPr>
                <w:rFonts w:ascii="Arial Narrow" w:hAnsi="Arial Narrow"/>
              </w:rPr>
              <w:t>делия, тонн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07240B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</w:tr>
      <w:tr w:rsidR="000D7989" w:rsidRPr="002D501B" w:rsidTr="00363BAC">
        <w:trPr>
          <w:trHeight w:val="304"/>
        </w:trPr>
        <w:tc>
          <w:tcPr>
            <w:tcW w:w="2339" w:type="pct"/>
          </w:tcPr>
          <w:p w:rsidR="000D7989" w:rsidRPr="00E35E5D" w:rsidRDefault="000D7989" w:rsidP="00F35D64">
            <w:pPr>
              <w:suppressLineNumbers/>
              <w:jc w:val="both"/>
              <w:rPr>
                <w:rFonts w:ascii="Arial Narrow" w:hAnsi="Arial Narrow"/>
              </w:rPr>
            </w:pPr>
            <w:r w:rsidRPr="00E35E5D">
              <w:rPr>
                <w:rFonts w:ascii="Arial Narrow" w:hAnsi="Arial Narrow"/>
              </w:rPr>
              <w:t>Кондитерские изде</w:t>
            </w:r>
            <w:r>
              <w:rPr>
                <w:rFonts w:ascii="Arial Narrow" w:hAnsi="Arial Narrow"/>
              </w:rPr>
              <w:t>лия, тонн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3" w:type="pct"/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44" w:type="pct"/>
            <w:vAlign w:val="bottom"/>
          </w:tcPr>
          <w:p w:rsidR="000D7989" w:rsidRPr="005010AC" w:rsidRDefault="000D7989" w:rsidP="0007240B">
            <w:pPr>
              <w:suppressLineNumbers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 w:rsidRPr="005010AC">
              <w:rPr>
                <w:rFonts w:ascii="Arial Narrow" w:hAnsi="Arial Narrow"/>
              </w:rPr>
              <w:t>…</w:t>
            </w:r>
            <w:r w:rsidRPr="005010AC">
              <w:rPr>
                <w:rFonts w:ascii="Arial Narrow" w:hAnsi="Arial Narrow"/>
                <w:vertAlign w:val="superscript"/>
              </w:rPr>
              <w:t>1)</w:t>
            </w:r>
          </w:p>
        </w:tc>
      </w:tr>
      <w:tr w:rsidR="000D7989" w:rsidRPr="002D501B" w:rsidTr="00363BAC">
        <w:trPr>
          <w:trHeight w:val="319"/>
        </w:trPr>
        <w:tc>
          <w:tcPr>
            <w:tcW w:w="2339" w:type="pct"/>
            <w:tcBorders>
              <w:bottom w:val="single" w:sz="4" w:space="0" w:color="auto"/>
            </w:tcBorders>
          </w:tcPr>
          <w:p w:rsidR="000D7989" w:rsidRPr="00E35E5D" w:rsidRDefault="000D7989" w:rsidP="00F35D64">
            <w:pPr>
              <w:suppressLineNumber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Тепловая энергия</w:t>
            </w:r>
            <w:r w:rsidRPr="00E35E5D">
              <w:rPr>
                <w:rFonts w:ascii="Arial Narrow" w:hAnsi="Arial Narrow"/>
              </w:rPr>
              <w:t>, тыс. Гкал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:rsidR="000D7989" w:rsidRPr="005010AC" w:rsidRDefault="000D7989" w:rsidP="00200E9C">
            <w:pPr>
              <w:tabs>
                <w:tab w:val="left" w:pos="3240"/>
              </w:tabs>
              <w:ind w:right="57"/>
              <w:jc w:val="right"/>
              <w:rPr>
                <w:rFonts w:ascii="Arial Narrow" w:hAnsi="Arial Narrow"/>
              </w:rPr>
            </w:pPr>
            <w:r w:rsidRPr="005010AC">
              <w:rPr>
                <w:rFonts w:ascii="Arial Narrow" w:hAnsi="Arial Narrow"/>
              </w:rPr>
              <w:t>39,0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</w:rPr>
            </w:pPr>
            <w:r w:rsidRPr="005010AC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4</w:t>
            </w:r>
            <w:r w:rsidRPr="005010A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37,0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bottom"/>
          </w:tcPr>
          <w:p w:rsidR="000D7989" w:rsidRPr="005010AC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34,3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bottom"/>
          </w:tcPr>
          <w:p w:rsidR="000D7989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28,8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bottom"/>
          </w:tcPr>
          <w:p w:rsidR="000D7989" w:rsidRDefault="000D7989" w:rsidP="00200E9C">
            <w:pPr>
              <w:suppressLineNumbers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25,5</w:t>
            </w:r>
          </w:p>
        </w:tc>
      </w:tr>
    </w:tbl>
    <w:p w:rsidR="000D7989" w:rsidRPr="005C30E8" w:rsidRDefault="000D7989" w:rsidP="00CA5378">
      <w:pPr>
        <w:widowControl w:val="0"/>
        <w:suppressLineNumbers/>
        <w:jc w:val="both"/>
        <w:rPr>
          <w:rFonts w:ascii="Arial Narrow" w:hAnsi="Arial Narrow"/>
          <w:sz w:val="20"/>
          <w:szCs w:val="20"/>
        </w:rPr>
      </w:pPr>
      <w:r w:rsidRPr="00CA5378">
        <w:rPr>
          <w:rFonts w:ascii="Arial Narrow" w:hAnsi="Arial Narrow"/>
          <w:sz w:val="20"/>
          <w:szCs w:val="20"/>
          <w:vertAlign w:val="superscript"/>
        </w:rPr>
        <w:t>1)</w:t>
      </w: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См. сноску </w:t>
      </w:r>
      <w:r>
        <w:rPr>
          <w:rFonts w:ascii="Arial Narrow" w:hAnsi="Arial Narrow"/>
          <w:sz w:val="20"/>
          <w:szCs w:val="20"/>
          <w:vertAlign w:val="superscript"/>
        </w:rPr>
        <w:t xml:space="preserve">2) </w:t>
      </w:r>
      <w:r>
        <w:rPr>
          <w:rFonts w:ascii="Arial Narrow" w:hAnsi="Arial Narrow"/>
          <w:sz w:val="20"/>
          <w:szCs w:val="20"/>
        </w:rPr>
        <w:t>к табл. 10.1.</w:t>
      </w:r>
    </w:p>
    <w:p w:rsidR="000D7989" w:rsidRDefault="000D7989" w:rsidP="005D0519">
      <w:pPr>
        <w:spacing w:line="180" w:lineRule="exact"/>
        <w:rPr>
          <w:rFonts w:ascii="Arial Narrow" w:hAnsi="Arial Narrow"/>
          <w:vertAlign w:val="superscript"/>
        </w:rPr>
      </w:pPr>
    </w:p>
    <w:p w:rsidR="000D7989" w:rsidRDefault="000D7989" w:rsidP="0059411D">
      <w:pPr>
        <w:ind w:left="360"/>
        <w:jc w:val="center"/>
        <w:rPr>
          <w:rFonts w:ascii="Arial Narrow" w:hAnsi="Arial Narrow"/>
        </w:rPr>
      </w:pPr>
      <w:r w:rsidRPr="000E1BF1">
        <w:rPr>
          <w:rFonts w:ascii="Arial Narrow" w:hAnsi="Arial Narrow"/>
          <w:b/>
        </w:rPr>
        <w:t>МЕТОДОЛОГИЧЕСКИЕ ПОЯСНЕНИЯ</w:t>
      </w:r>
    </w:p>
    <w:p w:rsidR="000D7989" w:rsidRDefault="000D7989" w:rsidP="005D0519">
      <w:pPr>
        <w:widowControl w:val="0"/>
        <w:ind w:firstLine="567"/>
        <w:jc w:val="both"/>
        <w:rPr>
          <w:rFonts w:ascii="Arial Narrow" w:hAnsi="Arial Narrow"/>
          <w:bCs/>
        </w:rPr>
      </w:pPr>
      <w:r w:rsidRPr="00CC0CE7">
        <w:rPr>
          <w:rFonts w:ascii="Arial Narrow" w:hAnsi="Arial Narrow"/>
          <w:b/>
          <w:bCs/>
        </w:rPr>
        <w:t>Объем отгруженных товаров собственного производства, выполненных работ и услуг собс</w:t>
      </w:r>
      <w:r w:rsidRPr="00CC0CE7">
        <w:rPr>
          <w:rFonts w:ascii="Arial Narrow" w:hAnsi="Arial Narrow"/>
          <w:b/>
          <w:bCs/>
        </w:rPr>
        <w:t>т</w:t>
      </w:r>
      <w:r w:rsidRPr="00CC0CE7">
        <w:rPr>
          <w:rFonts w:ascii="Arial Narrow" w:hAnsi="Arial Narrow"/>
          <w:b/>
          <w:bCs/>
        </w:rPr>
        <w:t xml:space="preserve">венными силами </w:t>
      </w:r>
      <w:r w:rsidRPr="00CC0CE7">
        <w:rPr>
          <w:rFonts w:ascii="Arial Narrow" w:hAnsi="Arial Narrow"/>
          <w:bCs/>
        </w:rPr>
        <w:t>– стоимость отгруженных или отпущенных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</w:t>
      </w:r>
      <w:r w:rsidRPr="00CC0CE7">
        <w:rPr>
          <w:rFonts w:ascii="Arial Narrow" w:hAnsi="Arial Narrow"/>
          <w:bCs/>
        </w:rPr>
        <w:t>н</w:t>
      </w:r>
      <w:r w:rsidRPr="00CC0CE7">
        <w:rPr>
          <w:rFonts w:ascii="Arial Narrow" w:hAnsi="Arial Narrow"/>
          <w:bCs/>
        </w:rPr>
        <w:t xml:space="preserve">ными силами.  </w:t>
      </w:r>
    </w:p>
    <w:p w:rsidR="000D7989" w:rsidRPr="00CC0CE7" w:rsidRDefault="000D7989" w:rsidP="005D0519">
      <w:pPr>
        <w:widowControl w:val="0"/>
        <w:ind w:firstLine="567"/>
        <w:jc w:val="both"/>
        <w:rPr>
          <w:rFonts w:ascii="Arial Narrow" w:hAnsi="Arial Narrow"/>
        </w:rPr>
      </w:pPr>
      <w:r w:rsidRPr="008A6851">
        <w:rPr>
          <w:rFonts w:ascii="Arial Narrow" w:hAnsi="Arial Narrow"/>
          <w:bCs/>
        </w:rPr>
        <w:t>Объем отгруженных товаров</w:t>
      </w:r>
      <w:r w:rsidRPr="00CC0CE7">
        <w:rPr>
          <w:rFonts w:ascii="Arial Narrow" w:hAnsi="Arial Narrow"/>
          <w:b/>
          <w:bCs/>
        </w:rPr>
        <w:t xml:space="preserve"> </w:t>
      </w:r>
      <w:r w:rsidRPr="00CC0CE7">
        <w:rPr>
          <w:rFonts w:ascii="Arial Narrow" w:hAnsi="Arial Narrow"/>
        </w:rPr>
        <w:t>представляет собой стоимость товаров, которые произведены данным юридическим лицом и фактически отгружены (переданы) в отчетном периоде на сторону (другим юридич</w:t>
      </w:r>
      <w:r w:rsidRPr="00CC0CE7">
        <w:rPr>
          <w:rFonts w:ascii="Arial Narrow" w:hAnsi="Arial Narrow"/>
        </w:rPr>
        <w:t>е</w:t>
      </w:r>
      <w:r w:rsidRPr="00CC0CE7">
        <w:rPr>
          <w:rFonts w:ascii="Arial Narrow" w:hAnsi="Arial Narrow"/>
        </w:rPr>
        <w:t>ским и физическим лицам), включая товары, сданные по акту заказчику на месте, независимо от того, пост</w:t>
      </w:r>
      <w:r w:rsidRPr="00CC0CE7">
        <w:rPr>
          <w:rFonts w:ascii="Arial Narrow" w:hAnsi="Arial Narrow"/>
        </w:rPr>
        <w:t>у</w:t>
      </w:r>
      <w:r w:rsidRPr="00CC0CE7">
        <w:rPr>
          <w:rFonts w:ascii="Arial Narrow" w:hAnsi="Arial Narrow"/>
        </w:rPr>
        <w:t>пили деньги на счет продавца или нет.</w:t>
      </w:r>
    </w:p>
    <w:p w:rsidR="000D7989" w:rsidRPr="00CC0CE7" w:rsidRDefault="000D7989" w:rsidP="005D0519">
      <w:pPr>
        <w:widowControl w:val="0"/>
        <w:ind w:firstLine="567"/>
        <w:jc w:val="both"/>
        <w:rPr>
          <w:rFonts w:ascii="Arial Narrow" w:hAnsi="Arial Narrow"/>
        </w:rPr>
      </w:pPr>
      <w:r w:rsidRPr="008A6851">
        <w:rPr>
          <w:rFonts w:ascii="Arial Narrow" w:hAnsi="Arial Narrow"/>
        </w:rPr>
        <w:t>Объем работ и услуг</w:t>
      </w:r>
      <w:r w:rsidRPr="00CC0CE7">
        <w:rPr>
          <w:rFonts w:ascii="Arial Narrow" w:hAnsi="Arial Narrow"/>
        </w:rPr>
        <w:t xml:space="preserve">, выполненных собственными силами, представляет </w:t>
      </w:r>
      <w:r>
        <w:rPr>
          <w:rFonts w:ascii="Arial Narrow" w:hAnsi="Arial Narrow"/>
        </w:rPr>
        <w:t xml:space="preserve">собой </w:t>
      </w:r>
      <w:r w:rsidRPr="00CC0CE7">
        <w:rPr>
          <w:rFonts w:ascii="Arial Narrow" w:hAnsi="Arial Narrow"/>
        </w:rPr>
        <w:t>стоимость работ и у</w:t>
      </w:r>
      <w:r w:rsidRPr="00CC0CE7">
        <w:rPr>
          <w:rFonts w:ascii="Arial Narrow" w:hAnsi="Arial Narrow"/>
        </w:rPr>
        <w:t>с</w:t>
      </w:r>
      <w:r w:rsidRPr="00CC0CE7">
        <w:rPr>
          <w:rFonts w:ascii="Arial Narrow" w:hAnsi="Arial Narrow"/>
        </w:rPr>
        <w:t>луг, оказанных (выполненных) организацией другим юридическим и физическим лицам.</w:t>
      </w:r>
    </w:p>
    <w:p w:rsidR="000D7989" w:rsidRPr="00CC0CE7" w:rsidRDefault="000D7989" w:rsidP="005D0519">
      <w:pPr>
        <w:widowControl w:val="0"/>
        <w:ind w:firstLine="567"/>
        <w:jc w:val="both"/>
        <w:rPr>
          <w:rFonts w:ascii="Arial Narrow" w:hAnsi="Arial Narrow"/>
        </w:rPr>
      </w:pPr>
      <w:r w:rsidRPr="00CC0CE7">
        <w:rPr>
          <w:rFonts w:ascii="Arial Narrow" w:hAnsi="Arial Narrow"/>
        </w:rPr>
        <w:t>Данные приводятся в фактических отпускных ценах без налога на добавленную стоимость, акцизов и аналогичных обязательных платежей.</w:t>
      </w:r>
    </w:p>
    <w:p w:rsidR="000D7989" w:rsidRDefault="000D7989" w:rsidP="005D0519">
      <w:pPr>
        <w:widowControl w:val="0"/>
        <w:ind w:firstLine="567"/>
        <w:jc w:val="both"/>
        <w:rPr>
          <w:rFonts w:ascii="Arial Narrow" w:hAnsi="Arial Narrow"/>
        </w:rPr>
      </w:pPr>
      <w:r w:rsidRPr="00CC0CE7">
        <w:rPr>
          <w:rFonts w:ascii="Arial Narrow" w:hAnsi="Arial Narrow"/>
          <w:b/>
          <w:bCs/>
        </w:rPr>
        <w:t xml:space="preserve">Производство продукции в натуральном выражении </w:t>
      </w:r>
      <w:r w:rsidRPr="00CC0CE7">
        <w:rPr>
          <w:rFonts w:ascii="Arial Narrow" w:hAnsi="Arial Narrow"/>
        </w:rPr>
        <w:t>приводится, как правило, по валовому выпу</w:t>
      </w:r>
      <w:r w:rsidRPr="00CC0CE7">
        <w:rPr>
          <w:rFonts w:ascii="Arial Narrow" w:hAnsi="Arial Narrow"/>
        </w:rPr>
        <w:t>с</w:t>
      </w:r>
      <w:r w:rsidRPr="00CC0CE7">
        <w:rPr>
          <w:rFonts w:ascii="Arial Narrow" w:hAnsi="Arial Narrow"/>
        </w:rPr>
        <w:t>ку, т. е. включая продукцию, израсходованную на производственные нужды</w:t>
      </w:r>
      <w:r>
        <w:rPr>
          <w:rFonts w:ascii="Arial Narrow" w:hAnsi="Arial Narrow"/>
        </w:rPr>
        <w:t xml:space="preserve"> внутри данной</w:t>
      </w:r>
      <w:r w:rsidRPr="00CC0CE7">
        <w:rPr>
          <w:rFonts w:ascii="Arial Narrow" w:hAnsi="Arial Narrow"/>
        </w:rPr>
        <w:t xml:space="preserve"> организации и в</w:t>
      </w:r>
      <w:r w:rsidRPr="00CC0CE7">
        <w:rPr>
          <w:rFonts w:ascii="Arial Narrow" w:hAnsi="Arial Narrow"/>
        </w:rPr>
        <w:t>ы</w:t>
      </w:r>
      <w:r w:rsidRPr="00CC0CE7">
        <w:rPr>
          <w:rFonts w:ascii="Arial Narrow" w:hAnsi="Arial Narrow"/>
        </w:rPr>
        <w:t>работанную из давальческого сырья. Давальческое сырье - это сырье, принадлежащее заказчику и переда</w:t>
      </w:r>
      <w:r w:rsidRPr="00CC0CE7">
        <w:rPr>
          <w:rFonts w:ascii="Arial Narrow" w:hAnsi="Arial Narrow"/>
        </w:rPr>
        <w:t>н</w:t>
      </w:r>
      <w:r w:rsidRPr="00CC0CE7">
        <w:rPr>
          <w:rFonts w:ascii="Arial Narrow" w:hAnsi="Arial Narrow"/>
        </w:rPr>
        <w:t>ное</w:t>
      </w:r>
      <w:r>
        <w:rPr>
          <w:rFonts w:ascii="Arial Narrow" w:hAnsi="Arial Narrow"/>
        </w:rPr>
        <w:t xml:space="preserve"> на переработку</w:t>
      </w:r>
      <w:r w:rsidRPr="00CC0CE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другим организациям</w:t>
      </w:r>
      <w:r w:rsidRPr="00CC0CE7">
        <w:rPr>
          <w:rFonts w:ascii="Arial Narrow" w:hAnsi="Arial Narrow"/>
        </w:rPr>
        <w:t xml:space="preserve"> для производства из него продукции в соответствии с заключенн</w:t>
      </w:r>
      <w:r w:rsidRPr="00CC0CE7">
        <w:rPr>
          <w:rFonts w:ascii="Arial Narrow" w:hAnsi="Arial Narrow"/>
        </w:rPr>
        <w:t>ы</w:t>
      </w:r>
      <w:r w:rsidRPr="00CC0CE7">
        <w:rPr>
          <w:rFonts w:ascii="Arial Narrow" w:hAnsi="Arial Narrow"/>
        </w:rPr>
        <w:t xml:space="preserve">ми договорами. </w:t>
      </w:r>
    </w:p>
    <w:p w:rsidR="000D7989" w:rsidRPr="00846A0D" w:rsidRDefault="000D7989" w:rsidP="00A20D6C">
      <w:pPr>
        <w:widowControl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Д</w:t>
      </w:r>
      <w:r w:rsidRPr="00CC0CE7">
        <w:rPr>
          <w:rFonts w:ascii="Arial Narrow" w:hAnsi="Arial Narrow"/>
        </w:rPr>
        <w:t>анные о производстве продукции в натуральном выражении приводятся с учетом деятельности физ</w:t>
      </w:r>
      <w:r w:rsidRPr="00CC0CE7">
        <w:rPr>
          <w:rFonts w:ascii="Arial Narrow" w:hAnsi="Arial Narrow"/>
        </w:rPr>
        <w:t>и</w:t>
      </w:r>
      <w:r w:rsidRPr="00CC0CE7">
        <w:rPr>
          <w:rFonts w:ascii="Arial Narrow" w:hAnsi="Arial Narrow"/>
        </w:rPr>
        <w:t xml:space="preserve">ческих лиц, занимающихся предпринимательской деятельностью без образования юридического лица. </w:t>
      </w:r>
      <w:r>
        <w:rPr>
          <w:rFonts w:ascii="Arial Narrow" w:hAnsi="Arial Narrow"/>
        </w:rPr>
        <w:t xml:space="preserve">   </w:t>
      </w:r>
    </w:p>
    <w:p w:rsidR="000D7989" w:rsidRDefault="000D7989" w:rsidP="0006712E">
      <w:pPr>
        <w:spacing w:after="240"/>
        <w:ind w:firstLine="567"/>
        <w:jc w:val="center"/>
        <w:rPr>
          <w:rFonts w:ascii="Arial Narrow" w:hAnsi="Arial Narrow"/>
          <w:b/>
          <w:sz w:val="28"/>
          <w:szCs w:val="28"/>
        </w:rPr>
        <w:sectPr w:rsidR="000D7989" w:rsidSect="007925A2">
          <w:headerReference w:type="even" r:id="rId29"/>
          <w:headerReference w:type="default" r:id="rId3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Pr="00367166" w:rsidRDefault="000D7989" w:rsidP="0006712E">
      <w:pPr>
        <w:spacing w:after="240"/>
        <w:ind w:firstLine="567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67166">
        <w:rPr>
          <w:rFonts w:ascii="Arial Narrow" w:hAnsi="Arial Narrow"/>
          <w:b/>
          <w:sz w:val="28"/>
          <w:szCs w:val="28"/>
        </w:rPr>
        <w:t>11. СЕЛЬСКОЕ ХОЗЯЙСТВО</w:t>
      </w:r>
    </w:p>
    <w:p w:rsidR="000D7989" w:rsidRPr="00CC0CE7" w:rsidRDefault="000D7989" w:rsidP="00F102CB">
      <w:pPr>
        <w:jc w:val="center"/>
        <w:rPr>
          <w:rFonts w:ascii="Arial Narrow" w:hAnsi="Arial Narrow"/>
          <w:b/>
          <w:vertAlign w:val="superscript"/>
        </w:rPr>
      </w:pPr>
      <w:r w:rsidRPr="00CC0CE7">
        <w:rPr>
          <w:rFonts w:ascii="Arial Narrow" w:hAnsi="Arial Narrow"/>
          <w:b/>
        </w:rPr>
        <w:t xml:space="preserve">11.1. ПРОДУКЦИЯ СЕЛЬСКОГО ХОЗЯЙСТВА </w:t>
      </w:r>
      <w:r>
        <w:rPr>
          <w:rFonts w:ascii="Arial Narrow" w:hAnsi="Arial Narrow"/>
          <w:b/>
        </w:rPr>
        <w:t>ПО КАТЕГОРИЯМ</w:t>
      </w:r>
      <w:r w:rsidRPr="00CC0CE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ХОЗЯЙСТВ</w:t>
      </w:r>
    </w:p>
    <w:p w:rsidR="000D7989" w:rsidRPr="005C30E8" w:rsidRDefault="000D7989" w:rsidP="00F102CB">
      <w:pPr>
        <w:jc w:val="center"/>
        <w:rPr>
          <w:rFonts w:ascii="Arial Narrow" w:hAnsi="Arial Narrow"/>
          <w:sz w:val="22"/>
          <w:szCs w:val="22"/>
        </w:rPr>
      </w:pPr>
      <w:r w:rsidRPr="005C30E8">
        <w:rPr>
          <w:rFonts w:ascii="Arial Narrow" w:hAnsi="Arial Narrow"/>
          <w:sz w:val="22"/>
          <w:szCs w:val="22"/>
        </w:rPr>
        <w:t>(в фактически действовавших ценах; тысяч рублей)</w:t>
      </w:r>
    </w:p>
    <w:p w:rsidR="000D7989" w:rsidRPr="004E1219" w:rsidRDefault="000D7989" w:rsidP="00F102CB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4923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3773"/>
        <w:gridCol w:w="1081"/>
        <w:gridCol w:w="1082"/>
        <w:gridCol w:w="1082"/>
        <w:gridCol w:w="1082"/>
        <w:gridCol w:w="1082"/>
        <w:gridCol w:w="1079"/>
      </w:tblGrid>
      <w:tr w:rsidR="000D7989" w:rsidRPr="00CC0CE7" w:rsidTr="00A47C38">
        <w:trPr>
          <w:cantSplit/>
          <w:trHeight w:val="267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CC0CE7" w:rsidRDefault="000D7989" w:rsidP="00362B5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A95AB7">
            <w:pPr>
              <w:jc w:val="center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2011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A95A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A95A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A95AB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46465" w:rsidRDefault="000D7989" w:rsidP="00A95AB7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232C23" w:rsidRDefault="000D7989" w:rsidP="00A95AB7">
            <w:pPr>
              <w:jc w:val="center"/>
              <w:rPr>
                <w:rFonts w:ascii="Arial Narrow" w:hAnsi="Arial Narrow"/>
                <w:vertAlign w:val="superscript"/>
                <w:lang w:val="en-US"/>
              </w:rPr>
            </w:pPr>
            <w:r>
              <w:rPr>
                <w:rFonts w:ascii="Arial Narrow" w:hAnsi="Arial Narrow"/>
              </w:rPr>
              <w:t>2016</w:t>
            </w:r>
            <w:r>
              <w:rPr>
                <w:rFonts w:ascii="Arial Narrow" w:hAnsi="Arial Narrow"/>
                <w:vertAlign w:val="superscript"/>
                <w:lang w:val="en-US"/>
              </w:rPr>
              <w:t>1)</w:t>
            </w:r>
          </w:p>
        </w:tc>
      </w:tr>
      <w:tr w:rsidR="000D7989" w:rsidRPr="00CC0CE7" w:rsidTr="00A47C38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всех категорий</w:t>
            </w:r>
          </w:p>
        </w:tc>
      </w:tr>
      <w:tr w:rsidR="000D7989" w:rsidRPr="00CC0CE7" w:rsidTr="00A47C38">
        <w:trPr>
          <w:cantSplit/>
          <w:trHeight w:val="380"/>
        </w:trPr>
        <w:tc>
          <w:tcPr>
            <w:tcW w:w="1839" w:type="pct"/>
            <w:tcBorders>
              <w:top w:val="nil"/>
              <w:bottom w:val="nil"/>
            </w:tcBorders>
          </w:tcPr>
          <w:p w:rsidR="000D7989" w:rsidRPr="006A7686" w:rsidRDefault="000D7989" w:rsidP="00295BC1">
            <w:pPr>
              <w:spacing w:before="60" w:after="60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>Продукция сельского хозяйства</w:t>
            </w:r>
          </w:p>
        </w:tc>
        <w:tc>
          <w:tcPr>
            <w:tcW w:w="527" w:type="pct"/>
            <w:tcBorders>
              <w:top w:val="nil"/>
              <w:bottom w:val="nil"/>
            </w:tcBorders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1270385</w:t>
            </w:r>
          </w:p>
        </w:tc>
        <w:tc>
          <w:tcPr>
            <w:tcW w:w="527" w:type="pct"/>
            <w:tcBorders>
              <w:top w:val="nil"/>
              <w:bottom w:val="nil"/>
            </w:tcBorders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1276095</w:t>
            </w:r>
          </w:p>
        </w:tc>
        <w:tc>
          <w:tcPr>
            <w:tcW w:w="527" w:type="pct"/>
            <w:tcBorders>
              <w:top w:val="nil"/>
              <w:bottom w:val="nil"/>
            </w:tcBorders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1442128</w:t>
            </w:r>
          </w:p>
        </w:tc>
        <w:tc>
          <w:tcPr>
            <w:tcW w:w="527" w:type="pct"/>
            <w:tcBorders>
              <w:top w:val="nil"/>
            </w:tcBorders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18451</w:t>
            </w:r>
            <w:r>
              <w:rPr>
                <w:rFonts w:ascii="Arial Narrow" w:hAnsi="Arial Narrow"/>
                <w:lang w:val="en-US"/>
              </w:rPr>
              <w:t>54</w:t>
            </w:r>
          </w:p>
        </w:tc>
        <w:tc>
          <w:tcPr>
            <w:tcW w:w="527" w:type="pct"/>
            <w:tcBorders>
              <w:top w:val="nil"/>
            </w:tcBorders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2397777</w:t>
            </w:r>
          </w:p>
        </w:tc>
        <w:tc>
          <w:tcPr>
            <w:tcW w:w="526" w:type="pct"/>
            <w:tcBorders>
              <w:top w:val="nil"/>
            </w:tcBorders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2261475</w:t>
            </w:r>
          </w:p>
        </w:tc>
      </w:tr>
      <w:tr w:rsidR="000D7989" w:rsidRPr="00CC0CE7" w:rsidTr="00A47C38">
        <w:trPr>
          <w:cantSplit/>
          <w:trHeight w:val="319"/>
        </w:trPr>
        <w:tc>
          <w:tcPr>
            <w:tcW w:w="1839" w:type="pct"/>
            <w:tcBorders>
              <w:top w:val="nil"/>
              <w:bottom w:val="nil"/>
            </w:tcBorders>
          </w:tcPr>
          <w:p w:rsidR="000D7989" w:rsidRPr="006A7686" w:rsidRDefault="000D7989" w:rsidP="00362B53">
            <w:pPr>
              <w:pStyle w:val="Heading2"/>
              <w:spacing w:before="60" w:after="6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A7686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 </w:t>
            </w:r>
            <w:r w:rsidRPr="006A7686">
              <w:rPr>
                <w:rFonts w:ascii="Arial Narrow" w:hAnsi="Arial Narrow"/>
                <w:b w:val="0"/>
                <w:sz w:val="24"/>
                <w:szCs w:val="24"/>
              </w:rPr>
              <w:t xml:space="preserve"> в том числе: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6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</w:tr>
      <w:tr w:rsidR="000D7989" w:rsidRPr="00CC0CE7" w:rsidTr="00A47C38">
        <w:trPr>
          <w:cantSplit/>
          <w:trHeight w:val="286"/>
        </w:trPr>
        <w:tc>
          <w:tcPr>
            <w:tcW w:w="1839" w:type="pct"/>
            <w:tcBorders>
              <w:top w:val="nil"/>
            </w:tcBorders>
            <w:vAlign w:val="center"/>
          </w:tcPr>
          <w:p w:rsidR="000D7989" w:rsidRPr="006A7686" w:rsidRDefault="000D7989" w:rsidP="00362B53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 xml:space="preserve"> растениеводства</w:t>
            </w:r>
          </w:p>
        </w:tc>
        <w:tc>
          <w:tcPr>
            <w:tcW w:w="527" w:type="pct"/>
            <w:tcBorders>
              <w:top w:val="nil"/>
            </w:tcBorders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935379</w:t>
            </w:r>
          </w:p>
        </w:tc>
        <w:tc>
          <w:tcPr>
            <w:tcW w:w="527" w:type="pct"/>
            <w:tcBorders>
              <w:top w:val="nil"/>
            </w:tcBorders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939488</w:t>
            </w:r>
          </w:p>
        </w:tc>
        <w:tc>
          <w:tcPr>
            <w:tcW w:w="527" w:type="pct"/>
            <w:tcBorders>
              <w:top w:val="nil"/>
            </w:tcBorders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1100023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1466739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2039742</w:t>
            </w:r>
          </w:p>
        </w:tc>
        <w:tc>
          <w:tcPr>
            <w:tcW w:w="526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1883396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  <w:vAlign w:val="center"/>
          </w:tcPr>
          <w:p w:rsidR="000D7989" w:rsidRPr="006A7686" w:rsidRDefault="000D7989" w:rsidP="00362B53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 xml:space="preserve"> животноводства</w:t>
            </w:r>
          </w:p>
        </w:tc>
        <w:tc>
          <w:tcPr>
            <w:tcW w:w="527" w:type="pct"/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335007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336607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342104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3784</w:t>
            </w:r>
            <w:r>
              <w:rPr>
                <w:rFonts w:ascii="Arial Narrow" w:hAnsi="Arial Narrow"/>
                <w:lang w:val="en-US"/>
              </w:rPr>
              <w:t>15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358035</w:t>
            </w:r>
          </w:p>
        </w:tc>
        <w:tc>
          <w:tcPr>
            <w:tcW w:w="526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378079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5000" w:type="pct"/>
            <w:gridSpan w:val="7"/>
          </w:tcPr>
          <w:p w:rsidR="000D7989" w:rsidRPr="005C30E8" w:rsidRDefault="000D7989" w:rsidP="00033908">
            <w:pPr>
              <w:spacing w:before="60" w:after="60"/>
              <w:ind w:right="399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Сельскохозяйственные организации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</w:tcPr>
          <w:p w:rsidR="000D7989" w:rsidRPr="006A7686" w:rsidRDefault="000D7989" w:rsidP="0083317E">
            <w:pPr>
              <w:spacing w:before="60" w:after="60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>Продукция сельского хозяйства</w:t>
            </w:r>
          </w:p>
        </w:tc>
        <w:tc>
          <w:tcPr>
            <w:tcW w:w="527" w:type="pct"/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652226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740987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835531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1191758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1602624</w:t>
            </w:r>
          </w:p>
        </w:tc>
        <w:tc>
          <w:tcPr>
            <w:tcW w:w="526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1503114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</w:tcPr>
          <w:p w:rsidR="000D7989" w:rsidRPr="006A7686" w:rsidRDefault="000D7989" w:rsidP="0083317E">
            <w:pPr>
              <w:pStyle w:val="Heading2"/>
              <w:spacing w:before="60" w:after="6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A7686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 </w:t>
            </w:r>
            <w:r w:rsidRPr="006A7686">
              <w:rPr>
                <w:rFonts w:ascii="Arial Narrow" w:hAnsi="Arial Narrow"/>
                <w:b w:val="0"/>
                <w:sz w:val="24"/>
                <w:szCs w:val="24"/>
              </w:rPr>
              <w:t xml:space="preserve"> в том числе:</w:t>
            </w:r>
          </w:p>
        </w:tc>
        <w:tc>
          <w:tcPr>
            <w:tcW w:w="527" w:type="pct"/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6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  <w:vAlign w:val="center"/>
          </w:tcPr>
          <w:p w:rsidR="000D7989" w:rsidRPr="006A7686" w:rsidRDefault="000D7989" w:rsidP="0083317E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 xml:space="preserve"> растениеводства</w:t>
            </w:r>
          </w:p>
        </w:tc>
        <w:tc>
          <w:tcPr>
            <w:tcW w:w="527" w:type="pct"/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547091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638843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722293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1064449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1466502</w:t>
            </w:r>
          </w:p>
        </w:tc>
        <w:tc>
          <w:tcPr>
            <w:tcW w:w="526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1342384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  <w:vAlign w:val="center"/>
          </w:tcPr>
          <w:p w:rsidR="000D7989" w:rsidRPr="006A7686" w:rsidRDefault="000D7989" w:rsidP="0083317E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 xml:space="preserve"> животноводства</w:t>
            </w:r>
          </w:p>
        </w:tc>
        <w:tc>
          <w:tcPr>
            <w:tcW w:w="527" w:type="pct"/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105135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102144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113238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127309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136123</w:t>
            </w:r>
          </w:p>
        </w:tc>
        <w:tc>
          <w:tcPr>
            <w:tcW w:w="526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160730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5000" w:type="pct"/>
            <w:gridSpan w:val="7"/>
          </w:tcPr>
          <w:p w:rsidR="000D7989" w:rsidRPr="005C30E8" w:rsidRDefault="000D7989" w:rsidP="00033908">
            <w:pPr>
              <w:spacing w:before="60" w:after="60"/>
              <w:ind w:right="399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населения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</w:tcPr>
          <w:p w:rsidR="000D7989" w:rsidRPr="006A7686" w:rsidRDefault="000D7989" w:rsidP="0083317E">
            <w:pPr>
              <w:spacing w:before="60" w:after="60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>Продукция сельского хозяйства</w:t>
            </w:r>
          </w:p>
        </w:tc>
        <w:tc>
          <w:tcPr>
            <w:tcW w:w="527" w:type="pct"/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543930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430533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489095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496227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565216</w:t>
            </w:r>
          </w:p>
        </w:tc>
        <w:tc>
          <w:tcPr>
            <w:tcW w:w="526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497573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</w:tcPr>
          <w:p w:rsidR="000D7989" w:rsidRPr="006A7686" w:rsidRDefault="000D7989" w:rsidP="0083317E">
            <w:pPr>
              <w:pStyle w:val="Heading2"/>
              <w:spacing w:before="60" w:after="6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A7686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6A7686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6A7686">
              <w:rPr>
                <w:rFonts w:ascii="Arial Narrow" w:hAnsi="Arial Narrow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6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  <w:vAlign w:val="center"/>
          </w:tcPr>
          <w:p w:rsidR="000D7989" w:rsidRPr="006A7686" w:rsidRDefault="000D7989" w:rsidP="0083317E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 xml:space="preserve"> растениеводства</w:t>
            </w:r>
          </w:p>
        </w:tc>
        <w:tc>
          <w:tcPr>
            <w:tcW w:w="527" w:type="pct"/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315604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197548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262407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248849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346397</w:t>
            </w:r>
          </w:p>
        </w:tc>
        <w:tc>
          <w:tcPr>
            <w:tcW w:w="526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283214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  <w:vAlign w:val="center"/>
          </w:tcPr>
          <w:p w:rsidR="000D7989" w:rsidRPr="006A7686" w:rsidRDefault="000D7989" w:rsidP="0083317E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 xml:space="preserve"> животноводства</w:t>
            </w:r>
          </w:p>
        </w:tc>
        <w:tc>
          <w:tcPr>
            <w:tcW w:w="527" w:type="pct"/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228327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232985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226689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247378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218820</w:t>
            </w:r>
          </w:p>
        </w:tc>
        <w:tc>
          <w:tcPr>
            <w:tcW w:w="526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214359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5000" w:type="pct"/>
            <w:gridSpan w:val="7"/>
          </w:tcPr>
          <w:p w:rsidR="000D7989" w:rsidRPr="005C30E8" w:rsidRDefault="000D7989" w:rsidP="00033908">
            <w:pPr>
              <w:spacing w:before="60" w:after="60"/>
              <w:ind w:right="399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Крестьянские (фермерские) хозяйства и индивидуальные предприниматели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</w:tcPr>
          <w:p w:rsidR="000D7989" w:rsidRPr="006A7686" w:rsidRDefault="000D7989" w:rsidP="0083317E">
            <w:pPr>
              <w:spacing w:before="60" w:after="60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>Продукция сельского хозяйства</w:t>
            </w:r>
          </w:p>
        </w:tc>
        <w:tc>
          <w:tcPr>
            <w:tcW w:w="527" w:type="pct"/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74229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104576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117501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1571</w:t>
            </w:r>
            <w:r>
              <w:rPr>
                <w:rFonts w:ascii="Arial Narrow" w:hAnsi="Arial Narrow"/>
                <w:lang w:val="en-US"/>
              </w:rPr>
              <w:t>68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229937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260788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</w:tcPr>
          <w:p w:rsidR="000D7989" w:rsidRPr="006A7686" w:rsidRDefault="000D7989" w:rsidP="0083317E">
            <w:pPr>
              <w:pStyle w:val="Heading2"/>
              <w:spacing w:before="60" w:after="6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A7686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6A7686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6A7686">
              <w:rPr>
                <w:rFonts w:ascii="Arial Narrow" w:hAnsi="Arial Narrow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527" w:type="pct"/>
            <w:vAlign w:val="bottom"/>
          </w:tcPr>
          <w:p w:rsidR="000D7989" w:rsidRPr="00CC0CE7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  <w:vAlign w:val="center"/>
          </w:tcPr>
          <w:p w:rsidR="000D7989" w:rsidRPr="006A7686" w:rsidRDefault="000D7989" w:rsidP="0083317E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 xml:space="preserve"> растениеводств</w:t>
            </w:r>
            <w:r>
              <w:rPr>
                <w:rFonts w:ascii="Arial Narrow" w:hAnsi="Arial Narrow"/>
              </w:rPr>
              <w:t>а</w:t>
            </w:r>
          </w:p>
        </w:tc>
        <w:tc>
          <w:tcPr>
            <w:tcW w:w="527" w:type="pct"/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72684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103097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115323</w:t>
            </w:r>
          </w:p>
        </w:tc>
        <w:tc>
          <w:tcPr>
            <w:tcW w:w="527" w:type="pct"/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153441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226844</w:t>
            </w:r>
          </w:p>
        </w:tc>
        <w:tc>
          <w:tcPr>
            <w:tcW w:w="527" w:type="pct"/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257798</w:t>
            </w:r>
          </w:p>
        </w:tc>
      </w:tr>
      <w:tr w:rsidR="000D7989" w:rsidRPr="00CC0CE7" w:rsidTr="00A47C38">
        <w:trPr>
          <w:cantSplit/>
          <w:trHeight w:val="305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0D7989" w:rsidRPr="006A7686" w:rsidRDefault="000D7989" w:rsidP="0083317E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6A7686">
              <w:rPr>
                <w:rFonts w:ascii="Arial Narrow" w:hAnsi="Arial Narrow"/>
              </w:rPr>
              <w:t xml:space="preserve"> животноводств</w:t>
            </w:r>
            <w:r>
              <w:rPr>
                <w:rFonts w:ascii="Arial Narrow" w:hAnsi="Arial Narrow"/>
              </w:rPr>
              <w:t>а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bottom"/>
          </w:tcPr>
          <w:p w:rsidR="000D7989" w:rsidRPr="00B832AD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1545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1479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bottom"/>
          </w:tcPr>
          <w:p w:rsidR="000D7989" w:rsidRPr="006527DA" w:rsidRDefault="000D7989" w:rsidP="00B4646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2178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37</w:t>
            </w:r>
            <w:r>
              <w:rPr>
                <w:rFonts w:ascii="Arial Narrow" w:hAnsi="Arial Narrow"/>
                <w:lang w:val="en-US"/>
              </w:rPr>
              <w:t>28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3093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bottom"/>
          </w:tcPr>
          <w:p w:rsidR="000D7989" w:rsidRPr="00232C23" w:rsidRDefault="000D7989" w:rsidP="00B46465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2990</w:t>
            </w:r>
          </w:p>
        </w:tc>
      </w:tr>
    </w:tbl>
    <w:p w:rsidR="000D7989" w:rsidRPr="00232C23" w:rsidRDefault="000D7989" w:rsidP="00F3155C">
      <w:pPr>
        <w:rPr>
          <w:rFonts w:ascii="Arial Narrow" w:hAnsi="Arial Narrow"/>
          <w:sz w:val="20"/>
          <w:szCs w:val="20"/>
        </w:rPr>
      </w:pPr>
      <w:r w:rsidRPr="00AB396D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232C23">
        <w:rPr>
          <w:rFonts w:ascii="Arial Narrow" w:hAnsi="Arial Narrow"/>
          <w:sz w:val="20"/>
          <w:szCs w:val="20"/>
        </w:rPr>
        <w:t>Предварительные данные.</w:t>
      </w:r>
    </w:p>
    <w:p w:rsidR="000D7989" w:rsidRPr="00CC0CE7" w:rsidRDefault="000D7989" w:rsidP="00F3155C">
      <w:pPr>
        <w:rPr>
          <w:rFonts w:ascii="Arial Narrow" w:hAnsi="Arial Narrow"/>
          <w:vertAlign w:val="superscript"/>
        </w:rPr>
      </w:pPr>
    </w:p>
    <w:p w:rsidR="000D7989" w:rsidRPr="00CC0CE7" w:rsidRDefault="000D7989" w:rsidP="00F3155C">
      <w:pPr>
        <w:pStyle w:val="Heading5"/>
        <w:rPr>
          <w:sz w:val="24"/>
          <w:szCs w:val="24"/>
        </w:rPr>
      </w:pPr>
      <w:r w:rsidRPr="00CC0CE7">
        <w:rPr>
          <w:sz w:val="24"/>
          <w:szCs w:val="24"/>
        </w:rPr>
        <w:t>11.2</w:t>
      </w:r>
      <w:r>
        <w:rPr>
          <w:sz w:val="24"/>
          <w:szCs w:val="24"/>
        </w:rPr>
        <w:t>.</w:t>
      </w:r>
      <w:r w:rsidRPr="00CC0CE7">
        <w:rPr>
          <w:sz w:val="24"/>
          <w:szCs w:val="24"/>
        </w:rPr>
        <w:t xml:space="preserve"> ПОСЕВНЫЕ ПЛОЩАДИ СЕЛЬСКОХОЗЯЙСТВЕННЫХ КУЛЬТУР </w:t>
      </w:r>
      <w:r w:rsidRPr="00CC0CE7">
        <w:rPr>
          <w:sz w:val="24"/>
          <w:szCs w:val="24"/>
        </w:rPr>
        <w:br w:type="textWrapping" w:clear="all"/>
      </w:r>
      <w:r>
        <w:rPr>
          <w:sz w:val="24"/>
          <w:szCs w:val="24"/>
        </w:rPr>
        <w:t>ПО КАТЕГОРИЯМ ХОЗЯЙСТВ</w:t>
      </w:r>
    </w:p>
    <w:p w:rsidR="000D7989" w:rsidRPr="005C30E8" w:rsidRDefault="000D7989" w:rsidP="003A63E9">
      <w:pPr>
        <w:jc w:val="center"/>
        <w:rPr>
          <w:rFonts w:ascii="Arial Narrow" w:hAnsi="Arial Narrow"/>
          <w:sz w:val="22"/>
          <w:szCs w:val="22"/>
        </w:rPr>
      </w:pPr>
      <w:r w:rsidRPr="005C30E8">
        <w:rPr>
          <w:rFonts w:ascii="Arial Narrow" w:hAnsi="Arial Narrow"/>
          <w:sz w:val="22"/>
          <w:szCs w:val="22"/>
        </w:rPr>
        <w:t>(гектаров)</w:t>
      </w:r>
    </w:p>
    <w:p w:rsidR="000D7989" w:rsidRPr="004E1219" w:rsidRDefault="000D7989" w:rsidP="003A63E9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4802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975"/>
        <w:gridCol w:w="840"/>
        <w:gridCol w:w="841"/>
        <w:gridCol w:w="841"/>
        <w:gridCol w:w="841"/>
        <w:gridCol w:w="841"/>
        <w:gridCol w:w="829"/>
      </w:tblGrid>
      <w:tr w:rsidR="000D7989" w:rsidRPr="003A63E9" w:rsidTr="004E1219">
        <w:trPr>
          <w:cantSplit/>
          <w:trHeight w:val="299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3A63E9" w:rsidRDefault="000D7989" w:rsidP="00362B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3A63E9" w:rsidRDefault="000D7989" w:rsidP="0084689C">
            <w:pPr>
              <w:jc w:val="center"/>
              <w:rPr>
                <w:rFonts w:ascii="Arial Narrow" w:hAnsi="Arial Narrow"/>
              </w:rPr>
            </w:pPr>
            <w:r w:rsidRPr="003A63E9">
              <w:rPr>
                <w:rFonts w:ascii="Arial Narrow" w:hAnsi="Arial Narrow"/>
              </w:rPr>
              <w:t>2011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3A63E9" w:rsidRDefault="000D7989" w:rsidP="008468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3A63E9" w:rsidRDefault="000D7989" w:rsidP="008468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3A63E9" w:rsidRDefault="000D7989" w:rsidP="008468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3A63E9" w:rsidRDefault="000D7989" w:rsidP="008468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3A63E9" w:rsidRDefault="000D7989" w:rsidP="008468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3A63E9" w:rsidTr="004E1219">
        <w:trPr>
          <w:cantSplit/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0D7989" w:rsidRPr="005C30E8" w:rsidRDefault="000D7989" w:rsidP="004E1219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всех категорий</w:t>
            </w:r>
          </w:p>
        </w:tc>
      </w:tr>
      <w:tr w:rsidR="000D7989" w:rsidRPr="003A63E9" w:rsidTr="004E1219">
        <w:trPr>
          <w:cantSplit/>
          <w:trHeight w:val="386"/>
        </w:trPr>
        <w:tc>
          <w:tcPr>
            <w:tcW w:w="2486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pStyle w:val="Heading2"/>
              <w:spacing w:before="40" w:after="40" w:line="240" w:lineRule="exact"/>
              <w:rPr>
                <w:rFonts w:ascii="Arial Narrow" w:hAnsi="Arial Narrow"/>
                <w:sz w:val="24"/>
                <w:szCs w:val="24"/>
              </w:rPr>
            </w:pPr>
            <w:r w:rsidRPr="003A63E9">
              <w:rPr>
                <w:rFonts w:ascii="Arial Narrow" w:hAnsi="Arial Narrow"/>
                <w:sz w:val="24"/>
                <w:szCs w:val="24"/>
              </w:rPr>
              <w:t>Вся посевная площадь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b/>
              </w:rPr>
            </w:pPr>
            <w:r w:rsidRPr="008A127F">
              <w:rPr>
                <w:rFonts w:ascii="Arial Narrow" w:hAnsi="Arial Narrow"/>
                <w:b/>
              </w:rPr>
              <w:t>46227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42680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45102</w:t>
            </w:r>
          </w:p>
        </w:tc>
        <w:tc>
          <w:tcPr>
            <w:tcW w:w="420" w:type="pct"/>
            <w:tcBorders>
              <w:top w:val="nil"/>
            </w:tcBorders>
            <w:vAlign w:val="bottom"/>
          </w:tcPr>
          <w:p w:rsidR="000D7989" w:rsidRPr="008A127F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47314</w:t>
            </w:r>
          </w:p>
        </w:tc>
        <w:tc>
          <w:tcPr>
            <w:tcW w:w="420" w:type="pct"/>
            <w:tcBorders>
              <w:top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52804</w:t>
            </w:r>
          </w:p>
        </w:tc>
        <w:tc>
          <w:tcPr>
            <w:tcW w:w="414" w:type="pct"/>
            <w:tcBorders>
              <w:top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54813</w:t>
            </w:r>
          </w:p>
        </w:tc>
      </w:tr>
      <w:tr w:rsidR="000D7989" w:rsidRPr="003A63E9" w:rsidTr="004E1219">
        <w:trPr>
          <w:cantSplit/>
          <w:trHeight w:val="312"/>
        </w:trPr>
        <w:tc>
          <w:tcPr>
            <w:tcW w:w="2486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3A63E9">
              <w:rPr>
                <w:rFonts w:ascii="Arial Narrow" w:hAnsi="Arial Narrow"/>
              </w:rPr>
              <w:t>ерновые и зернобобовые  культуры</w:t>
            </w: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31475</w:t>
            </w: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30468</w:t>
            </w: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32435</w:t>
            </w: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35202</w:t>
            </w:r>
          </w:p>
        </w:tc>
        <w:tc>
          <w:tcPr>
            <w:tcW w:w="420" w:type="pct"/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39695</w:t>
            </w:r>
          </w:p>
        </w:tc>
        <w:tc>
          <w:tcPr>
            <w:tcW w:w="414" w:type="pct"/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39716</w:t>
            </w:r>
          </w:p>
        </w:tc>
      </w:tr>
      <w:tr w:rsidR="000D7989" w:rsidRPr="003A63E9" w:rsidTr="004E1219">
        <w:trPr>
          <w:cantSplit/>
          <w:trHeight w:val="349"/>
        </w:trPr>
        <w:tc>
          <w:tcPr>
            <w:tcW w:w="2486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ind w:firstLine="360"/>
              <w:rPr>
                <w:rFonts w:ascii="Arial Narrow" w:hAnsi="Arial Narrow"/>
              </w:rPr>
            </w:pPr>
            <w:r w:rsidRPr="003A63E9">
              <w:rPr>
                <w:rFonts w:ascii="Arial Narrow" w:hAnsi="Arial Narrow"/>
              </w:rPr>
              <w:t xml:space="preserve">    из них:</w:t>
            </w: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14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</w:tr>
      <w:tr w:rsidR="000D7989" w:rsidRPr="003A63E9" w:rsidTr="004E1219">
        <w:trPr>
          <w:cantSplit/>
          <w:trHeight w:val="413"/>
        </w:trPr>
        <w:tc>
          <w:tcPr>
            <w:tcW w:w="2486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 w:rsidRPr="003A63E9">
              <w:rPr>
                <w:rFonts w:ascii="Arial Narrow" w:hAnsi="Arial Narrow"/>
              </w:rPr>
              <w:t xml:space="preserve">   пшениц</w:t>
            </w:r>
            <w:r>
              <w:rPr>
                <w:rFonts w:ascii="Arial Narrow" w:hAnsi="Arial Narrow"/>
              </w:rPr>
              <w:t>а</w:t>
            </w: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19295</w:t>
            </w: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15798</w:t>
            </w: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18363</w:t>
            </w:r>
          </w:p>
        </w:tc>
        <w:tc>
          <w:tcPr>
            <w:tcW w:w="42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17503</w:t>
            </w:r>
          </w:p>
        </w:tc>
        <w:tc>
          <w:tcPr>
            <w:tcW w:w="420" w:type="pct"/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20233</w:t>
            </w:r>
          </w:p>
        </w:tc>
        <w:tc>
          <w:tcPr>
            <w:tcW w:w="414" w:type="pct"/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17880</w:t>
            </w:r>
          </w:p>
        </w:tc>
      </w:tr>
      <w:tr w:rsidR="000D7989" w:rsidRPr="003A63E9" w:rsidTr="004E1219">
        <w:trPr>
          <w:cantSplit/>
          <w:trHeight w:val="300"/>
        </w:trPr>
        <w:tc>
          <w:tcPr>
            <w:tcW w:w="2486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 w:rsidRPr="003A63E9">
              <w:rPr>
                <w:rFonts w:ascii="Arial Narrow" w:hAnsi="Arial Narrow"/>
              </w:rPr>
              <w:t xml:space="preserve">   р</w:t>
            </w:r>
            <w:r>
              <w:rPr>
                <w:rFonts w:ascii="Arial Narrow" w:hAnsi="Arial Narrow"/>
              </w:rPr>
              <w:t>о</w:t>
            </w:r>
            <w:r w:rsidRPr="003A63E9">
              <w:rPr>
                <w:rFonts w:ascii="Arial Narrow" w:hAnsi="Arial Narrow"/>
              </w:rPr>
              <w:t>ж</w:t>
            </w:r>
            <w:r>
              <w:rPr>
                <w:rFonts w:ascii="Arial Narrow" w:hAnsi="Arial Narrow"/>
              </w:rPr>
              <w:t>ь</w:t>
            </w:r>
          </w:p>
        </w:tc>
        <w:tc>
          <w:tcPr>
            <w:tcW w:w="420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</w:t>
            </w:r>
          </w:p>
        </w:tc>
        <w:tc>
          <w:tcPr>
            <w:tcW w:w="420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</w:t>
            </w:r>
          </w:p>
        </w:tc>
        <w:tc>
          <w:tcPr>
            <w:tcW w:w="420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20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20" w:type="pct"/>
            <w:tcBorders>
              <w:bottom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</w:p>
        </w:tc>
        <w:tc>
          <w:tcPr>
            <w:tcW w:w="414" w:type="pct"/>
            <w:tcBorders>
              <w:bottom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</w:p>
        </w:tc>
      </w:tr>
      <w:tr w:rsidR="000D7989" w:rsidRPr="003A63E9" w:rsidTr="00AB396D">
        <w:trPr>
          <w:cantSplit/>
          <w:trHeight w:val="413"/>
        </w:trPr>
        <w:tc>
          <w:tcPr>
            <w:tcW w:w="2486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</w:t>
            </w:r>
            <w:r w:rsidRPr="003A63E9">
              <w:rPr>
                <w:rFonts w:ascii="Arial Narrow" w:hAnsi="Arial Narrow"/>
              </w:rPr>
              <w:t>ехнически</w:t>
            </w:r>
            <w:r>
              <w:rPr>
                <w:rFonts w:ascii="Arial Narrow" w:hAnsi="Arial Narrow"/>
              </w:rPr>
              <w:t>е</w:t>
            </w:r>
            <w:r w:rsidRPr="003A63E9">
              <w:rPr>
                <w:rFonts w:ascii="Arial Narrow" w:hAnsi="Arial Narrow"/>
              </w:rPr>
              <w:t xml:space="preserve">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6507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5655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7265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6364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7155</w:t>
            </w:r>
          </w:p>
        </w:tc>
        <w:tc>
          <w:tcPr>
            <w:tcW w:w="414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8938</w:t>
            </w:r>
          </w:p>
        </w:tc>
      </w:tr>
      <w:tr w:rsidR="000D7989" w:rsidRPr="003A63E9" w:rsidTr="00AB396D">
        <w:trPr>
          <w:cantSplit/>
          <w:trHeight w:val="413"/>
        </w:trPr>
        <w:tc>
          <w:tcPr>
            <w:tcW w:w="2486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 w:rsidRPr="003A63E9">
              <w:rPr>
                <w:rFonts w:ascii="Arial Narrow" w:hAnsi="Arial Narrow"/>
              </w:rPr>
              <w:t xml:space="preserve">         из них</w:t>
            </w:r>
            <w:r w:rsidRPr="003A63E9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2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14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</w:tr>
    </w:tbl>
    <w:p w:rsidR="000D7989" w:rsidRDefault="000D7989" w:rsidP="00AB396D">
      <w:pPr>
        <w:ind w:right="-55"/>
        <w:jc w:val="right"/>
      </w:pPr>
      <w:r w:rsidRPr="00367166">
        <w:rPr>
          <w:rFonts w:ascii="Arial Narrow" w:hAnsi="Arial Narrow"/>
        </w:rPr>
        <w:t>Продолжение таблицы</w:t>
      </w:r>
      <w:r>
        <w:rPr>
          <w:rFonts w:ascii="Arial Narrow" w:hAnsi="Arial Narrow"/>
        </w:rPr>
        <w:t xml:space="preserve"> 11.2.</w:t>
      </w:r>
    </w:p>
    <w:tbl>
      <w:tblPr>
        <w:tblW w:w="4923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982"/>
        <w:gridCol w:w="840"/>
        <w:gridCol w:w="841"/>
        <w:gridCol w:w="841"/>
        <w:gridCol w:w="841"/>
        <w:gridCol w:w="841"/>
        <w:gridCol w:w="1075"/>
      </w:tblGrid>
      <w:tr w:rsidR="000D7989" w:rsidRPr="003A63E9" w:rsidTr="00BB2B3F">
        <w:trPr>
          <w:cantSplit/>
          <w:trHeight w:val="328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CC0CE7" w:rsidRDefault="000D7989" w:rsidP="004E1219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4E1219">
            <w:pPr>
              <w:jc w:val="center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2011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4E12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4E12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4E12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4E12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4E12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3A63E9" w:rsidTr="00BB2B3F">
        <w:trPr>
          <w:cantSplit/>
          <w:trHeight w:val="328"/>
        </w:trPr>
        <w:tc>
          <w:tcPr>
            <w:tcW w:w="2427" w:type="pct"/>
            <w:tcBorders>
              <w:top w:val="single" w:sz="4" w:space="0" w:color="auto"/>
            </w:tcBorders>
            <w:vAlign w:val="bottom"/>
          </w:tcPr>
          <w:p w:rsidR="000D7989" w:rsidRPr="003A63E9" w:rsidRDefault="000D7989" w:rsidP="004E1219">
            <w:pPr>
              <w:spacing w:line="240" w:lineRule="exact"/>
              <w:rPr>
                <w:rFonts w:ascii="Arial Narrow" w:hAnsi="Arial Narrow"/>
              </w:rPr>
            </w:pPr>
            <w:r w:rsidRPr="003A63E9">
              <w:rPr>
                <w:rFonts w:ascii="Arial Narrow" w:hAnsi="Arial Narrow"/>
              </w:rPr>
              <w:t xml:space="preserve">  свекл</w:t>
            </w:r>
            <w:r>
              <w:rPr>
                <w:rFonts w:ascii="Arial Narrow" w:hAnsi="Arial Narrow"/>
              </w:rPr>
              <w:t>а</w:t>
            </w:r>
            <w:r w:rsidRPr="003A63E9">
              <w:rPr>
                <w:rFonts w:ascii="Arial Narrow" w:hAnsi="Arial Narrow"/>
              </w:rPr>
              <w:t xml:space="preserve"> сахарн</w:t>
            </w:r>
            <w:r>
              <w:rPr>
                <w:rFonts w:ascii="Arial Narrow" w:hAnsi="Arial Narrow"/>
              </w:rPr>
              <w:t>ая</w:t>
            </w:r>
            <w:r w:rsidRPr="003A63E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1295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1490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1719</w:t>
            </w:r>
          </w:p>
        </w:tc>
      </w:tr>
      <w:tr w:rsidR="000D7989" w:rsidRPr="003A63E9" w:rsidTr="00BB2B3F">
        <w:trPr>
          <w:cantSplit/>
          <w:trHeight w:val="413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подсолнечник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1102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410" w:type="pct"/>
            <w:vAlign w:val="bottom"/>
          </w:tcPr>
          <w:p w:rsidR="000D7989" w:rsidRPr="00CB0ED1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2608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1751</w:t>
            </w:r>
          </w:p>
        </w:tc>
        <w:tc>
          <w:tcPr>
            <w:tcW w:w="410" w:type="pct"/>
            <w:vAlign w:val="bottom"/>
          </w:tcPr>
          <w:p w:rsidR="000D7989" w:rsidRPr="00E263B8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983</w:t>
            </w:r>
          </w:p>
        </w:tc>
        <w:tc>
          <w:tcPr>
            <w:tcW w:w="525" w:type="pct"/>
            <w:vAlign w:val="bottom"/>
          </w:tcPr>
          <w:p w:rsidR="000D7989" w:rsidRPr="00E263B8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2244</w:t>
            </w:r>
          </w:p>
        </w:tc>
      </w:tr>
      <w:tr w:rsidR="000D7989" w:rsidRPr="003A63E9" w:rsidTr="00BB2B3F">
        <w:trPr>
          <w:cantSplit/>
          <w:trHeight w:val="388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3A63E9">
              <w:rPr>
                <w:rFonts w:ascii="Arial Narrow" w:hAnsi="Arial Narrow"/>
              </w:rPr>
              <w:t>артофел</w:t>
            </w:r>
            <w:r>
              <w:rPr>
                <w:rFonts w:ascii="Arial Narrow" w:hAnsi="Arial Narrow"/>
              </w:rPr>
              <w:t>ь</w:t>
            </w:r>
            <w:r w:rsidRPr="003A63E9">
              <w:rPr>
                <w:rFonts w:ascii="Arial Narrow" w:hAnsi="Arial Narrow"/>
              </w:rPr>
              <w:t xml:space="preserve"> и овощебахчевы</w:t>
            </w:r>
            <w:r>
              <w:rPr>
                <w:rFonts w:ascii="Arial Narrow" w:hAnsi="Arial Narrow"/>
              </w:rPr>
              <w:t>е</w:t>
            </w:r>
            <w:r w:rsidRPr="003A63E9">
              <w:rPr>
                <w:rFonts w:ascii="Arial Narrow" w:hAnsi="Arial Narrow"/>
              </w:rPr>
              <w:t xml:space="preserve">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1730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1653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1439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1451</w:t>
            </w:r>
          </w:p>
        </w:tc>
        <w:tc>
          <w:tcPr>
            <w:tcW w:w="410" w:type="pct"/>
            <w:vAlign w:val="bottom"/>
          </w:tcPr>
          <w:p w:rsidR="000D7989" w:rsidRPr="00E263B8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1636</w:t>
            </w:r>
          </w:p>
        </w:tc>
        <w:tc>
          <w:tcPr>
            <w:tcW w:w="525" w:type="pct"/>
            <w:vAlign w:val="bottom"/>
          </w:tcPr>
          <w:p w:rsidR="000D7989" w:rsidRPr="00E263B8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1475</w:t>
            </w:r>
          </w:p>
        </w:tc>
      </w:tr>
      <w:tr w:rsidR="000D7989" w:rsidRPr="003A63E9" w:rsidTr="00BB2B3F">
        <w:trPr>
          <w:cantSplit/>
          <w:trHeight w:val="413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  <w:lang w:val="en-US"/>
              </w:rPr>
            </w:pPr>
            <w:r w:rsidRPr="003A63E9">
              <w:rPr>
                <w:rFonts w:ascii="Arial Narrow" w:hAnsi="Arial Narrow"/>
              </w:rPr>
              <w:t xml:space="preserve">         </w:t>
            </w:r>
            <w:r>
              <w:rPr>
                <w:rFonts w:ascii="Arial Narrow" w:hAnsi="Arial Narrow"/>
              </w:rPr>
              <w:t>из них</w:t>
            </w:r>
            <w:r w:rsidRPr="003A63E9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525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</w:tr>
      <w:tr w:rsidR="000D7989" w:rsidRPr="003A63E9" w:rsidTr="00BB2B3F">
        <w:trPr>
          <w:cantSplit/>
          <w:trHeight w:val="386"/>
        </w:trPr>
        <w:tc>
          <w:tcPr>
            <w:tcW w:w="2427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 w:rsidRPr="003A63E9">
              <w:rPr>
                <w:rFonts w:ascii="Arial Narrow" w:hAnsi="Arial Narrow"/>
                <w:lang w:val="en-US"/>
              </w:rPr>
              <w:t xml:space="preserve">   </w:t>
            </w:r>
            <w:r w:rsidRPr="003A63E9">
              <w:rPr>
                <w:rFonts w:ascii="Arial Narrow" w:hAnsi="Arial Narrow"/>
              </w:rPr>
              <w:t>картофел</w:t>
            </w:r>
            <w:r>
              <w:rPr>
                <w:rFonts w:ascii="Arial Narrow" w:hAnsi="Arial Narrow"/>
              </w:rPr>
              <w:t>ь</w:t>
            </w:r>
          </w:p>
        </w:tc>
        <w:tc>
          <w:tcPr>
            <w:tcW w:w="409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1512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1470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1257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1272</w:t>
            </w:r>
          </w:p>
        </w:tc>
        <w:tc>
          <w:tcPr>
            <w:tcW w:w="410" w:type="pct"/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1460</w:t>
            </w:r>
          </w:p>
        </w:tc>
        <w:tc>
          <w:tcPr>
            <w:tcW w:w="525" w:type="pct"/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1308</w:t>
            </w:r>
          </w:p>
        </w:tc>
      </w:tr>
      <w:tr w:rsidR="000D7989" w:rsidRPr="003A63E9" w:rsidTr="00BB2B3F">
        <w:trPr>
          <w:cantSplit/>
          <w:trHeight w:val="413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  <w:lang w:val="en-US"/>
              </w:rPr>
            </w:pPr>
            <w:r w:rsidRPr="003A63E9">
              <w:rPr>
                <w:rFonts w:ascii="Arial Narrow" w:hAnsi="Arial Narrow"/>
              </w:rPr>
              <w:t xml:space="preserve">   овощ</w:t>
            </w:r>
            <w:r>
              <w:rPr>
                <w:rFonts w:ascii="Arial Narrow" w:hAnsi="Arial Narrow"/>
              </w:rPr>
              <w:t>и  (без высадков)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410" w:type="pct"/>
            <w:vAlign w:val="bottom"/>
          </w:tcPr>
          <w:p w:rsidR="000D7989" w:rsidRPr="00E263B8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172</w:t>
            </w:r>
          </w:p>
        </w:tc>
        <w:tc>
          <w:tcPr>
            <w:tcW w:w="525" w:type="pct"/>
            <w:vAlign w:val="bottom"/>
          </w:tcPr>
          <w:p w:rsidR="000D7989" w:rsidRPr="00E263B8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163</w:t>
            </w:r>
          </w:p>
        </w:tc>
      </w:tr>
      <w:tr w:rsidR="000D7989" w:rsidRPr="003A63E9" w:rsidTr="00BB2B3F">
        <w:trPr>
          <w:cantSplit/>
          <w:trHeight w:val="413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3A63E9">
              <w:rPr>
                <w:rFonts w:ascii="Arial Narrow" w:hAnsi="Arial Narrow"/>
              </w:rPr>
              <w:t>ормовы</w:t>
            </w:r>
            <w:r>
              <w:rPr>
                <w:rFonts w:ascii="Arial Narrow" w:hAnsi="Arial Narrow"/>
              </w:rPr>
              <w:t>е</w:t>
            </w:r>
            <w:r w:rsidRPr="003A63E9">
              <w:rPr>
                <w:rFonts w:ascii="Arial Narrow" w:hAnsi="Arial Narrow"/>
              </w:rPr>
              <w:t xml:space="preserve">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6515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4904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3963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4297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4318</w:t>
            </w:r>
          </w:p>
        </w:tc>
        <w:tc>
          <w:tcPr>
            <w:tcW w:w="525" w:type="pct"/>
            <w:tcBorders>
              <w:bottom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4683</w:t>
            </w:r>
          </w:p>
        </w:tc>
      </w:tr>
      <w:tr w:rsidR="000D7989" w:rsidRPr="003A63E9" w:rsidTr="00BB2B3F">
        <w:trPr>
          <w:cantSplit/>
          <w:trHeight w:val="379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:rsidR="000D7989" w:rsidRPr="005C30E8" w:rsidRDefault="000D7989" w:rsidP="004E1219">
            <w:pPr>
              <w:spacing w:before="40" w:after="40" w:line="240" w:lineRule="exact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Сельскохозяйственные организации</w:t>
            </w:r>
          </w:p>
        </w:tc>
      </w:tr>
      <w:tr w:rsidR="000D7989" w:rsidRPr="003A63E9" w:rsidTr="00BB2B3F">
        <w:trPr>
          <w:cantSplit/>
          <w:trHeight w:val="379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pStyle w:val="Heading2"/>
              <w:spacing w:before="40" w:after="40" w:line="240" w:lineRule="exact"/>
              <w:rPr>
                <w:rFonts w:ascii="Arial Narrow" w:hAnsi="Arial Narrow"/>
                <w:sz w:val="24"/>
                <w:szCs w:val="24"/>
              </w:rPr>
            </w:pPr>
            <w:r w:rsidRPr="003A63E9">
              <w:rPr>
                <w:rFonts w:ascii="Arial Narrow" w:hAnsi="Arial Narrow"/>
                <w:sz w:val="24"/>
                <w:szCs w:val="24"/>
              </w:rPr>
              <w:t>Вся посевная площадь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b/>
              </w:rPr>
            </w:pPr>
            <w:r w:rsidRPr="008A127F">
              <w:rPr>
                <w:rFonts w:ascii="Arial Narrow" w:hAnsi="Arial Narrow"/>
                <w:b/>
              </w:rPr>
              <w:t>37460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33036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35368</w:t>
            </w:r>
          </w:p>
        </w:tc>
        <w:tc>
          <w:tcPr>
            <w:tcW w:w="410" w:type="pct"/>
            <w:tcBorders>
              <w:top w:val="nil"/>
            </w:tcBorders>
            <w:vAlign w:val="bottom"/>
          </w:tcPr>
          <w:p w:rsidR="000D7989" w:rsidRPr="008A127F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37812</w:t>
            </w:r>
          </w:p>
        </w:tc>
        <w:tc>
          <w:tcPr>
            <w:tcW w:w="410" w:type="pct"/>
            <w:tcBorders>
              <w:top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41943</w:t>
            </w:r>
          </w:p>
        </w:tc>
        <w:tc>
          <w:tcPr>
            <w:tcW w:w="525" w:type="pct"/>
            <w:tcBorders>
              <w:top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43259</w:t>
            </w:r>
          </w:p>
        </w:tc>
      </w:tr>
      <w:tr w:rsidR="000D7989" w:rsidRPr="003A63E9" w:rsidTr="00BB2B3F">
        <w:trPr>
          <w:cantSplit/>
          <w:trHeight w:val="354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tabs>
                <w:tab w:val="left" w:pos="150"/>
              </w:tabs>
              <w:spacing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3A63E9">
              <w:rPr>
                <w:rFonts w:ascii="Arial Narrow" w:hAnsi="Arial Narrow"/>
              </w:rPr>
              <w:t>ерновы</w:t>
            </w:r>
            <w:r>
              <w:rPr>
                <w:rFonts w:ascii="Arial Narrow" w:hAnsi="Arial Narrow"/>
              </w:rPr>
              <w:t>е</w:t>
            </w:r>
            <w:r w:rsidRPr="003A63E9">
              <w:rPr>
                <w:rFonts w:ascii="Arial Narrow" w:hAnsi="Arial Narrow"/>
              </w:rPr>
              <w:t xml:space="preserve"> и зернобобовы</w:t>
            </w:r>
            <w:r>
              <w:rPr>
                <w:rFonts w:ascii="Arial Narrow" w:hAnsi="Arial Narrow"/>
              </w:rPr>
              <w:t>е</w:t>
            </w:r>
            <w:r w:rsidRPr="003A63E9">
              <w:rPr>
                <w:rFonts w:ascii="Arial Narrow" w:hAnsi="Arial Narrow"/>
              </w:rPr>
              <w:t xml:space="preserve"> 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24565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23005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24726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27866</w:t>
            </w:r>
          </w:p>
        </w:tc>
        <w:tc>
          <w:tcPr>
            <w:tcW w:w="410" w:type="pct"/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30889</w:t>
            </w:r>
          </w:p>
        </w:tc>
        <w:tc>
          <w:tcPr>
            <w:tcW w:w="525" w:type="pct"/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30083</w:t>
            </w:r>
          </w:p>
        </w:tc>
      </w:tr>
      <w:tr w:rsidR="000D7989" w:rsidRPr="003A63E9" w:rsidTr="00BB2B3F">
        <w:trPr>
          <w:cantSplit/>
          <w:trHeight w:val="183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line="240" w:lineRule="exact"/>
              <w:ind w:firstLine="540"/>
              <w:rPr>
                <w:rFonts w:ascii="Arial Narrow" w:hAnsi="Arial Narrow"/>
              </w:rPr>
            </w:pPr>
            <w:r w:rsidRPr="003A63E9">
              <w:rPr>
                <w:rFonts w:ascii="Arial Narrow" w:hAnsi="Arial Narrow"/>
              </w:rPr>
              <w:t xml:space="preserve"> из них: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525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</w:tr>
      <w:tr w:rsidR="000D7989" w:rsidRPr="003A63E9" w:rsidTr="00BB2B3F">
        <w:trPr>
          <w:cantSplit/>
          <w:trHeight w:val="320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 w:rsidRPr="003A63E9">
              <w:rPr>
                <w:rFonts w:ascii="Arial Narrow" w:hAnsi="Arial Narrow"/>
              </w:rPr>
              <w:t xml:space="preserve">  пшениц</w:t>
            </w:r>
            <w:r>
              <w:rPr>
                <w:rFonts w:ascii="Arial Narrow" w:hAnsi="Arial Narrow"/>
              </w:rPr>
              <w:t>а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14935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12273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14583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14100</w:t>
            </w:r>
          </w:p>
        </w:tc>
        <w:tc>
          <w:tcPr>
            <w:tcW w:w="410" w:type="pct"/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15391</w:t>
            </w:r>
          </w:p>
        </w:tc>
        <w:tc>
          <w:tcPr>
            <w:tcW w:w="525" w:type="pct"/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13692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</w:t>
            </w:r>
            <w:r w:rsidRPr="003A63E9">
              <w:rPr>
                <w:rFonts w:ascii="Arial Narrow" w:hAnsi="Arial Narrow"/>
              </w:rPr>
              <w:t>ехнически</w:t>
            </w:r>
            <w:r>
              <w:rPr>
                <w:rFonts w:ascii="Arial Narrow" w:hAnsi="Arial Narrow"/>
              </w:rPr>
              <w:t>е</w:t>
            </w:r>
            <w:r w:rsidRPr="003A63E9">
              <w:rPr>
                <w:rFonts w:ascii="Arial Narrow" w:hAnsi="Arial Narrow"/>
              </w:rPr>
              <w:t xml:space="preserve">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6427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5522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7041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5974</w:t>
            </w:r>
          </w:p>
        </w:tc>
        <w:tc>
          <w:tcPr>
            <w:tcW w:w="410" w:type="pct"/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6832</w:t>
            </w:r>
          </w:p>
        </w:tc>
        <w:tc>
          <w:tcPr>
            <w:tcW w:w="525" w:type="pct"/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8683</w:t>
            </w:r>
          </w:p>
        </w:tc>
      </w:tr>
      <w:tr w:rsidR="000D7989" w:rsidRPr="003A63E9" w:rsidTr="00BB2B3F">
        <w:trPr>
          <w:cantSplit/>
          <w:trHeight w:val="269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 w:rsidRPr="003A63E9">
              <w:rPr>
                <w:rFonts w:ascii="Arial Narrow" w:hAnsi="Arial Narrow"/>
              </w:rPr>
              <w:t xml:space="preserve">         из них</w:t>
            </w:r>
            <w:r w:rsidRPr="003A63E9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525" w:type="pct"/>
            <w:vAlign w:val="bottom"/>
          </w:tcPr>
          <w:p w:rsidR="000D7989" w:rsidRPr="003A63E9" w:rsidRDefault="000D7989" w:rsidP="004E1219">
            <w:pPr>
              <w:tabs>
                <w:tab w:val="left" w:pos="761"/>
              </w:tabs>
              <w:spacing w:before="40" w:after="40" w:line="240" w:lineRule="exact"/>
              <w:ind w:left="-57"/>
              <w:jc w:val="right"/>
              <w:rPr>
                <w:rFonts w:ascii="Arial Narrow" w:hAnsi="Arial Narrow"/>
              </w:rPr>
            </w:pPr>
          </w:p>
        </w:tc>
      </w:tr>
      <w:tr w:rsidR="000D7989" w:rsidRPr="003A63E9" w:rsidTr="00BB2B3F">
        <w:trPr>
          <w:cantSplit/>
          <w:trHeight w:val="269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line="240" w:lineRule="exact"/>
              <w:rPr>
                <w:rFonts w:ascii="Arial Narrow" w:hAnsi="Arial Narrow"/>
              </w:rPr>
            </w:pPr>
            <w:r w:rsidRPr="003A63E9">
              <w:rPr>
                <w:rFonts w:ascii="Arial Narrow" w:hAnsi="Arial Narrow"/>
              </w:rPr>
              <w:t xml:space="preserve">  свекл</w:t>
            </w:r>
            <w:r>
              <w:rPr>
                <w:rFonts w:ascii="Arial Narrow" w:hAnsi="Arial Narrow"/>
              </w:rPr>
              <w:t>а</w:t>
            </w:r>
            <w:r w:rsidRPr="003A63E9">
              <w:rPr>
                <w:rFonts w:ascii="Arial Narrow" w:hAnsi="Arial Narrow"/>
              </w:rPr>
              <w:t xml:space="preserve"> сахарн</w:t>
            </w:r>
            <w:r>
              <w:rPr>
                <w:rFonts w:ascii="Arial Narrow" w:hAnsi="Arial Narrow"/>
              </w:rPr>
              <w:t>ая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948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1225</w:t>
            </w:r>
          </w:p>
        </w:tc>
        <w:tc>
          <w:tcPr>
            <w:tcW w:w="410" w:type="pct"/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1397</w:t>
            </w:r>
          </w:p>
        </w:tc>
        <w:tc>
          <w:tcPr>
            <w:tcW w:w="525" w:type="pct"/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1544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3A63E9">
              <w:rPr>
                <w:rFonts w:ascii="Arial Narrow" w:hAnsi="Arial Narrow"/>
              </w:rPr>
              <w:t>подсолнечник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1102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2608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1751</w:t>
            </w:r>
          </w:p>
        </w:tc>
        <w:tc>
          <w:tcPr>
            <w:tcW w:w="410" w:type="pct"/>
            <w:vAlign w:val="bottom"/>
          </w:tcPr>
          <w:p w:rsidR="000D7989" w:rsidRPr="00E263B8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983</w:t>
            </w:r>
          </w:p>
        </w:tc>
        <w:tc>
          <w:tcPr>
            <w:tcW w:w="525" w:type="pct"/>
            <w:vAlign w:val="bottom"/>
          </w:tcPr>
          <w:p w:rsidR="000D7989" w:rsidRPr="00E263B8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2244</w:t>
            </w:r>
          </w:p>
        </w:tc>
      </w:tr>
      <w:tr w:rsidR="000D7989" w:rsidRPr="003A63E9" w:rsidTr="00BB2B3F">
        <w:trPr>
          <w:cantSplit/>
          <w:trHeight w:val="381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3A63E9">
              <w:rPr>
                <w:rFonts w:ascii="Arial Narrow" w:hAnsi="Arial Narrow"/>
              </w:rPr>
              <w:t>артофел</w:t>
            </w:r>
            <w:r>
              <w:rPr>
                <w:rFonts w:ascii="Arial Narrow" w:hAnsi="Arial Narrow"/>
              </w:rPr>
              <w:t>ь</w:t>
            </w:r>
            <w:r w:rsidRPr="003A63E9">
              <w:rPr>
                <w:rFonts w:ascii="Arial Narrow" w:hAnsi="Arial Narrow"/>
              </w:rPr>
              <w:t xml:space="preserve"> и овощебахчевы</w:t>
            </w:r>
            <w:r>
              <w:rPr>
                <w:rFonts w:ascii="Arial Narrow" w:hAnsi="Arial Narrow"/>
              </w:rPr>
              <w:t>е</w:t>
            </w:r>
            <w:r w:rsidRPr="003A63E9">
              <w:rPr>
                <w:rFonts w:ascii="Arial Narrow" w:hAnsi="Arial Narrow"/>
              </w:rPr>
              <w:t xml:space="preserve">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410" w:type="pct"/>
            <w:vAlign w:val="bottom"/>
          </w:tcPr>
          <w:p w:rsidR="000D7989" w:rsidRPr="00E263B8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210</w:t>
            </w:r>
          </w:p>
        </w:tc>
        <w:tc>
          <w:tcPr>
            <w:tcW w:w="525" w:type="pct"/>
            <w:vAlign w:val="bottom"/>
          </w:tcPr>
          <w:p w:rsidR="000D7989" w:rsidRPr="00E263B8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110</w:t>
            </w:r>
          </w:p>
        </w:tc>
      </w:tr>
      <w:tr w:rsidR="000D7989" w:rsidRPr="003A63E9" w:rsidTr="00BB2B3F">
        <w:trPr>
          <w:cantSplit/>
          <w:trHeight w:val="324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ind w:firstLine="540"/>
              <w:rPr>
                <w:rFonts w:ascii="Arial Narrow" w:hAnsi="Arial Narrow"/>
                <w:lang w:val="en-US"/>
              </w:rPr>
            </w:pPr>
            <w:r w:rsidRPr="003A63E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из них</w:t>
            </w:r>
            <w:r w:rsidRPr="003A63E9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525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</w:p>
        </w:tc>
      </w:tr>
      <w:tr w:rsidR="000D7989" w:rsidRPr="003A63E9" w:rsidTr="00BB2B3F">
        <w:trPr>
          <w:cantSplit/>
          <w:trHeight w:val="379"/>
        </w:trPr>
        <w:tc>
          <w:tcPr>
            <w:tcW w:w="2427" w:type="pct"/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ind w:firstLine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картофель</w:t>
            </w:r>
          </w:p>
        </w:tc>
        <w:tc>
          <w:tcPr>
            <w:tcW w:w="409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10" w:type="pct"/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410" w:type="pct"/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207</w:t>
            </w:r>
          </w:p>
        </w:tc>
        <w:tc>
          <w:tcPr>
            <w:tcW w:w="525" w:type="pct"/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110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spacing w:before="40" w:after="40" w:line="240" w:lineRule="exact"/>
              <w:rPr>
                <w:rFonts w:ascii="Arial Narrow" w:hAnsi="Arial Narrow"/>
                <w:lang w:val="en-US"/>
              </w:rPr>
            </w:pPr>
            <w:r w:rsidRPr="003A63E9">
              <w:rPr>
                <w:rFonts w:ascii="Arial Narrow" w:hAnsi="Arial Narrow"/>
              </w:rPr>
              <w:t xml:space="preserve">   овощ</w:t>
            </w:r>
            <w:r>
              <w:rPr>
                <w:rFonts w:ascii="Arial Narrow" w:hAnsi="Arial Narrow"/>
              </w:rPr>
              <w:t>и  (без высадков)</w:t>
            </w:r>
          </w:p>
        </w:tc>
        <w:tc>
          <w:tcPr>
            <w:tcW w:w="409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10" w:type="pct"/>
            <w:tcBorders>
              <w:bottom w:val="nil"/>
            </w:tcBorders>
            <w:vAlign w:val="bottom"/>
          </w:tcPr>
          <w:p w:rsidR="000D7989" w:rsidRPr="00E263B8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525" w:type="pct"/>
            <w:tcBorders>
              <w:bottom w:val="nil"/>
            </w:tcBorders>
            <w:vAlign w:val="bottom"/>
          </w:tcPr>
          <w:p w:rsidR="000D7989" w:rsidRPr="00E263B8" w:rsidRDefault="000D7989" w:rsidP="004E1219">
            <w:pPr>
              <w:tabs>
                <w:tab w:val="left" w:pos="733"/>
              </w:tabs>
              <w:spacing w:before="40" w:after="40" w:line="240" w:lineRule="exact"/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150"/>
              </w:tabs>
              <w:spacing w:before="40" w:after="4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3A63E9">
              <w:rPr>
                <w:rFonts w:ascii="Arial Narrow" w:hAnsi="Arial Narrow"/>
              </w:rPr>
              <w:t>ормовы</w:t>
            </w:r>
            <w:r>
              <w:rPr>
                <w:rFonts w:ascii="Arial Narrow" w:hAnsi="Arial Narrow"/>
              </w:rPr>
              <w:t>е</w:t>
            </w:r>
            <w:r w:rsidRPr="003A63E9">
              <w:rPr>
                <w:rFonts w:ascii="Arial Narrow" w:hAnsi="Arial Narrow"/>
              </w:rPr>
              <w:t xml:space="preserve">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6131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4262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3573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A63E9" w:rsidRDefault="000D7989" w:rsidP="004E1219">
            <w:pPr>
              <w:tabs>
                <w:tab w:val="left" w:pos="733"/>
              </w:tabs>
              <w:spacing w:before="40" w:after="40" w:line="240" w:lineRule="exact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3934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before="40" w:after="40" w:line="240" w:lineRule="exact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4012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E1219">
            <w:pPr>
              <w:tabs>
                <w:tab w:val="left" w:pos="733"/>
              </w:tabs>
              <w:spacing w:before="40" w:after="40" w:line="240" w:lineRule="exact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4383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bottom"/>
          </w:tcPr>
          <w:p w:rsidR="000D7989" w:rsidRDefault="000D7989" w:rsidP="00BB2B3F">
            <w:pPr>
              <w:tabs>
                <w:tab w:val="left" w:pos="733"/>
              </w:tabs>
              <w:spacing w:before="40" w:after="40" w:line="240" w:lineRule="exact"/>
              <w:jc w:val="center"/>
              <w:rPr>
                <w:rFonts w:ascii="Arial Narrow" w:hAnsi="Arial Narrow"/>
                <w:lang w:val="en-US"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населения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pStyle w:val="Heading2"/>
              <w:spacing w:before="60" w:after="60" w:line="240" w:lineRule="exact"/>
              <w:rPr>
                <w:rFonts w:ascii="Arial Narrow" w:hAnsi="Arial Narrow"/>
                <w:sz w:val="24"/>
                <w:szCs w:val="24"/>
              </w:rPr>
            </w:pPr>
            <w:r w:rsidRPr="00CC0CE7">
              <w:rPr>
                <w:rFonts w:ascii="Arial Narrow" w:hAnsi="Arial Narrow"/>
                <w:sz w:val="24"/>
                <w:szCs w:val="24"/>
              </w:rPr>
              <w:t>Вся посевная площадь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</w:rPr>
            </w:pPr>
            <w:r w:rsidRPr="008A127F">
              <w:rPr>
                <w:rFonts w:ascii="Arial Narrow" w:hAnsi="Arial Narrow"/>
                <w:b/>
              </w:rPr>
              <w:t>1768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1772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1723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1683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1628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1551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CC0CE7">
              <w:rPr>
                <w:rFonts w:ascii="Arial Narrow" w:hAnsi="Arial Narrow"/>
              </w:rPr>
              <w:t>ерновы</w:t>
            </w:r>
            <w:r>
              <w:rPr>
                <w:rFonts w:ascii="Arial Narrow" w:hAnsi="Arial Narrow"/>
              </w:rPr>
              <w:t>е</w:t>
            </w:r>
            <w:r w:rsidRPr="00CC0CE7">
              <w:rPr>
                <w:rFonts w:ascii="Arial Narrow" w:hAnsi="Arial Narrow"/>
              </w:rPr>
              <w:t xml:space="preserve"> и зернобобовы</w:t>
            </w:r>
            <w:r>
              <w:rPr>
                <w:rFonts w:ascii="Arial Narrow" w:hAnsi="Arial Narrow"/>
              </w:rPr>
              <w:t>е</w:t>
            </w:r>
            <w:r w:rsidRPr="00CC0CE7">
              <w:rPr>
                <w:rFonts w:ascii="Arial Narrow" w:hAnsi="Arial Narrow"/>
              </w:rPr>
              <w:t xml:space="preserve">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0D7989" w:rsidRPr="00333825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38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:rsidR="000D7989" w:rsidRPr="00333825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37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firstLine="3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из них</w:t>
            </w:r>
            <w:r w:rsidRPr="00CC0C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firstLine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пшеница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рожь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E263B8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bottom"/>
          </w:tcPr>
          <w:p w:rsidR="000D7989" w:rsidRPr="00E263B8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CC0CE7">
              <w:rPr>
                <w:rFonts w:ascii="Arial Narrow" w:hAnsi="Arial Narrow"/>
              </w:rPr>
              <w:t>артофел</w:t>
            </w:r>
            <w:r>
              <w:rPr>
                <w:rFonts w:ascii="Arial Narrow" w:hAnsi="Arial Narrow"/>
              </w:rPr>
              <w:t>ь</w:t>
            </w:r>
            <w:r w:rsidRPr="00CC0CE7">
              <w:rPr>
                <w:rFonts w:ascii="Arial Narrow" w:hAnsi="Arial Narrow"/>
              </w:rPr>
              <w:t xml:space="preserve"> и овощебахчевы</w:t>
            </w:r>
            <w:r>
              <w:rPr>
                <w:rFonts w:ascii="Arial Narrow" w:hAnsi="Arial Narrow"/>
              </w:rPr>
              <w:t>е</w:t>
            </w:r>
            <w:r w:rsidRPr="00CC0CE7">
              <w:rPr>
                <w:rFonts w:ascii="Arial Narrow" w:hAnsi="Arial Narrow"/>
              </w:rPr>
              <w:t xml:space="preserve">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1385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1392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1361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1339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E263B8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1311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bottom"/>
          </w:tcPr>
          <w:p w:rsidR="000D7989" w:rsidRPr="00E263B8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1254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firstLine="36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из них</w:t>
            </w:r>
            <w:r w:rsidRPr="00CC0C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firstLine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картофель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1213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1214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1183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1163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1138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1087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firstLine="1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о</w:t>
            </w:r>
            <w:r w:rsidRPr="00CC0CE7">
              <w:rPr>
                <w:rFonts w:ascii="Arial Narrow" w:hAnsi="Arial Narrow"/>
              </w:rPr>
              <w:t>вощ</w:t>
            </w:r>
            <w:r>
              <w:rPr>
                <w:rFonts w:ascii="Arial Narrow" w:hAnsi="Arial Narrow"/>
              </w:rPr>
              <w:t>и (без высадков)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E263B8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169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bottom"/>
          </w:tcPr>
          <w:p w:rsidR="000D7989" w:rsidRPr="00E263B8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163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CC0CE7">
              <w:rPr>
                <w:rFonts w:ascii="Arial Narrow" w:hAnsi="Arial Narrow"/>
              </w:rPr>
              <w:t>ормовы</w:t>
            </w:r>
            <w:r>
              <w:rPr>
                <w:rFonts w:ascii="Arial Narrow" w:hAnsi="Arial Narrow"/>
              </w:rPr>
              <w:t>е</w:t>
            </w:r>
            <w:r w:rsidRPr="00CC0CE7">
              <w:rPr>
                <w:rFonts w:ascii="Arial Narrow" w:hAnsi="Arial Narrow"/>
              </w:rPr>
              <w:t xml:space="preserve">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304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279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bottom"/>
          </w:tcPr>
          <w:p w:rsidR="000D7989" w:rsidRPr="00333825" w:rsidRDefault="000D7989" w:rsidP="00477AB0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260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5000" w:type="pct"/>
            <w:gridSpan w:val="7"/>
            <w:tcBorders>
              <w:top w:val="nil"/>
              <w:bottom w:val="nil"/>
            </w:tcBorders>
            <w:vAlign w:val="bottom"/>
          </w:tcPr>
          <w:p w:rsidR="000D7989" w:rsidRPr="00BB2B3F" w:rsidRDefault="000D7989" w:rsidP="00BB2B3F">
            <w:pPr>
              <w:tabs>
                <w:tab w:val="left" w:pos="733"/>
              </w:tabs>
              <w:spacing w:before="40" w:after="40" w:line="240" w:lineRule="exact"/>
              <w:jc w:val="center"/>
              <w:rPr>
                <w:rFonts w:ascii="Arial Narrow" w:hAnsi="Arial Narrow"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Крестьянские (фермерские) хозяйства и индивидуальные предприниматели</w:t>
            </w:r>
          </w:p>
        </w:tc>
      </w:tr>
      <w:tr w:rsidR="000D7989" w:rsidRPr="003A63E9" w:rsidTr="00AB396D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7E5614">
            <w:pPr>
              <w:pStyle w:val="Heading2"/>
              <w:spacing w:before="60" w:after="60" w:line="240" w:lineRule="exact"/>
              <w:rPr>
                <w:rFonts w:ascii="Arial Narrow" w:hAnsi="Arial Narrow"/>
                <w:sz w:val="24"/>
                <w:szCs w:val="24"/>
              </w:rPr>
            </w:pPr>
            <w:r w:rsidRPr="00CC0CE7">
              <w:rPr>
                <w:rFonts w:ascii="Arial Narrow" w:hAnsi="Arial Narrow"/>
                <w:sz w:val="24"/>
                <w:szCs w:val="24"/>
              </w:rPr>
              <w:t>Вся посевная площадь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</w:rPr>
            </w:pPr>
            <w:r w:rsidRPr="008A127F">
              <w:rPr>
                <w:rFonts w:ascii="Arial Narrow" w:hAnsi="Arial Narrow"/>
                <w:b/>
              </w:rPr>
              <w:t>6999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7873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8011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8A127F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7819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911C9D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9233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bottom"/>
          </w:tcPr>
          <w:p w:rsidR="000D7989" w:rsidRPr="00911C9D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10003</w:t>
            </w:r>
          </w:p>
        </w:tc>
      </w:tr>
      <w:tr w:rsidR="000D7989" w:rsidRPr="003A63E9" w:rsidTr="00AB396D">
        <w:trPr>
          <w:cantSplit/>
          <w:trHeight w:val="406"/>
        </w:trPr>
        <w:tc>
          <w:tcPr>
            <w:tcW w:w="2427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7E5614">
            <w:pPr>
              <w:spacing w:before="60" w:after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CC0CE7">
              <w:rPr>
                <w:rFonts w:ascii="Arial Narrow" w:hAnsi="Arial Narrow"/>
              </w:rPr>
              <w:t>ерновы</w:t>
            </w:r>
            <w:r>
              <w:rPr>
                <w:rFonts w:ascii="Arial Narrow" w:hAnsi="Arial Narrow"/>
              </w:rPr>
              <w:t>е  и зернобобовые</w:t>
            </w:r>
            <w:r w:rsidRPr="00CC0CE7">
              <w:rPr>
                <w:rFonts w:ascii="Arial Narrow" w:hAnsi="Arial Narrow"/>
              </w:rPr>
              <w:t xml:space="preserve">  культур</w:t>
            </w:r>
            <w:r>
              <w:rPr>
                <w:rFonts w:ascii="Arial Narrow" w:hAnsi="Arial Narrow"/>
              </w:rPr>
              <w:t>ы</w:t>
            </w:r>
          </w:p>
          <w:p w:rsidR="000D7989" w:rsidRPr="00CC0CE7" w:rsidRDefault="000D7989" w:rsidP="007E5614">
            <w:pPr>
              <w:spacing w:before="60" w:after="60" w:line="240" w:lineRule="exact"/>
              <w:ind w:firstLine="3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из них:</w:t>
            </w: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0D7989" w:rsidRPr="00CC0CE7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6863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0D7989" w:rsidRPr="00CC0CE7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7417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0D7989" w:rsidRPr="00CC0CE7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7667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0D7989" w:rsidRPr="00CC0CE7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7296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0D7989" w:rsidRPr="00911C9D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8769</w:t>
            </w:r>
          </w:p>
        </w:tc>
        <w:tc>
          <w:tcPr>
            <w:tcW w:w="525" w:type="pct"/>
            <w:tcBorders>
              <w:top w:val="nil"/>
              <w:bottom w:val="nil"/>
            </w:tcBorders>
          </w:tcPr>
          <w:p w:rsidR="000D7989" w:rsidRPr="00911C9D" w:rsidRDefault="000D7989" w:rsidP="007E5614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9597</w:t>
            </w:r>
          </w:p>
        </w:tc>
      </w:tr>
    </w:tbl>
    <w:p w:rsidR="000D7989" w:rsidRDefault="000D7989" w:rsidP="00BB2B3F">
      <w:pPr>
        <w:ind w:right="-55"/>
        <w:jc w:val="right"/>
        <w:rPr>
          <w:rFonts w:ascii="Arial Narrow" w:hAnsi="Arial Narrow"/>
        </w:rPr>
      </w:pPr>
      <w:r w:rsidRPr="00367166">
        <w:rPr>
          <w:rFonts w:ascii="Arial Narrow" w:hAnsi="Arial Narrow"/>
        </w:rPr>
        <w:t>Продолжение таблицы</w:t>
      </w:r>
      <w:r>
        <w:rPr>
          <w:rFonts w:ascii="Arial Narrow" w:hAnsi="Arial Narrow"/>
        </w:rPr>
        <w:t xml:space="preserve"> 11.2.</w:t>
      </w:r>
    </w:p>
    <w:tbl>
      <w:tblPr>
        <w:tblW w:w="4923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984"/>
        <w:gridCol w:w="840"/>
        <w:gridCol w:w="841"/>
        <w:gridCol w:w="841"/>
        <w:gridCol w:w="841"/>
        <w:gridCol w:w="841"/>
        <w:gridCol w:w="1073"/>
      </w:tblGrid>
      <w:tr w:rsidR="000D7989" w:rsidRPr="003A63E9" w:rsidTr="00BB2B3F">
        <w:trPr>
          <w:cantSplit/>
          <w:trHeight w:val="406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CC0CE7" w:rsidRDefault="000D7989" w:rsidP="00BB4684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BB4684">
            <w:pPr>
              <w:jc w:val="center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2011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BB46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BB46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BB46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BB46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BB46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8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пшеница</w:t>
            </w:r>
          </w:p>
        </w:tc>
        <w:tc>
          <w:tcPr>
            <w:tcW w:w="409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4337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3502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3759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3383</w:t>
            </w:r>
          </w:p>
        </w:tc>
        <w:tc>
          <w:tcPr>
            <w:tcW w:w="410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911C9D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4823</w:t>
            </w:r>
          </w:p>
        </w:tc>
        <w:tc>
          <w:tcPr>
            <w:tcW w:w="524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911C9D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4169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8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</w:t>
            </w:r>
            <w:r w:rsidRPr="00CC0CE7">
              <w:rPr>
                <w:rFonts w:ascii="Arial Narrow" w:hAnsi="Arial Narrow"/>
              </w:rPr>
              <w:t>ехнически</w:t>
            </w:r>
            <w:r>
              <w:rPr>
                <w:rFonts w:ascii="Arial Narrow" w:hAnsi="Arial Narrow"/>
              </w:rPr>
              <w:t>е</w:t>
            </w:r>
            <w:r w:rsidRPr="00CC0CE7">
              <w:rPr>
                <w:rFonts w:ascii="Arial Narrow" w:hAnsi="Arial Narrow"/>
              </w:rPr>
              <w:t xml:space="preserve">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224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911C9D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0D7989" w:rsidRPr="00911C9D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255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8" w:type="pct"/>
            <w:tcBorders>
              <w:top w:val="nil"/>
              <w:bottom w:val="nil"/>
            </w:tcBorders>
            <w:vAlign w:val="bottom"/>
          </w:tcPr>
          <w:p w:rsidR="000D7989" w:rsidRDefault="000D7989" w:rsidP="002B74E9">
            <w:pPr>
              <w:spacing w:before="60" w:after="60" w:line="240" w:lineRule="exact"/>
              <w:ind w:firstLine="3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из них</w:t>
            </w:r>
            <w:r w:rsidRPr="00CC0C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8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40" w:after="40" w:line="240" w:lineRule="exact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  </w:t>
            </w:r>
            <w:r w:rsidRPr="003A63E9">
              <w:rPr>
                <w:rFonts w:ascii="Arial Narrow" w:hAnsi="Arial Narrow"/>
              </w:rPr>
              <w:t>свекл</w:t>
            </w:r>
            <w:r>
              <w:rPr>
                <w:rFonts w:ascii="Arial Narrow" w:hAnsi="Arial Narrow"/>
              </w:rPr>
              <w:t>а</w:t>
            </w:r>
            <w:r w:rsidRPr="003A63E9">
              <w:rPr>
                <w:rFonts w:ascii="Arial Narrow" w:hAnsi="Arial Narrow"/>
              </w:rPr>
              <w:t xml:space="preserve"> сахарн</w:t>
            </w:r>
            <w:r>
              <w:rPr>
                <w:rFonts w:ascii="Arial Narrow" w:hAnsi="Arial Narrow"/>
              </w:rPr>
              <w:t>ая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911C9D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93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0D7989" w:rsidRPr="00911C9D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175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8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CC0CE7">
              <w:rPr>
                <w:rFonts w:ascii="Arial Narrow" w:hAnsi="Arial Narrow"/>
              </w:rPr>
              <w:t>артофел</w:t>
            </w:r>
            <w:r>
              <w:rPr>
                <w:rFonts w:ascii="Arial Narrow" w:hAnsi="Arial Narrow"/>
              </w:rPr>
              <w:t>ь</w:t>
            </w:r>
            <w:r w:rsidRPr="00CC0CE7">
              <w:rPr>
                <w:rFonts w:ascii="Arial Narrow" w:hAnsi="Arial Narrow"/>
              </w:rPr>
              <w:t xml:space="preserve"> и овощебахчевы</w:t>
            </w:r>
            <w:r>
              <w:rPr>
                <w:rFonts w:ascii="Arial Narrow" w:hAnsi="Arial Narrow"/>
              </w:rPr>
              <w:t>е</w:t>
            </w:r>
            <w:r w:rsidRPr="00CC0CE7">
              <w:rPr>
                <w:rFonts w:ascii="Arial Narrow" w:hAnsi="Arial Narrow"/>
              </w:rPr>
              <w:t xml:space="preserve"> 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E263B8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0D7989" w:rsidRPr="00E263B8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111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8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rPr>
                <w:rFonts w:ascii="Arial Narrow" w:hAnsi="Arial Narrow"/>
                <w:lang w:val="en-US"/>
              </w:rPr>
            </w:pPr>
            <w:r w:rsidRPr="00CC0CE7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>из них</w:t>
            </w:r>
            <w:r w:rsidRPr="00CC0CE7"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8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  <w:lang w:val="en-US"/>
              </w:rPr>
              <w:t xml:space="preserve">  </w:t>
            </w:r>
            <w:r w:rsidRPr="00CC0CE7">
              <w:rPr>
                <w:rFonts w:ascii="Arial Narrow" w:hAnsi="Arial Narrow"/>
              </w:rPr>
              <w:t>картоф</w:t>
            </w:r>
            <w:r>
              <w:rPr>
                <w:rFonts w:ascii="Arial Narrow" w:hAnsi="Arial Narrow"/>
              </w:rPr>
              <w:t>ель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410" w:type="pct"/>
            <w:tcBorders>
              <w:top w:val="nil"/>
              <w:bottom w:val="nil"/>
            </w:tcBorders>
            <w:vAlign w:val="bottom"/>
          </w:tcPr>
          <w:p w:rsidR="000D7989" w:rsidRPr="00911C9D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115</w:t>
            </w:r>
          </w:p>
        </w:tc>
        <w:tc>
          <w:tcPr>
            <w:tcW w:w="524" w:type="pct"/>
            <w:tcBorders>
              <w:top w:val="nil"/>
              <w:bottom w:val="nil"/>
            </w:tcBorders>
            <w:vAlign w:val="bottom"/>
          </w:tcPr>
          <w:p w:rsidR="000D7989" w:rsidRPr="00911C9D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111</w:t>
            </w:r>
          </w:p>
        </w:tc>
      </w:tr>
      <w:tr w:rsidR="000D7989" w:rsidRPr="003A63E9" w:rsidTr="00BB2B3F">
        <w:trPr>
          <w:cantSplit/>
          <w:trHeight w:val="406"/>
        </w:trPr>
        <w:tc>
          <w:tcPr>
            <w:tcW w:w="2428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</w:t>
            </w:r>
            <w:r w:rsidRPr="00CC0CE7">
              <w:rPr>
                <w:rFonts w:ascii="Arial Narrow" w:hAnsi="Arial Narrow"/>
              </w:rPr>
              <w:t>ормовы</w:t>
            </w:r>
            <w:r>
              <w:rPr>
                <w:rFonts w:ascii="Arial Narrow" w:hAnsi="Arial Narrow"/>
              </w:rPr>
              <w:t>е</w:t>
            </w:r>
            <w:r w:rsidRPr="00CC0CE7">
              <w:rPr>
                <w:rFonts w:ascii="Arial Narrow" w:hAnsi="Arial Narrow"/>
              </w:rPr>
              <w:t xml:space="preserve"> культур</w:t>
            </w:r>
            <w:r>
              <w:rPr>
                <w:rFonts w:ascii="Arial Narrow" w:hAnsi="Arial Narrow"/>
              </w:rPr>
              <w:t>ы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911C9D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</w:t>
            </w:r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911C9D" w:rsidRDefault="000D7989" w:rsidP="002B74E9">
            <w:pPr>
              <w:spacing w:before="60" w:after="60" w:line="240" w:lineRule="exact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41</w:t>
            </w:r>
          </w:p>
        </w:tc>
      </w:tr>
    </w:tbl>
    <w:p w:rsidR="000D7989" w:rsidRDefault="000D7989" w:rsidP="00367166">
      <w:pPr>
        <w:ind w:right="-55"/>
        <w:jc w:val="right"/>
        <w:rPr>
          <w:rFonts w:ascii="Arial Narrow" w:hAnsi="Arial Narrow"/>
        </w:rPr>
      </w:pPr>
    </w:p>
    <w:p w:rsidR="000D7989" w:rsidRDefault="000D7989" w:rsidP="00F3155C">
      <w:pPr>
        <w:pStyle w:val="Heading5"/>
        <w:rPr>
          <w:sz w:val="24"/>
          <w:szCs w:val="24"/>
        </w:rPr>
      </w:pPr>
    </w:p>
    <w:p w:rsidR="000D7989" w:rsidRPr="00CC0CE7" w:rsidRDefault="000D7989" w:rsidP="00F3155C">
      <w:pPr>
        <w:pStyle w:val="Heading5"/>
        <w:rPr>
          <w:sz w:val="24"/>
          <w:szCs w:val="24"/>
        </w:rPr>
      </w:pPr>
      <w:r w:rsidRPr="00CC0CE7">
        <w:rPr>
          <w:sz w:val="24"/>
          <w:szCs w:val="24"/>
        </w:rPr>
        <w:t>11.3</w:t>
      </w:r>
      <w:r>
        <w:rPr>
          <w:sz w:val="24"/>
          <w:szCs w:val="24"/>
        </w:rPr>
        <w:t>.</w:t>
      </w:r>
      <w:r w:rsidRPr="00CC0CE7">
        <w:rPr>
          <w:sz w:val="24"/>
          <w:szCs w:val="24"/>
        </w:rPr>
        <w:t xml:space="preserve"> ВАЛОВОЙ СБОР ОСНОВНЫХ</w:t>
      </w:r>
    </w:p>
    <w:p w:rsidR="000D7989" w:rsidRPr="00CC0CE7" w:rsidRDefault="000D7989" w:rsidP="00F0724A">
      <w:pPr>
        <w:pStyle w:val="Heading5"/>
        <w:rPr>
          <w:sz w:val="24"/>
          <w:szCs w:val="24"/>
        </w:rPr>
      </w:pPr>
      <w:r w:rsidRPr="00CC0CE7">
        <w:rPr>
          <w:sz w:val="24"/>
          <w:szCs w:val="24"/>
        </w:rPr>
        <w:t xml:space="preserve">СЕЛЬСКОХОЗЯЙСТВЕННЫХ КУЛЬТУР </w:t>
      </w:r>
      <w:r>
        <w:rPr>
          <w:sz w:val="24"/>
          <w:szCs w:val="24"/>
        </w:rPr>
        <w:t>ПО КАТЕГОРИЯМ ХОЗЯЙСТВ</w:t>
      </w:r>
    </w:p>
    <w:p w:rsidR="000D7989" w:rsidRPr="005C30E8" w:rsidRDefault="000D7989" w:rsidP="00D62BA6">
      <w:pPr>
        <w:jc w:val="center"/>
        <w:rPr>
          <w:rFonts w:ascii="Arial Narrow" w:hAnsi="Arial Narrow"/>
          <w:sz w:val="22"/>
          <w:szCs w:val="22"/>
        </w:rPr>
      </w:pPr>
      <w:r w:rsidRPr="005C30E8">
        <w:rPr>
          <w:rFonts w:ascii="Arial Narrow" w:hAnsi="Arial Narrow"/>
          <w:sz w:val="22"/>
          <w:szCs w:val="22"/>
        </w:rPr>
        <w:t>(тонн)</w:t>
      </w:r>
    </w:p>
    <w:p w:rsidR="000D7989" w:rsidRPr="00CC0CE7" w:rsidRDefault="000D7989" w:rsidP="00D62BA6">
      <w:pPr>
        <w:jc w:val="center"/>
        <w:rPr>
          <w:rFonts w:ascii="Arial Narrow" w:hAnsi="Arial Narrow"/>
        </w:rPr>
      </w:pPr>
    </w:p>
    <w:tbl>
      <w:tblPr>
        <w:tblW w:w="4726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432"/>
        <w:gridCol w:w="902"/>
        <w:gridCol w:w="902"/>
        <w:gridCol w:w="904"/>
        <w:gridCol w:w="902"/>
        <w:gridCol w:w="902"/>
        <w:gridCol w:w="906"/>
      </w:tblGrid>
      <w:tr w:rsidR="000D7989" w:rsidRPr="00CC0CE7" w:rsidTr="00F814E9">
        <w:trPr>
          <w:cantSplit/>
          <w:trHeight w:val="281"/>
        </w:trPr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CC0CE7" w:rsidRDefault="000D7989" w:rsidP="00362B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DB768E">
            <w:pPr>
              <w:jc w:val="center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2011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DB7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DB7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DB7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DB7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DB76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CC0CE7" w:rsidTr="00C963A4">
        <w:trPr>
          <w:cantSplit/>
          <w:trHeight w:val="346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всех категорий</w:t>
            </w:r>
          </w:p>
        </w:tc>
      </w:tr>
      <w:tr w:rsidR="000D7989" w:rsidRPr="00CC0CE7" w:rsidTr="00F814E9">
        <w:trPr>
          <w:cantSplit/>
          <w:trHeight w:val="333"/>
        </w:trPr>
        <w:tc>
          <w:tcPr>
            <w:tcW w:w="2249" w:type="pct"/>
            <w:tcBorders>
              <w:top w:val="nil"/>
            </w:tcBorders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Зерно (в весе после доработки)</w:t>
            </w:r>
          </w:p>
        </w:tc>
        <w:tc>
          <w:tcPr>
            <w:tcW w:w="458" w:type="pct"/>
            <w:tcBorders>
              <w:top w:val="nil"/>
            </w:tcBorders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68036</w:t>
            </w:r>
          </w:p>
        </w:tc>
        <w:tc>
          <w:tcPr>
            <w:tcW w:w="458" w:type="pct"/>
            <w:tcBorders>
              <w:top w:val="nil"/>
            </w:tcBorders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76012</w:t>
            </w:r>
          </w:p>
        </w:tc>
        <w:tc>
          <w:tcPr>
            <w:tcW w:w="459" w:type="pct"/>
            <w:tcBorders>
              <w:top w:val="nil"/>
            </w:tcBorders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108971</w:t>
            </w:r>
          </w:p>
        </w:tc>
        <w:tc>
          <w:tcPr>
            <w:tcW w:w="458" w:type="pct"/>
            <w:tcBorders>
              <w:top w:val="nil"/>
            </w:tcBorders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143551</w:t>
            </w:r>
          </w:p>
        </w:tc>
        <w:tc>
          <w:tcPr>
            <w:tcW w:w="458" w:type="pct"/>
            <w:tcBorders>
              <w:top w:val="nil"/>
            </w:tcBorders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148450</w:t>
            </w:r>
          </w:p>
        </w:tc>
        <w:tc>
          <w:tcPr>
            <w:tcW w:w="460" w:type="pct"/>
            <w:tcBorders>
              <w:top w:val="nil"/>
            </w:tcBorders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129976</w:t>
            </w:r>
          </w:p>
        </w:tc>
      </w:tr>
      <w:tr w:rsidR="000D7989" w:rsidRPr="00CC0CE7" w:rsidTr="00F814E9">
        <w:trPr>
          <w:cantSplit/>
          <w:trHeight w:val="302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3A63E9">
              <w:rPr>
                <w:rFonts w:ascii="Arial Narrow" w:hAnsi="Arial Narrow"/>
              </w:rPr>
              <w:t>векл</w:t>
            </w:r>
            <w:r>
              <w:rPr>
                <w:rFonts w:ascii="Arial Narrow" w:hAnsi="Arial Narrow"/>
              </w:rPr>
              <w:t>а</w:t>
            </w:r>
            <w:r w:rsidRPr="003A63E9">
              <w:rPr>
                <w:rFonts w:ascii="Arial Narrow" w:hAnsi="Arial Narrow"/>
              </w:rPr>
              <w:t xml:space="preserve"> сахарн</w:t>
            </w:r>
            <w:r>
              <w:rPr>
                <w:rFonts w:ascii="Arial Narrow" w:hAnsi="Arial Narrow"/>
              </w:rPr>
              <w:t>ая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44000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43354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45220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47269</w:t>
            </w:r>
          </w:p>
        </w:tc>
        <w:tc>
          <w:tcPr>
            <w:tcW w:w="460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55992</w:t>
            </w:r>
          </w:p>
        </w:tc>
      </w:tr>
      <w:tr w:rsidR="000D7989" w:rsidRPr="00CC0CE7" w:rsidTr="00F814E9">
        <w:trPr>
          <w:cantSplit/>
          <w:trHeight w:val="281"/>
        </w:trPr>
        <w:tc>
          <w:tcPr>
            <w:tcW w:w="2249" w:type="pct"/>
            <w:vAlign w:val="bottom"/>
          </w:tcPr>
          <w:p w:rsidR="000D7989" w:rsidRPr="00666230" w:rsidRDefault="000D7989" w:rsidP="00E263B8">
            <w:pPr>
              <w:spacing w:before="60" w:after="60"/>
              <w:rPr>
                <w:rFonts w:ascii="Arial Narrow" w:hAnsi="Arial Narrow"/>
                <w:vertAlign w:val="superscript"/>
                <w:lang w:val="en-US"/>
              </w:rPr>
            </w:pPr>
            <w:r w:rsidRPr="00CC0CE7">
              <w:rPr>
                <w:rFonts w:ascii="Arial Narrow" w:hAnsi="Arial Narrow"/>
              </w:rPr>
              <w:t>Семена подсолнечника</w:t>
            </w:r>
            <w:r>
              <w:rPr>
                <w:rFonts w:ascii="Arial Narrow" w:hAnsi="Arial Narrow"/>
                <w:vertAlign w:val="superscript"/>
                <w:lang w:val="en-US"/>
              </w:rPr>
              <w:t>1)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2188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867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5394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3653</w:t>
            </w:r>
          </w:p>
        </w:tc>
        <w:tc>
          <w:tcPr>
            <w:tcW w:w="458" w:type="pct"/>
            <w:vAlign w:val="bottom"/>
          </w:tcPr>
          <w:p w:rsidR="000D7989" w:rsidRPr="007D2F4F" w:rsidRDefault="000D7989" w:rsidP="00F814E9">
            <w:pPr>
              <w:spacing w:before="60" w:after="60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  <w:lang w:val="en-US"/>
              </w:rPr>
              <w:t>2254</w:t>
            </w:r>
          </w:p>
        </w:tc>
        <w:tc>
          <w:tcPr>
            <w:tcW w:w="460" w:type="pct"/>
            <w:vAlign w:val="bottom"/>
          </w:tcPr>
          <w:p w:rsidR="000D7989" w:rsidRPr="00666230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 w:rsidRPr="00666230">
              <w:rPr>
                <w:rFonts w:ascii="Arial Narrow" w:hAnsi="Arial Narrow"/>
                <w:lang w:val="en-US"/>
              </w:rPr>
              <w:t>4585</w:t>
            </w:r>
          </w:p>
        </w:tc>
      </w:tr>
      <w:tr w:rsidR="000D7989" w:rsidRPr="00CC0CE7" w:rsidTr="00F814E9">
        <w:trPr>
          <w:cantSplit/>
          <w:trHeight w:val="302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Картофель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21951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20816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15745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12437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21441</w:t>
            </w:r>
          </w:p>
        </w:tc>
        <w:tc>
          <w:tcPr>
            <w:tcW w:w="460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15880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Овощи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3750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3426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3300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3277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3271</w:t>
            </w:r>
          </w:p>
        </w:tc>
        <w:tc>
          <w:tcPr>
            <w:tcW w:w="460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3232</w:t>
            </w:r>
          </w:p>
        </w:tc>
      </w:tr>
      <w:tr w:rsidR="000D7989" w:rsidRPr="00CC0CE7" w:rsidTr="00C963A4">
        <w:trPr>
          <w:cantSplit/>
          <w:trHeight w:val="335"/>
        </w:trPr>
        <w:tc>
          <w:tcPr>
            <w:tcW w:w="5000" w:type="pct"/>
            <w:gridSpan w:val="7"/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Сельскохозяйственные организации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Зерно</w:t>
            </w:r>
            <w:r>
              <w:rPr>
                <w:rFonts w:ascii="Arial Narrow" w:hAnsi="Arial Narrow"/>
              </w:rPr>
              <w:t xml:space="preserve"> </w:t>
            </w:r>
            <w:r w:rsidRPr="00CC0CE7">
              <w:rPr>
                <w:rFonts w:ascii="Arial Narrow" w:hAnsi="Arial Narrow"/>
              </w:rPr>
              <w:t>(в весе после доработки)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56938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62121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92022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123913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128541</w:t>
            </w:r>
          </w:p>
        </w:tc>
        <w:tc>
          <w:tcPr>
            <w:tcW w:w="460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108989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3A63E9">
              <w:rPr>
                <w:rFonts w:ascii="Arial Narrow" w:hAnsi="Arial Narrow"/>
              </w:rPr>
              <w:t>векл</w:t>
            </w:r>
            <w:r>
              <w:rPr>
                <w:rFonts w:ascii="Arial Narrow" w:hAnsi="Arial Narrow"/>
              </w:rPr>
              <w:t>а</w:t>
            </w:r>
            <w:r w:rsidRPr="003A63E9">
              <w:rPr>
                <w:rFonts w:ascii="Arial Narrow" w:hAnsi="Arial Narrow"/>
              </w:rPr>
              <w:t xml:space="preserve"> сахарн</w:t>
            </w:r>
            <w:r>
              <w:rPr>
                <w:rFonts w:ascii="Arial Narrow" w:hAnsi="Arial Narrow"/>
              </w:rPr>
              <w:t>ая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40500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41854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42420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43954</w:t>
            </w:r>
          </w:p>
        </w:tc>
        <w:tc>
          <w:tcPr>
            <w:tcW w:w="460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47242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Семена подсолнечника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2188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867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5394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3653</w:t>
            </w:r>
          </w:p>
        </w:tc>
        <w:tc>
          <w:tcPr>
            <w:tcW w:w="458" w:type="pct"/>
            <w:vAlign w:val="bottom"/>
          </w:tcPr>
          <w:p w:rsidR="000D7989" w:rsidRPr="00E263B8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2254</w:t>
            </w:r>
          </w:p>
        </w:tc>
        <w:tc>
          <w:tcPr>
            <w:tcW w:w="460" w:type="pct"/>
            <w:vAlign w:val="bottom"/>
          </w:tcPr>
          <w:p w:rsidR="000D7989" w:rsidRPr="00E263B8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4585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Картофель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6139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4807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5941</w:t>
            </w:r>
          </w:p>
        </w:tc>
        <w:tc>
          <w:tcPr>
            <w:tcW w:w="460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1569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Овощи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460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</w:p>
        </w:tc>
      </w:tr>
      <w:tr w:rsidR="000D7989" w:rsidRPr="00CC0CE7" w:rsidTr="00C963A4">
        <w:trPr>
          <w:cantSplit/>
          <w:trHeight w:val="335"/>
        </w:trPr>
        <w:tc>
          <w:tcPr>
            <w:tcW w:w="5000" w:type="pct"/>
            <w:gridSpan w:val="7"/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населения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Зерно (в весе после доработки)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79</w:t>
            </w:r>
          </w:p>
        </w:tc>
        <w:tc>
          <w:tcPr>
            <w:tcW w:w="460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88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Картофель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15738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15799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15100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11572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14723</w:t>
            </w:r>
          </w:p>
        </w:tc>
        <w:tc>
          <w:tcPr>
            <w:tcW w:w="460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13666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Овощи 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3487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3377</w:t>
            </w:r>
          </w:p>
        </w:tc>
        <w:tc>
          <w:tcPr>
            <w:tcW w:w="459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3261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3271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3261</w:t>
            </w:r>
          </w:p>
        </w:tc>
        <w:tc>
          <w:tcPr>
            <w:tcW w:w="460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3232</w:t>
            </w:r>
          </w:p>
        </w:tc>
      </w:tr>
      <w:tr w:rsidR="000D7989" w:rsidRPr="00CC0CE7" w:rsidTr="00C963A4">
        <w:trPr>
          <w:cantSplit/>
          <w:trHeight w:val="335"/>
        </w:trPr>
        <w:tc>
          <w:tcPr>
            <w:tcW w:w="5000" w:type="pct"/>
            <w:gridSpan w:val="7"/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Крестьянские (фермерские) хозяйства и индивидуальные предприниматели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vAlign w:val="bottom"/>
          </w:tcPr>
          <w:p w:rsidR="000D7989" w:rsidRPr="00CC0CE7" w:rsidRDefault="000D7989" w:rsidP="00E263B8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Зерно</w:t>
            </w:r>
            <w:r>
              <w:rPr>
                <w:rFonts w:ascii="Arial Narrow" w:hAnsi="Arial Narrow"/>
              </w:rPr>
              <w:t xml:space="preserve"> (</w:t>
            </w:r>
            <w:r w:rsidRPr="00CC0CE7">
              <w:rPr>
                <w:rFonts w:ascii="Arial Narrow" w:hAnsi="Arial Narrow"/>
              </w:rPr>
              <w:t>в весе  после доработки)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10999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13785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16849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19535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19831</w:t>
            </w:r>
          </w:p>
        </w:tc>
        <w:tc>
          <w:tcPr>
            <w:tcW w:w="459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20899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tcBorders>
              <w:bottom w:val="nil"/>
            </w:tcBorders>
            <w:vAlign w:val="bottom"/>
          </w:tcPr>
          <w:p w:rsidR="000D7989" w:rsidRPr="00CC0CE7" w:rsidRDefault="000D7989" w:rsidP="00E263B8">
            <w:pPr>
              <w:spacing w:before="60" w:after="6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3A63E9">
              <w:rPr>
                <w:rFonts w:ascii="Arial Narrow" w:hAnsi="Arial Narrow"/>
              </w:rPr>
              <w:t>векл</w:t>
            </w:r>
            <w:r>
              <w:rPr>
                <w:rFonts w:ascii="Arial Narrow" w:hAnsi="Arial Narrow"/>
              </w:rPr>
              <w:t>а</w:t>
            </w:r>
            <w:r w:rsidRPr="003A63E9">
              <w:rPr>
                <w:rFonts w:ascii="Arial Narrow" w:hAnsi="Arial Narrow"/>
              </w:rPr>
              <w:t xml:space="preserve"> сахарн</w:t>
            </w:r>
            <w:r>
              <w:rPr>
                <w:rFonts w:ascii="Arial Narrow" w:hAnsi="Arial Narrow"/>
              </w:rPr>
              <w:t>ая</w:t>
            </w:r>
          </w:p>
        </w:tc>
        <w:tc>
          <w:tcPr>
            <w:tcW w:w="458" w:type="pct"/>
            <w:tcBorders>
              <w:bottom w:val="nil"/>
            </w:tcBorders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458" w:type="pct"/>
            <w:tcBorders>
              <w:bottom w:val="nil"/>
            </w:tcBorders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58" w:type="pct"/>
            <w:tcBorders>
              <w:bottom w:val="nil"/>
            </w:tcBorders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458" w:type="pct"/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2800</w:t>
            </w:r>
          </w:p>
        </w:tc>
        <w:tc>
          <w:tcPr>
            <w:tcW w:w="458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3315</w:t>
            </w:r>
          </w:p>
        </w:tc>
        <w:tc>
          <w:tcPr>
            <w:tcW w:w="459" w:type="pct"/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8750</w:t>
            </w:r>
          </w:p>
        </w:tc>
      </w:tr>
      <w:tr w:rsidR="000D7989" w:rsidRPr="00CC0CE7" w:rsidTr="00F814E9">
        <w:trPr>
          <w:cantSplit/>
          <w:trHeight w:val="335"/>
        </w:trPr>
        <w:tc>
          <w:tcPr>
            <w:tcW w:w="2249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Картофель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F814E9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632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777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bottom"/>
          </w:tcPr>
          <w:p w:rsidR="000D7989" w:rsidRPr="00911C9D" w:rsidRDefault="000D7989" w:rsidP="00F814E9">
            <w:pPr>
              <w:spacing w:before="60" w:after="6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645</w:t>
            </w:r>
          </w:p>
        </w:tc>
      </w:tr>
    </w:tbl>
    <w:p w:rsidR="000D7989" w:rsidRPr="007D2F4F" w:rsidRDefault="000D7989" w:rsidP="00F3155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1)  </w:t>
      </w:r>
      <w:r w:rsidRPr="007D2F4F">
        <w:rPr>
          <w:rFonts w:ascii="Arial Narrow" w:hAnsi="Arial Narrow"/>
          <w:sz w:val="20"/>
          <w:szCs w:val="20"/>
        </w:rPr>
        <w:t>С 2015 г. в</w:t>
      </w: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sz w:val="20"/>
          <w:szCs w:val="20"/>
        </w:rPr>
        <w:t>весе после доработки.</w:t>
      </w:r>
    </w:p>
    <w:p w:rsidR="000D7989" w:rsidRPr="00CC0CE7" w:rsidRDefault="000D7989" w:rsidP="00F3155C">
      <w:pPr>
        <w:pStyle w:val="Heading5"/>
        <w:rPr>
          <w:sz w:val="24"/>
          <w:szCs w:val="24"/>
          <w:vertAlign w:val="superscript"/>
        </w:rPr>
      </w:pPr>
    </w:p>
    <w:p w:rsidR="000D7989" w:rsidRDefault="000D7989" w:rsidP="005C30E8">
      <w:pPr>
        <w:pStyle w:val="Heading5"/>
        <w:rPr>
          <w:sz w:val="24"/>
          <w:szCs w:val="24"/>
        </w:rPr>
      </w:pPr>
      <w:r w:rsidRPr="00CC0CE7">
        <w:rPr>
          <w:sz w:val="24"/>
          <w:szCs w:val="24"/>
        </w:rPr>
        <w:t>11.4</w:t>
      </w:r>
      <w:r>
        <w:rPr>
          <w:sz w:val="24"/>
          <w:szCs w:val="24"/>
        </w:rPr>
        <w:t>.</w:t>
      </w:r>
      <w:r w:rsidRPr="00CC0CE7">
        <w:rPr>
          <w:sz w:val="24"/>
          <w:szCs w:val="24"/>
        </w:rPr>
        <w:t xml:space="preserve"> УРОЖАЙНОСТЬ ОСНОВНЫХ</w:t>
      </w:r>
      <w:r>
        <w:rPr>
          <w:sz w:val="24"/>
          <w:szCs w:val="24"/>
        </w:rPr>
        <w:t xml:space="preserve"> </w:t>
      </w:r>
      <w:r w:rsidRPr="00CC0CE7">
        <w:rPr>
          <w:sz w:val="24"/>
          <w:szCs w:val="24"/>
        </w:rPr>
        <w:t xml:space="preserve">СЕЛЬСКОХОЗЯЙСТВЕННЫХ КУЛЬТУР </w:t>
      </w:r>
    </w:p>
    <w:p w:rsidR="000D7989" w:rsidRPr="00CC0CE7" w:rsidRDefault="000D7989" w:rsidP="005C30E8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ПО КАТЕГОРИЯМ ХОЗЯЙСТВ</w:t>
      </w:r>
    </w:p>
    <w:p w:rsidR="000D7989" w:rsidRPr="00D62BA6" w:rsidRDefault="000D7989" w:rsidP="00D62BA6">
      <w:pPr>
        <w:jc w:val="center"/>
        <w:rPr>
          <w:rFonts w:ascii="Arial Narrow" w:hAnsi="Arial Narrow"/>
          <w:sz w:val="22"/>
          <w:szCs w:val="22"/>
        </w:rPr>
      </w:pPr>
      <w:r w:rsidRPr="00D62BA6">
        <w:rPr>
          <w:rFonts w:ascii="Arial Narrow" w:hAnsi="Arial Narrow"/>
          <w:sz w:val="22"/>
          <w:szCs w:val="22"/>
        </w:rPr>
        <w:t>(центнеров с одного гектара убранной площади)</w:t>
      </w:r>
    </w:p>
    <w:p w:rsidR="000D7989" w:rsidRPr="00CC0CE7" w:rsidRDefault="000D7989" w:rsidP="00D62BA6">
      <w:pPr>
        <w:jc w:val="center"/>
        <w:rPr>
          <w:rFonts w:ascii="Arial Narrow" w:hAnsi="Arial Narrow"/>
        </w:rPr>
      </w:pPr>
    </w:p>
    <w:tbl>
      <w:tblPr>
        <w:tblW w:w="4871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144"/>
        <w:gridCol w:w="808"/>
        <w:gridCol w:w="28"/>
        <w:gridCol w:w="763"/>
        <w:gridCol w:w="75"/>
        <w:gridCol w:w="719"/>
        <w:gridCol w:w="118"/>
        <w:gridCol w:w="674"/>
        <w:gridCol w:w="164"/>
        <w:gridCol w:w="837"/>
        <w:gridCol w:w="822"/>
      </w:tblGrid>
      <w:tr w:rsidR="000D7989" w:rsidRPr="00CC0CE7" w:rsidTr="00914E01">
        <w:trPr>
          <w:cantSplit/>
          <w:trHeight w:val="281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CC0CE7" w:rsidRDefault="000D7989" w:rsidP="00362B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CB0ED1">
            <w:pPr>
              <w:jc w:val="center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2011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CB0E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CB0E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CB0E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CB0E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C0CE7" w:rsidRDefault="000D7989" w:rsidP="00CB0E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CC0CE7" w:rsidTr="00914E01">
        <w:trPr>
          <w:cantSplit/>
          <w:trHeight w:val="356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всех категорий</w:t>
            </w:r>
          </w:p>
        </w:tc>
      </w:tr>
      <w:tr w:rsidR="000D7989" w:rsidRPr="00CC0CE7" w:rsidTr="00914E01">
        <w:trPr>
          <w:cantSplit/>
          <w:trHeight w:val="601"/>
        </w:trPr>
        <w:tc>
          <w:tcPr>
            <w:tcW w:w="2533" w:type="pct"/>
            <w:tcBorders>
              <w:top w:val="nil"/>
            </w:tcBorders>
            <w:vAlign w:val="bottom"/>
          </w:tcPr>
          <w:p w:rsidR="000D7989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Зерновые и зернобобовые культуры </w:t>
            </w:r>
          </w:p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(в весе после доработки)</w:t>
            </w:r>
          </w:p>
        </w:tc>
        <w:tc>
          <w:tcPr>
            <w:tcW w:w="412" w:type="pct"/>
            <w:gridSpan w:val="2"/>
            <w:tcBorders>
              <w:top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22,3</w:t>
            </w:r>
          </w:p>
        </w:tc>
        <w:tc>
          <w:tcPr>
            <w:tcW w:w="413" w:type="pct"/>
            <w:gridSpan w:val="2"/>
            <w:tcBorders>
              <w:top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26,0</w:t>
            </w:r>
          </w:p>
        </w:tc>
        <w:tc>
          <w:tcPr>
            <w:tcW w:w="412" w:type="pct"/>
            <w:gridSpan w:val="2"/>
            <w:tcBorders>
              <w:top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34,0</w:t>
            </w:r>
          </w:p>
        </w:tc>
        <w:tc>
          <w:tcPr>
            <w:tcW w:w="413" w:type="pct"/>
            <w:gridSpan w:val="2"/>
            <w:tcBorders>
              <w:top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41,0</w:t>
            </w:r>
          </w:p>
        </w:tc>
        <w:tc>
          <w:tcPr>
            <w:tcW w:w="412" w:type="pct"/>
            <w:tcBorders>
              <w:top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37,4</w:t>
            </w:r>
          </w:p>
        </w:tc>
        <w:tc>
          <w:tcPr>
            <w:tcW w:w="405" w:type="pct"/>
            <w:tcBorders>
              <w:top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33,0</w:t>
            </w:r>
          </w:p>
        </w:tc>
      </w:tr>
      <w:tr w:rsidR="000D7989" w:rsidRPr="00CC0CE7" w:rsidTr="00914E01">
        <w:trPr>
          <w:cantSplit/>
          <w:trHeight w:val="301"/>
        </w:trPr>
        <w:tc>
          <w:tcPr>
            <w:tcW w:w="2533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3A63E9">
              <w:rPr>
                <w:rFonts w:ascii="Arial Narrow" w:hAnsi="Arial Narrow"/>
              </w:rPr>
              <w:t>векл</w:t>
            </w:r>
            <w:r>
              <w:rPr>
                <w:rFonts w:ascii="Arial Narrow" w:hAnsi="Arial Narrow"/>
              </w:rPr>
              <w:t>а</w:t>
            </w:r>
            <w:r w:rsidRPr="003A63E9">
              <w:rPr>
                <w:rFonts w:ascii="Arial Narrow" w:hAnsi="Arial Narrow"/>
              </w:rPr>
              <w:t xml:space="preserve"> сахарн</w:t>
            </w:r>
            <w:r>
              <w:rPr>
                <w:rFonts w:ascii="Arial Narrow" w:hAnsi="Arial Narrow"/>
              </w:rPr>
              <w:t>ая</w:t>
            </w:r>
            <w:r w:rsidRPr="00CC0C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448,5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300,0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420,9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349,2</w:t>
            </w:r>
          </w:p>
        </w:tc>
        <w:tc>
          <w:tcPr>
            <w:tcW w:w="412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317,2</w:t>
            </w:r>
          </w:p>
        </w:tc>
        <w:tc>
          <w:tcPr>
            <w:tcW w:w="405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325,7</w:t>
            </w:r>
          </w:p>
        </w:tc>
      </w:tr>
      <w:tr w:rsidR="000D7989" w:rsidRPr="00CC0CE7" w:rsidTr="00914E01">
        <w:trPr>
          <w:cantSplit/>
          <w:trHeight w:val="281"/>
        </w:trPr>
        <w:tc>
          <w:tcPr>
            <w:tcW w:w="2533" w:type="pct"/>
            <w:vAlign w:val="bottom"/>
          </w:tcPr>
          <w:p w:rsidR="000D7989" w:rsidRPr="00666230" w:rsidRDefault="000D7989" w:rsidP="00E263B8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CC0CE7">
              <w:rPr>
                <w:rFonts w:ascii="Arial Narrow" w:hAnsi="Arial Narrow"/>
              </w:rPr>
              <w:t>Семена подсолнечника</w:t>
            </w:r>
            <w:r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19,9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27,1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20,7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20,9</w:t>
            </w:r>
          </w:p>
        </w:tc>
        <w:tc>
          <w:tcPr>
            <w:tcW w:w="412" w:type="pct"/>
            <w:vAlign w:val="bottom"/>
          </w:tcPr>
          <w:p w:rsidR="000D7989" w:rsidRPr="007D2F4F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22,9</w:t>
            </w:r>
          </w:p>
        </w:tc>
        <w:tc>
          <w:tcPr>
            <w:tcW w:w="405" w:type="pct"/>
            <w:vAlign w:val="bottom"/>
          </w:tcPr>
          <w:p w:rsidR="000D7989" w:rsidRPr="00666230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27,9</w:t>
            </w:r>
          </w:p>
        </w:tc>
      </w:tr>
      <w:tr w:rsidR="000D7989" w:rsidRPr="00CC0CE7" w:rsidTr="00914E01">
        <w:trPr>
          <w:cantSplit/>
          <w:trHeight w:val="301"/>
        </w:trPr>
        <w:tc>
          <w:tcPr>
            <w:tcW w:w="2533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Картофель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145,2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141,6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125,2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97,8</w:t>
            </w:r>
          </w:p>
        </w:tc>
        <w:tc>
          <w:tcPr>
            <w:tcW w:w="412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146,9</w:t>
            </w:r>
          </w:p>
        </w:tc>
        <w:tc>
          <w:tcPr>
            <w:tcW w:w="405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121,6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Овощи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200,1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190,3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185,2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187,0</w:t>
            </w:r>
          </w:p>
        </w:tc>
        <w:tc>
          <w:tcPr>
            <w:tcW w:w="412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189,8</w:t>
            </w:r>
          </w:p>
        </w:tc>
        <w:tc>
          <w:tcPr>
            <w:tcW w:w="405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198,7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5000" w:type="pct"/>
            <w:gridSpan w:val="11"/>
          </w:tcPr>
          <w:p w:rsidR="000D7989" w:rsidRPr="005C30E8" w:rsidRDefault="000D7989" w:rsidP="00CA5378">
            <w:pPr>
              <w:spacing w:before="60" w:after="60"/>
              <w:ind w:right="19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Сельскохозяйственные организации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tcBorders>
              <w:bottom w:val="nil"/>
            </w:tcBorders>
            <w:vAlign w:val="bottom"/>
          </w:tcPr>
          <w:p w:rsidR="000D7989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Зерновые и зернобобовые культуры </w:t>
            </w:r>
          </w:p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(в весе после доработки)</w:t>
            </w:r>
          </w:p>
        </w:tc>
        <w:tc>
          <w:tcPr>
            <w:tcW w:w="412" w:type="pct"/>
            <w:gridSpan w:val="2"/>
            <w:tcBorders>
              <w:bottom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23,7</w:t>
            </w:r>
          </w:p>
        </w:tc>
        <w:tc>
          <w:tcPr>
            <w:tcW w:w="413" w:type="pct"/>
            <w:gridSpan w:val="2"/>
            <w:tcBorders>
              <w:bottom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27,7</w:t>
            </w:r>
          </w:p>
        </w:tc>
        <w:tc>
          <w:tcPr>
            <w:tcW w:w="412" w:type="pct"/>
            <w:gridSpan w:val="2"/>
            <w:tcBorders>
              <w:bottom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37,5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44,8</w:t>
            </w:r>
          </w:p>
        </w:tc>
        <w:tc>
          <w:tcPr>
            <w:tcW w:w="412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41,6</w:t>
            </w:r>
          </w:p>
        </w:tc>
        <w:tc>
          <w:tcPr>
            <w:tcW w:w="405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36,6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tcBorders>
              <w:top w:val="nil"/>
            </w:tcBorders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3A63E9">
              <w:rPr>
                <w:rFonts w:ascii="Arial Narrow" w:hAnsi="Arial Narrow"/>
              </w:rPr>
              <w:t>векл</w:t>
            </w:r>
            <w:r>
              <w:rPr>
                <w:rFonts w:ascii="Arial Narrow" w:hAnsi="Arial Narrow"/>
              </w:rPr>
              <w:t>а</w:t>
            </w:r>
            <w:r w:rsidRPr="003A63E9">
              <w:rPr>
                <w:rFonts w:ascii="Arial Narrow" w:hAnsi="Arial Narrow"/>
              </w:rPr>
              <w:t xml:space="preserve"> сахарн</w:t>
            </w:r>
            <w:r>
              <w:rPr>
                <w:rFonts w:ascii="Arial Narrow" w:hAnsi="Arial Narrow"/>
              </w:rPr>
              <w:t>ая</w:t>
            </w:r>
            <w:r w:rsidRPr="00CC0C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12" w:type="pct"/>
            <w:gridSpan w:val="2"/>
            <w:tcBorders>
              <w:top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444,6</w:t>
            </w:r>
          </w:p>
        </w:tc>
        <w:tc>
          <w:tcPr>
            <w:tcW w:w="413" w:type="pct"/>
            <w:gridSpan w:val="2"/>
            <w:tcBorders>
              <w:top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300,0</w:t>
            </w:r>
          </w:p>
        </w:tc>
        <w:tc>
          <w:tcPr>
            <w:tcW w:w="412" w:type="pct"/>
            <w:gridSpan w:val="2"/>
            <w:tcBorders>
              <w:top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418,5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346,3</w:t>
            </w:r>
          </w:p>
        </w:tc>
        <w:tc>
          <w:tcPr>
            <w:tcW w:w="412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314,6</w:t>
            </w:r>
          </w:p>
        </w:tc>
        <w:tc>
          <w:tcPr>
            <w:tcW w:w="405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306,0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Семена подсолнечника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19,9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27,1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20,7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20,9</w:t>
            </w:r>
          </w:p>
        </w:tc>
        <w:tc>
          <w:tcPr>
            <w:tcW w:w="412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22,9</w:t>
            </w:r>
          </w:p>
        </w:tc>
        <w:tc>
          <w:tcPr>
            <w:tcW w:w="405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27,9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Картофель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209,1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199,0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101,9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66,6</w:t>
            </w:r>
          </w:p>
        </w:tc>
        <w:tc>
          <w:tcPr>
            <w:tcW w:w="412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287,0</w:t>
            </w:r>
          </w:p>
        </w:tc>
        <w:tc>
          <w:tcPr>
            <w:tcW w:w="405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142,7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Овощи 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174,2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94,9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95,2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19,7</w:t>
            </w:r>
          </w:p>
        </w:tc>
        <w:tc>
          <w:tcPr>
            <w:tcW w:w="412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33,3</w:t>
            </w:r>
          </w:p>
        </w:tc>
        <w:tc>
          <w:tcPr>
            <w:tcW w:w="405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5000" w:type="pct"/>
            <w:gridSpan w:val="11"/>
          </w:tcPr>
          <w:p w:rsidR="000D7989" w:rsidRPr="005C30E8" w:rsidRDefault="000D7989" w:rsidP="00CA5378">
            <w:pPr>
              <w:spacing w:before="60" w:after="60"/>
              <w:ind w:right="19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населения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vAlign w:val="bottom"/>
          </w:tcPr>
          <w:p w:rsidR="000D7989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Зерновые и зернобобовые культуры </w:t>
            </w:r>
          </w:p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(в весе после доработки)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21,3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22,9</w:t>
            </w:r>
          </w:p>
        </w:tc>
        <w:tc>
          <w:tcPr>
            <w:tcW w:w="412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23,8</w:t>
            </w:r>
          </w:p>
        </w:tc>
        <w:tc>
          <w:tcPr>
            <w:tcW w:w="413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25,9</w:t>
            </w:r>
          </w:p>
        </w:tc>
        <w:tc>
          <w:tcPr>
            <w:tcW w:w="412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20,7</w:t>
            </w:r>
          </w:p>
        </w:tc>
        <w:tc>
          <w:tcPr>
            <w:tcW w:w="405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24,0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Картофель</w:t>
            </w:r>
          </w:p>
        </w:tc>
        <w:tc>
          <w:tcPr>
            <w:tcW w:w="412" w:type="pct"/>
            <w:gridSpan w:val="2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129,7</w:t>
            </w:r>
          </w:p>
        </w:tc>
        <w:tc>
          <w:tcPr>
            <w:tcW w:w="413" w:type="pct"/>
            <w:gridSpan w:val="2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130,1</w:t>
            </w:r>
          </w:p>
        </w:tc>
        <w:tc>
          <w:tcPr>
            <w:tcW w:w="412" w:type="pct"/>
            <w:gridSpan w:val="2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127,6</w:t>
            </w:r>
          </w:p>
        </w:tc>
        <w:tc>
          <w:tcPr>
            <w:tcW w:w="413" w:type="pct"/>
            <w:gridSpan w:val="2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99,5</w:t>
            </w:r>
          </w:p>
        </w:tc>
        <w:tc>
          <w:tcPr>
            <w:tcW w:w="412" w:type="pct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129,4</w:t>
            </w:r>
          </w:p>
        </w:tc>
        <w:tc>
          <w:tcPr>
            <w:tcW w:w="405" w:type="pct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125,7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Овощи </w:t>
            </w:r>
          </w:p>
        </w:tc>
        <w:tc>
          <w:tcPr>
            <w:tcW w:w="412" w:type="pct"/>
            <w:gridSpan w:val="2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202,4</w:t>
            </w:r>
          </w:p>
        </w:tc>
        <w:tc>
          <w:tcPr>
            <w:tcW w:w="413" w:type="pct"/>
            <w:gridSpan w:val="2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193,1</w:t>
            </w:r>
          </w:p>
        </w:tc>
        <w:tc>
          <w:tcPr>
            <w:tcW w:w="412" w:type="pct"/>
            <w:gridSpan w:val="2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187,2</w:t>
            </w:r>
          </w:p>
        </w:tc>
        <w:tc>
          <w:tcPr>
            <w:tcW w:w="413" w:type="pct"/>
            <w:gridSpan w:val="2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189,9</w:t>
            </w:r>
          </w:p>
        </w:tc>
        <w:tc>
          <w:tcPr>
            <w:tcW w:w="412" w:type="pct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192,6</w:t>
            </w:r>
          </w:p>
        </w:tc>
        <w:tc>
          <w:tcPr>
            <w:tcW w:w="405" w:type="pct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198,7</w:t>
            </w:r>
          </w:p>
        </w:tc>
      </w:tr>
      <w:tr w:rsidR="000D7989" w:rsidRPr="00CC0CE7" w:rsidTr="00914E01">
        <w:trPr>
          <w:cantSplit/>
          <w:trHeight w:val="361"/>
        </w:trPr>
        <w:tc>
          <w:tcPr>
            <w:tcW w:w="5000" w:type="pct"/>
            <w:gridSpan w:val="11"/>
          </w:tcPr>
          <w:p w:rsidR="000D7989" w:rsidRPr="005C30E8" w:rsidRDefault="000D7989" w:rsidP="00CA5378">
            <w:pPr>
              <w:spacing w:before="60" w:after="60"/>
              <w:ind w:right="19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Крестьянские (фермерские) хозяйства и индивидуальные предприниматели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vAlign w:val="bottom"/>
          </w:tcPr>
          <w:p w:rsidR="000D7989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Зерновые и зернобобовые культуры</w:t>
            </w:r>
          </w:p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(в весе после доработки)</w:t>
            </w:r>
          </w:p>
        </w:tc>
        <w:tc>
          <w:tcPr>
            <w:tcW w:w="411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17,0</w:t>
            </w:r>
          </w:p>
        </w:tc>
        <w:tc>
          <w:tcPr>
            <w:tcW w:w="411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20,5</w:t>
            </w:r>
          </w:p>
        </w:tc>
        <w:tc>
          <w:tcPr>
            <w:tcW w:w="411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22,6</w:t>
            </w:r>
          </w:p>
        </w:tc>
        <w:tc>
          <w:tcPr>
            <w:tcW w:w="411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26,8</w:t>
            </w:r>
          </w:p>
        </w:tc>
        <w:tc>
          <w:tcPr>
            <w:tcW w:w="411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22,7</w:t>
            </w:r>
          </w:p>
        </w:tc>
        <w:tc>
          <w:tcPr>
            <w:tcW w:w="411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21,8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tcBorders>
              <w:bottom w:val="nil"/>
            </w:tcBorders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</w:t>
            </w:r>
            <w:r w:rsidRPr="003A63E9">
              <w:rPr>
                <w:rFonts w:ascii="Arial Narrow" w:hAnsi="Arial Narrow"/>
              </w:rPr>
              <w:t>векл</w:t>
            </w:r>
            <w:r>
              <w:rPr>
                <w:rFonts w:ascii="Arial Narrow" w:hAnsi="Arial Narrow"/>
              </w:rPr>
              <w:t>а</w:t>
            </w:r>
            <w:r w:rsidRPr="003A63E9">
              <w:rPr>
                <w:rFonts w:ascii="Arial Narrow" w:hAnsi="Arial Narrow"/>
              </w:rPr>
              <w:t xml:space="preserve"> сахарн</w:t>
            </w:r>
            <w:r>
              <w:rPr>
                <w:rFonts w:ascii="Arial Narrow" w:hAnsi="Arial Narrow"/>
              </w:rPr>
              <w:t>ая</w:t>
            </w:r>
            <w:r w:rsidRPr="00CC0C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11" w:type="pct"/>
            <w:gridSpan w:val="2"/>
            <w:tcBorders>
              <w:bottom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500,0</w:t>
            </w:r>
          </w:p>
        </w:tc>
        <w:tc>
          <w:tcPr>
            <w:tcW w:w="411" w:type="pct"/>
            <w:gridSpan w:val="2"/>
            <w:tcBorders>
              <w:bottom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11" w:type="pct"/>
            <w:gridSpan w:val="2"/>
            <w:tcBorders>
              <w:bottom w:val="nil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500,0</w:t>
            </w:r>
          </w:p>
        </w:tc>
        <w:tc>
          <w:tcPr>
            <w:tcW w:w="411" w:type="pct"/>
            <w:gridSpan w:val="2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400,0</w:t>
            </w:r>
          </w:p>
        </w:tc>
        <w:tc>
          <w:tcPr>
            <w:tcW w:w="411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356,4</w:t>
            </w:r>
          </w:p>
        </w:tc>
        <w:tc>
          <w:tcPr>
            <w:tcW w:w="411" w:type="pct"/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500,0</w:t>
            </w:r>
          </w:p>
        </w:tc>
      </w:tr>
      <w:tr w:rsidR="000D7989" w:rsidRPr="00CC0CE7" w:rsidTr="00914E01">
        <w:trPr>
          <w:cantSplit/>
          <w:trHeight w:val="334"/>
        </w:trPr>
        <w:tc>
          <w:tcPr>
            <w:tcW w:w="2533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E263B8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Картофель</w:t>
            </w:r>
          </w:p>
        </w:tc>
        <w:tc>
          <w:tcPr>
            <w:tcW w:w="41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150,0</w:t>
            </w:r>
          </w:p>
        </w:tc>
        <w:tc>
          <w:tcPr>
            <w:tcW w:w="41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150,0</w:t>
            </w:r>
          </w:p>
        </w:tc>
        <w:tc>
          <w:tcPr>
            <w:tcW w:w="411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80,0</w:t>
            </w:r>
          </w:p>
        </w:tc>
        <w:tc>
          <w:tcPr>
            <w:tcW w:w="411" w:type="pct"/>
            <w:gridSpan w:val="2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85,4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67,6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914E01">
            <w:pPr>
              <w:spacing w:before="60" w:after="60"/>
              <w:ind w:right="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59,2</w:t>
            </w:r>
          </w:p>
        </w:tc>
      </w:tr>
    </w:tbl>
    <w:p w:rsidR="000D7989" w:rsidRPr="007D2F4F" w:rsidRDefault="000D7989" w:rsidP="007D2F4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1)  </w:t>
      </w:r>
      <w:r w:rsidRPr="007D2F4F">
        <w:rPr>
          <w:rFonts w:ascii="Arial Narrow" w:hAnsi="Arial Narrow"/>
          <w:sz w:val="20"/>
          <w:szCs w:val="20"/>
        </w:rPr>
        <w:t>С 2015 г. в</w:t>
      </w: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sz w:val="20"/>
          <w:szCs w:val="20"/>
        </w:rPr>
        <w:t>весе после доработки.</w:t>
      </w:r>
    </w:p>
    <w:p w:rsidR="000D7989" w:rsidRPr="002D6120" w:rsidRDefault="000D7989" w:rsidP="000432C4">
      <w:pPr>
        <w:rPr>
          <w:rFonts w:ascii="Arial Narrow" w:hAnsi="Arial Narrow"/>
          <w:sz w:val="20"/>
          <w:szCs w:val="20"/>
        </w:rPr>
      </w:pPr>
    </w:p>
    <w:p w:rsidR="000D7989" w:rsidRPr="00CC0CE7" w:rsidRDefault="000D7989" w:rsidP="000432C4">
      <w:pPr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Default="000D7989" w:rsidP="00F3155C">
      <w:pPr>
        <w:jc w:val="center"/>
        <w:rPr>
          <w:rFonts w:ascii="Arial Narrow" w:hAnsi="Arial Narrow"/>
        </w:rPr>
      </w:pPr>
    </w:p>
    <w:p w:rsidR="000D7989" w:rsidRDefault="000D7989" w:rsidP="00F3155C">
      <w:pPr>
        <w:pStyle w:val="Heading5"/>
        <w:rPr>
          <w:sz w:val="24"/>
          <w:szCs w:val="24"/>
        </w:rPr>
      </w:pPr>
    </w:p>
    <w:p w:rsidR="000D7989" w:rsidRPr="00CC0CE7" w:rsidRDefault="000D7989" w:rsidP="00F3155C">
      <w:pPr>
        <w:pStyle w:val="Heading5"/>
        <w:rPr>
          <w:sz w:val="24"/>
          <w:szCs w:val="24"/>
        </w:rPr>
      </w:pPr>
      <w:r w:rsidRPr="00CC0CE7">
        <w:rPr>
          <w:sz w:val="24"/>
          <w:szCs w:val="24"/>
        </w:rPr>
        <w:t>11.5</w:t>
      </w:r>
      <w:r>
        <w:rPr>
          <w:sz w:val="24"/>
          <w:szCs w:val="24"/>
        </w:rPr>
        <w:t>.</w:t>
      </w:r>
      <w:r w:rsidRPr="00CC0CE7">
        <w:rPr>
          <w:sz w:val="24"/>
          <w:szCs w:val="24"/>
        </w:rPr>
        <w:t xml:space="preserve"> ПОГОЛОВЬЕ СКОТА ПО КАТЕГОРИЯМ ХОЗЯЙСТВ</w:t>
      </w:r>
    </w:p>
    <w:p w:rsidR="000D7989" w:rsidRDefault="000D7989" w:rsidP="00F3155C">
      <w:pPr>
        <w:jc w:val="center"/>
        <w:rPr>
          <w:rFonts w:ascii="Arial Narrow" w:hAnsi="Arial Narrow"/>
          <w:sz w:val="22"/>
          <w:szCs w:val="22"/>
        </w:rPr>
      </w:pPr>
      <w:r w:rsidRPr="00F1727D">
        <w:rPr>
          <w:rFonts w:ascii="Arial Narrow" w:hAnsi="Arial Narrow"/>
          <w:sz w:val="22"/>
          <w:szCs w:val="22"/>
        </w:rPr>
        <w:t xml:space="preserve">(на </w:t>
      </w:r>
      <w:r>
        <w:rPr>
          <w:rFonts w:ascii="Arial Narrow" w:hAnsi="Arial Narrow"/>
          <w:sz w:val="22"/>
          <w:szCs w:val="22"/>
        </w:rPr>
        <w:t>конец года</w:t>
      </w:r>
      <w:r w:rsidRPr="00FE03D8">
        <w:rPr>
          <w:rFonts w:ascii="Arial Narrow" w:hAnsi="Arial Narrow"/>
          <w:sz w:val="22"/>
          <w:szCs w:val="22"/>
        </w:rPr>
        <w:t>;</w:t>
      </w:r>
      <w:r w:rsidRPr="00F1727D">
        <w:rPr>
          <w:rFonts w:ascii="Arial Narrow" w:hAnsi="Arial Narrow"/>
          <w:sz w:val="22"/>
          <w:szCs w:val="22"/>
        </w:rPr>
        <w:t xml:space="preserve"> голов)</w:t>
      </w:r>
    </w:p>
    <w:p w:rsidR="000D7989" w:rsidRPr="00F1727D" w:rsidRDefault="000D7989" w:rsidP="00F3155C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4731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339"/>
        <w:gridCol w:w="886"/>
        <w:gridCol w:w="18"/>
        <w:gridCol w:w="10"/>
        <w:gridCol w:w="8"/>
        <w:gridCol w:w="816"/>
        <w:gridCol w:w="47"/>
        <w:gridCol w:w="34"/>
        <w:gridCol w:w="24"/>
        <w:gridCol w:w="743"/>
        <w:gridCol w:w="85"/>
        <w:gridCol w:w="53"/>
        <w:gridCol w:w="39"/>
        <w:gridCol w:w="674"/>
        <w:gridCol w:w="120"/>
        <w:gridCol w:w="77"/>
        <w:gridCol w:w="49"/>
        <w:gridCol w:w="838"/>
        <w:gridCol w:w="55"/>
        <w:gridCol w:w="28"/>
        <w:gridCol w:w="8"/>
        <w:gridCol w:w="909"/>
      </w:tblGrid>
      <w:tr w:rsidR="000D7989" w:rsidRPr="00CC0CE7" w:rsidTr="000B4A30">
        <w:trPr>
          <w:cantSplit/>
          <w:trHeight w:val="351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CC0CE7" w:rsidRDefault="000D7989" w:rsidP="00362B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145615">
            <w:pPr>
              <w:jc w:val="center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2011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145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145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145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145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1456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CC0CE7" w:rsidTr="00C963A4">
        <w:trPr>
          <w:cantSplit/>
          <w:trHeight w:val="328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</w:tcBorders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всех категорий</w:t>
            </w:r>
          </w:p>
        </w:tc>
      </w:tr>
      <w:tr w:rsidR="000D7989" w:rsidRPr="00CC0CE7" w:rsidTr="000B4A30">
        <w:trPr>
          <w:cantSplit/>
          <w:trHeight w:val="328"/>
        </w:trPr>
        <w:tc>
          <w:tcPr>
            <w:tcW w:w="2200" w:type="pct"/>
            <w:tcBorders>
              <w:top w:val="nil"/>
              <w:bottom w:val="nil"/>
            </w:tcBorders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Крупный рогатый скот</w:t>
            </w:r>
          </w:p>
        </w:tc>
        <w:tc>
          <w:tcPr>
            <w:tcW w:w="458" w:type="pct"/>
            <w:gridSpan w:val="2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5774</w:t>
            </w:r>
          </w:p>
        </w:tc>
        <w:tc>
          <w:tcPr>
            <w:tcW w:w="447" w:type="pct"/>
            <w:gridSpan w:val="4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5802</w:t>
            </w:r>
          </w:p>
        </w:tc>
        <w:tc>
          <w:tcPr>
            <w:tcW w:w="449" w:type="pct"/>
            <w:gridSpan w:val="4"/>
            <w:tcBorders>
              <w:top w:val="nil"/>
              <w:bottom w:val="nil"/>
            </w:tcBorders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5901</w:t>
            </w:r>
          </w:p>
        </w:tc>
        <w:tc>
          <w:tcPr>
            <w:tcW w:w="450" w:type="pct"/>
            <w:gridSpan w:val="4"/>
            <w:tcBorders>
              <w:top w:val="nil"/>
            </w:tcBorders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5202</w:t>
            </w:r>
          </w:p>
        </w:tc>
        <w:tc>
          <w:tcPr>
            <w:tcW w:w="517" w:type="pct"/>
            <w:gridSpan w:val="4"/>
            <w:tcBorders>
              <w:top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5229</w:t>
            </w:r>
          </w:p>
        </w:tc>
        <w:tc>
          <w:tcPr>
            <w:tcW w:w="479" w:type="pct"/>
            <w:gridSpan w:val="3"/>
            <w:tcBorders>
              <w:top w:val="nil"/>
            </w:tcBorders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4385</w:t>
            </w:r>
          </w:p>
        </w:tc>
      </w:tr>
      <w:tr w:rsidR="000D7989" w:rsidRPr="00CC0CE7" w:rsidTr="000B4A30">
        <w:trPr>
          <w:cantSplit/>
          <w:trHeight w:val="351"/>
        </w:trPr>
        <w:tc>
          <w:tcPr>
            <w:tcW w:w="2200" w:type="pct"/>
            <w:tcBorders>
              <w:top w:val="nil"/>
            </w:tcBorders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   в том числе коровы</w:t>
            </w:r>
          </w:p>
        </w:tc>
        <w:tc>
          <w:tcPr>
            <w:tcW w:w="458" w:type="pct"/>
            <w:gridSpan w:val="2"/>
            <w:tcBorders>
              <w:top w:val="nil"/>
            </w:tcBorders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2475</w:t>
            </w:r>
          </w:p>
        </w:tc>
        <w:tc>
          <w:tcPr>
            <w:tcW w:w="447" w:type="pct"/>
            <w:gridSpan w:val="4"/>
            <w:tcBorders>
              <w:top w:val="nil"/>
            </w:tcBorders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2538</w:t>
            </w:r>
          </w:p>
        </w:tc>
        <w:tc>
          <w:tcPr>
            <w:tcW w:w="449" w:type="pct"/>
            <w:gridSpan w:val="4"/>
            <w:tcBorders>
              <w:top w:val="nil"/>
            </w:tcBorders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2445</w:t>
            </w:r>
          </w:p>
        </w:tc>
        <w:tc>
          <w:tcPr>
            <w:tcW w:w="450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2067</w:t>
            </w:r>
          </w:p>
        </w:tc>
        <w:tc>
          <w:tcPr>
            <w:tcW w:w="517" w:type="pct"/>
            <w:gridSpan w:val="4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1976</w:t>
            </w:r>
          </w:p>
        </w:tc>
        <w:tc>
          <w:tcPr>
            <w:tcW w:w="479" w:type="pct"/>
            <w:gridSpan w:val="3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1841</w:t>
            </w:r>
          </w:p>
        </w:tc>
      </w:tr>
      <w:tr w:rsidR="000D7989" w:rsidRPr="00CC0CE7" w:rsidTr="000B4A30">
        <w:trPr>
          <w:cantSplit/>
          <w:trHeight w:val="351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Свиньи</w:t>
            </w:r>
          </w:p>
        </w:tc>
        <w:tc>
          <w:tcPr>
            <w:tcW w:w="458" w:type="pct"/>
            <w:gridSpan w:val="2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2515</w:t>
            </w:r>
          </w:p>
        </w:tc>
        <w:tc>
          <w:tcPr>
            <w:tcW w:w="44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2589</w:t>
            </w:r>
          </w:p>
        </w:tc>
        <w:tc>
          <w:tcPr>
            <w:tcW w:w="44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2451</w:t>
            </w:r>
          </w:p>
        </w:tc>
        <w:tc>
          <w:tcPr>
            <w:tcW w:w="450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1625</w:t>
            </w:r>
          </w:p>
        </w:tc>
        <w:tc>
          <w:tcPr>
            <w:tcW w:w="517" w:type="pct"/>
            <w:gridSpan w:val="4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1145</w:t>
            </w:r>
          </w:p>
        </w:tc>
        <w:tc>
          <w:tcPr>
            <w:tcW w:w="479" w:type="pct"/>
            <w:gridSpan w:val="3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1152</w:t>
            </w:r>
          </w:p>
        </w:tc>
      </w:tr>
      <w:tr w:rsidR="000D7989" w:rsidRPr="00CC0CE7" w:rsidTr="000B4A30">
        <w:trPr>
          <w:cantSplit/>
          <w:trHeight w:val="351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Овцы и козы</w:t>
            </w:r>
          </w:p>
        </w:tc>
        <w:tc>
          <w:tcPr>
            <w:tcW w:w="458" w:type="pct"/>
            <w:gridSpan w:val="2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1863</w:t>
            </w:r>
          </w:p>
        </w:tc>
        <w:tc>
          <w:tcPr>
            <w:tcW w:w="44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1841</w:t>
            </w:r>
          </w:p>
        </w:tc>
        <w:tc>
          <w:tcPr>
            <w:tcW w:w="44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1829</w:t>
            </w:r>
          </w:p>
        </w:tc>
        <w:tc>
          <w:tcPr>
            <w:tcW w:w="450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1979</w:t>
            </w:r>
          </w:p>
        </w:tc>
        <w:tc>
          <w:tcPr>
            <w:tcW w:w="517" w:type="pct"/>
            <w:gridSpan w:val="4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1983</w:t>
            </w:r>
          </w:p>
        </w:tc>
        <w:tc>
          <w:tcPr>
            <w:tcW w:w="479" w:type="pct"/>
            <w:gridSpan w:val="3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1763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Лошади</w:t>
            </w:r>
          </w:p>
        </w:tc>
        <w:tc>
          <w:tcPr>
            <w:tcW w:w="458" w:type="pct"/>
            <w:gridSpan w:val="2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44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44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450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158</w:t>
            </w:r>
          </w:p>
        </w:tc>
        <w:tc>
          <w:tcPr>
            <w:tcW w:w="517" w:type="pct"/>
            <w:gridSpan w:val="4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142</w:t>
            </w:r>
          </w:p>
        </w:tc>
        <w:tc>
          <w:tcPr>
            <w:tcW w:w="479" w:type="pct"/>
            <w:gridSpan w:val="3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130</w:t>
            </w:r>
          </w:p>
        </w:tc>
      </w:tr>
      <w:tr w:rsidR="000D7989" w:rsidRPr="00CC0CE7" w:rsidTr="00C963A4">
        <w:trPr>
          <w:cantSplit/>
          <w:trHeight w:val="375"/>
        </w:trPr>
        <w:tc>
          <w:tcPr>
            <w:tcW w:w="5000" w:type="pct"/>
            <w:gridSpan w:val="22"/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Сельскохозяйственные организации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Крупный рогатый скот</w:t>
            </w:r>
          </w:p>
        </w:tc>
        <w:tc>
          <w:tcPr>
            <w:tcW w:w="463" w:type="pct"/>
            <w:gridSpan w:val="3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4729</w:t>
            </w:r>
          </w:p>
        </w:tc>
        <w:tc>
          <w:tcPr>
            <w:tcW w:w="45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4778</w:t>
            </w:r>
          </w:p>
        </w:tc>
        <w:tc>
          <w:tcPr>
            <w:tcW w:w="45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4962</w:t>
            </w:r>
          </w:p>
        </w:tc>
        <w:tc>
          <w:tcPr>
            <w:tcW w:w="462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4417</w:t>
            </w:r>
          </w:p>
        </w:tc>
        <w:tc>
          <w:tcPr>
            <w:tcW w:w="495" w:type="pct"/>
            <w:gridSpan w:val="5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4453</w:t>
            </w:r>
          </w:p>
        </w:tc>
        <w:tc>
          <w:tcPr>
            <w:tcW w:w="462" w:type="pct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3657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   в том числе коровы</w:t>
            </w:r>
          </w:p>
        </w:tc>
        <w:tc>
          <w:tcPr>
            <w:tcW w:w="463" w:type="pct"/>
            <w:gridSpan w:val="3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2057</w:t>
            </w:r>
          </w:p>
        </w:tc>
        <w:tc>
          <w:tcPr>
            <w:tcW w:w="45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2137</w:t>
            </w:r>
          </w:p>
        </w:tc>
        <w:tc>
          <w:tcPr>
            <w:tcW w:w="45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2120</w:t>
            </w:r>
          </w:p>
        </w:tc>
        <w:tc>
          <w:tcPr>
            <w:tcW w:w="462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1769</w:t>
            </w:r>
          </w:p>
        </w:tc>
        <w:tc>
          <w:tcPr>
            <w:tcW w:w="495" w:type="pct"/>
            <w:gridSpan w:val="5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1688</w:t>
            </w:r>
          </w:p>
        </w:tc>
        <w:tc>
          <w:tcPr>
            <w:tcW w:w="462" w:type="pct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1578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Свиньи</w:t>
            </w:r>
          </w:p>
        </w:tc>
        <w:tc>
          <w:tcPr>
            <w:tcW w:w="463" w:type="pct"/>
            <w:gridSpan w:val="3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</w:t>
            </w:r>
          </w:p>
        </w:tc>
        <w:tc>
          <w:tcPr>
            <w:tcW w:w="45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</w:t>
            </w:r>
          </w:p>
        </w:tc>
        <w:tc>
          <w:tcPr>
            <w:tcW w:w="45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462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95" w:type="pct"/>
            <w:gridSpan w:val="5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</w:p>
        </w:tc>
        <w:tc>
          <w:tcPr>
            <w:tcW w:w="462" w:type="pct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-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Овцы и козы</w:t>
            </w:r>
          </w:p>
        </w:tc>
        <w:tc>
          <w:tcPr>
            <w:tcW w:w="463" w:type="pct"/>
            <w:gridSpan w:val="3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45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45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462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495" w:type="pct"/>
            <w:gridSpan w:val="5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210</w:t>
            </w:r>
          </w:p>
        </w:tc>
        <w:tc>
          <w:tcPr>
            <w:tcW w:w="462" w:type="pct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240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Лошади</w:t>
            </w:r>
          </w:p>
        </w:tc>
        <w:tc>
          <w:tcPr>
            <w:tcW w:w="463" w:type="pct"/>
            <w:gridSpan w:val="3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5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59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62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95" w:type="pct"/>
            <w:gridSpan w:val="5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</w:t>
            </w:r>
          </w:p>
        </w:tc>
        <w:tc>
          <w:tcPr>
            <w:tcW w:w="462" w:type="pct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36</w:t>
            </w:r>
          </w:p>
        </w:tc>
      </w:tr>
      <w:tr w:rsidR="000D7989" w:rsidRPr="00CC0CE7" w:rsidTr="00C963A4">
        <w:trPr>
          <w:cantSplit/>
          <w:trHeight w:val="375"/>
        </w:trPr>
        <w:tc>
          <w:tcPr>
            <w:tcW w:w="5000" w:type="pct"/>
            <w:gridSpan w:val="22"/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населения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Крупный рогатый скот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1026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983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904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757</w:t>
            </w:r>
          </w:p>
        </w:tc>
        <w:tc>
          <w:tcPr>
            <w:tcW w:w="471" w:type="pct"/>
            <w:gridSpan w:val="4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744</w:t>
            </w:r>
          </w:p>
        </w:tc>
        <w:tc>
          <w:tcPr>
            <w:tcW w:w="462" w:type="pct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694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   в том числе коровы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409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471" w:type="pct"/>
            <w:gridSpan w:val="4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275</w:t>
            </w:r>
          </w:p>
        </w:tc>
        <w:tc>
          <w:tcPr>
            <w:tcW w:w="462" w:type="pct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250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Свиньи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2333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2406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2274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1595</w:t>
            </w:r>
          </w:p>
        </w:tc>
        <w:tc>
          <w:tcPr>
            <w:tcW w:w="471" w:type="pct"/>
            <w:gridSpan w:val="4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1139</w:t>
            </w:r>
          </w:p>
        </w:tc>
        <w:tc>
          <w:tcPr>
            <w:tcW w:w="462" w:type="pct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1148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Овцы и козы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1788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1726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1685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1787</w:t>
            </w:r>
          </w:p>
        </w:tc>
        <w:tc>
          <w:tcPr>
            <w:tcW w:w="471" w:type="pct"/>
            <w:gridSpan w:val="4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1738</w:t>
            </w:r>
          </w:p>
        </w:tc>
        <w:tc>
          <w:tcPr>
            <w:tcW w:w="462" w:type="pct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1498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Лошади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471" w:type="pct"/>
            <w:gridSpan w:val="4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116</w:t>
            </w:r>
          </w:p>
        </w:tc>
        <w:tc>
          <w:tcPr>
            <w:tcW w:w="462" w:type="pct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93</w:t>
            </w:r>
          </w:p>
        </w:tc>
      </w:tr>
      <w:tr w:rsidR="000D7989" w:rsidRPr="00CC0CE7" w:rsidTr="00C963A4">
        <w:trPr>
          <w:cantSplit/>
          <w:trHeight w:val="375"/>
        </w:trPr>
        <w:tc>
          <w:tcPr>
            <w:tcW w:w="5000" w:type="pct"/>
            <w:gridSpan w:val="22"/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Крестьянские (фермерские) хозяйства и индивидуальные предприниматели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Крупный рогатый скот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67" w:type="pct"/>
            <w:gridSpan w:val="3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32</w:t>
            </w:r>
          </w:p>
        </w:tc>
        <w:tc>
          <w:tcPr>
            <w:tcW w:w="467" w:type="pct"/>
            <w:gridSpan w:val="2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34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   в том числе коровы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67" w:type="pct"/>
            <w:gridSpan w:val="3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</w:t>
            </w:r>
          </w:p>
        </w:tc>
        <w:tc>
          <w:tcPr>
            <w:tcW w:w="467" w:type="pct"/>
            <w:gridSpan w:val="2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Свиньи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67" w:type="pct"/>
            <w:gridSpan w:val="3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467" w:type="pct"/>
            <w:gridSpan w:val="2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Овцы и козы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67" w:type="pct"/>
            <w:gridSpan w:val="4"/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67" w:type="pct"/>
            <w:gridSpan w:val="3"/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35</w:t>
            </w:r>
          </w:p>
        </w:tc>
        <w:tc>
          <w:tcPr>
            <w:tcW w:w="467" w:type="pct"/>
            <w:gridSpan w:val="2"/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</w:t>
            </w:r>
          </w:p>
        </w:tc>
      </w:tr>
      <w:tr w:rsidR="000D7989" w:rsidRPr="00CC0CE7" w:rsidTr="000B4A30">
        <w:trPr>
          <w:cantSplit/>
          <w:trHeight w:val="375"/>
        </w:trPr>
        <w:tc>
          <w:tcPr>
            <w:tcW w:w="2200" w:type="pct"/>
            <w:tcBorders>
              <w:bottom w:val="single" w:sz="4" w:space="0" w:color="auto"/>
            </w:tcBorders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Лошади</w:t>
            </w:r>
          </w:p>
        </w:tc>
        <w:tc>
          <w:tcPr>
            <w:tcW w:w="467" w:type="pct"/>
            <w:gridSpan w:val="4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7" w:type="pct"/>
            <w:gridSpan w:val="4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" w:type="pct"/>
            <w:gridSpan w:val="4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" w:type="pct"/>
            <w:gridSpan w:val="4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" w:type="pct"/>
            <w:gridSpan w:val="3"/>
            <w:tcBorders>
              <w:bottom w:val="single" w:sz="4" w:space="0" w:color="auto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bottom"/>
          </w:tcPr>
          <w:p w:rsidR="000D7989" w:rsidRPr="002C6BC8" w:rsidRDefault="000D7989" w:rsidP="00B42538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</w:tr>
    </w:tbl>
    <w:p w:rsidR="000D7989" w:rsidRDefault="000D7989" w:rsidP="00A2352F">
      <w:pPr>
        <w:rPr>
          <w:rFonts w:ascii="Arial Narrow" w:hAnsi="Arial Narrow"/>
        </w:rPr>
      </w:pPr>
    </w:p>
    <w:p w:rsidR="000D7989" w:rsidRPr="00CC0CE7" w:rsidRDefault="000D7989" w:rsidP="00A2352F">
      <w:pPr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Default="000D7989" w:rsidP="00F3155C">
      <w:pPr>
        <w:jc w:val="center"/>
        <w:rPr>
          <w:rFonts w:ascii="Arial Narrow" w:hAnsi="Arial Narrow"/>
        </w:rPr>
      </w:pPr>
    </w:p>
    <w:p w:rsidR="000D7989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p w:rsidR="000D7989" w:rsidRPr="0054784B" w:rsidRDefault="000D7989" w:rsidP="00F3155C">
      <w:pPr>
        <w:jc w:val="center"/>
        <w:rPr>
          <w:rFonts w:ascii="Arial Narrow" w:hAnsi="Arial Narrow"/>
          <w:b/>
        </w:rPr>
      </w:pPr>
      <w:r w:rsidRPr="0054784B">
        <w:rPr>
          <w:rFonts w:ascii="Arial Narrow" w:hAnsi="Arial Narrow"/>
          <w:b/>
        </w:rPr>
        <w:t>11.6</w:t>
      </w:r>
      <w:r>
        <w:rPr>
          <w:rFonts w:ascii="Arial Narrow" w:hAnsi="Arial Narrow"/>
          <w:b/>
        </w:rPr>
        <w:t>.</w:t>
      </w:r>
      <w:r w:rsidRPr="0054784B">
        <w:rPr>
          <w:rFonts w:ascii="Arial Narrow" w:hAnsi="Arial Narrow"/>
          <w:b/>
        </w:rPr>
        <w:t xml:space="preserve"> ПРОИЗВОДСТВО ОСНОВНЫХ ПРОДУКТОВ ЖИВОТНОВОДСТВА</w:t>
      </w:r>
      <w:r w:rsidRPr="0054784B"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>ПО КАТЕГОРИЯМ ХОЗЯЙСТВ</w:t>
      </w:r>
    </w:p>
    <w:p w:rsidR="000D7989" w:rsidRPr="00CC0CE7" w:rsidRDefault="000D7989" w:rsidP="00F3155C">
      <w:pPr>
        <w:jc w:val="center"/>
        <w:rPr>
          <w:rFonts w:ascii="Arial Narrow" w:hAnsi="Arial Narrow"/>
        </w:rPr>
      </w:pPr>
    </w:p>
    <w:tbl>
      <w:tblPr>
        <w:tblW w:w="98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22"/>
        <w:gridCol w:w="922"/>
        <w:gridCol w:w="922"/>
        <w:gridCol w:w="922"/>
        <w:gridCol w:w="922"/>
        <w:gridCol w:w="922"/>
      </w:tblGrid>
      <w:tr w:rsidR="000D7989" w:rsidRPr="00CC0CE7" w:rsidTr="00AB48B6">
        <w:trPr>
          <w:cantSplit/>
          <w:trHeight w:val="351"/>
        </w:trPr>
        <w:tc>
          <w:tcPr>
            <w:tcW w:w="4320" w:type="dxa"/>
          </w:tcPr>
          <w:p w:rsidR="000D7989" w:rsidRPr="00CC0CE7" w:rsidRDefault="000D7989" w:rsidP="00362B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2" w:type="dxa"/>
            <w:vAlign w:val="bottom"/>
          </w:tcPr>
          <w:p w:rsidR="000D7989" w:rsidRPr="00CC0CE7" w:rsidRDefault="000D7989" w:rsidP="009C32EA">
            <w:pPr>
              <w:jc w:val="center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2011</w:t>
            </w:r>
          </w:p>
        </w:tc>
        <w:tc>
          <w:tcPr>
            <w:tcW w:w="922" w:type="dxa"/>
            <w:vAlign w:val="bottom"/>
          </w:tcPr>
          <w:p w:rsidR="000D7989" w:rsidRPr="00CC0CE7" w:rsidRDefault="000D7989" w:rsidP="009C32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922" w:type="dxa"/>
            <w:vAlign w:val="bottom"/>
          </w:tcPr>
          <w:p w:rsidR="000D7989" w:rsidRPr="00CC0CE7" w:rsidRDefault="000D7989" w:rsidP="009C32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922" w:type="dxa"/>
            <w:vAlign w:val="bottom"/>
          </w:tcPr>
          <w:p w:rsidR="000D7989" w:rsidRPr="00CC0CE7" w:rsidRDefault="000D7989" w:rsidP="009C32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922" w:type="dxa"/>
            <w:vAlign w:val="bottom"/>
          </w:tcPr>
          <w:p w:rsidR="000D7989" w:rsidRPr="00CC0CE7" w:rsidRDefault="000D7989" w:rsidP="009C32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922" w:type="dxa"/>
            <w:vAlign w:val="bottom"/>
          </w:tcPr>
          <w:p w:rsidR="000D7989" w:rsidRPr="00CC0CE7" w:rsidRDefault="000D7989" w:rsidP="009C32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CC0CE7" w:rsidTr="00B42538">
        <w:trPr>
          <w:cantSplit/>
          <w:trHeight w:val="401"/>
        </w:trPr>
        <w:tc>
          <w:tcPr>
            <w:tcW w:w="9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всех категорий</w:t>
            </w:r>
          </w:p>
        </w:tc>
      </w:tr>
      <w:tr w:rsidR="000D7989" w:rsidRPr="00CC0CE7" w:rsidTr="00AB48B6">
        <w:trPr>
          <w:cantSplit/>
          <w:trHeight w:val="40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D7989" w:rsidRPr="0054784B" w:rsidRDefault="000D7989" w:rsidP="0054784B">
            <w:pPr>
              <w:pStyle w:val="Heading6"/>
              <w:spacing w:before="60" w:after="60"/>
              <w:ind w:right="-108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4784B">
              <w:rPr>
                <w:rFonts w:ascii="Arial Narrow" w:hAnsi="Arial Narrow"/>
                <w:b w:val="0"/>
                <w:sz w:val="24"/>
                <w:szCs w:val="24"/>
              </w:rPr>
              <w:t>Скот и птица на убой (в живом весе), т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онн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1649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1001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1225</w:t>
            </w:r>
          </w:p>
        </w:tc>
      </w:tr>
      <w:tr w:rsidR="000D7989" w:rsidRPr="00CC0CE7" w:rsidTr="00AB48B6">
        <w:trPr>
          <w:cantSplit/>
          <w:trHeight w:val="35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Молоко, т</w:t>
            </w:r>
            <w:r>
              <w:rPr>
                <w:rFonts w:ascii="Arial Narrow" w:hAnsi="Arial Narrow"/>
              </w:rPr>
              <w:t>онн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8516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8682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7035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7041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7154</w:t>
            </w:r>
          </w:p>
        </w:tc>
      </w:tr>
      <w:tr w:rsidR="000D7989" w:rsidRPr="00CC0CE7" w:rsidTr="00AB48B6">
        <w:trPr>
          <w:cantSplit/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Яйца, тыс. шт</w:t>
            </w:r>
            <w:r>
              <w:rPr>
                <w:rFonts w:ascii="Arial Narrow" w:hAnsi="Arial Narrow"/>
              </w:rPr>
              <w:t>ук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8198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7286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7279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6596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5522</w:t>
            </w:r>
          </w:p>
        </w:tc>
      </w:tr>
      <w:tr w:rsidR="000D7989" w:rsidRPr="00CC0CE7" w:rsidTr="00B42538">
        <w:trPr>
          <w:cantSplit/>
          <w:trHeight w:val="375"/>
        </w:trPr>
        <w:tc>
          <w:tcPr>
            <w:tcW w:w="9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Сельскохозяйственные организации</w:t>
            </w:r>
          </w:p>
        </w:tc>
      </w:tr>
      <w:tr w:rsidR="000D7989" w:rsidRPr="00CC0CE7" w:rsidTr="00AB48B6">
        <w:trPr>
          <w:cantSplit/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D7989" w:rsidRPr="0054784B" w:rsidRDefault="000D7989" w:rsidP="0054784B">
            <w:pPr>
              <w:pStyle w:val="Heading6"/>
              <w:spacing w:before="60" w:after="60"/>
              <w:ind w:right="-108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4784B">
              <w:rPr>
                <w:rFonts w:ascii="Arial Narrow" w:hAnsi="Arial Narrow"/>
                <w:b w:val="0"/>
                <w:sz w:val="24"/>
                <w:szCs w:val="24"/>
              </w:rPr>
              <w:t>Скот и птица на убой (в живом весе), т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онн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545</w:t>
            </w:r>
          </w:p>
        </w:tc>
      </w:tr>
      <w:tr w:rsidR="000D7989" w:rsidRPr="00CC0CE7" w:rsidTr="00AB48B6">
        <w:trPr>
          <w:cantSplit/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Молоко, т</w:t>
            </w:r>
            <w:r>
              <w:rPr>
                <w:rFonts w:ascii="Arial Narrow" w:hAnsi="Arial Narrow"/>
              </w:rPr>
              <w:t>онн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6288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6520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5782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5476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5725</w:t>
            </w:r>
          </w:p>
        </w:tc>
      </w:tr>
      <w:tr w:rsidR="000D7989" w:rsidRPr="00CC0CE7" w:rsidTr="00B42538">
        <w:trPr>
          <w:cantSplit/>
          <w:trHeight w:val="375"/>
        </w:trPr>
        <w:tc>
          <w:tcPr>
            <w:tcW w:w="9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Хозяйства населения</w:t>
            </w:r>
          </w:p>
        </w:tc>
      </w:tr>
      <w:tr w:rsidR="000D7989" w:rsidRPr="00CC0CE7" w:rsidTr="00AB48B6">
        <w:trPr>
          <w:cantSplit/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D7989" w:rsidRPr="0054784B" w:rsidRDefault="000D7989" w:rsidP="0054784B">
            <w:pPr>
              <w:pStyle w:val="Heading6"/>
              <w:spacing w:before="60" w:after="60"/>
              <w:ind w:right="-108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4784B">
              <w:rPr>
                <w:rFonts w:ascii="Arial Narrow" w:hAnsi="Arial Narrow"/>
                <w:b w:val="0"/>
                <w:sz w:val="24"/>
                <w:szCs w:val="24"/>
              </w:rPr>
              <w:t>Скот и птица на убой (в живом весе), т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онн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712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671</w:t>
            </w:r>
          </w:p>
        </w:tc>
      </w:tr>
      <w:tr w:rsidR="000D7989" w:rsidRPr="00CC0CE7" w:rsidTr="00AB48B6">
        <w:trPr>
          <w:cantSplit/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Молоко, т</w:t>
            </w:r>
            <w:r>
              <w:rPr>
                <w:rFonts w:ascii="Arial Narrow" w:hAnsi="Arial Narrow"/>
              </w:rPr>
              <w:t>онн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1666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1375</w:t>
            </w:r>
          </w:p>
        </w:tc>
      </w:tr>
      <w:tr w:rsidR="000D7989" w:rsidRPr="00CC0CE7" w:rsidTr="00AB48B6">
        <w:trPr>
          <w:cantSplit/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Яйца, тыс. шт</w:t>
            </w:r>
            <w:r>
              <w:rPr>
                <w:rFonts w:ascii="Arial Narrow" w:hAnsi="Arial Narrow"/>
              </w:rPr>
              <w:t>ук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8160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7830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7270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7267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6583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5516</w:t>
            </w:r>
          </w:p>
        </w:tc>
      </w:tr>
      <w:tr w:rsidR="000D7989" w:rsidRPr="00CC0CE7" w:rsidTr="00B42538">
        <w:trPr>
          <w:cantSplit/>
          <w:trHeight w:val="375"/>
        </w:trPr>
        <w:tc>
          <w:tcPr>
            <w:tcW w:w="98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5C30E8" w:rsidRDefault="000D7989" w:rsidP="00362B53">
            <w:pPr>
              <w:spacing w:before="60" w:after="60"/>
              <w:jc w:val="center"/>
              <w:rPr>
                <w:rFonts w:ascii="Arial Narrow" w:hAnsi="Arial Narrow"/>
                <w:b/>
                <w:i/>
              </w:rPr>
            </w:pPr>
            <w:r w:rsidRPr="00C41299">
              <w:rPr>
                <w:rFonts w:ascii="Arial Narrow" w:hAnsi="Arial Narrow"/>
                <w:b/>
                <w:bCs/>
                <w:i/>
              </w:rPr>
              <w:t>Крестьянские (фермерские) хозяйства и индивидуальные предприниматели</w:t>
            </w:r>
          </w:p>
        </w:tc>
      </w:tr>
      <w:tr w:rsidR="000D7989" w:rsidRPr="00CC0CE7" w:rsidTr="00AB48B6">
        <w:trPr>
          <w:cantSplit/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54784B" w:rsidRDefault="000D7989" w:rsidP="0054784B">
            <w:pPr>
              <w:pStyle w:val="Heading6"/>
              <w:spacing w:before="60" w:after="60"/>
              <w:ind w:right="-108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4784B">
              <w:rPr>
                <w:rFonts w:ascii="Arial Narrow" w:hAnsi="Arial Narrow"/>
                <w:b w:val="0"/>
                <w:sz w:val="24"/>
                <w:szCs w:val="24"/>
              </w:rPr>
              <w:t>Скот и птица на убой (в живом весе), т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онн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</w:tr>
      <w:tr w:rsidR="000D7989" w:rsidRPr="00CC0CE7" w:rsidTr="00AB48B6">
        <w:trPr>
          <w:cantSplit/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Молоко, т</w:t>
            </w:r>
            <w:r>
              <w:rPr>
                <w:rFonts w:ascii="Arial Narrow" w:hAnsi="Arial Narrow"/>
              </w:rPr>
              <w:t>онн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2C6BC8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54</w:t>
            </w:r>
          </w:p>
        </w:tc>
      </w:tr>
      <w:tr w:rsidR="000D7989" w:rsidRPr="00CC0CE7" w:rsidTr="00AB48B6">
        <w:trPr>
          <w:cantSplit/>
          <w:trHeight w:val="375"/>
        </w:trPr>
        <w:tc>
          <w:tcPr>
            <w:tcW w:w="43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D7989" w:rsidRPr="00CC0CE7" w:rsidRDefault="000D7989" w:rsidP="00362B53">
            <w:pPr>
              <w:spacing w:before="60" w:after="60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Яйца, тыс. шт</w:t>
            </w:r>
            <w:r>
              <w:rPr>
                <w:rFonts w:ascii="Arial Narrow" w:hAnsi="Arial Narrow"/>
              </w:rPr>
              <w:t>ук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vAlign w:val="bottom"/>
          </w:tcPr>
          <w:p w:rsidR="000D7989" w:rsidRPr="002C6BC8" w:rsidRDefault="000D7989" w:rsidP="000959C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vAlign w:val="bottom"/>
          </w:tcPr>
          <w:p w:rsidR="000D7989" w:rsidRPr="002C6BC8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</w:tr>
    </w:tbl>
    <w:p w:rsidR="000D7989" w:rsidRDefault="000D7989" w:rsidP="002E65D8">
      <w:pPr>
        <w:pStyle w:val="Heading7"/>
        <w:jc w:val="left"/>
        <w:rPr>
          <w:sz w:val="24"/>
          <w:szCs w:val="24"/>
        </w:rPr>
      </w:pPr>
    </w:p>
    <w:p w:rsidR="000D7989" w:rsidRPr="00DE2BF6" w:rsidRDefault="000D7989" w:rsidP="00DE2BF6"/>
    <w:p w:rsidR="000D7989" w:rsidRPr="00CC0CE7" w:rsidRDefault="000D7989" w:rsidP="00F3155C">
      <w:pPr>
        <w:rPr>
          <w:rFonts w:ascii="Arial Narrow" w:hAnsi="Arial Narrow"/>
        </w:rPr>
      </w:pPr>
    </w:p>
    <w:p w:rsidR="000D7989" w:rsidRPr="00CC0CE7" w:rsidRDefault="000D7989" w:rsidP="00F3155C">
      <w:pPr>
        <w:rPr>
          <w:rFonts w:ascii="Arial Narrow" w:hAnsi="Arial Narrow"/>
        </w:rPr>
      </w:pPr>
    </w:p>
    <w:p w:rsidR="000D7989" w:rsidRPr="005C30E8" w:rsidRDefault="000D7989" w:rsidP="005C30E8">
      <w:pPr>
        <w:jc w:val="center"/>
        <w:rPr>
          <w:rFonts w:ascii="Arial Narrow" w:hAnsi="Arial Narrow"/>
          <w:b/>
        </w:rPr>
      </w:pPr>
      <w:r w:rsidRPr="00A47AB1">
        <w:rPr>
          <w:rFonts w:ascii="Arial Narrow" w:hAnsi="Arial Narrow"/>
          <w:b/>
        </w:rPr>
        <w:t>11.7</w:t>
      </w:r>
      <w:r>
        <w:rPr>
          <w:rFonts w:ascii="Arial Narrow" w:hAnsi="Arial Narrow"/>
          <w:b/>
        </w:rPr>
        <w:t>.</w:t>
      </w:r>
      <w:r w:rsidRPr="00A47AB1">
        <w:rPr>
          <w:rFonts w:ascii="Arial Narrow" w:hAnsi="Arial Narrow"/>
          <w:b/>
        </w:rPr>
        <w:t xml:space="preserve"> КРЕСТЬЯНСКИ</w:t>
      </w:r>
      <w:r>
        <w:rPr>
          <w:rFonts w:ascii="Arial Narrow" w:hAnsi="Arial Narrow"/>
          <w:b/>
        </w:rPr>
        <w:t>Е</w:t>
      </w:r>
      <w:r w:rsidRPr="00A47AB1">
        <w:rPr>
          <w:rFonts w:ascii="Arial Narrow" w:hAnsi="Arial Narrow"/>
          <w:b/>
        </w:rPr>
        <w:t xml:space="preserve"> (ФЕРМЕРСКИ</w:t>
      </w:r>
      <w:r>
        <w:rPr>
          <w:rFonts w:ascii="Arial Narrow" w:hAnsi="Arial Narrow"/>
          <w:b/>
        </w:rPr>
        <w:t>Е</w:t>
      </w:r>
      <w:r w:rsidRPr="00A47AB1">
        <w:rPr>
          <w:rFonts w:ascii="Arial Narrow" w:hAnsi="Arial Narrow"/>
          <w:b/>
        </w:rPr>
        <w:t>) ХОЗЯЙСТВ</w:t>
      </w:r>
      <w:r>
        <w:rPr>
          <w:rFonts w:ascii="Arial Narrow" w:hAnsi="Arial Narrow"/>
          <w:b/>
        </w:rPr>
        <w:t>А</w:t>
      </w:r>
      <w:r w:rsidRPr="00AF64E9">
        <w:rPr>
          <w:rFonts w:ascii="Arial Narrow" w:hAnsi="Arial Narrow"/>
          <w:b/>
          <w:vertAlign w:val="superscript"/>
        </w:rPr>
        <w:t>1)</w:t>
      </w:r>
    </w:p>
    <w:p w:rsidR="000D7989" w:rsidRPr="005C30E8" w:rsidRDefault="000D7989" w:rsidP="00A47AB1">
      <w:pPr>
        <w:jc w:val="center"/>
        <w:rPr>
          <w:rFonts w:ascii="Arial Narrow" w:hAnsi="Arial Narrow"/>
          <w:sz w:val="22"/>
          <w:szCs w:val="22"/>
        </w:rPr>
      </w:pPr>
      <w:r w:rsidRPr="005C30E8">
        <w:rPr>
          <w:rFonts w:ascii="Arial Narrow" w:hAnsi="Arial Narrow"/>
          <w:sz w:val="22"/>
          <w:szCs w:val="22"/>
        </w:rPr>
        <w:t>(на конец года)</w:t>
      </w:r>
    </w:p>
    <w:p w:rsidR="000D7989" w:rsidRPr="00CC0CE7" w:rsidRDefault="000D7989" w:rsidP="00A47AB1">
      <w:pPr>
        <w:jc w:val="center"/>
        <w:rPr>
          <w:rFonts w:ascii="Arial Narrow" w:hAnsi="Arial Narrow"/>
        </w:rPr>
      </w:pPr>
    </w:p>
    <w:tbl>
      <w:tblPr>
        <w:tblW w:w="1014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500"/>
        <w:gridCol w:w="940"/>
        <w:gridCol w:w="940"/>
        <w:gridCol w:w="940"/>
        <w:gridCol w:w="940"/>
        <w:gridCol w:w="940"/>
        <w:gridCol w:w="940"/>
      </w:tblGrid>
      <w:tr w:rsidR="000D7989" w:rsidRPr="00CC0CE7" w:rsidTr="00034630">
        <w:trPr>
          <w:cantSplit/>
          <w:trHeight w:val="3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CC0CE7" w:rsidRDefault="000D7989" w:rsidP="007D2F4F">
            <w:pPr>
              <w:rPr>
                <w:rFonts w:ascii="Arial Narrow" w:hAnsi="Arial Narrow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E45985">
            <w:pPr>
              <w:jc w:val="center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2011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E45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E45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E45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E45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E45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CC0CE7" w:rsidTr="00034630">
        <w:trPr>
          <w:cantSplit/>
          <w:trHeight w:val="363"/>
        </w:trPr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0D7989" w:rsidRPr="00CC0CE7" w:rsidRDefault="000D7989" w:rsidP="00AB396D">
            <w:pPr>
              <w:spacing w:before="60" w:after="60"/>
              <w:jc w:val="both"/>
              <w:rPr>
                <w:rFonts w:ascii="Arial Narrow" w:hAnsi="Arial Narrow"/>
                <w:vertAlign w:val="superscript"/>
              </w:rPr>
            </w:pPr>
            <w:r w:rsidRPr="00CC0CE7">
              <w:rPr>
                <w:rFonts w:ascii="Arial Narrow" w:hAnsi="Arial Narrow"/>
              </w:rPr>
              <w:t xml:space="preserve">Число </w:t>
            </w:r>
            <w:r>
              <w:rPr>
                <w:rFonts w:ascii="Arial Narrow" w:hAnsi="Arial Narrow"/>
              </w:rPr>
              <w:t>крестьянских (фермерских) хозяйств</w:t>
            </w:r>
            <w:r w:rsidRPr="00CC0CE7">
              <w:rPr>
                <w:rFonts w:ascii="Arial Narrow" w:hAnsi="Arial Narrow"/>
              </w:rPr>
              <w:t>, единиц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F90539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61</w:t>
            </w:r>
          </w:p>
        </w:tc>
      </w:tr>
      <w:tr w:rsidR="000D7989" w:rsidRPr="00CC0CE7" w:rsidTr="00034630">
        <w:trPr>
          <w:cantSplit/>
          <w:trHeight w:val="485"/>
        </w:trPr>
        <w:tc>
          <w:tcPr>
            <w:tcW w:w="4500" w:type="dxa"/>
            <w:tcBorders>
              <w:top w:val="nil"/>
            </w:tcBorders>
          </w:tcPr>
          <w:p w:rsidR="000D7989" w:rsidRPr="00CC0CE7" w:rsidRDefault="000D7989" w:rsidP="00AB396D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Площадь </w:t>
            </w:r>
            <w:r>
              <w:rPr>
                <w:rFonts w:ascii="Arial Narrow" w:hAnsi="Arial Narrow"/>
              </w:rPr>
              <w:t>предоставленных</w:t>
            </w:r>
            <w:r w:rsidRPr="00CC0CE7">
              <w:rPr>
                <w:rFonts w:ascii="Arial Narrow" w:hAnsi="Arial Narrow"/>
              </w:rPr>
              <w:t xml:space="preserve"> земель</w:t>
            </w:r>
            <w:r>
              <w:rPr>
                <w:rFonts w:ascii="Arial Narrow" w:hAnsi="Arial Narrow"/>
              </w:rPr>
              <w:t>ных учас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ков</w:t>
            </w:r>
            <w:r w:rsidRPr="00B16787">
              <w:rPr>
                <w:rFonts w:ascii="Arial Narrow" w:hAnsi="Arial Narrow"/>
              </w:rPr>
              <w:t xml:space="preserve">, </w:t>
            </w:r>
            <w:r w:rsidRPr="00CC0CE7">
              <w:rPr>
                <w:rFonts w:ascii="Arial Narrow" w:hAnsi="Arial Narrow"/>
              </w:rPr>
              <w:t>га</w:t>
            </w:r>
          </w:p>
        </w:tc>
        <w:tc>
          <w:tcPr>
            <w:tcW w:w="940" w:type="dxa"/>
            <w:tcBorders>
              <w:top w:val="nil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5412</w:t>
            </w:r>
          </w:p>
        </w:tc>
        <w:tc>
          <w:tcPr>
            <w:tcW w:w="940" w:type="dxa"/>
            <w:tcBorders>
              <w:top w:val="nil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5412</w:t>
            </w:r>
          </w:p>
        </w:tc>
        <w:tc>
          <w:tcPr>
            <w:tcW w:w="940" w:type="dxa"/>
            <w:tcBorders>
              <w:top w:val="nil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5412</w:t>
            </w:r>
          </w:p>
        </w:tc>
        <w:tc>
          <w:tcPr>
            <w:tcW w:w="940" w:type="dxa"/>
            <w:tcBorders>
              <w:top w:val="nil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5412</w:t>
            </w:r>
          </w:p>
        </w:tc>
        <w:tc>
          <w:tcPr>
            <w:tcW w:w="940" w:type="dxa"/>
            <w:tcBorders>
              <w:top w:val="nil"/>
            </w:tcBorders>
            <w:vAlign w:val="bottom"/>
          </w:tcPr>
          <w:p w:rsidR="000D7989" w:rsidRPr="00F90539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5412</w:t>
            </w:r>
          </w:p>
        </w:tc>
        <w:tc>
          <w:tcPr>
            <w:tcW w:w="940" w:type="dxa"/>
            <w:tcBorders>
              <w:top w:val="nil"/>
            </w:tcBorders>
            <w:vAlign w:val="bottom"/>
          </w:tcPr>
          <w:p w:rsidR="000D7989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5412</w:t>
            </w:r>
          </w:p>
        </w:tc>
      </w:tr>
      <w:tr w:rsidR="000D7989" w:rsidRPr="00CC0CE7" w:rsidTr="00034630">
        <w:trPr>
          <w:cantSplit/>
          <w:trHeight w:val="557"/>
        </w:trPr>
        <w:tc>
          <w:tcPr>
            <w:tcW w:w="4500" w:type="dxa"/>
            <w:tcBorders>
              <w:bottom w:val="single" w:sz="4" w:space="0" w:color="auto"/>
            </w:tcBorders>
          </w:tcPr>
          <w:p w:rsidR="000D7989" w:rsidRPr="00CC0CE7" w:rsidRDefault="000D7989" w:rsidP="00AB396D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Площадь </w:t>
            </w:r>
            <w:r>
              <w:rPr>
                <w:rFonts w:ascii="Arial Narrow" w:hAnsi="Arial Narrow"/>
              </w:rPr>
              <w:t>предоставленных</w:t>
            </w:r>
            <w:r w:rsidRPr="00CC0CE7">
              <w:rPr>
                <w:rFonts w:ascii="Arial Narrow" w:hAnsi="Arial Narrow"/>
              </w:rPr>
              <w:t xml:space="preserve"> земель в среднем на одно хозяйство, га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0D7989" w:rsidRPr="00F90539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0D7989" w:rsidRDefault="000D7989" w:rsidP="00E45985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89</w:t>
            </w:r>
          </w:p>
        </w:tc>
      </w:tr>
    </w:tbl>
    <w:p w:rsidR="000D7989" w:rsidRPr="000B2D59" w:rsidRDefault="000D7989" w:rsidP="00B16787">
      <w:pPr>
        <w:rPr>
          <w:rFonts w:ascii="Arial Narrow" w:hAnsi="Arial Narrow"/>
          <w:sz w:val="20"/>
          <w:szCs w:val="20"/>
        </w:rPr>
      </w:pPr>
      <w:r w:rsidRPr="00F702DB"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Здесь и в табл. 11.8. - п</w:t>
      </w:r>
      <w:r w:rsidRPr="000B2D59">
        <w:rPr>
          <w:rFonts w:ascii="Arial Narrow" w:hAnsi="Arial Narrow"/>
          <w:sz w:val="20"/>
          <w:szCs w:val="20"/>
        </w:rPr>
        <w:t>о данным Управления Росреестра по Орловской области.</w:t>
      </w:r>
    </w:p>
    <w:p w:rsidR="000D7989" w:rsidRPr="00A47AB1" w:rsidRDefault="000D7989" w:rsidP="00A47AB1"/>
    <w:p w:rsidR="000D7989" w:rsidRPr="00F702DB" w:rsidRDefault="000D7989" w:rsidP="00F3155C">
      <w:pPr>
        <w:pStyle w:val="Heading5"/>
        <w:rPr>
          <w:sz w:val="24"/>
          <w:szCs w:val="24"/>
          <w:vertAlign w:val="superscript"/>
        </w:rPr>
      </w:pPr>
      <w:r w:rsidRPr="00CC0CE7">
        <w:rPr>
          <w:sz w:val="24"/>
          <w:szCs w:val="24"/>
        </w:rPr>
        <w:t>11.</w:t>
      </w:r>
      <w:r>
        <w:rPr>
          <w:sz w:val="24"/>
          <w:szCs w:val="24"/>
        </w:rPr>
        <w:t>8.</w:t>
      </w:r>
      <w:r w:rsidRPr="00CC0CE7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А НАСЕЛЕНИЯ, ИМЕЮЩИЕ</w:t>
      </w:r>
      <w:r w:rsidRPr="00CC0CE7">
        <w:rPr>
          <w:sz w:val="24"/>
          <w:szCs w:val="24"/>
        </w:rPr>
        <w:t xml:space="preserve"> ЗЕМЕЛЬНЫЕ УЧАСТКИ</w:t>
      </w:r>
    </w:p>
    <w:p w:rsidR="000D7989" w:rsidRPr="005C30E8" w:rsidRDefault="000D7989" w:rsidP="006D68A9">
      <w:pPr>
        <w:jc w:val="center"/>
        <w:rPr>
          <w:rFonts w:ascii="Arial Narrow" w:hAnsi="Arial Narrow"/>
          <w:sz w:val="22"/>
          <w:szCs w:val="22"/>
        </w:rPr>
      </w:pPr>
      <w:r w:rsidRPr="005C30E8">
        <w:rPr>
          <w:rFonts w:ascii="Arial Narrow" w:hAnsi="Arial Narrow"/>
          <w:sz w:val="22"/>
          <w:szCs w:val="22"/>
        </w:rPr>
        <w:t>(на конец года)</w:t>
      </w:r>
    </w:p>
    <w:p w:rsidR="000D7989" w:rsidRPr="00CC0CE7" w:rsidRDefault="000D7989" w:rsidP="006D68A9">
      <w:pPr>
        <w:jc w:val="center"/>
        <w:rPr>
          <w:rFonts w:ascii="Arial Narrow" w:hAnsi="Arial Narrow"/>
        </w:rPr>
      </w:pPr>
    </w:p>
    <w:tbl>
      <w:tblPr>
        <w:tblW w:w="1017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320"/>
        <w:gridCol w:w="975"/>
        <w:gridCol w:w="975"/>
        <w:gridCol w:w="975"/>
        <w:gridCol w:w="975"/>
        <w:gridCol w:w="975"/>
        <w:gridCol w:w="975"/>
      </w:tblGrid>
      <w:tr w:rsidR="000D7989" w:rsidRPr="00CC0CE7" w:rsidTr="00144B95">
        <w:trPr>
          <w:cantSplit/>
          <w:trHeight w:val="30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CC0CE7" w:rsidRDefault="000D7989" w:rsidP="00D90E05">
            <w:pPr>
              <w:tabs>
                <w:tab w:val="left" w:pos="3972"/>
              </w:tabs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E45985">
            <w:pPr>
              <w:jc w:val="center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2011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E45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E45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C0CE7" w:rsidRDefault="000D7989" w:rsidP="00E45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E45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E459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CC0CE7" w:rsidTr="00144B95">
        <w:trPr>
          <w:cantSplit/>
          <w:trHeight w:val="390"/>
        </w:trPr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0D7989" w:rsidRPr="00FE03D8" w:rsidRDefault="000D7989" w:rsidP="00AB396D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Приусадебное землепол</w:t>
            </w:r>
            <w:r>
              <w:rPr>
                <w:rFonts w:ascii="Arial Narrow" w:hAnsi="Arial Narrow"/>
              </w:rPr>
              <w:t>ьзование</w:t>
            </w:r>
            <w:r w:rsidRPr="00F90539">
              <w:rPr>
                <w:rFonts w:ascii="Arial Narrow" w:hAnsi="Arial Narrow"/>
                <w:vertAlign w:val="superscript"/>
                <w:lang w:val="en-US"/>
              </w:rPr>
              <w:t>1</w:t>
            </w:r>
            <w:r w:rsidRPr="004C35F2">
              <w:rPr>
                <w:rFonts w:ascii="Arial Narrow" w:hAnsi="Arial Narrow"/>
                <w:vertAlign w:val="superscript"/>
              </w:rPr>
              <w:t>)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CC0CE7" w:rsidTr="00144B95">
        <w:trPr>
          <w:cantSplit/>
          <w:trHeight w:val="308"/>
        </w:trPr>
        <w:tc>
          <w:tcPr>
            <w:tcW w:w="4320" w:type="dxa"/>
            <w:tcBorders>
              <w:top w:val="nil"/>
            </w:tcBorders>
          </w:tcPr>
          <w:p w:rsidR="000D7989" w:rsidRPr="00CC0CE7" w:rsidRDefault="000D7989" w:rsidP="00AB396D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    число семей, единиц</w:t>
            </w:r>
          </w:p>
        </w:tc>
        <w:tc>
          <w:tcPr>
            <w:tcW w:w="975" w:type="dxa"/>
            <w:tcBorders>
              <w:top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  <w:r>
              <w:rPr>
                <w:rFonts w:ascii="Arial Narrow" w:hAnsi="Arial Narrow"/>
                <w:lang w:val="en-US"/>
              </w:rPr>
              <w:t>4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975" w:type="dxa"/>
            <w:tcBorders>
              <w:top w:val="nil"/>
            </w:tcBorders>
            <w:vAlign w:val="bottom"/>
          </w:tcPr>
          <w:p w:rsidR="000D7989" w:rsidRPr="009B604A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9147</w:t>
            </w:r>
          </w:p>
        </w:tc>
        <w:tc>
          <w:tcPr>
            <w:tcW w:w="975" w:type="dxa"/>
            <w:tcBorders>
              <w:top w:val="nil"/>
            </w:tcBorders>
            <w:vAlign w:val="bottom"/>
          </w:tcPr>
          <w:p w:rsidR="000D7989" w:rsidRPr="00F9053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91</w:t>
            </w:r>
            <w:r>
              <w:rPr>
                <w:rFonts w:ascii="Arial Narrow" w:hAnsi="Arial Narrow"/>
                <w:lang w:val="en-US"/>
              </w:rPr>
              <w:t>47</w:t>
            </w:r>
          </w:p>
        </w:tc>
        <w:tc>
          <w:tcPr>
            <w:tcW w:w="975" w:type="dxa"/>
            <w:tcBorders>
              <w:top w:val="nil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  <w:r>
              <w:rPr>
                <w:rFonts w:ascii="Arial Narrow" w:hAnsi="Arial Narrow"/>
                <w:lang w:val="en-US"/>
              </w:rPr>
              <w:t>4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975" w:type="dxa"/>
            <w:tcBorders>
              <w:top w:val="nil"/>
            </w:tcBorders>
            <w:vAlign w:val="bottom"/>
          </w:tcPr>
          <w:p w:rsidR="000D7989" w:rsidRPr="00F9053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9147</w:t>
            </w:r>
          </w:p>
        </w:tc>
        <w:tc>
          <w:tcPr>
            <w:tcW w:w="975" w:type="dxa"/>
            <w:tcBorders>
              <w:top w:val="nil"/>
            </w:tcBorders>
          </w:tcPr>
          <w:p w:rsidR="000D798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9147</w:t>
            </w:r>
          </w:p>
        </w:tc>
      </w:tr>
      <w:tr w:rsidR="000D7989" w:rsidRPr="00CC0CE7" w:rsidTr="00144B95">
        <w:trPr>
          <w:cantSplit/>
          <w:trHeight w:val="308"/>
        </w:trPr>
        <w:tc>
          <w:tcPr>
            <w:tcW w:w="4320" w:type="dxa"/>
          </w:tcPr>
          <w:p w:rsidR="000D7989" w:rsidRPr="00CC0CE7" w:rsidRDefault="000D7989" w:rsidP="00AB396D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    площадь, га</w:t>
            </w:r>
          </w:p>
        </w:tc>
        <w:tc>
          <w:tcPr>
            <w:tcW w:w="975" w:type="dxa"/>
            <w:vAlign w:val="bottom"/>
          </w:tcPr>
          <w:p w:rsidR="000D7989" w:rsidRPr="009B604A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6223</w:t>
            </w:r>
          </w:p>
        </w:tc>
        <w:tc>
          <w:tcPr>
            <w:tcW w:w="975" w:type="dxa"/>
            <w:vAlign w:val="bottom"/>
          </w:tcPr>
          <w:p w:rsidR="000D7989" w:rsidRPr="009B604A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6223</w:t>
            </w:r>
          </w:p>
        </w:tc>
        <w:tc>
          <w:tcPr>
            <w:tcW w:w="975" w:type="dxa"/>
            <w:vAlign w:val="bottom"/>
          </w:tcPr>
          <w:p w:rsidR="000D7989" w:rsidRPr="00F9053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6223</w:t>
            </w:r>
          </w:p>
        </w:tc>
        <w:tc>
          <w:tcPr>
            <w:tcW w:w="975" w:type="dxa"/>
            <w:vAlign w:val="bottom"/>
          </w:tcPr>
          <w:p w:rsidR="000D7989" w:rsidRPr="00F9053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6223</w:t>
            </w:r>
          </w:p>
        </w:tc>
        <w:tc>
          <w:tcPr>
            <w:tcW w:w="975" w:type="dxa"/>
            <w:vAlign w:val="bottom"/>
          </w:tcPr>
          <w:p w:rsidR="000D7989" w:rsidRPr="00F9053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6223</w:t>
            </w:r>
          </w:p>
        </w:tc>
        <w:tc>
          <w:tcPr>
            <w:tcW w:w="975" w:type="dxa"/>
          </w:tcPr>
          <w:p w:rsidR="000D798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6223</w:t>
            </w:r>
          </w:p>
        </w:tc>
      </w:tr>
      <w:tr w:rsidR="000D7989" w:rsidRPr="00CC0CE7" w:rsidTr="00144B95">
        <w:trPr>
          <w:cantSplit/>
          <w:trHeight w:val="308"/>
        </w:trPr>
        <w:tc>
          <w:tcPr>
            <w:tcW w:w="4320" w:type="dxa"/>
          </w:tcPr>
          <w:p w:rsidR="000D7989" w:rsidRPr="00CC0CE7" w:rsidRDefault="000D7989" w:rsidP="00AB396D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    в среднем на одну семью, соток</w:t>
            </w:r>
          </w:p>
        </w:tc>
        <w:tc>
          <w:tcPr>
            <w:tcW w:w="975" w:type="dxa"/>
            <w:vAlign w:val="bottom"/>
          </w:tcPr>
          <w:p w:rsidR="000D7989" w:rsidRPr="009B604A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68</w:t>
            </w:r>
          </w:p>
        </w:tc>
        <w:tc>
          <w:tcPr>
            <w:tcW w:w="975" w:type="dxa"/>
            <w:vAlign w:val="bottom"/>
          </w:tcPr>
          <w:p w:rsidR="000D7989" w:rsidRPr="009B604A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68</w:t>
            </w:r>
          </w:p>
        </w:tc>
        <w:tc>
          <w:tcPr>
            <w:tcW w:w="975" w:type="dxa"/>
            <w:vAlign w:val="bottom"/>
          </w:tcPr>
          <w:p w:rsidR="000D7989" w:rsidRPr="009B604A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68</w:t>
            </w:r>
          </w:p>
        </w:tc>
        <w:tc>
          <w:tcPr>
            <w:tcW w:w="975" w:type="dxa"/>
            <w:vAlign w:val="bottom"/>
          </w:tcPr>
          <w:p w:rsidR="000D7989" w:rsidRPr="00F9053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975" w:type="dxa"/>
            <w:vAlign w:val="bottom"/>
          </w:tcPr>
          <w:p w:rsidR="000D7989" w:rsidRPr="00F9053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68</w:t>
            </w:r>
          </w:p>
        </w:tc>
        <w:tc>
          <w:tcPr>
            <w:tcW w:w="975" w:type="dxa"/>
          </w:tcPr>
          <w:p w:rsidR="000D798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68</w:t>
            </w:r>
          </w:p>
        </w:tc>
      </w:tr>
      <w:tr w:rsidR="000D7989" w:rsidRPr="00CC0CE7" w:rsidTr="00144B95">
        <w:trPr>
          <w:cantSplit/>
          <w:trHeight w:val="328"/>
        </w:trPr>
        <w:tc>
          <w:tcPr>
            <w:tcW w:w="4320" w:type="dxa"/>
          </w:tcPr>
          <w:p w:rsidR="000D7989" w:rsidRPr="00CC0CE7" w:rsidRDefault="000D7989" w:rsidP="00AB396D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>Коллективные и индивидуальные огороды:</w:t>
            </w: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975" w:type="dxa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CC0CE7" w:rsidTr="00144B95">
        <w:trPr>
          <w:cantSplit/>
          <w:trHeight w:val="308"/>
        </w:trPr>
        <w:tc>
          <w:tcPr>
            <w:tcW w:w="4320" w:type="dxa"/>
          </w:tcPr>
          <w:p w:rsidR="000D7989" w:rsidRPr="00CC0CE7" w:rsidRDefault="000D7989" w:rsidP="00AB396D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    число семей, единиц</w:t>
            </w: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1227</w:t>
            </w: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1227</w:t>
            </w: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1227</w:t>
            </w: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1227</w:t>
            </w:r>
          </w:p>
        </w:tc>
        <w:tc>
          <w:tcPr>
            <w:tcW w:w="975" w:type="dxa"/>
            <w:vAlign w:val="bottom"/>
          </w:tcPr>
          <w:p w:rsidR="000D7989" w:rsidRPr="00F9053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1227</w:t>
            </w:r>
          </w:p>
        </w:tc>
        <w:tc>
          <w:tcPr>
            <w:tcW w:w="975" w:type="dxa"/>
          </w:tcPr>
          <w:p w:rsidR="000D798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1227</w:t>
            </w:r>
          </w:p>
        </w:tc>
      </w:tr>
      <w:tr w:rsidR="000D7989" w:rsidRPr="00CC0CE7" w:rsidTr="00144B95">
        <w:trPr>
          <w:cantSplit/>
          <w:trHeight w:val="308"/>
        </w:trPr>
        <w:tc>
          <w:tcPr>
            <w:tcW w:w="4320" w:type="dxa"/>
          </w:tcPr>
          <w:p w:rsidR="000D7989" w:rsidRPr="00CC0CE7" w:rsidRDefault="000D7989" w:rsidP="00AB396D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    площадь, га</w:t>
            </w: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975" w:type="dxa"/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975" w:type="dxa"/>
            <w:vAlign w:val="bottom"/>
          </w:tcPr>
          <w:p w:rsidR="000D7989" w:rsidRPr="00F9053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165</w:t>
            </w:r>
          </w:p>
        </w:tc>
        <w:tc>
          <w:tcPr>
            <w:tcW w:w="975" w:type="dxa"/>
          </w:tcPr>
          <w:p w:rsidR="000D798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165</w:t>
            </w:r>
          </w:p>
        </w:tc>
      </w:tr>
      <w:tr w:rsidR="000D7989" w:rsidRPr="00CC0CE7" w:rsidTr="00144B95">
        <w:trPr>
          <w:cantSplit/>
          <w:trHeight w:val="308"/>
        </w:trPr>
        <w:tc>
          <w:tcPr>
            <w:tcW w:w="4320" w:type="dxa"/>
            <w:tcBorders>
              <w:bottom w:val="single" w:sz="4" w:space="0" w:color="auto"/>
            </w:tcBorders>
          </w:tcPr>
          <w:p w:rsidR="000D7989" w:rsidRPr="00CC0CE7" w:rsidRDefault="000D7989" w:rsidP="00AB396D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C0CE7">
              <w:rPr>
                <w:rFonts w:ascii="Arial Narrow" w:hAnsi="Arial Narrow"/>
              </w:rPr>
              <w:t xml:space="preserve">     в среднем на одну семью, соток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bottom"/>
          </w:tcPr>
          <w:p w:rsidR="000D7989" w:rsidRPr="00CC0CE7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bottom"/>
          </w:tcPr>
          <w:p w:rsidR="000D7989" w:rsidRPr="00F9053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0D7989" w:rsidRDefault="000D7989" w:rsidP="00F12F2F">
            <w:pPr>
              <w:spacing w:before="60" w:after="60"/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</w:t>
            </w:r>
          </w:p>
        </w:tc>
      </w:tr>
    </w:tbl>
    <w:p w:rsidR="000D7989" w:rsidRPr="000B2D59" w:rsidRDefault="000D7989" w:rsidP="00AB396D">
      <w:pPr>
        <w:jc w:val="both"/>
        <w:rPr>
          <w:rFonts w:ascii="Arial Narrow" w:hAnsi="Arial Narrow"/>
          <w:sz w:val="20"/>
          <w:szCs w:val="20"/>
        </w:rPr>
      </w:pPr>
      <w:r w:rsidRPr="00F90539">
        <w:rPr>
          <w:rFonts w:ascii="Arial Narrow" w:hAnsi="Arial Narrow"/>
          <w:sz w:val="20"/>
          <w:szCs w:val="20"/>
          <w:vertAlign w:val="superscript"/>
        </w:rPr>
        <w:t>1</w:t>
      </w:r>
      <w:r w:rsidRPr="000B2D59">
        <w:rPr>
          <w:rFonts w:ascii="Arial Narrow" w:hAnsi="Arial Narrow"/>
          <w:sz w:val="20"/>
          <w:szCs w:val="20"/>
          <w:vertAlign w:val="superscript"/>
        </w:rPr>
        <w:t>)</w:t>
      </w:r>
      <w:r w:rsidRPr="000B2D59">
        <w:rPr>
          <w:rFonts w:ascii="Arial Narrow" w:hAnsi="Arial Narrow"/>
          <w:sz w:val="20"/>
          <w:szCs w:val="20"/>
        </w:rPr>
        <w:t xml:space="preserve"> Включая личные подсобные хозяйства</w:t>
      </w:r>
      <w:r>
        <w:rPr>
          <w:rFonts w:ascii="Arial Narrow" w:hAnsi="Arial Narrow"/>
          <w:sz w:val="20"/>
          <w:szCs w:val="20"/>
        </w:rPr>
        <w:t>,</w:t>
      </w:r>
      <w:r w:rsidRPr="000B2D59">
        <w:rPr>
          <w:rFonts w:ascii="Arial Narrow" w:hAnsi="Arial Narrow"/>
          <w:sz w:val="20"/>
          <w:szCs w:val="20"/>
        </w:rPr>
        <w:t xml:space="preserve"> граждан, имеющих </w:t>
      </w:r>
      <w:r>
        <w:rPr>
          <w:rFonts w:ascii="Arial Narrow" w:hAnsi="Arial Narrow"/>
          <w:sz w:val="20"/>
          <w:szCs w:val="20"/>
        </w:rPr>
        <w:t xml:space="preserve">служебные </w:t>
      </w:r>
      <w:r w:rsidRPr="000B2D59">
        <w:rPr>
          <w:rFonts w:ascii="Arial Narrow" w:hAnsi="Arial Narrow"/>
          <w:sz w:val="20"/>
          <w:szCs w:val="20"/>
        </w:rPr>
        <w:t>наделы, собственников земельных участков и земельные участки, предоставленные для индивидуального жилищного строительства.</w:t>
      </w:r>
    </w:p>
    <w:p w:rsidR="000D7989" w:rsidRDefault="000D7989" w:rsidP="00107F68">
      <w:pPr>
        <w:suppressLineNumbers/>
        <w:ind w:firstLine="851"/>
        <w:jc w:val="both"/>
        <w:rPr>
          <w:rFonts w:ascii="Arial Narrow" w:hAnsi="Arial Narrow"/>
          <w:b/>
        </w:rPr>
      </w:pPr>
    </w:p>
    <w:p w:rsidR="000D7989" w:rsidRDefault="000D7989" w:rsidP="00107F68">
      <w:pPr>
        <w:suppressLineNumbers/>
        <w:ind w:firstLine="851"/>
        <w:jc w:val="both"/>
        <w:rPr>
          <w:rFonts w:ascii="Arial Narrow" w:hAnsi="Arial Narrow"/>
          <w:b/>
        </w:rPr>
      </w:pPr>
    </w:p>
    <w:p w:rsidR="000D7989" w:rsidRDefault="000D7989" w:rsidP="00107F68">
      <w:pPr>
        <w:suppressLineNumbers/>
        <w:ind w:firstLine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МЕТОДОЛОГИЧЕСКИЕ ПОЯСНЕНИЯ</w:t>
      </w:r>
    </w:p>
    <w:p w:rsidR="000D7989" w:rsidRPr="00B651FA" w:rsidRDefault="000D7989" w:rsidP="00107F68">
      <w:pPr>
        <w:suppressLineNumbers/>
        <w:ind w:firstLine="851"/>
        <w:jc w:val="both"/>
        <w:rPr>
          <w:rFonts w:ascii="Arial Narrow" w:hAnsi="Arial Narrow"/>
          <w:b/>
          <w:sz w:val="23"/>
          <w:szCs w:val="23"/>
        </w:rPr>
      </w:pPr>
    </w:p>
    <w:p w:rsidR="000D7989" w:rsidRPr="00520134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bCs/>
        </w:rPr>
      </w:pPr>
      <w:r w:rsidRPr="00520134">
        <w:rPr>
          <w:rFonts w:ascii="Arial Narrow" w:hAnsi="Arial Narrow"/>
          <w:bCs/>
        </w:rPr>
        <w:t>По</w:t>
      </w:r>
      <w:r w:rsidRPr="00520134">
        <w:rPr>
          <w:rFonts w:ascii="Arial Narrow" w:hAnsi="Arial Narrow"/>
          <w:b/>
          <w:bCs/>
        </w:rPr>
        <w:t xml:space="preserve"> </w:t>
      </w:r>
      <w:r w:rsidRPr="00520134">
        <w:rPr>
          <w:rFonts w:ascii="Arial Narrow" w:hAnsi="Arial Narrow"/>
          <w:bCs/>
        </w:rPr>
        <w:t>категории</w:t>
      </w:r>
      <w:r w:rsidRPr="00520134">
        <w:rPr>
          <w:rFonts w:ascii="Arial Narrow" w:hAnsi="Arial Narrow"/>
          <w:b/>
          <w:bCs/>
        </w:rPr>
        <w:t xml:space="preserve"> «сельскохозяйственные организации» </w:t>
      </w:r>
      <w:r w:rsidRPr="00520134">
        <w:rPr>
          <w:rFonts w:ascii="Arial Narrow" w:hAnsi="Arial Narrow"/>
          <w:bCs/>
        </w:rPr>
        <w:t>показаны по хозяйственным товариществам, обществам и партнерствам, обществам с ограниченной ответственностью, публичным и непубличным акци</w:t>
      </w:r>
      <w:r w:rsidRPr="00520134">
        <w:rPr>
          <w:rFonts w:ascii="Arial Narrow" w:hAnsi="Arial Narrow"/>
          <w:bCs/>
        </w:rPr>
        <w:t>о</w:t>
      </w:r>
      <w:r w:rsidRPr="00520134">
        <w:rPr>
          <w:rFonts w:ascii="Arial Narrow" w:hAnsi="Arial Narrow"/>
          <w:bCs/>
        </w:rPr>
        <w:t>нерным обществам, производственным кооперативам, унитарным предприятиям, подсобным хозяйствам н</w:t>
      </w:r>
      <w:r w:rsidRPr="00520134">
        <w:rPr>
          <w:rFonts w:ascii="Arial Narrow" w:hAnsi="Arial Narrow"/>
          <w:bCs/>
        </w:rPr>
        <w:t>е</w:t>
      </w:r>
      <w:r w:rsidRPr="00520134">
        <w:rPr>
          <w:rFonts w:ascii="Arial Narrow" w:hAnsi="Arial Narrow"/>
          <w:bCs/>
        </w:rPr>
        <w:t>сельскохозяйственных организаций и учреждений.</w:t>
      </w:r>
    </w:p>
    <w:p w:rsidR="000D7989" w:rsidRPr="00C538E2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C538E2">
        <w:rPr>
          <w:rFonts w:ascii="Arial Narrow" w:hAnsi="Arial Narrow"/>
          <w:b/>
          <w:bCs/>
        </w:rPr>
        <w:t xml:space="preserve">К хозяйствам населения </w:t>
      </w:r>
      <w:r w:rsidRPr="00C538E2">
        <w:rPr>
          <w:rFonts w:ascii="Arial Narrow" w:hAnsi="Arial Narrow"/>
        </w:rPr>
        <w:t>относятся личные подсобные и другие индивидуальные хозяйства граждан в сельских и городских поселениях, а также хозяйства граждан, имеющих земельные участки в садоводч</w:t>
      </w:r>
      <w:r w:rsidRPr="00C538E2">
        <w:rPr>
          <w:rFonts w:ascii="Arial Narrow" w:hAnsi="Arial Narrow"/>
        </w:rPr>
        <w:t>е</w:t>
      </w:r>
      <w:r w:rsidRPr="00C538E2">
        <w:rPr>
          <w:rFonts w:ascii="Arial Narrow" w:hAnsi="Arial Narrow"/>
        </w:rPr>
        <w:t>ских и огороднических некоммерческих объединениях граждан.</w:t>
      </w:r>
    </w:p>
    <w:p w:rsidR="000D7989" w:rsidRPr="00C538E2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C538E2">
        <w:rPr>
          <w:rFonts w:ascii="Arial Narrow" w:hAnsi="Arial Narrow"/>
          <w:b/>
          <w:bCs/>
        </w:rPr>
        <w:t xml:space="preserve">Крестьянское (фермерское) хозяйство </w:t>
      </w:r>
      <w:r w:rsidRPr="00C538E2">
        <w:rPr>
          <w:rFonts w:ascii="Arial Narrow" w:hAnsi="Arial Narrow"/>
        </w:rPr>
        <w:t>– объединение граждан, связанных родством и (или) сво</w:t>
      </w:r>
      <w:r w:rsidRPr="00C538E2">
        <w:rPr>
          <w:rFonts w:ascii="Arial Narrow" w:hAnsi="Arial Narrow"/>
        </w:rPr>
        <w:t>й</w:t>
      </w:r>
      <w:r w:rsidRPr="00C538E2">
        <w:rPr>
          <w:rFonts w:ascii="Arial Narrow" w:hAnsi="Arial Narrow"/>
        </w:rPr>
        <w:t>ством, имеющих в общей собственности имущество и совместно осуществляющих предпринимательскую</w:t>
      </w:r>
      <w:r>
        <w:rPr>
          <w:rFonts w:ascii="Arial Narrow" w:hAnsi="Arial Narrow"/>
        </w:rPr>
        <w:t xml:space="preserve"> </w:t>
      </w:r>
      <w:r w:rsidRPr="00C538E2">
        <w:rPr>
          <w:rFonts w:ascii="Arial Narrow" w:hAnsi="Arial Narrow"/>
        </w:rPr>
        <w:t>производственную и иную хозяйственную деятельность (производство, переработку, хранение, транспорт</w:t>
      </w:r>
      <w:r w:rsidRPr="00C538E2">
        <w:rPr>
          <w:rFonts w:ascii="Arial Narrow" w:hAnsi="Arial Narrow"/>
        </w:rPr>
        <w:t>и</w:t>
      </w:r>
      <w:r w:rsidRPr="00C538E2">
        <w:rPr>
          <w:rFonts w:ascii="Arial Narrow" w:hAnsi="Arial Narrow"/>
        </w:rPr>
        <w:t>ровку и реализацию сельскохозяйственной продукции), основанную на их личном участии.</w:t>
      </w:r>
    </w:p>
    <w:p w:rsidR="000D7989" w:rsidRPr="00C538E2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C538E2">
        <w:rPr>
          <w:rFonts w:ascii="Arial Narrow" w:hAnsi="Arial Narrow"/>
          <w:b/>
          <w:bCs/>
        </w:rPr>
        <w:t xml:space="preserve">Индивидуальный предприниматель по сельскохозяйственной деятельности </w:t>
      </w:r>
      <w:r w:rsidRPr="00C538E2">
        <w:rPr>
          <w:rFonts w:ascii="Arial Narrow" w:hAnsi="Arial Narrow"/>
        </w:rPr>
        <w:t>– гражданин (ф</w:t>
      </w:r>
      <w:r w:rsidRPr="00C538E2">
        <w:rPr>
          <w:rFonts w:ascii="Arial Narrow" w:hAnsi="Arial Narrow"/>
        </w:rPr>
        <w:t>и</w:t>
      </w:r>
      <w:r w:rsidRPr="00C538E2">
        <w:rPr>
          <w:rFonts w:ascii="Arial Narrow" w:hAnsi="Arial Narrow"/>
        </w:rPr>
        <w:t>зическое лицо), занимающийся предпринимательской деятельностью без образования юридического лица с момента его государственной регистрации в соответствии с Гражданским кодексом Российской Федерации и заявивший в Свидетельстве о государственной регистрации виды деятельности, отнесенные согласно О</w:t>
      </w:r>
      <w:r w:rsidRPr="00C538E2">
        <w:rPr>
          <w:rFonts w:ascii="Arial Narrow" w:hAnsi="Arial Narrow"/>
        </w:rPr>
        <w:t>б</w:t>
      </w:r>
      <w:r w:rsidRPr="00C538E2">
        <w:rPr>
          <w:rFonts w:ascii="Arial Narrow" w:hAnsi="Arial Narrow"/>
        </w:rPr>
        <w:t>щероссийскому классификатору видов экономической деятельности (ОКВЭД) к сельскому хозяйству.</w:t>
      </w:r>
    </w:p>
    <w:p w:rsidR="000D7989" w:rsidRPr="00C538E2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C538E2">
        <w:rPr>
          <w:rFonts w:ascii="Arial Narrow" w:hAnsi="Arial Narrow"/>
          <w:b/>
          <w:bCs/>
        </w:rPr>
        <w:t xml:space="preserve">Продукция сельского хозяйства </w:t>
      </w:r>
      <w:r w:rsidRPr="00C538E2">
        <w:rPr>
          <w:rFonts w:ascii="Arial Narrow" w:hAnsi="Arial Narrow"/>
        </w:rPr>
        <w:t>представляет собой сумму данных об объеме продукции раст</w:t>
      </w:r>
      <w:r w:rsidRPr="00C538E2">
        <w:rPr>
          <w:rFonts w:ascii="Arial Narrow" w:hAnsi="Arial Narrow"/>
        </w:rPr>
        <w:t>е</w:t>
      </w:r>
      <w:r w:rsidRPr="00C538E2">
        <w:rPr>
          <w:rFonts w:ascii="Arial Narrow" w:hAnsi="Arial Narrow"/>
        </w:rPr>
        <w:t>ниеводства и животноводства всех сельхозпроизводителей, включая хозяйства индивидуального сектора (х</w:t>
      </w:r>
      <w:r w:rsidRPr="00C538E2">
        <w:rPr>
          <w:rFonts w:ascii="Arial Narrow" w:hAnsi="Arial Narrow"/>
        </w:rPr>
        <w:t>о</w:t>
      </w:r>
      <w:r w:rsidRPr="00C538E2">
        <w:rPr>
          <w:rFonts w:ascii="Arial Narrow" w:hAnsi="Arial Narrow"/>
        </w:rPr>
        <w:t>зяйства населения, крестьянские (фермерские) хозяйства и индивидуальные предприниматели), в стоимос</w:t>
      </w:r>
      <w:r w:rsidRPr="00C538E2">
        <w:rPr>
          <w:rFonts w:ascii="Arial Narrow" w:hAnsi="Arial Narrow"/>
        </w:rPr>
        <w:t>т</w:t>
      </w:r>
      <w:r w:rsidRPr="00C538E2">
        <w:rPr>
          <w:rFonts w:ascii="Arial Narrow" w:hAnsi="Arial Narrow"/>
        </w:rPr>
        <w:t>ной оценке в фактически действовавших ценах.</w:t>
      </w:r>
    </w:p>
    <w:p w:rsidR="000D7989" w:rsidRPr="00C538E2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C538E2">
        <w:rPr>
          <w:rFonts w:ascii="Arial Narrow" w:hAnsi="Arial Narrow"/>
          <w:b/>
          <w:bCs/>
        </w:rPr>
        <w:t xml:space="preserve">Продукция растениеводства </w:t>
      </w:r>
      <w:r w:rsidRPr="00520134">
        <w:rPr>
          <w:rFonts w:ascii="Arial Narrow" w:hAnsi="Arial Narrow"/>
        </w:rPr>
        <w:t>включает стоимость сырых продуктов, полученных от урожая отчетн</w:t>
      </w:r>
      <w:r w:rsidRPr="00520134">
        <w:rPr>
          <w:rFonts w:ascii="Arial Narrow" w:hAnsi="Arial Narrow"/>
        </w:rPr>
        <w:t>о</w:t>
      </w:r>
      <w:r w:rsidRPr="00520134">
        <w:rPr>
          <w:rFonts w:ascii="Arial Narrow" w:hAnsi="Arial Narrow"/>
        </w:rPr>
        <w:t>го года – зерновых и зернобобовых культур; картофеля; овощей; семян и плодов масличных культур; свеклы сахарной; соломы и культур кормовых; сырья растительного, используемого в текстильном производстве; семян сахарной свеклы, семян кормовых культур; растений живых, цветов и бутонов цветочных срезанных, семян цветов и фруктовых деревьев, семян овощей; винограда, фруктов и ягод и изменение стоимости нез</w:t>
      </w:r>
      <w:r w:rsidRPr="00520134">
        <w:rPr>
          <w:rFonts w:ascii="Arial Narrow" w:hAnsi="Arial Narrow"/>
        </w:rPr>
        <w:t>а</w:t>
      </w:r>
      <w:r w:rsidRPr="00520134">
        <w:rPr>
          <w:rFonts w:ascii="Arial Narrow" w:hAnsi="Arial Narrow"/>
        </w:rPr>
        <w:t>вершенного производства в растениеводстве от начала к концу года (посадка и выращивание до плодонош</w:t>
      </w:r>
      <w:r w:rsidRPr="00520134">
        <w:rPr>
          <w:rFonts w:ascii="Arial Narrow" w:hAnsi="Arial Narrow"/>
        </w:rPr>
        <w:t>е</w:t>
      </w:r>
      <w:r w:rsidRPr="00520134">
        <w:rPr>
          <w:rFonts w:ascii="Arial Narrow" w:hAnsi="Arial Narrow"/>
        </w:rPr>
        <w:t>ния сельскохозяйственных культур и многолетних насаждений).</w:t>
      </w:r>
    </w:p>
    <w:p w:rsidR="000D7989" w:rsidRPr="00C538E2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C538E2">
        <w:rPr>
          <w:rFonts w:ascii="Arial Narrow" w:hAnsi="Arial Narrow"/>
          <w:b/>
          <w:bCs/>
        </w:rPr>
        <w:t xml:space="preserve">Продукция животноводства </w:t>
      </w:r>
      <w:r w:rsidRPr="00C538E2">
        <w:rPr>
          <w:rFonts w:ascii="Arial Narrow" w:hAnsi="Arial Narrow"/>
        </w:rPr>
        <w:t>включает стоимость сырых продуктов, полученных в результате выр</w:t>
      </w:r>
      <w:r w:rsidRPr="00C538E2">
        <w:rPr>
          <w:rFonts w:ascii="Arial Narrow" w:hAnsi="Arial Narrow"/>
        </w:rPr>
        <w:t>а</w:t>
      </w:r>
      <w:r w:rsidRPr="00C538E2">
        <w:rPr>
          <w:rFonts w:ascii="Arial Narrow" w:hAnsi="Arial Narrow"/>
        </w:rPr>
        <w:t>щивания и хозяйственного использования сельскохозяйственных животных и птицы (молока, шерсти, яиц и др.), стоимость выращивания (приплода, прироста, привеса) скота и птицы в отчетном году, стоимость пр</w:t>
      </w:r>
      <w:r w:rsidRPr="00C538E2">
        <w:rPr>
          <w:rFonts w:ascii="Arial Narrow" w:hAnsi="Arial Narrow"/>
        </w:rPr>
        <w:t>о</w:t>
      </w:r>
      <w:r w:rsidRPr="00C538E2">
        <w:rPr>
          <w:rFonts w:ascii="Arial Narrow" w:hAnsi="Arial Narrow"/>
        </w:rPr>
        <w:t>дукции пчеловодства и др.</w:t>
      </w:r>
    </w:p>
    <w:p w:rsidR="000D7989" w:rsidRPr="00C538E2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C538E2">
        <w:rPr>
          <w:rFonts w:ascii="Arial Narrow" w:hAnsi="Arial Narrow"/>
        </w:rPr>
        <w:t xml:space="preserve">Для исчисления </w:t>
      </w:r>
      <w:r w:rsidRPr="00C538E2">
        <w:rPr>
          <w:rFonts w:ascii="Arial Narrow" w:hAnsi="Arial Narrow"/>
          <w:b/>
          <w:bCs/>
        </w:rPr>
        <w:t xml:space="preserve">индекса производства продукции сельского хозяйства </w:t>
      </w:r>
      <w:r w:rsidRPr="00C538E2">
        <w:rPr>
          <w:rFonts w:ascii="Arial Narrow" w:hAnsi="Arial Narrow"/>
        </w:rPr>
        <w:t>используется показатель ее объема в сопоставимых ценах предыдущего года. Индекс производства продукции сельского хозяйства – относительный показатель, характеризующий изменение массы произведенных продуктов растениеводства и животноводства в сравниваемых периодах.</w:t>
      </w:r>
    </w:p>
    <w:p w:rsidR="000D7989" w:rsidRPr="00C538E2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C538E2">
        <w:rPr>
          <w:rFonts w:ascii="Arial Narrow" w:hAnsi="Arial Narrow"/>
          <w:b/>
          <w:bCs/>
        </w:rPr>
        <w:t xml:space="preserve">Посевные площади - </w:t>
      </w:r>
      <w:r w:rsidRPr="00C538E2">
        <w:rPr>
          <w:rFonts w:ascii="Arial Narrow" w:hAnsi="Arial Narrow"/>
        </w:rPr>
        <w:t>часть пашни, занятая под посевы сельскохозяйственных культур.</w:t>
      </w:r>
    </w:p>
    <w:p w:rsidR="000D7989" w:rsidRPr="00C538E2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C538E2">
        <w:rPr>
          <w:rFonts w:ascii="Arial Narrow" w:hAnsi="Arial Narrow"/>
          <w:b/>
          <w:bCs/>
        </w:rPr>
        <w:t xml:space="preserve">Валовой сбор сельскохозяйственных культур </w:t>
      </w:r>
      <w:r w:rsidRPr="00C538E2">
        <w:rPr>
          <w:rFonts w:ascii="Arial Narrow" w:hAnsi="Arial Narrow"/>
        </w:rPr>
        <w:t>включает в себя объем собранной продукции как с основных, так и с повторных и междурядных посевов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0D7989" w:rsidRPr="00C538E2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C538E2">
        <w:rPr>
          <w:rFonts w:ascii="Arial Narrow" w:hAnsi="Arial Narrow"/>
          <w:b/>
          <w:bCs/>
        </w:rPr>
        <w:t xml:space="preserve">Поголовье скота </w:t>
      </w:r>
      <w:r w:rsidRPr="00C538E2">
        <w:rPr>
          <w:rFonts w:ascii="Arial Narrow" w:hAnsi="Arial Narrow"/>
        </w:rPr>
        <w:t>включает поголовье всех возрастных групп соответствующего вида скота.</w:t>
      </w:r>
    </w:p>
    <w:p w:rsidR="000D7989" w:rsidRPr="00C538E2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C538E2">
        <w:rPr>
          <w:rFonts w:ascii="Arial Narrow" w:hAnsi="Arial Narrow"/>
          <w:b/>
          <w:bCs/>
        </w:rPr>
        <w:t xml:space="preserve">Производство скота и птицы на убой </w:t>
      </w:r>
      <w:r w:rsidRPr="00C538E2">
        <w:rPr>
          <w:rFonts w:ascii="Arial Narrow" w:hAnsi="Arial Narrow"/>
        </w:rPr>
        <w:t>- показатель, характеризующий результат использования ск</w:t>
      </w:r>
      <w:r w:rsidRPr="00C538E2">
        <w:rPr>
          <w:rFonts w:ascii="Arial Narrow" w:hAnsi="Arial Narrow"/>
        </w:rPr>
        <w:t>о</w:t>
      </w:r>
      <w:r w:rsidRPr="00C538E2">
        <w:rPr>
          <w:rFonts w:ascii="Arial Narrow" w:hAnsi="Arial Narrow"/>
        </w:rPr>
        <w:t>та и птицы для забоя на мясо. Общий объем производства скота и птицы на убой отражается в пересчете на убойный вес и включает как проданные скот и птицу, подлежащие забою, так и забитые в сельскохозяйстве</w:t>
      </w:r>
      <w:r w:rsidRPr="00C538E2">
        <w:rPr>
          <w:rFonts w:ascii="Arial Narrow" w:hAnsi="Arial Narrow"/>
        </w:rPr>
        <w:t>н</w:t>
      </w:r>
      <w:r w:rsidRPr="00C538E2">
        <w:rPr>
          <w:rFonts w:ascii="Arial Narrow" w:hAnsi="Arial Narrow"/>
        </w:rPr>
        <w:t>ных организациях, крестьянских (фермерских) хозяйствах, у индивидуальных предпринимателей и в хозяйс</w:t>
      </w:r>
      <w:r w:rsidRPr="00C538E2">
        <w:rPr>
          <w:rFonts w:ascii="Arial Narrow" w:hAnsi="Arial Narrow"/>
        </w:rPr>
        <w:t>т</w:t>
      </w:r>
      <w:r w:rsidRPr="00C538E2">
        <w:rPr>
          <w:rFonts w:ascii="Arial Narrow" w:hAnsi="Arial Narrow"/>
        </w:rPr>
        <w:t>вах населения.</w:t>
      </w:r>
    </w:p>
    <w:p w:rsidR="000D7989" w:rsidRDefault="000D7989" w:rsidP="00107F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</w:rPr>
      </w:pPr>
      <w:r w:rsidRPr="00AB396D">
        <w:rPr>
          <w:rFonts w:ascii="Arial Narrow" w:hAnsi="Arial Narrow"/>
          <w:b/>
        </w:rPr>
        <w:t>Производство молока</w:t>
      </w:r>
      <w:r w:rsidRPr="00687350">
        <w:rPr>
          <w:rFonts w:ascii="Arial Narrow" w:hAnsi="Arial Narrow"/>
        </w:rPr>
        <w:t xml:space="preserve"> </w:t>
      </w:r>
      <w:r w:rsidRPr="00C538E2">
        <w:rPr>
          <w:rFonts w:ascii="Arial Narrow" w:hAnsi="Arial Narrow"/>
        </w:rPr>
        <w:t>характеризуется фактически надоенным сырым коровьим и козьим молоком, независимо от того, было ли оно реализовано или потреблено в хозяйстве на выпойку молодняка. Молоко, высосанное молодняком при подсосном его содержании, в продукцию не включается и не учитывается при определении средних удоев.</w:t>
      </w:r>
    </w:p>
    <w:p w:rsidR="000D7989" w:rsidRPr="00B651FA" w:rsidRDefault="000D7989" w:rsidP="00AF32D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sz w:val="23"/>
          <w:szCs w:val="23"/>
        </w:rPr>
      </w:pPr>
    </w:p>
    <w:p w:rsidR="000D7989" w:rsidRPr="00E75AD5" w:rsidRDefault="000D7989" w:rsidP="00E75AD5">
      <w:pPr>
        <w:suppressLineNumbers/>
        <w:ind w:firstLine="851"/>
        <w:jc w:val="both"/>
        <w:rPr>
          <w:rFonts w:ascii="Arial Narrow" w:hAnsi="Arial Narrow"/>
        </w:rPr>
        <w:sectPr w:rsidR="000D7989" w:rsidRPr="00E75AD5" w:rsidSect="007D2F4F">
          <w:headerReference w:type="even" r:id="rId31"/>
          <w:headerReference w:type="default" r:id="rId3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Pr="00DB48FA" w:rsidRDefault="000D7989" w:rsidP="008906BB">
      <w:pPr>
        <w:jc w:val="center"/>
        <w:rPr>
          <w:rFonts w:ascii="Arial Narrow" w:hAnsi="Arial Narrow"/>
          <w:b/>
          <w:sz w:val="28"/>
          <w:szCs w:val="28"/>
        </w:rPr>
      </w:pPr>
      <w:r w:rsidRPr="00DB48FA">
        <w:rPr>
          <w:rFonts w:ascii="Arial Narrow" w:hAnsi="Arial Narrow"/>
          <w:b/>
          <w:sz w:val="28"/>
          <w:szCs w:val="28"/>
        </w:rPr>
        <w:t>12. СТРОИТЕЛЬСТВО</w:t>
      </w:r>
    </w:p>
    <w:p w:rsidR="000D7989" w:rsidRDefault="000D7989" w:rsidP="008906BB">
      <w:pPr>
        <w:jc w:val="center"/>
        <w:rPr>
          <w:rFonts w:ascii="Arial Narrow" w:hAnsi="Arial Narrow"/>
          <w:b/>
          <w:bCs/>
        </w:rPr>
      </w:pPr>
    </w:p>
    <w:p w:rsidR="000D7989" w:rsidRPr="009C2858" w:rsidRDefault="000D7989" w:rsidP="008906BB">
      <w:pPr>
        <w:jc w:val="center"/>
        <w:rPr>
          <w:rFonts w:ascii="Arial Narrow" w:hAnsi="Arial Narrow"/>
          <w:b/>
          <w:bCs/>
        </w:rPr>
      </w:pPr>
      <w:r w:rsidRPr="009C2858">
        <w:rPr>
          <w:rFonts w:ascii="Arial Narrow" w:hAnsi="Arial Narrow"/>
          <w:b/>
          <w:bCs/>
        </w:rPr>
        <w:t>12.1. ОБЪЕМ РАБОТ, ВЫПОЛНЕННЫХ ПО ВИДУ ЭКОНОМИЧЕСКОЙ ДЕЯТЕЛЬНОСТИ</w:t>
      </w:r>
    </w:p>
    <w:p w:rsidR="000D7989" w:rsidRDefault="000D7989" w:rsidP="008906BB">
      <w:pPr>
        <w:jc w:val="center"/>
        <w:rPr>
          <w:rFonts w:ascii="Arial Narrow" w:hAnsi="Arial Narrow"/>
          <w:b/>
          <w:bCs/>
          <w:vertAlign w:val="superscript"/>
        </w:rPr>
      </w:pPr>
      <w:r w:rsidRPr="009C2858">
        <w:rPr>
          <w:rFonts w:ascii="Arial Narrow" w:hAnsi="Arial Narrow"/>
          <w:b/>
          <w:bCs/>
        </w:rPr>
        <w:t>«СТРОИТЕЛЬСТВО»</w:t>
      </w:r>
      <w:r w:rsidRPr="009A4446">
        <w:rPr>
          <w:rFonts w:ascii="Arial Narrow" w:hAnsi="Arial Narrow"/>
          <w:b/>
          <w:bCs/>
          <w:vertAlign w:val="superscript"/>
        </w:rPr>
        <w:t>1)</w:t>
      </w:r>
    </w:p>
    <w:p w:rsidR="000D7989" w:rsidRPr="009C2858" w:rsidRDefault="000D7989" w:rsidP="008906BB">
      <w:pPr>
        <w:jc w:val="center"/>
        <w:rPr>
          <w:rFonts w:ascii="Arial Narrow" w:hAnsi="Arial Narrow"/>
          <w:b/>
          <w:bCs/>
        </w:rPr>
      </w:pPr>
    </w:p>
    <w:tbl>
      <w:tblPr>
        <w:tblW w:w="4836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84"/>
        <w:gridCol w:w="900"/>
        <w:gridCol w:w="899"/>
        <w:gridCol w:w="899"/>
        <w:gridCol w:w="899"/>
        <w:gridCol w:w="899"/>
        <w:gridCol w:w="899"/>
      </w:tblGrid>
      <w:tr w:rsidR="000D7989" w:rsidRPr="009C2858" w:rsidTr="007B0F9B">
        <w:trPr>
          <w:trHeight w:val="18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9C2858" w:rsidRDefault="000D7989" w:rsidP="00362B5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9C2858" w:rsidRDefault="000D7989" w:rsidP="007B0F9B">
            <w:pPr>
              <w:jc w:val="center"/>
              <w:rPr>
                <w:rFonts w:ascii="Arial Narrow" w:hAnsi="Arial Narrow"/>
              </w:rPr>
            </w:pPr>
            <w:r w:rsidRPr="009C2858">
              <w:rPr>
                <w:rFonts w:ascii="Arial Narrow" w:hAnsi="Arial Narrow"/>
              </w:rPr>
              <w:t>2011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9C2858" w:rsidRDefault="000D7989" w:rsidP="007B0F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9C2858" w:rsidRDefault="000D7989" w:rsidP="007B0F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9C2858" w:rsidRDefault="000D7989" w:rsidP="007B0F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7B0F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7B0F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417C87" w:rsidTr="007B0F9B">
        <w:trPr>
          <w:trHeight w:val="575"/>
        </w:trPr>
        <w:tc>
          <w:tcPr>
            <w:tcW w:w="2322" w:type="pct"/>
            <w:tcBorders>
              <w:top w:val="single" w:sz="4" w:space="0" w:color="auto"/>
              <w:bottom w:val="nil"/>
            </w:tcBorders>
          </w:tcPr>
          <w:p w:rsidR="000D7989" w:rsidRPr="009C2858" w:rsidRDefault="000D7989" w:rsidP="00690C1A">
            <w:pPr>
              <w:spacing w:line="360" w:lineRule="auto"/>
              <w:rPr>
                <w:rFonts w:ascii="Arial Narrow" w:hAnsi="Arial Narrow"/>
              </w:rPr>
            </w:pPr>
            <w:r w:rsidRPr="000719DB">
              <w:rPr>
                <w:rFonts w:ascii="Arial Narrow" w:hAnsi="Arial Narrow"/>
                <w:b/>
              </w:rPr>
              <w:t>Объем выполненных работ</w:t>
            </w:r>
            <w:r>
              <w:rPr>
                <w:rFonts w:ascii="Arial Narrow" w:hAnsi="Arial Narrow"/>
              </w:rPr>
              <w:t xml:space="preserve"> </w:t>
            </w:r>
            <w:r w:rsidRPr="009C2858">
              <w:rPr>
                <w:rFonts w:ascii="Arial Narrow" w:hAnsi="Arial Narrow"/>
              </w:rPr>
              <w:t>(в фактически действовавших ценах; млн. рублей)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417C87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  <w:vertAlign w:val="superscript"/>
              </w:rPr>
            </w:pPr>
            <w:r w:rsidRPr="00417C87">
              <w:rPr>
                <w:rFonts w:ascii="Arial Narrow" w:hAnsi="Arial Narrow"/>
                <w:b/>
              </w:rPr>
              <w:t>…</w:t>
            </w:r>
            <w:r w:rsidRPr="00417C87"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417C87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</w:rPr>
            </w:pPr>
            <w:r w:rsidRPr="00417C87">
              <w:rPr>
                <w:rFonts w:ascii="Arial Narrow" w:hAnsi="Arial Narrow"/>
                <w:b/>
              </w:rPr>
              <w:t>…</w:t>
            </w:r>
            <w:r w:rsidRPr="00417C87"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417C87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</w:rPr>
            </w:pPr>
            <w:r w:rsidRPr="00417C87">
              <w:rPr>
                <w:rFonts w:ascii="Arial Narrow" w:hAnsi="Arial Narrow"/>
                <w:b/>
              </w:rPr>
              <w:t>…</w:t>
            </w:r>
            <w:r w:rsidRPr="00417C87"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bottom"/>
          </w:tcPr>
          <w:p w:rsidR="000D7989" w:rsidRPr="00417C87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</w:rPr>
            </w:pPr>
            <w:r w:rsidRPr="00417C87">
              <w:rPr>
                <w:rFonts w:ascii="Arial Narrow" w:hAnsi="Arial Narrow"/>
                <w:b/>
              </w:rPr>
              <w:t>…</w:t>
            </w:r>
            <w:r w:rsidRPr="00417C87"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bottom"/>
          </w:tcPr>
          <w:p w:rsidR="000D7989" w:rsidRPr="00417C87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</w:rPr>
            </w:pPr>
            <w:r w:rsidRPr="00417C87">
              <w:rPr>
                <w:rFonts w:ascii="Arial Narrow" w:hAnsi="Arial Narrow"/>
                <w:b/>
              </w:rPr>
              <w:t>…</w:t>
            </w:r>
            <w:r w:rsidRPr="00417C87"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bottom"/>
          </w:tcPr>
          <w:p w:rsidR="000D7989" w:rsidRPr="00417C87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  <w:b/>
              </w:rPr>
            </w:pPr>
            <w:r w:rsidRPr="00417C87">
              <w:rPr>
                <w:rFonts w:ascii="Arial Narrow" w:hAnsi="Arial Narrow"/>
                <w:b/>
              </w:rPr>
              <w:t>…</w:t>
            </w:r>
            <w:r w:rsidRPr="00417C87"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</w:tr>
      <w:tr w:rsidR="000D7989" w:rsidRPr="009C2858" w:rsidTr="007B0F9B">
        <w:trPr>
          <w:trHeight w:val="314"/>
        </w:trPr>
        <w:tc>
          <w:tcPr>
            <w:tcW w:w="2322" w:type="pct"/>
            <w:tcBorders>
              <w:top w:val="nil"/>
              <w:bottom w:val="single" w:sz="4" w:space="0" w:color="auto"/>
            </w:tcBorders>
          </w:tcPr>
          <w:p w:rsidR="000D7989" w:rsidRPr="009C2858" w:rsidRDefault="000D7989" w:rsidP="00690C1A">
            <w:pPr>
              <w:spacing w:line="360" w:lineRule="auto"/>
              <w:ind w:right="-123"/>
              <w:rPr>
                <w:rFonts w:ascii="Arial Narrow" w:hAnsi="Arial Narrow"/>
              </w:rPr>
            </w:pPr>
            <w:r w:rsidRPr="009C2858">
              <w:rPr>
                <w:rFonts w:ascii="Arial Narrow" w:hAnsi="Arial Narrow"/>
              </w:rPr>
              <w:t>В процентах к предыдущему году (в сопостав</w:t>
            </w:r>
            <w:r w:rsidRPr="009C2858">
              <w:rPr>
                <w:rFonts w:ascii="Arial Narrow" w:hAnsi="Arial Narrow"/>
              </w:rPr>
              <w:t>и</w:t>
            </w:r>
            <w:r w:rsidRPr="009C2858">
              <w:rPr>
                <w:rFonts w:ascii="Arial Narrow" w:hAnsi="Arial Narrow"/>
              </w:rPr>
              <w:t>мых ценах)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E12CC3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E12CC3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9C2858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vAlign w:val="bottom"/>
          </w:tcPr>
          <w:p w:rsidR="000D7989" w:rsidRPr="00C91221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 w:rsidRPr="00C91221">
              <w:rPr>
                <w:rFonts w:ascii="Arial Narrow" w:hAnsi="Arial Narrow"/>
              </w:rPr>
              <w:t>…</w:t>
            </w:r>
            <w:r w:rsidRPr="00C91221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bottom"/>
          </w:tcPr>
          <w:p w:rsidR="000D7989" w:rsidRPr="00C91221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 w:rsidRPr="00C91221">
              <w:rPr>
                <w:rFonts w:ascii="Arial Narrow" w:hAnsi="Arial Narrow"/>
              </w:rPr>
              <w:t>…</w:t>
            </w:r>
            <w:r w:rsidRPr="00C91221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bottom"/>
          </w:tcPr>
          <w:p w:rsidR="000D7989" w:rsidRPr="00C91221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 w:rsidRPr="00C91221">
              <w:rPr>
                <w:rFonts w:ascii="Arial Narrow" w:hAnsi="Arial Narrow"/>
              </w:rPr>
              <w:t>…</w:t>
            </w:r>
            <w:r w:rsidRPr="00C91221">
              <w:rPr>
                <w:rFonts w:ascii="Arial Narrow" w:hAnsi="Arial Narrow"/>
                <w:vertAlign w:val="superscript"/>
              </w:rPr>
              <w:t>2)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bottom"/>
          </w:tcPr>
          <w:p w:rsidR="000D7989" w:rsidRPr="00C91221" w:rsidRDefault="000D7989" w:rsidP="007B0F9B">
            <w:pPr>
              <w:spacing w:line="360" w:lineRule="auto"/>
              <w:ind w:right="170"/>
              <w:jc w:val="right"/>
              <w:rPr>
                <w:rFonts w:ascii="Arial Narrow" w:hAnsi="Arial Narrow"/>
              </w:rPr>
            </w:pPr>
            <w:r w:rsidRPr="00C91221">
              <w:rPr>
                <w:rFonts w:ascii="Arial Narrow" w:hAnsi="Arial Narrow"/>
              </w:rPr>
              <w:t>…</w:t>
            </w:r>
            <w:r w:rsidRPr="00C91221">
              <w:rPr>
                <w:rFonts w:ascii="Arial Narrow" w:hAnsi="Arial Narrow"/>
                <w:vertAlign w:val="superscript"/>
              </w:rPr>
              <w:t>2)</w:t>
            </w:r>
          </w:p>
        </w:tc>
      </w:tr>
    </w:tbl>
    <w:p w:rsidR="000D7989" w:rsidRDefault="000D7989" w:rsidP="00CA5378">
      <w:pPr>
        <w:rPr>
          <w:rFonts w:ascii="Arial Narrow" w:hAnsi="Arial Narrow"/>
          <w:sz w:val="20"/>
          <w:szCs w:val="20"/>
        </w:rPr>
      </w:pPr>
      <w:r w:rsidRPr="00C71748">
        <w:rPr>
          <w:rFonts w:ascii="Arial Narrow" w:hAnsi="Arial Narrow"/>
          <w:sz w:val="20"/>
          <w:szCs w:val="20"/>
          <w:vertAlign w:val="superscript"/>
        </w:rPr>
        <w:t>1)</w:t>
      </w:r>
      <w:r w:rsidRPr="00C71748">
        <w:rPr>
          <w:rFonts w:ascii="Arial Narrow" w:hAnsi="Arial Narrow"/>
          <w:sz w:val="20"/>
          <w:szCs w:val="20"/>
        </w:rPr>
        <w:t xml:space="preserve"> Без субъектов малого предпринимательства.</w:t>
      </w:r>
    </w:p>
    <w:p w:rsidR="000D7989" w:rsidRPr="00CA5378" w:rsidRDefault="000D7989" w:rsidP="00CA5378">
      <w:pPr>
        <w:widowControl w:val="0"/>
        <w:suppressLineNumbers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2) </w:t>
      </w:r>
      <w:r w:rsidRPr="00CA5378">
        <w:rPr>
          <w:rFonts w:ascii="Arial Narrow" w:hAnsi="Arial Narrow"/>
          <w:sz w:val="20"/>
          <w:szCs w:val="20"/>
        </w:rPr>
        <w:t>Данные не публикуются в целях обеспечения конфиденциальности первичных статистических данных, полученных от организ</w:t>
      </w:r>
      <w:r w:rsidRPr="00CA5378">
        <w:rPr>
          <w:rFonts w:ascii="Arial Narrow" w:hAnsi="Arial Narrow"/>
          <w:sz w:val="20"/>
          <w:szCs w:val="20"/>
        </w:rPr>
        <w:t>а</w:t>
      </w:r>
      <w:r w:rsidRPr="00CA5378">
        <w:rPr>
          <w:rFonts w:ascii="Arial Narrow" w:hAnsi="Arial Narrow"/>
          <w:sz w:val="20"/>
          <w:szCs w:val="20"/>
        </w:rPr>
        <w:t>ций, в соответствии с Федеральным законом от 29.11.2007 г. № 282 – ФЗ «Об официальном статистическом учете и системе гос</w:t>
      </w:r>
      <w:r w:rsidRPr="00CA5378">
        <w:rPr>
          <w:rFonts w:ascii="Arial Narrow" w:hAnsi="Arial Narrow"/>
          <w:sz w:val="20"/>
          <w:szCs w:val="20"/>
        </w:rPr>
        <w:t>у</w:t>
      </w:r>
      <w:r w:rsidRPr="00CA5378">
        <w:rPr>
          <w:rFonts w:ascii="Arial Narrow" w:hAnsi="Arial Narrow"/>
          <w:sz w:val="20"/>
          <w:szCs w:val="20"/>
        </w:rPr>
        <w:t>дарственной статистики в Российской Федерации» (ст. 4, п. 5; ст. 9, п. 1).</w:t>
      </w:r>
    </w:p>
    <w:p w:rsidR="000D7989" w:rsidRDefault="000D7989" w:rsidP="00CA5378">
      <w:pPr>
        <w:rPr>
          <w:rFonts w:ascii="Arial Narrow" w:hAnsi="Arial Narrow"/>
          <w:b/>
        </w:rPr>
      </w:pPr>
    </w:p>
    <w:p w:rsidR="000D7989" w:rsidRPr="009C2858" w:rsidRDefault="000D7989" w:rsidP="008F14AE">
      <w:pPr>
        <w:jc w:val="center"/>
        <w:rPr>
          <w:rFonts w:ascii="Arial Narrow" w:hAnsi="Arial Narrow"/>
        </w:rPr>
      </w:pPr>
      <w:r w:rsidRPr="009A4446">
        <w:rPr>
          <w:rFonts w:ascii="Arial Narrow" w:hAnsi="Arial Narrow"/>
          <w:b/>
        </w:rPr>
        <w:t>12.2</w:t>
      </w:r>
      <w:r>
        <w:rPr>
          <w:rFonts w:ascii="Arial Narrow" w:hAnsi="Arial Narrow"/>
          <w:b/>
        </w:rPr>
        <w:t>.</w:t>
      </w:r>
      <w:r w:rsidRPr="009A4446">
        <w:rPr>
          <w:rFonts w:ascii="Arial Narrow" w:hAnsi="Arial Narrow"/>
          <w:b/>
        </w:rPr>
        <w:t xml:space="preserve"> ВВОД В ДЕЙСТВИЕ ЖИЛ</w:t>
      </w:r>
      <w:r>
        <w:rPr>
          <w:rFonts w:ascii="Arial Narrow" w:hAnsi="Arial Narrow"/>
          <w:b/>
        </w:rPr>
        <w:t>ЫХ ДОМОВ</w:t>
      </w:r>
      <w:r w:rsidRPr="009A4446">
        <w:rPr>
          <w:rFonts w:ascii="Arial Narrow" w:hAnsi="Arial Narrow"/>
          <w:b/>
        </w:rPr>
        <w:br/>
      </w:r>
    </w:p>
    <w:tbl>
      <w:tblPr>
        <w:tblW w:w="48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5"/>
        <w:gridCol w:w="899"/>
        <w:gridCol w:w="899"/>
        <w:gridCol w:w="899"/>
        <w:gridCol w:w="899"/>
        <w:gridCol w:w="899"/>
        <w:gridCol w:w="899"/>
      </w:tblGrid>
      <w:tr w:rsidR="000D7989" w:rsidRPr="009C2858" w:rsidTr="007B0F9B">
        <w:trPr>
          <w:trHeight w:val="298"/>
        </w:trPr>
        <w:tc>
          <w:tcPr>
            <w:tcW w:w="2324" w:type="pct"/>
          </w:tcPr>
          <w:p w:rsidR="000D7989" w:rsidRPr="009C2858" w:rsidRDefault="000D7989" w:rsidP="00362B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6" w:type="pct"/>
            <w:vAlign w:val="bottom"/>
          </w:tcPr>
          <w:p w:rsidR="000D7989" w:rsidRPr="009C2858" w:rsidRDefault="000D7989" w:rsidP="007B0F9B">
            <w:pPr>
              <w:jc w:val="center"/>
              <w:rPr>
                <w:rFonts w:ascii="Arial Narrow" w:hAnsi="Arial Narrow"/>
              </w:rPr>
            </w:pPr>
            <w:r w:rsidRPr="009C2858">
              <w:rPr>
                <w:rFonts w:ascii="Arial Narrow" w:hAnsi="Arial Narrow"/>
              </w:rPr>
              <w:t>2011</w:t>
            </w:r>
          </w:p>
        </w:tc>
        <w:tc>
          <w:tcPr>
            <w:tcW w:w="446" w:type="pct"/>
            <w:vAlign w:val="bottom"/>
          </w:tcPr>
          <w:p w:rsidR="000D7989" w:rsidRPr="009C2858" w:rsidRDefault="000D7989" w:rsidP="007B0F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46" w:type="pct"/>
            <w:vAlign w:val="bottom"/>
          </w:tcPr>
          <w:p w:rsidR="000D7989" w:rsidRPr="009C2858" w:rsidRDefault="000D7989" w:rsidP="007B0F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46" w:type="pct"/>
            <w:vAlign w:val="bottom"/>
          </w:tcPr>
          <w:p w:rsidR="000D7989" w:rsidRPr="009C2858" w:rsidRDefault="000D7989" w:rsidP="007B0F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46" w:type="pct"/>
            <w:vAlign w:val="bottom"/>
          </w:tcPr>
          <w:p w:rsidR="000D7989" w:rsidRDefault="000D7989" w:rsidP="007B0F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46" w:type="pct"/>
            <w:vAlign w:val="bottom"/>
          </w:tcPr>
          <w:p w:rsidR="000D7989" w:rsidRDefault="000D7989" w:rsidP="007B0F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9C2858" w:rsidTr="007B0F9B">
        <w:trPr>
          <w:trHeight w:val="390"/>
        </w:trPr>
        <w:tc>
          <w:tcPr>
            <w:tcW w:w="2324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4628F7">
            <w:pPr>
              <w:jc w:val="both"/>
              <w:rPr>
                <w:rFonts w:ascii="Arial Narrow" w:hAnsi="Arial Narrow"/>
              </w:rPr>
            </w:pPr>
            <w:r w:rsidRPr="000719DB">
              <w:rPr>
                <w:rFonts w:ascii="Arial Narrow" w:hAnsi="Arial Narrow"/>
                <w:b/>
              </w:rPr>
              <w:t>Всего построено</w:t>
            </w:r>
            <w:r>
              <w:rPr>
                <w:rFonts w:ascii="Arial Narrow" w:hAnsi="Arial Narrow"/>
              </w:rPr>
              <w:t>, м</w:t>
            </w:r>
            <w:r>
              <w:rPr>
                <w:rFonts w:ascii="Arial Narrow" w:hAnsi="Arial Narrow"/>
                <w:vertAlign w:val="superscript"/>
              </w:rPr>
              <w:t>2</w:t>
            </w:r>
            <w:r w:rsidRPr="009C2858">
              <w:rPr>
                <w:rFonts w:ascii="Arial Narrow" w:hAnsi="Arial Narrow"/>
              </w:rPr>
              <w:t xml:space="preserve"> общей площади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8A127F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 w:rsidRPr="008A127F">
              <w:rPr>
                <w:rFonts w:ascii="Arial Narrow" w:hAnsi="Arial Narrow"/>
                <w:b/>
              </w:rPr>
              <w:t>3342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8A127F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4624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8A127F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4034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Pr="008A127F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4141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5482</w:t>
            </w:r>
          </w:p>
        </w:tc>
        <w:tc>
          <w:tcPr>
            <w:tcW w:w="446" w:type="pct"/>
            <w:tcBorders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5265</w:t>
            </w:r>
          </w:p>
        </w:tc>
      </w:tr>
      <w:tr w:rsidR="000D7989" w:rsidRPr="009C2858" w:rsidTr="007B0F9B">
        <w:trPr>
          <w:trHeight w:val="604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F702DB" w:rsidRDefault="000D7989" w:rsidP="004628F7">
            <w:pPr>
              <w:ind w:left="17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том числе</w:t>
            </w:r>
            <w:r w:rsidRPr="00F702DB">
              <w:rPr>
                <w:rFonts w:ascii="Arial Narrow" w:hAnsi="Arial Narrow"/>
              </w:rPr>
              <w:t>:</w:t>
            </w:r>
          </w:p>
          <w:p w:rsidR="000D7989" w:rsidRPr="009C2858" w:rsidRDefault="000D7989" w:rsidP="004628F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9C2858">
              <w:rPr>
                <w:rFonts w:ascii="Arial Narrow" w:hAnsi="Arial Narrow"/>
              </w:rPr>
              <w:t>населением за счет  собственных и заемных средств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4426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3338</w:t>
            </w:r>
          </w:p>
        </w:tc>
      </w:tr>
      <w:tr w:rsidR="000D7989" w:rsidRPr="009C2858" w:rsidTr="007B0F9B">
        <w:trPr>
          <w:trHeight w:val="241"/>
        </w:trPr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9C2858" w:rsidRDefault="000D7989" w:rsidP="004628F7">
            <w:pPr>
              <w:jc w:val="both"/>
              <w:rPr>
                <w:rFonts w:ascii="Arial Narrow" w:hAnsi="Arial Narrow"/>
              </w:rPr>
            </w:pPr>
            <w:r w:rsidRPr="000719DB">
              <w:rPr>
                <w:rFonts w:ascii="Arial Narrow" w:hAnsi="Arial Narrow"/>
                <w:b/>
              </w:rPr>
              <w:t>Число построенных квартир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8A127F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 w:rsidRPr="008A127F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8A127F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8A127F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8A127F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62</w:t>
            </w:r>
          </w:p>
        </w:tc>
      </w:tr>
      <w:tr w:rsidR="000D7989" w:rsidRPr="009C2858" w:rsidTr="007B0F9B">
        <w:trPr>
          <w:trHeight w:val="535"/>
        </w:trPr>
        <w:tc>
          <w:tcPr>
            <w:tcW w:w="2324" w:type="pct"/>
            <w:tcBorders>
              <w:top w:val="nil"/>
              <w:left w:val="nil"/>
              <w:right w:val="nil"/>
            </w:tcBorders>
          </w:tcPr>
          <w:p w:rsidR="000D7989" w:rsidRPr="00F702DB" w:rsidRDefault="000D7989" w:rsidP="004628F7">
            <w:pPr>
              <w:ind w:left="17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том числе</w:t>
            </w:r>
            <w:r w:rsidRPr="00F702DB">
              <w:rPr>
                <w:rFonts w:ascii="Arial Narrow" w:hAnsi="Arial Narrow"/>
              </w:rPr>
              <w:t>:</w:t>
            </w:r>
          </w:p>
          <w:p w:rsidR="000D7989" w:rsidRPr="009C2858" w:rsidRDefault="000D7989" w:rsidP="004628F7">
            <w:pPr>
              <w:jc w:val="both"/>
              <w:rPr>
                <w:rFonts w:ascii="Arial Narrow" w:hAnsi="Arial Narrow"/>
              </w:rPr>
            </w:pPr>
            <w:r w:rsidRPr="009C2858">
              <w:rPr>
                <w:rFonts w:ascii="Arial Narrow" w:hAnsi="Arial Narrow"/>
              </w:rPr>
              <w:t>населением за счет собственных и заемных средств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9C2858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9C2858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9C2858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9C2858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bottom"/>
          </w:tcPr>
          <w:p w:rsidR="000D7989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bottom"/>
          </w:tcPr>
          <w:p w:rsidR="000D7989" w:rsidRDefault="000D7989" w:rsidP="004628F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</w:tr>
    </w:tbl>
    <w:p w:rsidR="000D7989" w:rsidRDefault="000D7989" w:rsidP="006F4CF3">
      <w:pPr>
        <w:jc w:val="center"/>
        <w:rPr>
          <w:rFonts w:ascii="Arial Narrow" w:hAnsi="Arial Narrow"/>
          <w:b/>
        </w:rPr>
      </w:pPr>
    </w:p>
    <w:p w:rsidR="000D7989" w:rsidRDefault="000D7989" w:rsidP="006F4CF3">
      <w:pPr>
        <w:jc w:val="center"/>
        <w:rPr>
          <w:rFonts w:ascii="Arial Narrow" w:hAnsi="Arial Narrow"/>
          <w:b/>
        </w:rPr>
      </w:pPr>
    </w:p>
    <w:p w:rsidR="000D7989" w:rsidRDefault="000D7989" w:rsidP="006F4CF3">
      <w:pPr>
        <w:jc w:val="center"/>
        <w:rPr>
          <w:rFonts w:ascii="Arial Narrow" w:hAnsi="Arial Narrow"/>
          <w:b/>
        </w:rPr>
      </w:pPr>
      <w:r w:rsidRPr="009A4446">
        <w:rPr>
          <w:rFonts w:ascii="Arial Narrow" w:hAnsi="Arial Narrow"/>
          <w:b/>
        </w:rPr>
        <w:t>12.</w:t>
      </w:r>
      <w:r>
        <w:rPr>
          <w:rFonts w:ascii="Arial Narrow" w:hAnsi="Arial Narrow"/>
          <w:b/>
        </w:rPr>
        <w:t>3.</w:t>
      </w:r>
      <w:r w:rsidRPr="009A4446">
        <w:rPr>
          <w:rFonts w:ascii="Arial Narrow" w:hAnsi="Arial Narrow"/>
          <w:b/>
        </w:rPr>
        <w:t xml:space="preserve"> ВВОД В ДЕЙСТВИЕ </w:t>
      </w:r>
      <w:r>
        <w:rPr>
          <w:rFonts w:ascii="Arial Narrow" w:hAnsi="Arial Narrow"/>
          <w:b/>
        </w:rPr>
        <w:t xml:space="preserve">ОТДЕЛЬНЫХ ПРОИЗВОДСТВЕННЫХ МОЩНОСТЕЙ И </w:t>
      </w:r>
    </w:p>
    <w:p w:rsidR="000D7989" w:rsidRPr="009C2858" w:rsidRDefault="000D7989" w:rsidP="006F4CF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ОБЪЕКТОВ СОЦИАЛЬНО-КУЛЬТУРНОГО НАЗНАЧЕНИЯ</w:t>
      </w:r>
      <w:r w:rsidRPr="009A4446">
        <w:rPr>
          <w:rFonts w:ascii="Arial Narrow" w:hAnsi="Arial Narrow"/>
          <w:b/>
        </w:rPr>
        <w:br/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7"/>
        <w:gridCol w:w="883"/>
        <w:gridCol w:w="884"/>
        <w:gridCol w:w="884"/>
        <w:gridCol w:w="884"/>
        <w:gridCol w:w="884"/>
        <w:gridCol w:w="882"/>
      </w:tblGrid>
      <w:tr w:rsidR="000D7989" w:rsidRPr="009C2858" w:rsidTr="00514E2F">
        <w:trPr>
          <w:trHeight w:val="298"/>
        </w:trPr>
        <w:tc>
          <w:tcPr>
            <w:tcW w:w="2391" w:type="pct"/>
          </w:tcPr>
          <w:p w:rsidR="000D7989" w:rsidRPr="009C2858" w:rsidRDefault="000D7989" w:rsidP="00DC420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pct"/>
            <w:vAlign w:val="bottom"/>
          </w:tcPr>
          <w:p w:rsidR="000D7989" w:rsidRPr="009C2858" w:rsidRDefault="000D7989" w:rsidP="004628F7">
            <w:pPr>
              <w:jc w:val="center"/>
              <w:rPr>
                <w:rFonts w:ascii="Arial Narrow" w:hAnsi="Arial Narrow"/>
              </w:rPr>
            </w:pPr>
            <w:r w:rsidRPr="009C2858">
              <w:rPr>
                <w:rFonts w:ascii="Arial Narrow" w:hAnsi="Arial Narrow"/>
              </w:rPr>
              <w:t>2011</w:t>
            </w:r>
          </w:p>
        </w:tc>
        <w:tc>
          <w:tcPr>
            <w:tcW w:w="435" w:type="pct"/>
            <w:vAlign w:val="bottom"/>
          </w:tcPr>
          <w:p w:rsidR="000D7989" w:rsidRPr="009C2858" w:rsidRDefault="000D7989" w:rsidP="004628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35" w:type="pct"/>
            <w:vAlign w:val="bottom"/>
          </w:tcPr>
          <w:p w:rsidR="000D7989" w:rsidRPr="009C2858" w:rsidRDefault="000D7989" w:rsidP="004628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35" w:type="pct"/>
            <w:vAlign w:val="bottom"/>
          </w:tcPr>
          <w:p w:rsidR="000D7989" w:rsidRPr="009C2858" w:rsidRDefault="000D7989" w:rsidP="004628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35" w:type="pct"/>
            <w:vAlign w:val="bottom"/>
          </w:tcPr>
          <w:p w:rsidR="000D7989" w:rsidRDefault="000D7989" w:rsidP="004628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34" w:type="pct"/>
            <w:vAlign w:val="bottom"/>
          </w:tcPr>
          <w:p w:rsidR="000D7989" w:rsidRDefault="000D7989" w:rsidP="004628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9C2858" w:rsidTr="00AB396D">
        <w:trPr>
          <w:trHeight w:val="214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B24602" w:rsidRDefault="000D7989" w:rsidP="00AB396D">
            <w:pPr>
              <w:ind w:left="180" w:hanging="1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Мощности по производству: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</w:tr>
      <w:tr w:rsidR="000D7989" w:rsidRPr="00E02239" w:rsidTr="00AB396D">
        <w:trPr>
          <w:trHeight w:val="214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E02239" w:rsidRDefault="000D7989" w:rsidP="00514E2F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мяса, тонн/смену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E0223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E0223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E0223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 w:rsidRPr="00E02239"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E0223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 w:rsidRPr="00E02239"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E0223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9C2858" w:rsidTr="00AB396D">
        <w:trPr>
          <w:trHeight w:val="214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9152B2" w:rsidRDefault="000D7989" w:rsidP="00AB396D">
            <w:pPr>
              <w:ind w:left="180" w:hanging="180"/>
              <w:jc w:val="both"/>
              <w:rPr>
                <w:rFonts w:ascii="Arial Narrow" w:hAnsi="Arial Narrow"/>
                <w:b/>
                <w:lang w:val="en-US"/>
              </w:rPr>
            </w:pPr>
            <w:r w:rsidRPr="009152B2">
              <w:rPr>
                <w:rFonts w:ascii="Arial Narrow" w:hAnsi="Arial Narrow"/>
                <w:b/>
              </w:rPr>
              <w:t>Построено: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</w:tr>
      <w:tr w:rsidR="000D7989" w:rsidRPr="009C2858" w:rsidTr="00AB396D">
        <w:trPr>
          <w:trHeight w:val="288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0D7989" w:rsidRDefault="000D7989" w:rsidP="00514E2F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линий электропередачи для электрификации </w:t>
            </w:r>
          </w:p>
          <w:p w:rsidR="000D7989" w:rsidRDefault="000D7989" w:rsidP="00514E2F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сельского хозяйства напряжением: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9C2858" w:rsidTr="00AB396D">
        <w:trPr>
          <w:trHeight w:val="288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0D7989" w:rsidRDefault="000D7989" w:rsidP="00514E2F">
            <w:pPr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 кВ, км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0,8</w:t>
            </w:r>
          </w:p>
        </w:tc>
      </w:tr>
      <w:tr w:rsidR="000D7989" w:rsidRPr="009C2858" w:rsidTr="00AB396D">
        <w:trPr>
          <w:trHeight w:val="288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0D7989" w:rsidRDefault="000D7989" w:rsidP="00514E2F">
            <w:pPr>
              <w:ind w:left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6-20 кВ, км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1,9</w:t>
            </w:r>
          </w:p>
        </w:tc>
      </w:tr>
      <w:tr w:rsidR="000D7989" w:rsidRPr="009C2858" w:rsidTr="00AB396D">
        <w:trPr>
          <w:trHeight w:val="288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0D7989" w:rsidRDefault="000D7989" w:rsidP="00514E2F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35 кВ и выше, км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9C2858" w:rsidTr="00AB396D">
        <w:trPr>
          <w:trHeight w:val="288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0D7989" w:rsidRDefault="000D7989" w:rsidP="00514E2F">
            <w:pPr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трансформаторных понизительных подстанций напряжением 35 кВ и выше, тыс. кВ.А.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9C2858" w:rsidTr="00AB396D">
        <w:trPr>
          <w:trHeight w:val="288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821AAB" w:rsidRDefault="000D7989" w:rsidP="004E1219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сетей теплоснабжения, Гкал</w:t>
            </w:r>
            <w:r w:rsidRPr="0023518E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час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9C2858" w:rsidTr="00AB396D">
        <w:trPr>
          <w:trHeight w:val="288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9C2858" w:rsidRDefault="000D7989" w:rsidP="004E1219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газовых сетей, км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6,4</w:t>
            </w:r>
          </w:p>
        </w:tc>
      </w:tr>
      <w:tr w:rsidR="000D7989" w:rsidRPr="009C2858" w:rsidTr="00AB396D">
        <w:trPr>
          <w:trHeight w:val="288"/>
        </w:trPr>
        <w:tc>
          <w:tcPr>
            <w:tcW w:w="2391" w:type="pct"/>
            <w:tcBorders>
              <w:top w:val="nil"/>
              <w:left w:val="nil"/>
              <w:bottom w:val="nil"/>
              <w:right w:val="nil"/>
            </w:tcBorders>
          </w:tcPr>
          <w:p w:rsidR="000D7989" w:rsidRDefault="000D7989" w:rsidP="004E1219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коммунальных котельных, Гкал/час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AB396D">
            <w:pPr>
              <w:spacing w:line="360" w:lineRule="auto"/>
              <w:ind w:right="22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</w:t>
            </w:r>
          </w:p>
        </w:tc>
      </w:tr>
    </w:tbl>
    <w:p w:rsidR="000D7989" w:rsidRDefault="000D7989" w:rsidP="00C912D6">
      <w:pPr>
        <w:jc w:val="right"/>
        <w:rPr>
          <w:rFonts w:ascii="Arial Narrow" w:hAnsi="Arial Narrow"/>
        </w:rPr>
      </w:pPr>
    </w:p>
    <w:p w:rsidR="000D7989" w:rsidRDefault="000D7989" w:rsidP="00C912D6">
      <w:pPr>
        <w:jc w:val="right"/>
        <w:rPr>
          <w:rFonts w:ascii="Arial Narrow" w:hAnsi="Arial Narrow"/>
        </w:rPr>
      </w:pPr>
    </w:p>
    <w:p w:rsidR="000D7989" w:rsidRPr="00EF279F" w:rsidRDefault="000D7989" w:rsidP="00C912D6">
      <w:pPr>
        <w:jc w:val="right"/>
        <w:rPr>
          <w:rFonts w:ascii="Arial Narrow" w:hAnsi="Arial Narrow"/>
          <w:sz w:val="22"/>
          <w:szCs w:val="22"/>
        </w:rPr>
      </w:pPr>
      <w:r w:rsidRPr="00666F4E">
        <w:rPr>
          <w:rFonts w:ascii="Arial Narrow" w:hAnsi="Arial Narrow"/>
        </w:rPr>
        <w:t>Продолжение таблицы 12.3</w:t>
      </w:r>
      <w:r w:rsidRPr="00EF279F">
        <w:rPr>
          <w:rFonts w:ascii="Arial Narrow" w:hAnsi="Arial Narrow"/>
          <w:sz w:val="22"/>
          <w:szCs w:val="22"/>
        </w:rPr>
        <w:t>.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949"/>
        <w:gridCol w:w="949"/>
        <w:gridCol w:w="949"/>
        <w:gridCol w:w="949"/>
        <w:gridCol w:w="949"/>
        <w:gridCol w:w="949"/>
      </w:tblGrid>
      <w:tr w:rsidR="000D7989" w:rsidRPr="009C2858" w:rsidTr="004628F7">
        <w:trPr>
          <w:trHeight w:val="298"/>
        </w:trPr>
        <w:tc>
          <w:tcPr>
            <w:tcW w:w="2228" w:type="pct"/>
          </w:tcPr>
          <w:p w:rsidR="000D7989" w:rsidRPr="009C2858" w:rsidRDefault="000D7989" w:rsidP="00F35D6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2" w:type="pct"/>
            <w:vAlign w:val="bottom"/>
          </w:tcPr>
          <w:p w:rsidR="000D7989" w:rsidRPr="009C2858" w:rsidRDefault="000D7989" w:rsidP="004628F7">
            <w:pPr>
              <w:jc w:val="center"/>
              <w:rPr>
                <w:rFonts w:ascii="Arial Narrow" w:hAnsi="Arial Narrow"/>
              </w:rPr>
            </w:pPr>
            <w:r w:rsidRPr="009C2858">
              <w:rPr>
                <w:rFonts w:ascii="Arial Narrow" w:hAnsi="Arial Narrow"/>
              </w:rPr>
              <w:t>2011</w:t>
            </w:r>
          </w:p>
        </w:tc>
        <w:tc>
          <w:tcPr>
            <w:tcW w:w="462" w:type="pct"/>
            <w:vAlign w:val="bottom"/>
          </w:tcPr>
          <w:p w:rsidR="000D7989" w:rsidRPr="009C2858" w:rsidRDefault="000D7989" w:rsidP="004628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62" w:type="pct"/>
            <w:vAlign w:val="bottom"/>
          </w:tcPr>
          <w:p w:rsidR="000D7989" w:rsidRPr="009C2858" w:rsidRDefault="000D7989" w:rsidP="004628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62" w:type="pct"/>
            <w:vAlign w:val="bottom"/>
          </w:tcPr>
          <w:p w:rsidR="000D7989" w:rsidRPr="009C2858" w:rsidRDefault="000D7989" w:rsidP="004628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62" w:type="pct"/>
            <w:vAlign w:val="bottom"/>
          </w:tcPr>
          <w:p w:rsidR="000D7989" w:rsidRDefault="000D7989" w:rsidP="004628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62" w:type="pct"/>
            <w:vAlign w:val="bottom"/>
          </w:tcPr>
          <w:p w:rsidR="000D7989" w:rsidRDefault="000D7989" w:rsidP="004628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Tr="004628F7">
        <w:trPr>
          <w:trHeight w:val="29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</w:tcPr>
          <w:p w:rsidR="000D7989" w:rsidRDefault="000D7989" w:rsidP="00BB4B1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водопроводных  сетей, км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3,6</w:t>
            </w:r>
          </w:p>
        </w:tc>
      </w:tr>
      <w:tr w:rsidR="000D7989" w:rsidTr="004628F7">
        <w:trPr>
          <w:trHeight w:val="29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F40E14" w:rsidRDefault="000D7989" w:rsidP="00BB4B1B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водопроводов, тыс. м</w:t>
            </w:r>
            <w:r w:rsidRPr="00FC56C5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>/сутки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Tr="004628F7">
        <w:trPr>
          <w:trHeight w:val="29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FC56C5" w:rsidRDefault="000D7989" w:rsidP="00FC56C5">
            <w:pPr>
              <w:spacing w:line="360" w:lineRule="auto"/>
              <w:jc w:val="both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торговых предприятий, тыс. м</w:t>
            </w:r>
            <w:r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628F7">
            <w:pPr>
              <w:spacing w:line="360" w:lineRule="auto"/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Tr="004628F7">
        <w:trPr>
          <w:trHeight w:val="29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</w:tcPr>
          <w:p w:rsidR="000D7989" w:rsidRDefault="000D7989" w:rsidP="004E12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автомобильных дорог с твердым покрытием, км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Tr="004628F7">
        <w:trPr>
          <w:trHeight w:val="29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D86551" w:rsidRDefault="000D7989" w:rsidP="004E12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зерносушилок стационарных, тонн/час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Tr="004628F7">
        <w:trPr>
          <w:trHeight w:val="29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</w:tcPr>
          <w:p w:rsidR="000D7989" w:rsidRDefault="000D7989" w:rsidP="004E12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АТС в сельской местности, тыс. номеров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Tr="004628F7">
        <w:trPr>
          <w:trHeight w:val="29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</w:tcPr>
          <w:p w:rsidR="000D7989" w:rsidRPr="009C2858" w:rsidRDefault="000D7989" w:rsidP="004E12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амбулаторно-поликлинических учреждений, посещений/смену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Tr="004628F7">
        <w:trPr>
          <w:trHeight w:val="298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</w:tcPr>
          <w:p w:rsidR="000D7989" w:rsidRDefault="000D7989" w:rsidP="004E12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торгово-офисных центров, м</w:t>
            </w:r>
            <w:r>
              <w:rPr>
                <w:rFonts w:ascii="Arial Narrow" w:hAnsi="Arial Narrow"/>
                <w:vertAlign w:val="superscript"/>
              </w:rPr>
              <w:t>2</w:t>
            </w:r>
            <w:r>
              <w:rPr>
                <w:rFonts w:ascii="Arial Narrow" w:hAnsi="Arial Narrow"/>
              </w:rPr>
              <w:t xml:space="preserve"> общей площади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9C2858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Tr="004628F7">
        <w:trPr>
          <w:trHeight w:val="298"/>
        </w:trPr>
        <w:tc>
          <w:tcPr>
            <w:tcW w:w="2228" w:type="pct"/>
            <w:tcBorders>
              <w:top w:val="nil"/>
              <w:left w:val="nil"/>
              <w:right w:val="nil"/>
            </w:tcBorders>
          </w:tcPr>
          <w:p w:rsidR="000D7989" w:rsidRDefault="000D7989" w:rsidP="004E121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мостов, единиц/ пог.м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 45,3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vAlign w:val="bottom"/>
          </w:tcPr>
          <w:p w:rsidR="000D7989" w:rsidRDefault="000D7989" w:rsidP="004E1219">
            <w:pPr>
              <w:ind w:right="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0D7989" w:rsidRDefault="000D7989" w:rsidP="00E75AD5">
      <w:pPr>
        <w:rPr>
          <w:rFonts w:ascii="Arial Narrow" w:hAnsi="Arial Narrow"/>
          <w:b/>
        </w:rPr>
      </w:pPr>
    </w:p>
    <w:p w:rsidR="000D7989" w:rsidRDefault="000D7989" w:rsidP="00E75AD5">
      <w:pPr>
        <w:rPr>
          <w:rFonts w:ascii="Arial Narrow" w:hAnsi="Arial Narrow"/>
          <w:b/>
        </w:rPr>
      </w:pPr>
    </w:p>
    <w:p w:rsidR="000D7989" w:rsidRDefault="000D7989" w:rsidP="00A62099">
      <w:pPr>
        <w:jc w:val="center"/>
        <w:rPr>
          <w:rFonts w:ascii="Arial Narrow" w:hAnsi="Arial Narrow"/>
          <w:b/>
        </w:rPr>
      </w:pPr>
      <w:r w:rsidRPr="001D70D5">
        <w:rPr>
          <w:rFonts w:ascii="Arial Narrow" w:hAnsi="Arial Narrow"/>
          <w:b/>
        </w:rPr>
        <w:t>МЕТОДОЛОГИЧЕСКИЕ ПОЯСНЕНИЯ</w:t>
      </w:r>
    </w:p>
    <w:p w:rsidR="000D7989" w:rsidRPr="001D70D5" w:rsidRDefault="000D7989" w:rsidP="00A62099">
      <w:pPr>
        <w:jc w:val="center"/>
        <w:rPr>
          <w:rFonts w:ascii="Arial Narrow" w:hAnsi="Arial Narrow"/>
          <w:b/>
        </w:rPr>
      </w:pPr>
    </w:p>
    <w:p w:rsidR="000D7989" w:rsidRPr="00B31E47" w:rsidRDefault="000D7989" w:rsidP="00417C87">
      <w:pPr>
        <w:ind w:firstLine="680"/>
        <w:jc w:val="both"/>
        <w:rPr>
          <w:rFonts w:ascii="Arial Narrow" w:hAnsi="Arial Narrow" w:cs="Arial"/>
          <w:color w:val="000000"/>
          <w:spacing w:val="-2"/>
        </w:rPr>
      </w:pPr>
      <w:r w:rsidRPr="00B31E47">
        <w:rPr>
          <w:rFonts w:ascii="Arial Narrow" w:hAnsi="Arial Narrow" w:cs="Arial"/>
          <w:b/>
          <w:color w:val="000000"/>
        </w:rPr>
        <w:t>Объем выполненных работ по виду экономической деятельности "Строительство"</w:t>
      </w:r>
      <w:r w:rsidRPr="00B31E47">
        <w:rPr>
          <w:rFonts w:ascii="Arial Narrow" w:hAnsi="Arial Narrow" w:cs="Arial"/>
          <w:color w:val="000000"/>
        </w:rPr>
        <w:t xml:space="preserve"> – это стро</w:t>
      </w:r>
      <w:r w:rsidRPr="00B31E47">
        <w:rPr>
          <w:rFonts w:ascii="Arial Narrow" w:hAnsi="Arial Narrow" w:cs="Arial"/>
          <w:color w:val="000000"/>
        </w:rPr>
        <w:t>и</w:t>
      </w:r>
      <w:r w:rsidRPr="00B31E47">
        <w:rPr>
          <w:rFonts w:ascii="Arial Narrow" w:hAnsi="Arial Narrow" w:cs="Arial"/>
          <w:color w:val="000000"/>
        </w:rPr>
        <w:t xml:space="preserve">тельные работы, </w:t>
      </w:r>
      <w:r w:rsidRPr="00B31E47">
        <w:rPr>
          <w:rFonts w:ascii="Arial Narrow" w:hAnsi="Arial Narrow" w:cs="Arial"/>
          <w:color w:val="000000"/>
          <w:spacing w:val="-2"/>
        </w:rPr>
        <w:t>выполненные организациями собственными силами на основании договоров и (или) контра</w:t>
      </w:r>
      <w:r w:rsidRPr="00B31E47">
        <w:rPr>
          <w:rFonts w:ascii="Arial Narrow" w:hAnsi="Arial Narrow" w:cs="Arial"/>
          <w:color w:val="000000"/>
          <w:spacing w:val="-2"/>
        </w:rPr>
        <w:t>к</w:t>
      </w:r>
      <w:r w:rsidRPr="00B31E47">
        <w:rPr>
          <w:rFonts w:ascii="Arial Narrow" w:hAnsi="Arial Narrow" w:cs="Arial"/>
          <w:color w:val="000000"/>
          <w:spacing w:val="-2"/>
        </w:rPr>
        <w:t>тов, заключаемых с заказчиками, а с 201</w:t>
      </w:r>
      <w:r>
        <w:rPr>
          <w:rFonts w:ascii="Arial Narrow" w:hAnsi="Arial Narrow" w:cs="Arial"/>
          <w:color w:val="000000"/>
          <w:spacing w:val="-2"/>
        </w:rPr>
        <w:t>5</w:t>
      </w:r>
      <w:r w:rsidRPr="00B31E47">
        <w:rPr>
          <w:rFonts w:ascii="Arial Narrow" w:hAnsi="Arial Narrow" w:cs="Arial"/>
          <w:color w:val="000000"/>
          <w:spacing w:val="-2"/>
        </w:rPr>
        <w:t xml:space="preserve"> г. </w:t>
      </w:r>
      <w:r>
        <w:rPr>
          <w:rFonts w:ascii="Arial Narrow" w:hAnsi="Arial Narrow" w:cs="Arial"/>
          <w:color w:val="000000"/>
          <w:spacing w:val="-2"/>
        </w:rPr>
        <w:t>–</w:t>
      </w:r>
      <w:r w:rsidRPr="00B31E47">
        <w:rPr>
          <w:rFonts w:ascii="Arial Narrow" w:hAnsi="Arial Narrow" w:cs="Arial"/>
          <w:color w:val="000000"/>
          <w:spacing w:val="-2"/>
        </w:rPr>
        <w:t xml:space="preserve"> </w:t>
      </w:r>
      <w:r>
        <w:rPr>
          <w:rFonts w:ascii="Arial Narrow" w:hAnsi="Arial Narrow" w:cs="Arial"/>
          <w:color w:val="000000"/>
          <w:spacing w:val="-2"/>
        </w:rPr>
        <w:t xml:space="preserve">включая </w:t>
      </w:r>
      <w:r w:rsidRPr="00B31E47">
        <w:rPr>
          <w:rFonts w:ascii="Arial Narrow" w:hAnsi="Arial Narrow" w:cs="Arial"/>
          <w:color w:val="000000"/>
          <w:spacing w:val="-2"/>
        </w:rPr>
        <w:t>работы</w:t>
      </w:r>
      <w:r>
        <w:rPr>
          <w:rFonts w:ascii="Arial Narrow" w:hAnsi="Arial Narrow" w:cs="Arial"/>
          <w:color w:val="000000"/>
          <w:spacing w:val="-2"/>
        </w:rPr>
        <w:t>,</w:t>
      </w:r>
      <w:r w:rsidRPr="00B31E47">
        <w:rPr>
          <w:rFonts w:ascii="Arial Narrow" w:hAnsi="Arial Narrow" w:cs="Arial"/>
          <w:color w:val="000000"/>
          <w:spacing w:val="-2"/>
        </w:rPr>
        <w:t xml:space="preserve"> выполненные хозяйственным способом орган</w:t>
      </w:r>
      <w:r w:rsidRPr="00B31E47">
        <w:rPr>
          <w:rFonts w:ascii="Arial Narrow" w:hAnsi="Arial Narrow" w:cs="Arial"/>
          <w:color w:val="000000"/>
          <w:spacing w:val="-2"/>
        </w:rPr>
        <w:t>и</w:t>
      </w:r>
      <w:r w:rsidRPr="00B31E47">
        <w:rPr>
          <w:rFonts w:ascii="Arial Narrow" w:hAnsi="Arial Narrow" w:cs="Arial"/>
          <w:color w:val="000000"/>
          <w:spacing w:val="-2"/>
        </w:rPr>
        <w:t>зациями и населением. В стоимость этих работ включаются работы по строительству новых объектов, кап</w:t>
      </w:r>
      <w:r w:rsidRPr="00B31E47">
        <w:rPr>
          <w:rFonts w:ascii="Arial Narrow" w:hAnsi="Arial Narrow" w:cs="Arial"/>
          <w:color w:val="000000"/>
          <w:spacing w:val="-2"/>
        </w:rPr>
        <w:t>и</w:t>
      </w:r>
      <w:r w:rsidRPr="00B31E47">
        <w:rPr>
          <w:rFonts w:ascii="Arial Narrow" w:hAnsi="Arial Narrow" w:cs="Arial"/>
          <w:color w:val="000000"/>
          <w:spacing w:val="-2"/>
        </w:rPr>
        <w:t xml:space="preserve">тальному и текущему ремонту, реконструкции, </w:t>
      </w:r>
      <w:r w:rsidRPr="00673E0D">
        <w:rPr>
          <w:rFonts w:ascii="Arial Narrow" w:hAnsi="Arial Narrow" w:cs="Arial"/>
        </w:rPr>
        <w:t xml:space="preserve">модернизации </w:t>
      </w:r>
      <w:r w:rsidRPr="00B31E47">
        <w:rPr>
          <w:rFonts w:ascii="Arial Narrow" w:hAnsi="Arial Narrow" w:cs="Arial"/>
          <w:color w:val="000000"/>
          <w:spacing w:val="-2"/>
        </w:rPr>
        <w:t>жилых и нежилых зданий и инженерных сооруж</w:t>
      </w:r>
      <w:r w:rsidRPr="00B31E47">
        <w:rPr>
          <w:rFonts w:ascii="Arial Narrow" w:hAnsi="Arial Narrow" w:cs="Arial"/>
          <w:color w:val="000000"/>
          <w:spacing w:val="-2"/>
        </w:rPr>
        <w:t>е</w:t>
      </w:r>
      <w:r w:rsidRPr="00B31E47">
        <w:rPr>
          <w:rFonts w:ascii="Arial Narrow" w:hAnsi="Arial Narrow" w:cs="Arial"/>
          <w:color w:val="000000"/>
          <w:spacing w:val="-2"/>
        </w:rPr>
        <w:t>ний.</w:t>
      </w:r>
    </w:p>
    <w:p w:rsidR="000D7989" w:rsidRPr="00673E0D" w:rsidRDefault="000D7989" w:rsidP="00417C87">
      <w:pPr>
        <w:pStyle w:val="BodyTextIndent21"/>
        <w:widowControl/>
        <w:spacing w:line="240" w:lineRule="auto"/>
        <w:ind w:firstLine="709"/>
        <w:rPr>
          <w:rFonts w:ascii="Arial Narrow" w:hAnsi="Arial Narrow" w:cs="Arial"/>
          <w:sz w:val="24"/>
          <w:szCs w:val="24"/>
        </w:rPr>
      </w:pPr>
      <w:r w:rsidRPr="00673E0D">
        <w:rPr>
          <w:rFonts w:ascii="Arial Narrow" w:hAnsi="Arial Narrow" w:cs="Arial"/>
          <w:sz w:val="24"/>
          <w:szCs w:val="24"/>
        </w:rPr>
        <w:t>Стоимостные показатели по строительству приведены в фактически действовавших ценах, индексы физического объема работ, выполненных по виду экономической деятельности «</w:t>
      </w:r>
      <w:r w:rsidRPr="00673E0D">
        <w:rPr>
          <w:rFonts w:ascii="Arial Narrow" w:hAnsi="Arial Narrow" w:cs="Arial"/>
          <w:sz w:val="24"/>
          <w:szCs w:val="24"/>
          <w:lang w:val="en-US"/>
        </w:rPr>
        <w:t>C</w:t>
      </w:r>
      <w:r w:rsidRPr="00673E0D">
        <w:rPr>
          <w:rFonts w:ascii="Arial Narrow" w:hAnsi="Arial Narrow" w:cs="Arial"/>
          <w:sz w:val="24"/>
          <w:szCs w:val="24"/>
        </w:rPr>
        <w:t>троительство», рассчит</w:t>
      </w:r>
      <w:r w:rsidRPr="00673E0D">
        <w:rPr>
          <w:rFonts w:ascii="Arial Narrow" w:hAnsi="Arial Narrow" w:cs="Arial"/>
          <w:sz w:val="24"/>
          <w:szCs w:val="24"/>
        </w:rPr>
        <w:t>а</w:t>
      </w:r>
      <w:r w:rsidRPr="00673E0D">
        <w:rPr>
          <w:rFonts w:ascii="Arial Narrow" w:hAnsi="Arial Narrow" w:cs="Arial"/>
          <w:sz w:val="24"/>
          <w:szCs w:val="24"/>
        </w:rPr>
        <w:t>ны в сопоставимых ценах.</w:t>
      </w:r>
    </w:p>
    <w:p w:rsidR="000D7989" w:rsidRPr="001E35BC" w:rsidRDefault="000D7989" w:rsidP="00514E2F">
      <w:pPr>
        <w:ind w:firstLine="709"/>
        <w:jc w:val="both"/>
        <w:rPr>
          <w:rFonts w:ascii="Arial Narrow" w:hAnsi="Arial Narrow"/>
        </w:rPr>
      </w:pPr>
      <w:r w:rsidRPr="001E35BC">
        <w:rPr>
          <w:rFonts w:ascii="Arial Narrow" w:hAnsi="Arial Narrow"/>
          <w:b/>
        </w:rPr>
        <w:t xml:space="preserve">Ввод в действие мощностей – </w:t>
      </w:r>
      <w:r w:rsidRPr="001E35BC">
        <w:rPr>
          <w:rFonts w:ascii="Arial Narrow" w:hAnsi="Arial Narrow"/>
        </w:rPr>
        <w:t>показатель мощности (производительности, вместимости, пропус</w:t>
      </w:r>
      <w:r w:rsidRPr="001E35BC">
        <w:rPr>
          <w:rFonts w:ascii="Arial Narrow" w:hAnsi="Arial Narrow"/>
        </w:rPr>
        <w:t>к</w:t>
      </w:r>
      <w:r w:rsidRPr="001E35BC">
        <w:rPr>
          <w:rFonts w:ascii="Arial Narrow" w:hAnsi="Arial Narrow"/>
        </w:rPr>
        <w:t>ной способности, площади, протяженности и т.д.), созданной в результате осуществления инвестиций в о</w:t>
      </w:r>
      <w:r w:rsidRPr="001E35BC">
        <w:rPr>
          <w:rFonts w:ascii="Arial Narrow" w:hAnsi="Arial Narrow"/>
        </w:rPr>
        <w:t>с</w:t>
      </w:r>
      <w:r w:rsidRPr="001E35BC">
        <w:rPr>
          <w:rFonts w:ascii="Arial Narrow" w:hAnsi="Arial Narrow"/>
        </w:rPr>
        <w:t>новной капитал. Введенные в эксплуатацию объекты (мощности) показываются в размерах, указанных в ра</w:t>
      </w:r>
      <w:r w:rsidRPr="001E35BC">
        <w:rPr>
          <w:rFonts w:ascii="Arial Narrow" w:hAnsi="Arial Narrow"/>
        </w:rPr>
        <w:t>з</w:t>
      </w:r>
      <w:r w:rsidRPr="001E35BC">
        <w:rPr>
          <w:rFonts w:ascii="Arial Narrow" w:hAnsi="Arial Narrow"/>
        </w:rPr>
        <w:t>решениях на ввод объектов (мощностей) в эксплуатацию, оформленных в установленном порядке в соотве</w:t>
      </w:r>
      <w:r w:rsidRPr="001E35BC">
        <w:rPr>
          <w:rFonts w:ascii="Arial Narrow" w:hAnsi="Arial Narrow"/>
        </w:rPr>
        <w:t>т</w:t>
      </w:r>
      <w:r w:rsidRPr="001E35BC">
        <w:rPr>
          <w:rFonts w:ascii="Arial Narrow" w:hAnsi="Arial Narrow"/>
        </w:rPr>
        <w:t>ствии с действующим законодательством Российской Федерации о градостроительной деятельности.</w:t>
      </w:r>
    </w:p>
    <w:p w:rsidR="000D7989" w:rsidRPr="001E35BC" w:rsidRDefault="000D7989" w:rsidP="00514E2F">
      <w:pPr>
        <w:ind w:firstLine="709"/>
        <w:jc w:val="both"/>
        <w:rPr>
          <w:rFonts w:ascii="Arial Narrow" w:hAnsi="Arial Narrow"/>
        </w:rPr>
      </w:pPr>
      <w:r w:rsidRPr="001E35BC">
        <w:rPr>
          <w:rFonts w:ascii="Arial Narrow" w:hAnsi="Arial Narrow"/>
        </w:rPr>
        <w:t>Данные о</w:t>
      </w:r>
      <w:r w:rsidRPr="001E35BC">
        <w:rPr>
          <w:rFonts w:ascii="Arial Narrow" w:hAnsi="Arial Narrow"/>
          <w:b/>
        </w:rPr>
        <w:t xml:space="preserve"> вводе в действие мощностей и объектов </w:t>
      </w:r>
      <w:r w:rsidRPr="001E35BC">
        <w:rPr>
          <w:rFonts w:ascii="Arial Narrow" w:hAnsi="Arial Narrow"/>
        </w:rPr>
        <w:t>включают ввод за счет строительства и реко</w:t>
      </w:r>
      <w:r w:rsidRPr="001E35BC">
        <w:rPr>
          <w:rFonts w:ascii="Arial Narrow" w:hAnsi="Arial Narrow"/>
        </w:rPr>
        <w:t>н</w:t>
      </w:r>
      <w:r w:rsidRPr="001E35BC">
        <w:rPr>
          <w:rFonts w:ascii="Arial Narrow" w:hAnsi="Arial Narrow"/>
        </w:rPr>
        <w:t>струкции.</w:t>
      </w:r>
    </w:p>
    <w:p w:rsidR="000D7989" w:rsidRPr="001E35BC" w:rsidRDefault="000D7989" w:rsidP="00514E2F">
      <w:pPr>
        <w:ind w:firstLine="709"/>
        <w:jc w:val="both"/>
        <w:rPr>
          <w:rFonts w:ascii="Arial Narrow" w:hAnsi="Arial Narrow"/>
        </w:rPr>
      </w:pPr>
      <w:r w:rsidRPr="001E35BC">
        <w:rPr>
          <w:rFonts w:ascii="Arial Narrow" w:hAnsi="Arial Narrow"/>
          <w:b/>
        </w:rPr>
        <w:t xml:space="preserve">Общая площадь введенных жилых домов </w:t>
      </w:r>
      <w:r w:rsidRPr="001E35BC">
        <w:rPr>
          <w:rFonts w:ascii="Arial Narrow" w:hAnsi="Arial Narrow"/>
        </w:rPr>
        <w:t>определяется как сумма площадей всех частей жилых помещений, включая площадь помещений  вспомогательного использования, предназначенных для удовл</w:t>
      </w:r>
      <w:r w:rsidRPr="001E35BC">
        <w:rPr>
          <w:rFonts w:ascii="Arial Narrow" w:hAnsi="Arial Narrow"/>
        </w:rPr>
        <w:t>е</w:t>
      </w:r>
      <w:r w:rsidRPr="001E35BC">
        <w:rPr>
          <w:rFonts w:ascii="Arial Narrow" w:hAnsi="Arial Narrow"/>
        </w:rPr>
        <w:t>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 населением индивидуальных жилых домах. К помещ</w:t>
      </w:r>
      <w:r w:rsidRPr="001E35BC">
        <w:rPr>
          <w:rFonts w:ascii="Arial Narrow" w:hAnsi="Arial Narrow"/>
        </w:rPr>
        <w:t>е</w:t>
      </w:r>
      <w:r w:rsidRPr="001E35BC">
        <w:rPr>
          <w:rFonts w:ascii="Arial Narrow" w:hAnsi="Arial Narrow"/>
        </w:rPr>
        <w:t>ниям вспомогательного использования относятся кухни, передние, холлы, внутриквартирные коридоры, ва</w:t>
      </w:r>
      <w:r w:rsidRPr="001E35BC">
        <w:rPr>
          <w:rFonts w:ascii="Arial Narrow" w:hAnsi="Arial Narrow"/>
        </w:rPr>
        <w:t>н</w:t>
      </w:r>
      <w:r w:rsidRPr="001E35BC">
        <w:rPr>
          <w:rFonts w:ascii="Arial Narrow" w:hAnsi="Arial Narrow"/>
        </w:rPr>
        <w:t>ные или душевые, туалеты, кладовые или хозяйственные встроенные шкафы. В домах-интернатах для пр</w:t>
      </w:r>
      <w:r w:rsidRPr="001E35BC">
        <w:rPr>
          <w:rFonts w:ascii="Arial Narrow" w:hAnsi="Arial Narrow"/>
        </w:rPr>
        <w:t>е</w:t>
      </w:r>
      <w:r w:rsidRPr="001E35BC">
        <w:rPr>
          <w:rFonts w:ascii="Arial Narrow" w:hAnsi="Arial Narrow"/>
        </w:rPr>
        <w:t>старелых и инвалидов, ветеранов, специальных домах для одиноких престарелых, детских домах к подсо</w:t>
      </w:r>
      <w:r w:rsidRPr="001E35BC">
        <w:rPr>
          <w:rFonts w:ascii="Arial Narrow" w:hAnsi="Arial Narrow"/>
        </w:rPr>
        <w:t>б</w:t>
      </w:r>
      <w:r w:rsidRPr="001E35BC">
        <w:rPr>
          <w:rFonts w:ascii="Arial Narrow" w:hAnsi="Arial Narrow"/>
        </w:rPr>
        <w:t>ным помещениям относятся  столовые, буфеты, клубы, читальни, спортивные залы, приемные пункты быт</w:t>
      </w:r>
      <w:r w:rsidRPr="001E35BC">
        <w:rPr>
          <w:rFonts w:ascii="Arial Narrow" w:hAnsi="Arial Narrow"/>
        </w:rPr>
        <w:t>о</w:t>
      </w:r>
      <w:r w:rsidRPr="001E35BC">
        <w:rPr>
          <w:rFonts w:ascii="Arial Narrow" w:hAnsi="Arial Narrow"/>
        </w:rPr>
        <w:t>вого обслуживания и медицинского обслуживания.</w:t>
      </w:r>
    </w:p>
    <w:p w:rsidR="000D7989" w:rsidRPr="001E35BC" w:rsidRDefault="000D7989" w:rsidP="00514E2F">
      <w:pPr>
        <w:ind w:firstLine="709"/>
        <w:jc w:val="both"/>
        <w:rPr>
          <w:rFonts w:ascii="Arial Narrow" w:hAnsi="Arial Narrow"/>
        </w:rPr>
      </w:pPr>
      <w:r w:rsidRPr="001E35BC">
        <w:rPr>
          <w:rFonts w:ascii="Arial Narrow" w:hAnsi="Arial Narrow"/>
        </w:rPr>
        <w:t>В общую площадь введенных жилых домов не входит площадь вестибюлей, тамбуров, лестничных клеток, лифтовых холлов, общих коридоров, а также площадь в жилых домах, предназначенная для встро</w:t>
      </w:r>
      <w:r w:rsidRPr="001E35BC">
        <w:rPr>
          <w:rFonts w:ascii="Arial Narrow" w:hAnsi="Arial Narrow"/>
        </w:rPr>
        <w:t>е</w:t>
      </w:r>
      <w:r w:rsidRPr="001E35BC">
        <w:rPr>
          <w:rFonts w:ascii="Arial Narrow" w:hAnsi="Arial Narrow"/>
        </w:rPr>
        <w:t>но-пристроенных помещений.</w:t>
      </w:r>
    </w:p>
    <w:p w:rsidR="000D7989" w:rsidRPr="001E35BC" w:rsidRDefault="000D7989" w:rsidP="00514E2F">
      <w:pPr>
        <w:ind w:firstLine="709"/>
        <w:jc w:val="both"/>
        <w:rPr>
          <w:rFonts w:ascii="Arial Narrow" w:hAnsi="Arial Narrow"/>
        </w:rPr>
      </w:pPr>
      <w:r w:rsidRPr="001E35BC">
        <w:rPr>
          <w:rFonts w:ascii="Arial Narrow" w:hAnsi="Arial Narrow"/>
        </w:rPr>
        <w:t xml:space="preserve">В данные об общем </w:t>
      </w:r>
      <w:r w:rsidRPr="001E35BC">
        <w:rPr>
          <w:rFonts w:ascii="Arial Narrow" w:hAnsi="Arial Narrow"/>
          <w:b/>
        </w:rPr>
        <w:t>числе построенных квартир</w:t>
      </w:r>
      <w:r w:rsidRPr="001E35BC">
        <w:rPr>
          <w:rFonts w:ascii="Arial Narrow" w:hAnsi="Arial Narrow"/>
        </w:rPr>
        <w:t xml:space="preserve"> включены квартиры в законченных строительс</w:t>
      </w:r>
      <w:r w:rsidRPr="001E35BC">
        <w:rPr>
          <w:rFonts w:ascii="Arial Narrow" w:hAnsi="Arial Narrow"/>
        </w:rPr>
        <w:t>т</w:t>
      </w:r>
      <w:r w:rsidRPr="001E35BC">
        <w:rPr>
          <w:rFonts w:ascii="Arial Narrow" w:hAnsi="Arial Narrow"/>
        </w:rPr>
        <w:t>вом жилых домах квартирного и гостиничного типов и общежитиях, квартиры в нежилых зданиях, а также в построенных населением индивидуальных жилых домах.</w:t>
      </w:r>
    </w:p>
    <w:p w:rsidR="000D7989" w:rsidRDefault="000D7989" w:rsidP="004907CF">
      <w:pPr>
        <w:spacing w:line="264" w:lineRule="auto"/>
        <w:ind w:firstLine="539"/>
        <w:rPr>
          <w:rFonts w:ascii="Arial Narrow" w:hAnsi="Arial Narrow"/>
          <w:bCs/>
        </w:rPr>
        <w:sectPr w:rsidR="000D7989" w:rsidSect="007925A2">
          <w:headerReference w:type="even" r:id="rId33"/>
          <w:headerReference w:type="default" r:id="rId3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Arial Narrow" w:hAnsi="Arial Narrow"/>
          <w:bCs/>
        </w:rPr>
        <w:t xml:space="preserve">. </w:t>
      </w:r>
    </w:p>
    <w:p w:rsidR="000D7989" w:rsidRDefault="000D7989" w:rsidP="00ED3AC0">
      <w:pPr>
        <w:jc w:val="both"/>
        <w:rPr>
          <w:rFonts w:ascii="Arial Narrow" w:hAnsi="Arial Narrow" w:cs="Arial"/>
          <w:sz w:val="28"/>
          <w:szCs w:val="28"/>
        </w:rPr>
      </w:pPr>
      <w:r w:rsidRPr="009C2858">
        <w:tab/>
      </w:r>
    </w:p>
    <w:p w:rsidR="000D7989" w:rsidRPr="00DB48FA" w:rsidRDefault="000D7989" w:rsidP="007925A2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  <w:r w:rsidRPr="00DB48FA">
        <w:rPr>
          <w:rFonts w:ascii="Arial Narrow" w:hAnsi="Arial Narrow" w:cs="Arial"/>
          <w:b/>
          <w:sz w:val="28"/>
          <w:szCs w:val="28"/>
        </w:rPr>
        <w:t>13. ТРАНСПОРТ</w:t>
      </w:r>
    </w:p>
    <w:p w:rsidR="000D7989" w:rsidRPr="006000B9" w:rsidRDefault="000D7989" w:rsidP="007925A2">
      <w:pPr>
        <w:pStyle w:val="NormalWeb"/>
        <w:spacing w:before="0" w:beforeAutospacing="0" w:after="0" w:afterAutospacing="0"/>
        <w:ind w:firstLine="709"/>
        <w:jc w:val="both"/>
        <w:rPr>
          <w:rFonts w:ascii="Arial Narrow" w:hAnsi="Arial Narrow" w:cs="Arial"/>
        </w:rPr>
      </w:pPr>
    </w:p>
    <w:p w:rsidR="000D7989" w:rsidRPr="006000B9" w:rsidRDefault="000D7989" w:rsidP="00362B53">
      <w:pPr>
        <w:pStyle w:val="Heading5"/>
        <w:rPr>
          <w:sz w:val="24"/>
          <w:szCs w:val="24"/>
        </w:rPr>
      </w:pPr>
      <w:r w:rsidRPr="006000B9">
        <w:rPr>
          <w:sz w:val="24"/>
          <w:szCs w:val="24"/>
        </w:rPr>
        <w:t>13.</w:t>
      </w:r>
      <w:r>
        <w:rPr>
          <w:sz w:val="24"/>
          <w:szCs w:val="24"/>
        </w:rPr>
        <w:t>1.</w:t>
      </w:r>
      <w:r w:rsidRPr="006000B9">
        <w:rPr>
          <w:sz w:val="24"/>
          <w:szCs w:val="24"/>
        </w:rPr>
        <w:t xml:space="preserve"> ПРОТЯЖЕННОСТЬ АВТОМОБИЛЬНЫХ ДОРОГ</w:t>
      </w:r>
    </w:p>
    <w:p w:rsidR="000D7989" w:rsidRPr="0090265F" w:rsidRDefault="000D7989" w:rsidP="0090265F">
      <w:pPr>
        <w:jc w:val="center"/>
        <w:rPr>
          <w:rFonts w:ascii="Arial Narrow" w:hAnsi="Arial Narrow"/>
          <w:sz w:val="22"/>
          <w:szCs w:val="22"/>
        </w:rPr>
      </w:pPr>
      <w:r w:rsidRPr="0090265F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на конец года</w:t>
      </w:r>
      <w:r w:rsidRPr="004F6A2B">
        <w:rPr>
          <w:rFonts w:ascii="Arial Narrow" w:hAnsi="Arial Narrow"/>
          <w:sz w:val="22"/>
          <w:szCs w:val="22"/>
        </w:rPr>
        <w:t xml:space="preserve">; </w:t>
      </w:r>
      <w:r w:rsidRPr="0090265F">
        <w:rPr>
          <w:rFonts w:ascii="Arial Narrow" w:hAnsi="Arial Narrow"/>
          <w:sz w:val="22"/>
          <w:szCs w:val="22"/>
        </w:rPr>
        <w:t>километров)</w:t>
      </w:r>
    </w:p>
    <w:p w:rsidR="000D7989" w:rsidRPr="006000B9" w:rsidRDefault="000D7989" w:rsidP="0090265F">
      <w:pPr>
        <w:jc w:val="center"/>
        <w:rPr>
          <w:rFonts w:ascii="Arial Narrow" w:hAnsi="Arial Narrow"/>
        </w:rPr>
      </w:pP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3780"/>
        <w:gridCol w:w="1080"/>
        <w:gridCol w:w="1080"/>
        <w:gridCol w:w="1080"/>
        <w:gridCol w:w="1080"/>
        <w:gridCol w:w="1080"/>
        <w:gridCol w:w="1080"/>
      </w:tblGrid>
      <w:tr w:rsidR="000D7989" w:rsidRPr="006000B9" w:rsidTr="00F8141C">
        <w:trPr>
          <w:trHeight w:val="29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6000B9" w:rsidRDefault="000D7989" w:rsidP="00362B5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000B9" w:rsidRDefault="000D7989" w:rsidP="003E02E7">
            <w:pPr>
              <w:jc w:val="center"/>
              <w:rPr>
                <w:rFonts w:ascii="Arial Narrow" w:hAnsi="Arial Narrow"/>
              </w:rPr>
            </w:pPr>
            <w:r w:rsidRPr="006000B9">
              <w:rPr>
                <w:rFonts w:ascii="Arial Narrow" w:hAnsi="Arial Narrow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193819" w:rsidRDefault="000D7989" w:rsidP="008B4EEB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193819" w:rsidRDefault="000D7989" w:rsidP="008B4EEB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3E02E7" w:rsidRDefault="000D7989" w:rsidP="008B4EEB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8B4E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8B4E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3718BB" w:rsidTr="00F8141C">
        <w:trPr>
          <w:trHeight w:val="274"/>
        </w:trPr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:rsidR="000D7989" w:rsidRPr="003718BB" w:rsidRDefault="000D7989" w:rsidP="00362B53">
            <w:pPr>
              <w:jc w:val="both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Автомобильные дороги</w:t>
            </w:r>
            <w:r w:rsidRPr="003718BB">
              <w:rPr>
                <w:rFonts w:ascii="Arial Narrow" w:hAnsi="Arial Narrow"/>
                <w:b/>
                <w:vertAlign w:val="superscript"/>
              </w:rPr>
              <w:t>1)</w:t>
            </w:r>
            <w:r w:rsidRPr="003718BB">
              <w:rPr>
                <w:rFonts w:ascii="Arial Narrow" w:hAnsi="Arial Narrow"/>
                <w:b/>
              </w:rPr>
              <w:t xml:space="preserve"> - всего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3718BB" w:rsidRDefault="000D7989" w:rsidP="001025DD">
            <w:pPr>
              <w:ind w:right="245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199,4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3718BB" w:rsidRDefault="000D7989" w:rsidP="001025DD">
            <w:pPr>
              <w:ind w:right="245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555,4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3718BB" w:rsidRDefault="000D7989" w:rsidP="001025DD">
            <w:pPr>
              <w:ind w:right="245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557,1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3718BB" w:rsidRDefault="000D7989" w:rsidP="008C5970">
            <w:pPr>
              <w:ind w:right="245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591,0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D7989" w:rsidRPr="003718BB" w:rsidRDefault="000D7989" w:rsidP="008C5970">
            <w:pPr>
              <w:ind w:right="245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617,9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D7989" w:rsidRPr="003718BB" w:rsidRDefault="000D7989" w:rsidP="008C5970">
            <w:pPr>
              <w:ind w:right="245"/>
              <w:jc w:val="right"/>
              <w:rPr>
                <w:rFonts w:ascii="Arial Narrow" w:hAnsi="Arial Narrow"/>
                <w:b/>
              </w:rPr>
            </w:pPr>
            <w:r w:rsidRPr="003718BB">
              <w:rPr>
                <w:rFonts w:ascii="Arial Narrow" w:hAnsi="Arial Narrow"/>
                <w:b/>
              </w:rPr>
              <w:t>617,6</w:t>
            </w:r>
          </w:p>
        </w:tc>
      </w:tr>
      <w:tr w:rsidR="000D7989" w:rsidRPr="006000B9" w:rsidTr="00F8141C">
        <w:trPr>
          <w:trHeight w:val="282"/>
        </w:trPr>
        <w:tc>
          <w:tcPr>
            <w:tcW w:w="3780" w:type="dxa"/>
            <w:tcBorders>
              <w:top w:val="nil"/>
              <w:bottom w:val="nil"/>
            </w:tcBorders>
          </w:tcPr>
          <w:p w:rsidR="000D7989" w:rsidRPr="00B21D13" w:rsidRDefault="000D7989" w:rsidP="00B21D13">
            <w:pPr>
              <w:ind w:firstLine="43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том числе</w:t>
            </w:r>
            <w:r w:rsidRPr="004F6A2B">
              <w:rPr>
                <w:rFonts w:ascii="Arial Narrow" w:hAnsi="Arial Narrow"/>
              </w:rPr>
              <w:t>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</w:p>
        </w:tc>
      </w:tr>
      <w:tr w:rsidR="000D7989" w:rsidRPr="006000B9" w:rsidTr="00F8141C">
        <w:trPr>
          <w:trHeight w:val="282"/>
        </w:trPr>
        <w:tc>
          <w:tcPr>
            <w:tcW w:w="3780" w:type="dxa"/>
            <w:tcBorders>
              <w:top w:val="nil"/>
              <w:bottom w:val="nil"/>
            </w:tcBorders>
          </w:tcPr>
          <w:p w:rsidR="000D7989" w:rsidRPr="006000B9" w:rsidRDefault="000D7989" w:rsidP="007D2F4F">
            <w:pPr>
              <w:ind w:firstLine="7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общего пользования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185,1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549,5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551,2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585,1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D798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612,0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D798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611,7</w:t>
            </w:r>
          </w:p>
        </w:tc>
      </w:tr>
      <w:tr w:rsidR="000D7989" w:rsidRPr="006000B9" w:rsidTr="00F8141C">
        <w:trPr>
          <w:trHeight w:val="282"/>
        </w:trPr>
        <w:tc>
          <w:tcPr>
            <w:tcW w:w="3780" w:type="dxa"/>
            <w:tcBorders>
              <w:top w:val="nil"/>
              <w:bottom w:val="nil"/>
            </w:tcBorders>
          </w:tcPr>
          <w:p w:rsidR="000D7989" w:rsidRPr="006000B9" w:rsidRDefault="000D7989" w:rsidP="00B21D13">
            <w:pPr>
              <w:ind w:firstLine="7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необщего пользования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D798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D798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</w:t>
            </w:r>
          </w:p>
        </w:tc>
      </w:tr>
      <w:tr w:rsidR="000D7989" w:rsidRPr="006000B9" w:rsidTr="00E7421D">
        <w:trPr>
          <w:trHeight w:val="282"/>
        </w:trPr>
        <w:tc>
          <w:tcPr>
            <w:tcW w:w="3780" w:type="dxa"/>
            <w:tcBorders>
              <w:top w:val="nil"/>
              <w:bottom w:val="nil"/>
            </w:tcBorders>
          </w:tcPr>
          <w:p w:rsidR="000D7989" w:rsidRPr="006000B9" w:rsidRDefault="000D7989" w:rsidP="00362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 общей протяженности автом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бильных дорог – дороги с твердым покрытием - всего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199,4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308,5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316,4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323,0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Default="000D7989" w:rsidP="00E7421D">
            <w:pPr>
              <w:ind w:right="245"/>
              <w:jc w:val="right"/>
              <w:rPr>
                <w:rFonts w:ascii="Arial Narrow" w:hAnsi="Arial Narrow"/>
              </w:rPr>
            </w:pPr>
          </w:p>
          <w:p w:rsidR="000D7989" w:rsidRDefault="000D7989" w:rsidP="00E7421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349,7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Default="000D7989" w:rsidP="00E7421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358,9</w:t>
            </w:r>
          </w:p>
        </w:tc>
      </w:tr>
      <w:tr w:rsidR="000D7989" w:rsidRPr="006000B9" w:rsidTr="00E7421D">
        <w:trPr>
          <w:trHeight w:val="282"/>
        </w:trPr>
        <w:tc>
          <w:tcPr>
            <w:tcW w:w="3780" w:type="dxa"/>
            <w:tcBorders>
              <w:top w:val="nil"/>
              <w:bottom w:val="nil"/>
            </w:tcBorders>
          </w:tcPr>
          <w:p w:rsidR="000D7989" w:rsidRPr="006000B9" w:rsidRDefault="000D7989" w:rsidP="00B21D13">
            <w:pPr>
              <w:ind w:firstLine="43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том числе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E7421D">
            <w:pPr>
              <w:ind w:right="245"/>
              <w:jc w:val="right"/>
              <w:rPr>
                <w:rFonts w:ascii="Arial Narrow" w:hAnsi="Arial Narrow"/>
              </w:rPr>
            </w:pPr>
          </w:p>
        </w:tc>
      </w:tr>
      <w:tr w:rsidR="000D7989" w:rsidRPr="006000B9" w:rsidTr="00E7421D">
        <w:trPr>
          <w:trHeight w:val="282"/>
        </w:trPr>
        <w:tc>
          <w:tcPr>
            <w:tcW w:w="3780" w:type="dxa"/>
            <w:tcBorders>
              <w:top w:val="nil"/>
              <w:bottom w:val="nil"/>
            </w:tcBorders>
          </w:tcPr>
          <w:p w:rsidR="000D7989" w:rsidRPr="006000B9" w:rsidRDefault="000D7989" w:rsidP="007D2F4F">
            <w:pPr>
              <w:ind w:firstLine="7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общего </w:t>
            </w:r>
            <w:r w:rsidRPr="00A60E72">
              <w:rPr>
                <w:rFonts w:ascii="Arial Narrow" w:hAnsi="Arial Narrow"/>
              </w:rPr>
              <w:t>пользования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185,1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302,6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310,5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317,1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D798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343,8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Default="000D7989" w:rsidP="00E7421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353,0</w:t>
            </w:r>
          </w:p>
        </w:tc>
      </w:tr>
      <w:tr w:rsidR="000D7989" w:rsidRPr="006000B9" w:rsidTr="00E7421D">
        <w:trPr>
          <w:trHeight w:val="282"/>
        </w:trPr>
        <w:tc>
          <w:tcPr>
            <w:tcW w:w="3780" w:type="dxa"/>
            <w:tcBorders>
              <w:top w:val="nil"/>
              <w:bottom w:val="nil"/>
            </w:tcBorders>
          </w:tcPr>
          <w:p w:rsidR="000D7989" w:rsidRPr="00B21D13" w:rsidRDefault="000D7989" w:rsidP="00B21D13">
            <w:pPr>
              <w:ind w:firstLine="43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 них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E7421D">
            <w:pPr>
              <w:ind w:right="245"/>
              <w:jc w:val="right"/>
              <w:rPr>
                <w:rFonts w:ascii="Arial Narrow" w:hAnsi="Arial Narrow"/>
              </w:rPr>
            </w:pPr>
          </w:p>
        </w:tc>
      </w:tr>
      <w:tr w:rsidR="000D7989" w:rsidRPr="006000B9" w:rsidTr="00E7421D">
        <w:trPr>
          <w:trHeight w:val="282"/>
        </w:trPr>
        <w:tc>
          <w:tcPr>
            <w:tcW w:w="3780" w:type="dxa"/>
            <w:tcBorders>
              <w:top w:val="nil"/>
              <w:bottom w:val="nil"/>
            </w:tcBorders>
          </w:tcPr>
          <w:p w:rsidR="000D7989" w:rsidRDefault="000D7989" w:rsidP="007D2F4F">
            <w:pPr>
              <w:ind w:firstLine="25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местного значения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107,1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112,2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118,8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D798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145,5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D7989" w:rsidRDefault="000D7989" w:rsidP="00E7421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155,0</w:t>
            </w:r>
          </w:p>
        </w:tc>
      </w:tr>
      <w:tr w:rsidR="000D7989" w:rsidRPr="006000B9" w:rsidTr="00E7421D">
        <w:trPr>
          <w:trHeight w:val="282"/>
        </w:trPr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0D7989" w:rsidRDefault="000D7989" w:rsidP="00B21D13">
            <w:pPr>
              <w:ind w:firstLine="7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необщего пользования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6000B9" w:rsidRDefault="000D7989" w:rsidP="001025D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6000B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0D7989" w:rsidRDefault="000D7989" w:rsidP="008C5970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Default="000D7989" w:rsidP="00E7421D">
            <w:pPr>
              <w:ind w:right="245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5,9</w:t>
            </w:r>
          </w:p>
        </w:tc>
      </w:tr>
    </w:tbl>
    <w:p w:rsidR="000D7989" w:rsidRDefault="000D7989" w:rsidP="00193819">
      <w:pPr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Pr="00C71748">
        <w:rPr>
          <w:rFonts w:ascii="Arial Narrow" w:hAnsi="Arial Narrow"/>
          <w:sz w:val="20"/>
          <w:szCs w:val="20"/>
          <w:vertAlign w:val="superscript"/>
        </w:rPr>
        <w:t>)</w:t>
      </w:r>
      <w:r w:rsidRPr="00C71748">
        <w:rPr>
          <w:rFonts w:ascii="Arial Narrow" w:hAnsi="Arial Narrow"/>
          <w:sz w:val="20"/>
          <w:szCs w:val="20"/>
        </w:rPr>
        <w:t xml:space="preserve"> С 20</w:t>
      </w:r>
      <w:r>
        <w:rPr>
          <w:rFonts w:ascii="Arial Narrow" w:hAnsi="Arial Narrow"/>
          <w:sz w:val="20"/>
          <w:szCs w:val="20"/>
        </w:rPr>
        <w:t>12</w:t>
      </w:r>
      <w:r w:rsidRPr="00C71748">
        <w:rPr>
          <w:rFonts w:ascii="Arial Narrow" w:hAnsi="Arial Narrow"/>
          <w:sz w:val="20"/>
          <w:szCs w:val="20"/>
        </w:rPr>
        <w:t xml:space="preserve"> г</w:t>
      </w:r>
      <w:r>
        <w:rPr>
          <w:rFonts w:ascii="Arial Narrow" w:hAnsi="Arial Narrow"/>
          <w:sz w:val="20"/>
          <w:szCs w:val="20"/>
        </w:rPr>
        <w:t>. - включена протяженность улиц.</w:t>
      </w:r>
    </w:p>
    <w:p w:rsidR="000D7989" w:rsidRDefault="000D7989" w:rsidP="00DB48FA">
      <w:pPr>
        <w:ind w:firstLine="709"/>
        <w:jc w:val="both"/>
        <w:rPr>
          <w:rFonts w:ascii="Arial Narrow" w:hAnsi="Arial Narrow"/>
          <w:b/>
        </w:rPr>
      </w:pPr>
    </w:p>
    <w:p w:rsidR="000D7989" w:rsidRPr="00C063FF" w:rsidRDefault="000D7989" w:rsidP="00012819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C063FF">
        <w:rPr>
          <w:rFonts w:ascii="Arial Narrow" w:hAnsi="Arial Narrow" w:cs="Arial"/>
          <w:b/>
          <w:bCs/>
          <w:sz w:val="28"/>
          <w:szCs w:val="28"/>
        </w:rPr>
        <w:t>АВАРИЙНОСТЬ НА ТРАНСПОРТЕ</w:t>
      </w:r>
    </w:p>
    <w:p w:rsidR="000D7989" w:rsidRPr="00C063FF" w:rsidRDefault="000D7989" w:rsidP="00012819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</w:rPr>
      </w:pPr>
    </w:p>
    <w:p w:rsidR="000D7989" w:rsidRPr="00C063FF" w:rsidRDefault="000D7989" w:rsidP="00012819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</w:rPr>
      </w:pPr>
      <w:r w:rsidRPr="00C063FF">
        <w:rPr>
          <w:rFonts w:ascii="Arial Narrow" w:hAnsi="Arial Narrow" w:cs="Arial"/>
          <w:b/>
          <w:bCs/>
        </w:rPr>
        <w:t>1</w:t>
      </w:r>
      <w:r>
        <w:rPr>
          <w:rFonts w:ascii="Arial Narrow" w:hAnsi="Arial Narrow" w:cs="Arial"/>
          <w:b/>
          <w:bCs/>
        </w:rPr>
        <w:t>3.2</w:t>
      </w:r>
      <w:r w:rsidRPr="00C063FF">
        <w:rPr>
          <w:rFonts w:ascii="Arial Narrow" w:hAnsi="Arial Narrow" w:cs="Arial"/>
          <w:b/>
          <w:bCs/>
        </w:rPr>
        <w:t xml:space="preserve">. </w:t>
      </w:r>
      <w:r w:rsidRPr="00673E0D">
        <w:rPr>
          <w:rFonts w:ascii="Arial Narrow" w:hAnsi="Arial Narrow" w:cs="Arial"/>
          <w:b/>
          <w:bCs/>
        </w:rPr>
        <w:t>ЧИСЛО ПРОИСШЕСТВИЙ И ЧИСЛЕННОСТЬ ПОСТРАДАВШИХ</w:t>
      </w:r>
      <w:r w:rsidRPr="00673E0D">
        <w:rPr>
          <w:rFonts w:ascii="Arial Narrow" w:hAnsi="Arial Narrow" w:cs="Arial"/>
          <w:b/>
          <w:bCs/>
        </w:rPr>
        <w:br/>
        <w:t xml:space="preserve">В ПРОИСШЕСТВИЯХ НА </w:t>
      </w:r>
      <w:r>
        <w:rPr>
          <w:rFonts w:ascii="Arial Narrow" w:hAnsi="Arial Narrow" w:cs="Arial"/>
          <w:b/>
          <w:bCs/>
        </w:rPr>
        <w:t>АВТОМОБИЛЬНЫХ ДОРОГАХ И УЛИЦАХ</w:t>
      </w:r>
    </w:p>
    <w:p w:rsidR="000D7989" w:rsidRPr="00585C6D" w:rsidRDefault="000D7989" w:rsidP="00012819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  <w:gridCol w:w="850"/>
        <w:gridCol w:w="850"/>
        <w:gridCol w:w="851"/>
        <w:gridCol w:w="851"/>
        <w:gridCol w:w="851"/>
        <w:gridCol w:w="851"/>
      </w:tblGrid>
      <w:tr w:rsidR="000D7989" w:rsidRPr="00C66C65" w:rsidTr="00D44429">
        <w:tc>
          <w:tcPr>
            <w:tcW w:w="2468" w:type="pct"/>
            <w:tcMar>
              <w:left w:w="6" w:type="dxa"/>
              <w:right w:w="6" w:type="dxa"/>
            </w:tcMar>
            <w:vAlign w:val="bottom"/>
          </w:tcPr>
          <w:p w:rsidR="000D7989" w:rsidRPr="00083129" w:rsidRDefault="000D7989" w:rsidP="00C66C6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22" w:type="pct"/>
          </w:tcPr>
          <w:p w:rsidR="000D7989" w:rsidRPr="00083129" w:rsidRDefault="000D7989" w:rsidP="00945C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2011</w:t>
            </w:r>
          </w:p>
        </w:tc>
        <w:tc>
          <w:tcPr>
            <w:tcW w:w="422" w:type="pct"/>
            <w:vAlign w:val="bottom"/>
          </w:tcPr>
          <w:p w:rsidR="000D7989" w:rsidRPr="00083129" w:rsidRDefault="000D7989" w:rsidP="00945C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2012</w:t>
            </w:r>
          </w:p>
        </w:tc>
        <w:tc>
          <w:tcPr>
            <w:tcW w:w="422" w:type="pct"/>
            <w:vAlign w:val="bottom"/>
          </w:tcPr>
          <w:p w:rsidR="000D7989" w:rsidRPr="00083129" w:rsidRDefault="000D7989" w:rsidP="00945C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2013</w:t>
            </w:r>
          </w:p>
        </w:tc>
        <w:tc>
          <w:tcPr>
            <w:tcW w:w="422" w:type="pct"/>
            <w:vAlign w:val="bottom"/>
          </w:tcPr>
          <w:p w:rsidR="000D7989" w:rsidRPr="00083129" w:rsidRDefault="000D7989" w:rsidP="00945C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422" w:type="pct"/>
            <w:vAlign w:val="bottom"/>
          </w:tcPr>
          <w:p w:rsidR="000D7989" w:rsidRPr="00083129" w:rsidRDefault="000D7989" w:rsidP="00945C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422" w:type="pct"/>
            <w:vAlign w:val="bottom"/>
          </w:tcPr>
          <w:p w:rsidR="000D7989" w:rsidRPr="00083129" w:rsidRDefault="000D7989" w:rsidP="00945CB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2016</w:t>
            </w:r>
          </w:p>
        </w:tc>
      </w:tr>
      <w:tr w:rsidR="000D7989" w:rsidRPr="00C66C65" w:rsidTr="00D44429"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0D7989" w:rsidRPr="00083129" w:rsidRDefault="000D7989" w:rsidP="00C66C65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Cs w:val="24"/>
              </w:rPr>
            </w:pPr>
          </w:p>
        </w:tc>
        <w:tc>
          <w:tcPr>
            <w:tcW w:w="253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083129" w:rsidRDefault="000D7989" w:rsidP="00C66C6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D7989" w:rsidRPr="00C66C65" w:rsidTr="00D44429"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0D7989" w:rsidRPr="00946A35" w:rsidRDefault="000D7989" w:rsidP="00E7160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Cs w:val="24"/>
              </w:rPr>
            </w:pPr>
            <w:r w:rsidRPr="00946A35">
              <w:rPr>
                <w:rFonts w:ascii="Arial Narrow" w:hAnsi="Arial Narrow"/>
                <w:szCs w:val="24"/>
              </w:rPr>
              <w:t xml:space="preserve">Число происшествий - всего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454" w:type="dxa"/>
            </w:tcMar>
            <w:vAlign w:val="bottom"/>
          </w:tcPr>
          <w:p w:rsidR="000D7989" w:rsidRPr="00083129" w:rsidRDefault="000D7989" w:rsidP="00D44429">
            <w:pPr>
              <w:pStyle w:val="NormalWeb"/>
              <w:spacing w:before="0" w:beforeAutospacing="0" w:after="0" w:afterAutospacing="0"/>
              <w:ind w:right="-216"/>
              <w:jc w:val="right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48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454" w:type="dxa"/>
            </w:tcMar>
            <w:vAlign w:val="bottom"/>
          </w:tcPr>
          <w:p w:rsidR="000D7989" w:rsidRPr="00083129" w:rsidRDefault="000D7989" w:rsidP="00D44429">
            <w:pPr>
              <w:pStyle w:val="NormalWeb"/>
              <w:spacing w:before="0" w:beforeAutospacing="0" w:after="0" w:afterAutospacing="0"/>
              <w:ind w:right="-265"/>
              <w:jc w:val="right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48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083129" w:rsidRDefault="000D7989" w:rsidP="00F06830">
            <w:pPr>
              <w:pStyle w:val="NormalWeb"/>
              <w:spacing w:before="0" w:beforeAutospacing="0" w:after="0" w:afterAutospacing="0"/>
              <w:ind w:right="170"/>
              <w:jc w:val="right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32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454" w:type="dxa"/>
            </w:tcMar>
            <w:vAlign w:val="bottom"/>
          </w:tcPr>
          <w:p w:rsidR="000D7989" w:rsidRPr="00083129" w:rsidRDefault="000D7989" w:rsidP="00F06830">
            <w:pPr>
              <w:pStyle w:val="NormalWeb"/>
              <w:spacing w:before="0" w:beforeAutospacing="0" w:after="0" w:afterAutospacing="0"/>
              <w:ind w:right="-184"/>
              <w:jc w:val="right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41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083129" w:rsidRDefault="000D7989" w:rsidP="00F06830">
            <w:pPr>
              <w:pStyle w:val="NormalWeb"/>
              <w:spacing w:before="0" w:beforeAutospacing="0" w:after="0" w:afterAutospacing="0"/>
              <w:ind w:right="170"/>
              <w:jc w:val="right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43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823158" w:rsidRDefault="000D7989" w:rsidP="00823158">
            <w:pPr>
              <w:pStyle w:val="NormalWeb"/>
              <w:spacing w:before="0" w:beforeAutospacing="0" w:after="0" w:afterAutospacing="0"/>
              <w:ind w:right="-57"/>
              <w:jc w:val="center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>35</w:t>
            </w:r>
          </w:p>
        </w:tc>
      </w:tr>
      <w:tr w:rsidR="000D7989" w:rsidRPr="00C66C65" w:rsidTr="00D44429"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0D7989" w:rsidRPr="00946A35" w:rsidRDefault="000D7989" w:rsidP="00E7160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Cs w:val="24"/>
              </w:rPr>
            </w:pPr>
          </w:p>
        </w:tc>
        <w:tc>
          <w:tcPr>
            <w:tcW w:w="253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083129" w:rsidRDefault="000D7989" w:rsidP="00C66C6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D7989" w:rsidRPr="00C66C65" w:rsidTr="00F06830"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0D7989" w:rsidRPr="00946A35" w:rsidRDefault="000D7989" w:rsidP="00E7160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Cs w:val="24"/>
              </w:rPr>
            </w:pPr>
            <w:r w:rsidRPr="00946A35">
              <w:rPr>
                <w:rFonts w:ascii="Arial Narrow" w:hAnsi="Arial Narrow"/>
                <w:szCs w:val="24"/>
              </w:rPr>
              <w:t>Погибло, человек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454" w:type="dxa"/>
            </w:tcMar>
          </w:tcPr>
          <w:p w:rsidR="000D7989" w:rsidRPr="00083129" w:rsidRDefault="000D7989" w:rsidP="00F06830">
            <w:pPr>
              <w:pStyle w:val="NormalWeb"/>
              <w:spacing w:before="0" w:beforeAutospacing="0" w:after="0" w:afterAutospacing="0"/>
              <w:ind w:right="-216"/>
              <w:jc w:val="right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454" w:type="dxa"/>
            </w:tcMar>
            <w:vAlign w:val="bottom"/>
          </w:tcPr>
          <w:p w:rsidR="000D7989" w:rsidRPr="00083129" w:rsidRDefault="000D7989" w:rsidP="00F06830">
            <w:pPr>
              <w:pStyle w:val="NormalWeb"/>
              <w:spacing w:before="0" w:beforeAutospacing="0" w:after="0" w:afterAutospacing="0"/>
              <w:ind w:right="-265"/>
              <w:jc w:val="right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083129" w:rsidRDefault="000D7989" w:rsidP="003E02E7">
            <w:pPr>
              <w:pStyle w:val="NormalWeb"/>
              <w:spacing w:before="0" w:beforeAutospacing="0" w:after="0" w:afterAutospacing="0"/>
              <w:ind w:right="-113"/>
              <w:jc w:val="center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 xml:space="preserve"> 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454" w:type="dxa"/>
            </w:tcMar>
            <w:vAlign w:val="bottom"/>
          </w:tcPr>
          <w:p w:rsidR="000D7989" w:rsidRPr="00083129" w:rsidRDefault="000D7989" w:rsidP="00F06830">
            <w:pPr>
              <w:pStyle w:val="NormalWeb"/>
              <w:spacing w:before="0" w:beforeAutospacing="0" w:after="0" w:afterAutospacing="0"/>
              <w:ind w:right="-184"/>
              <w:jc w:val="right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 xml:space="preserve">   12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083129" w:rsidRDefault="000D7989" w:rsidP="005A7C3E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823158" w:rsidRDefault="000D7989" w:rsidP="005A7C3E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>8</w:t>
            </w:r>
          </w:p>
        </w:tc>
      </w:tr>
      <w:tr w:rsidR="000D7989" w:rsidRPr="00C66C65" w:rsidTr="00D44429">
        <w:tc>
          <w:tcPr>
            <w:tcW w:w="2468" w:type="pct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0D7989" w:rsidRPr="00946A35" w:rsidRDefault="000D7989" w:rsidP="00E7160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Cs w:val="24"/>
              </w:rPr>
            </w:pPr>
          </w:p>
        </w:tc>
        <w:tc>
          <w:tcPr>
            <w:tcW w:w="253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083129" w:rsidRDefault="000D7989" w:rsidP="00C66C65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0D7989" w:rsidRPr="00C66C65" w:rsidTr="00F06830">
        <w:tc>
          <w:tcPr>
            <w:tcW w:w="2468" w:type="pct"/>
            <w:tcBorders>
              <w:top w:val="nil"/>
              <w:left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0D7989" w:rsidRPr="00946A35" w:rsidRDefault="000D7989" w:rsidP="00E7160A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Cs w:val="24"/>
              </w:rPr>
            </w:pPr>
            <w:r w:rsidRPr="00946A35">
              <w:rPr>
                <w:rFonts w:ascii="Arial Narrow" w:hAnsi="Arial Narrow"/>
                <w:szCs w:val="24"/>
              </w:rPr>
              <w:t>Ранено, человек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tcMar>
              <w:left w:w="28" w:type="dxa"/>
              <w:right w:w="454" w:type="dxa"/>
            </w:tcMar>
          </w:tcPr>
          <w:p w:rsidR="000D7989" w:rsidRPr="00083129" w:rsidRDefault="000D7989" w:rsidP="00F06830">
            <w:pPr>
              <w:pStyle w:val="NormalWeb"/>
              <w:spacing w:before="0" w:beforeAutospacing="0" w:after="0" w:afterAutospacing="0"/>
              <w:ind w:right="-216"/>
              <w:jc w:val="right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80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tcMar>
              <w:left w:w="28" w:type="dxa"/>
              <w:right w:w="454" w:type="dxa"/>
            </w:tcMar>
            <w:vAlign w:val="bottom"/>
          </w:tcPr>
          <w:p w:rsidR="000D7989" w:rsidRPr="00083129" w:rsidRDefault="000D7989" w:rsidP="00F06830">
            <w:pPr>
              <w:pStyle w:val="NormalWeb"/>
              <w:spacing w:before="0" w:beforeAutospacing="0" w:after="0" w:afterAutospacing="0"/>
              <w:ind w:right="-266"/>
              <w:jc w:val="right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74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083129" w:rsidRDefault="000D7989" w:rsidP="003E02E7">
            <w:pPr>
              <w:pStyle w:val="NormalWeb"/>
              <w:spacing w:before="0" w:beforeAutospacing="0" w:after="0" w:afterAutospacing="0"/>
              <w:ind w:right="-113"/>
              <w:jc w:val="center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35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tcMar>
              <w:left w:w="28" w:type="dxa"/>
              <w:right w:w="454" w:type="dxa"/>
            </w:tcMar>
            <w:vAlign w:val="bottom"/>
          </w:tcPr>
          <w:p w:rsidR="000D7989" w:rsidRPr="00083129" w:rsidRDefault="000D7989" w:rsidP="00F06830">
            <w:pPr>
              <w:pStyle w:val="NormalWeb"/>
              <w:spacing w:before="0" w:beforeAutospacing="0" w:after="0" w:afterAutospacing="0"/>
              <w:ind w:right="-184"/>
              <w:jc w:val="right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 xml:space="preserve">   61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083129" w:rsidRDefault="000D7989" w:rsidP="005A7C3E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Arial Narrow" w:hAnsi="Arial Narrow"/>
                <w:szCs w:val="24"/>
              </w:rPr>
            </w:pPr>
            <w:r w:rsidRPr="00083129">
              <w:rPr>
                <w:rFonts w:ascii="Arial Narrow" w:hAnsi="Arial Narrow"/>
                <w:szCs w:val="24"/>
              </w:rPr>
              <w:t>55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vAlign w:val="bottom"/>
          </w:tcPr>
          <w:p w:rsidR="000D7989" w:rsidRPr="00823158" w:rsidRDefault="000D7989" w:rsidP="005A7C3E">
            <w:pPr>
              <w:pStyle w:val="NormalWeb"/>
              <w:spacing w:before="0" w:beforeAutospacing="0" w:after="0" w:afterAutospacing="0"/>
              <w:ind w:right="-102"/>
              <w:jc w:val="center"/>
              <w:rPr>
                <w:rFonts w:ascii="Arial Narrow" w:hAnsi="Arial Narrow"/>
                <w:szCs w:val="24"/>
                <w:lang w:val="en-US"/>
              </w:rPr>
            </w:pPr>
            <w:r>
              <w:rPr>
                <w:rFonts w:ascii="Arial Narrow" w:hAnsi="Arial Narrow"/>
                <w:szCs w:val="24"/>
                <w:lang w:val="en-US"/>
              </w:rPr>
              <w:t>52</w:t>
            </w:r>
          </w:p>
        </w:tc>
      </w:tr>
    </w:tbl>
    <w:p w:rsidR="000D7989" w:rsidRDefault="000D7989" w:rsidP="00A62099">
      <w:pPr>
        <w:ind w:firstLine="709"/>
        <w:jc w:val="center"/>
        <w:rPr>
          <w:rFonts w:ascii="Arial Narrow" w:hAnsi="Arial Narrow"/>
          <w:b/>
        </w:rPr>
      </w:pPr>
    </w:p>
    <w:p w:rsidR="000D7989" w:rsidRDefault="000D7989" w:rsidP="00A62099">
      <w:pPr>
        <w:ind w:firstLine="70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МЕТОДОЛОГИЧЕСКИЕ ПОЯСНЕНИЯ</w:t>
      </w:r>
    </w:p>
    <w:p w:rsidR="000D7989" w:rsidRDefault="000D7989" w:rsidP="00A62099">
      <w:pPr>
        <w:ind w:firstLine="709"/>
        <w:jc w:val="both"/>
        <w:rPr>
          <w:rFonts w:ascii="Arial Narrow" w:hAnsi="Arial Narrow"/>
          <w:b/>
        </w:rPr>
      </w:pPr>
    </w:p>
    <w:p w:rsidR="000D7989" w:rsidRDefault="000D7989" w:rsidP="00FB7977">
      <w:pPr>
        <w:spacing w:line="360" w:lineRule="auto"/>
        <w:ind w:firstLine="709"/>
        <w:jc w:val="both"/>
        <w:rPr>
          <w:rFonts w:ascii="Arial Narrow" w:hAnsi="Arial Narrow"/>
        </w:rPr>
      </w:pPr>
      <w:r w:rsidRPr="00B65E89">
        <w:rPr>
          <w:rFonts w:ascii="Arial Narrow" w:hAnsi="Arial Narrow"/>
          <w:b/>
        </w:rPr>
        <w:t>Автомобильные дороги</w:t>
      </w:r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 xml:space="preserve">расположенные на соответствующей территории, классифицируются на автомобильные дороги общего пользования и необщего пользования. </w:t>
      </w:r>
    </w:p>
    <w:p w:rsidR="000D7989" w:rsidRDefault="000D7989" w:rsidP="00FB7977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 автомобильным дорогам </w:t>
      </w:r>
      <w:r w:rsidRPr="00B65E89">
        <w:rPr>
          <w:rFonts w:ascii="Arial Narrow" w:hAnsi="Arial Narrow"/>
          <w:b/>
        </w:rPr>
        <w:t>общего пользования</w:t>
      </w:r>
      <w:r>
        <w:rPr>
          <w:rFonts w:ascii="Arial Narrow" w:hAnsi="Arial Narrow"/>
        </w:rPr>
        <w:t xml:space="preserve"> относятся</w:t>
      </w:r>
      <w:r w:rsidRPr="00B65E89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дороги федерального значения, относ</w:t>
      </w:r>
      <w:r>
        <w:rPr>
          <w:rFonts w:ascii="Arial Narrow" w:hAnsi="Arial Narrow"/>
        </w:rPr>
        <w:t>я</w:t>
      </w:r>
      <w:r>
        <w:rPr>
          <w:rFonts w:ascii="Arial Narrow" w:hAnsi="Arial Narrow"/>
        </w:rPr>
        <w:t>щиеся к собственности Российской Федерации</w:t>
      </w:r>
      <w:r w:rsidRPr="00B65E89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дороги регионального значения, относящиеся к собственн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>сти Орловской области</w:t>
      </w:r>
      <w:r w:rsidRPr="00B65E89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дороги местного значения, относящиеся к собственности муниципальных образов</w:t>
      </w:r>
      <w:r>
        <w:rPr>
          <w:rFonts w:ascii="Arial Narrow" w:hAnsi="Arial Narrow"/>
        </w:rPr>
        <w:t>а</w:t>
      </w:r>
      <w:r>
        <w:rPr>
          <w:rFonts w:ascii="Arial Narrow" w:hAnsi="Arial Narrow"/>
        </w:rPr>
        <w:t>ний.</w:t>
      </w:r>
    </w:p>
    <w:p w:rsidR="000D7989" w:rsidRPr="00B65E89" w:rsidRDefault="000D7989" w:rsidP="00FB7977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 автомобильным дорогам </w:t>
      </w:r>
      <w:r w:rsidRPr="00FB7CE3">
        <w:rPr>
          <w:rFonts w:ascii="Arial Narrow" w:hAnsi="Arial Narrow"/>
          <w:b/>
        </w:rPr>
        <w:t>не</w:t>
      </w:r>
      <w:r w:rsidRPr="00B65E89">
        <w:rPr>
          <w:rFonts w:ascii="Arial Narrow" w:hAnsi="Arial Narrow"/>
          <w:b/>
        </w:rPr>
        <w:t>общего пользования</w:t>
      </w:r>
      <w:r>
        <w:rPr>
          <w:rFonts w:ascii="Arial Narrow" w:hAnsi="Arial Narrow"/>
        </w:rPr>
        <w:t xml:space="preserve"> относятся дороги, находящиеся на балансе юр</w:t>
      </w:r>
      <w:r>
        <w:rPr>
          <w:rFonts w:ascii="Arial Narrow" w:hAnsi="Arial Narrow"/>
        </w:rPr>
        <w:t>и</w:t>
      </w:r>
      <w:r>
        <w:rPr>
          <w:rFonts w:ascii="Arial Narrow" w:hAnsi="Arial Narrow"/>
        </w:rPr>
        <w:t>дических лиц.</w:t>
      </w:r>
    </w:p>
    <w:p w:rsidR="000D7989" w:rsidRDefault="000D7989" w:rsidP="00765384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0D7989" w:rsidRDefault="000D7989" w:rsidP="00765384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  <w:sectPr w:rsidR="000D7989" w:rsidSect="007925A2">
          <w:headerReference w:type="even" r:id="rId35"/>
          <w:headerReference w:type="default" r:id="rId3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Default="000D7989" w:rsidP="00765384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</w:rPr>
      </w:pPr>
    </w:p>
    <w:p w:rsidR="000D7989" w:rsidRPr="007F27D7" w:rsidRDefault="000D7989" w:rsidP="00765384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  <w:vertAlign w:val="superscript"/>
        </w:rPr>
      </w:pPr>
      <w:r w:rsidRPr="001C1A27">
        <w:rPr>
          <w:rFonts w:ascii="Arial Narrow" w:hAnsi="Arial Narrow" w:cs="Arial"/>
          <w:b/>
          <w:sz w:val="28"/>
          <w:szCs w:val="28"/>
        </w:rPr>
        <w:t>14. СВЯЗЬ</w:t>
      </w:r>
      <w:r w:rsidRPr="007F27D7">
        <w:rPr>
          <w:rFonts w:ascii="Arial Narrow" w:hAnsi="Arial Narrow" w:cs="Arial"/>
          <w:b/>
          <w:sz w:val="28"/>
          <w:szCs w:val="28"/>
          <w:vertAlign w:val="superscript"/>
        </w:rPr>
        <w:t>1)</w:t>
      </w:r>
    </w:p>
    <w:p w:rsidR="000D7989" w:rsidRPr="00B71D33" w:rsidRDefault="000D7989" w:rsidP="001023D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</w:rPr>
      </w:pPr>
    </w:p>
    <w:p w:rsidR="000D7989" w:rsidRPr="00B71D33" w:rsidRDefault="000D7989" w:rsidP="006E5869">
      <w:pPr>
        <w:pStyle w:val="Heading5"/>
        <w:rPr>
          <w:sz w:val="24"/>
          <w:szCs w:val="24"/>
        </w:rPr>
      </w:pPr>
      <w:r w:rsidRPr="00B71D33">
        <w:rPr>
          <w:sz w:val="24"/>
          <w:szCs w:val="24"/>
        </w:rPr>
        <w:t>14.1</w:t>
      </w:r>
      <w:r>
        <w:rPr>
          <w:sz w:val="24"/>
          <w:szCs w:val="24"/>
        </w:rPr>
        <w:t>.</w:t>
      </w:r>
      <w:r w:rsidRPr="00B71D33">
        <w:rPr>
          <w:sz w:val="24"/>
          <w:szCs w:val="24"/>
        </w:rPr>
        <w:t xml:space="preserve"> ОСНОВНЫЕ ПОКАЗАТЕЛИ </w:t>
      </w:r>
      <w:r>
        <w:rPr>
          <w:sz w:val="24"/>
          <w:szCs w:val="24"/>
        </w:rPr>
        <w:t xml:space="preserve">РАЗВИТИЯ ТЕЛЕФОННОЙ </w:t>
      </w:r>
      <w:r w:rsidRPr="00B71D33">
        <w:rPr>
          <w:sz w:val="24"/>
          <w:szCs w:val="24"/>
        </w:rPr>
        <w:t>СВЯЗИ ОБЩЕГО ПОЛЬЗОВАНИЯ</w:t>
      </w:r>
    </w:p>
    <w:p w:rsidR="000D7989" w:rsidRPr="00C912D6" w:rsidRDefault="000D7989" w:rsidP="006E5869">
      <w:pPr>
        <w:jc w:val="center"/>
        <w:rPr>
          <w:rFonts w:ascii="Arial Narrow" w:hAnsi="Arial Narrow"/>
          <w:sz w:val="22"/>
          <w:szCs w:val="22"/>
        </w:rPr>
      </w:pPr>
      <w:r w:rsidRPr="00C912D6">
        <w:rPr>
          <w:rFonts w:ascii="Arial Narrow" w:hAnsi="Arial Narrow"/>
          <w:sz w:val="22"/>
          <w:szCs w:val="22"/>
        </w:rPr>
        <w:t>(на конец года)</w:t>
      </w:r>
    </w:p>
    <w:p w:rsidR="000D7989" w:rsidRPr="00B71D33" w:rsidRDefault="000D7989" w:rsidP="006E5869">
      <w:pPr>
        <w:jc w:val="center"/>
        <w:rPr>
          <w:rFonts w:ascii="Arial Narrow" w:hAnsi="Arial Narrow"/>
        </w:rPr>
      </w:pPr>
    </w:p>
    <w:tbl>
      <w:tblPr>
        <w:tblW w:w="1008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040"/>
        <w:gridCol w:w="1008"/>
        <w:gridCol w:w="1008"/>
        <w:gridCol w:w="1008"/>
        <w:gridCol w:w="1008"/>
        <w:gridCol w:w="1008"/>
      </w:tblGrid>
      <w:tr w:rsidR="000D7989" w:rsidRPr="00B71D33" w:rsidTr="00BA5A62">
        <w:trPr>
          <w:trHeight w:val="3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B71D33" w:rsidRDefault="000D7989" w:rsidP="006F63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1D33" w:rsidRDefault="000D7989" w:rsidP="00E24EAB">
            <w:pPr>
              <w:jc w:val="center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>2011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1D33" w:rsidRDefault="000D7989" w:rsidP="00E24E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1D33" w:rsidRDefault="000D7989" w:rsidP="00E24E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B71D33" w:rsidRDefault="000D7989" w:rsidP="00E24E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E24EA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</w:tr>
      <w:tr w:rsidR="000D7989" w:rsidRPr="00B71D33" w:rsidTr="00BA5A62">
        <w:trPr>
          <w:trHeight w:val="523"/>
        </w:trPr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0D7989" w:rsidRDefault="000D7989" w:rsidP="006F63F0">
            <w:pPr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Число телефонных аппаратов </w:t>
            </w:r>
            <w:r>
              <w:rPr>
                <w:rFonts w:ascii="Arial Narrow" w:hAnsi="Arial Narrow"/>
              </w:rPr>
              <w:t xml:space="preserve">(без таксофонов) </w:t>
            </w:r>
          </w:p>
          <w:p w:rsidR="000D7989" w:rsidRPr="00B71D33" w:rsidRDefault="000D7989" w:rsidP="006F63F0">
            <w:pPr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>телефонной сети общего пользования – всего, шт</w:t>
            </w:r>
            <w:r>
              <w:rPr>
                <w:rFonts w:ascii="Arial Narrow" w:hAnsi="Arial Narrow"/>
              </w:rPr>
              <w:t>ук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3483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3416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3199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2912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2750</w:t>
            </w:r>
          </w:p>
        </w:tc>
      </w:tr>
      <w:tr w:rsidR="000D7989" w:rsidRPr="00B71D33" w:rsidTr="00BA5A62">
        <w:trPr>
          <w:trHeight w:val="280"/>
        </w:trPr>
        <w:tc>
          <w:tcPr>
            <w:tcW w:w="5040" w:type="dxa"/>
            <w:tcBorders>
              <w:top w:val="nil"/>
            </w:tcBorders>
          </w:tcPr>
          <w:p w:rsidR="000D7989" w:rsidRPr="00B71D33" w:rsidRDefault="000D7989" w:rsidP="006F63F0">
            <w:pPr>
              <w:jc w:val="both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      в том числе:   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B71D33" w:rsidTr="00BA5A62">
        <w:trPr>
          <w:trHeight w:val="193"/>
        </w:trPr>
        <w:tc>
          <w:tcPr>
            <w:tcW w:w="5040" w:type="dxa"/>
            <w:tcBorders>
              <w:top w:val="nil"/>
            </w:tcBorders>
          </w:tcPr>
          <w:p w:rsidR="000D7989" w:rsidRPr="00B71D33" w:rsidRDefault="000D7989" w:rsidP="006F63F0">
            <w:pPr>
              <w:jc w:val="both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   городской </w:t>
            </w:r>
            <w:r>
              <w:rPr>
                <w:rFonts w:ascii="Arial Narrow" w:hAnsi="Arial Narrow"/>
              </w:rPr>
              <w:t>местности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2890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2737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2508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2398</w:t>
            </w:r>
          </w:p>
        </w:tc>
      </w:tr>
      <w:tr w:rsidR="000D7989" w:rsidRPr="00B71D33" w:rsidTr="00BA5A62">
        <w:trPr>
          <w:trHeight w:val="303"/>
        </w:trPr>
        <w:tc>
          <w:tcPr>
            <w:tcW w:w="5040" w:type="dxa"/>
            <w:tcBorders>
              <w:bottom w:val="nil"/>
            </w:tcBorders>
          </w:tcPr>
          <w:p w:rsidR="000D7989" w:rsidRPr="00B71D33" w:rsidRDefault="000D7989" w:rsidP="006F63F0">
            <w:pPr>
              <w:jc w:val="both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   сельской </w:t>
            </w:r>
            <w:r>
              <w:rPr>
                <w:rFonts w:ascii="Arial Narrow" w:hAnsi="Arial Narrow"/>
              </w:rPr>
              <w:t>местности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593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530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462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404</w:t>
            </w:r>
          </w:p>
        </w:tc>
        <w:tc>
          <w:tcPr>
            <w:tcW w:w="1008" w:type="dxa"/>
            <w:tcBorders>
              <w:bottom w:val="nil"/>
            </w:tcBorders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</w:t>
            </w:r>
          </w:p>
        </w:tc>
      </w:tr>
      <w:tr w:rsidR="000D7989" w:rsidRPr="00B71D33" w:rsidTr="00BA5A62">
        <w:trPr>
          <w:trHeight w:val="58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07568E">
            <w:pPr>
              <w:ind w:hanging="4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>Из общего числа телефонных аппаратов</w:t>
            </w:r>
            <w:r>
              <w:rPr>
                <w:rFonts w:ascii="Arial Narrow" w:hAnsi="Arial Narrow"/>
              </w:rPr>
              <w:t xml:space="preserve"> </w:t>
            </w:r>
            <w:r w:rsidRPr="00B71D33">
              <w:rPr>
                <w:rFonts w:ascii="Arial Narrow" w:hAnsi="Arial Narrow"/>
              </w:rPr>
              <w:t>телефо</w:t>
            </w:r>
            <w:r w:rsidRPr="00B71D33">
              <w:rPr>
                <w:rFonts w:ascii="Arial Narrow" w:hAnsi="Arial Narrow"/>
              </w:rPr>
              <w:t>н</w:t>
            </w:r>
            <w:r w:rsidRPr="00B71D33">
              <w:rPr>
                <w:rFonts w:ascii="Arial Narrow" w:hAnsi="Arial Narrow"/>
              </w:rPr>
              <w:t>ной сети общего пользования</w:t>
            </w:r>
            <w:r>
              <w:rPr>
                <w:rFonts w:ascii="Arial Narrow" w:hAnsi="Arial Narrow"/>
              </w:rPr>
              <w:t xml:space="preserve"> – квартирные тел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 xml:space="preserve">фонные </w:t>
            </w:r>
          </w:p>
          <w:p w:rsidR="000D7989" w:rsidRPr="00B71D33" w:rsidRDefault="000D7989" w:rsidP="0007568E">
            <w:pPr>
              <w:ind w:hanging="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аппараты – всего, 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2188</w:t>
            </w:r>
          </w:p>
        </w:tc>
      </w:tr>
      <w:tr w:rsidR="000D7989" w:rsidRPr="00B71D33" w:rsidTr="00BA5A62">
        <w:trPr>
          <w:trHeight w:val="2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07568E">
            <w:pPr>
              <w:ind w:hanging="4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      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B71D33" w:rsidTr="00BA5A62">
        <w:trPr>
          <w:trHeight w:val="31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D7989" w:rsidRPr="00B71D33" w:rsidRDefault="000D7989" w:rsidP="0007568E">
            <w:pPr>
              <w:ind w:firstLine="176"/>
              <w:jc w:val="both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городской </w:t>
            </w:r>
            <w:r>
              <w:rPr>
                <w:rFonts w:ascii="Arial Narrow" w:hAnsi="Arial Narrow"/>
              </w:rPr>
              <w:t>местности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1873</w:t>
            </w:r>
          </w:p>
        </w:tc>
      </w:tr>
      <w:tr w:rsidR="000D7989" w:rsidRPr="00B71D33" w:rsidTr="00BA5A62">
        <w:trPr>
          <w:trHeight w:val="30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D7989" w:rsidRPr="00B71D33" w:rsidRDefault="000D7989" w:rsidP="0007568E">
            <w:pPr>
              <w:ind w:firstLine="176"/>
              <w:jc w:val="both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сельской </w:t>
            </w:r>
            <w:r>
              <w:rPr>
                <w:rFonts w:ascii="Arial Narrow" w:hAnsi="Arial Narrow"/>
              </w:rPr>
              <w:t>местности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315</w:t>
            </w:r>
          </w:p>
        </w:tc>
      </w:tr>
      <w:tr w:rsidR="000D7989" w:rsidRPr="00B71D33" w:rsidTr="00BA5A62">
        <w:trPr>
          <w:trHeight w:val="40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6F63F0">
            <w:pPr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>Число телефонных аппаратов</w:t>
            </w:r>
            <w:r>
              <w:rPr>
                <w:rFonts w:ascii="Arial Narrow" w:hAnsi="Arial Narrow"/>
              </w:rPr>
              <w:t xml:space="preserve"> (без таксофонов) </w:t>
            </w:r>
            <w:r w:rsidRPr="00B71D33">
              <w:rPr>
                <w:rFonts w:ascii="Arial Narrow" w:hAnsi="Arial Narrow"/>
              </w:rPr>
              <w:t xml:space="preserve"> </w:t>
            </w:r>
          </w:p>
          <w:p w:rsidR="000D7989" w:rsidRPr="00B71D33" w:rsidRDefault="000D7989" w:rsidP="006F63F0">
            <w:pPr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>на 100</w:t>
            </w:r>
            <w:r>
              <w:rPr>
                <w:rFonts w:ascii="Arial Narrow" w:hAnsi="Arial Narrow"/>
              </w:rPr>
              <w:t>0</w:t>
            </w:r>
            <w:r w:rsidRPr="00B71D33">
              <w:rPr>
                <w:rFonts w:ascii="Arial Narrow" w:hAnsi="Arial Narrow"/>
              </w:rPr>
              <w:t xml:space="preserve"> человек населения, шт</w:t>
            </w:r>
            <w:r>
              <w:rPr>
                <w:rFonts w:ascii="Arial Narrow" w:hAnsi="Arial Narrow"/>
              </w:rPr>
              <w:t>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163,7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161,0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151,1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140,5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134,7</w:t>
            </w:r>
          </w:p>
        </w:tc>
      </w:tr>
      <w:tr w:rsidR="000D7989" w:rsidRPr="00B71D33" w:rsidTr="00BA5A62">
        <w:trPr>
          <w:trHeight w:val="1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07568E">
            <w:pPr>
              <w:tabs>
                <w:tab w:val="left" w:pos="356"/>
              </w:tabs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      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B71D33" w:rsidTr="00BA5A62">
        <w:trPr>
          <w:trHeight w:val="242"/>
        </w:trPr>
        <w:tc>
          <w:tcPr>
            <w:tcW w:w="5040" w:type="dxa"/>
            <w:tcBorders>
              <w:top w:val="nil"/>
            </w:tcBorders>
          </w:tcPr>
          <w:p w:rsidR="000D7989" w:rsidRPr="00B71D33" w:rsidRDefault="000D7989" w:rsidP="006F63F0">
            <w:pPr>
              <w:jc w:val="both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   городской </w:t>
            </w:r>
            <w:r>
              <w:rPr>
                <w:rFonts w:ascii="Arial Narrow" w:hAnsi="Arial Narrow"/>
              </w:rPr>
              <w:t>местности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425,6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423,6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400,3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373,3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360,6</w:t>
            </w:r>
          </w:p>
        </w:tc>
      </w:tr>
      <w:tr w:rsidR="000D7989" w:rsidRPr="00B71D33" w:rsidTr="00BA5A62">
        <w:trPr>
          <w:trHeight w:val="318"/>
        </w:trPr>
        <w:tc>
          <w:tcPr>
            <w:tcW w:w="5040" w:type="dxa"/>
          </w:tcPr>
          <w:p w:rsidR="000D7989" w:rsidRPr="00B71D33" w:rsidRDefault="000D7989" w:rsidP="006F63F0">
            <w:pPr>
              <w:jc w:val="both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   сельской </w:t>
            </w:r>
            <w:r>
              <w:rPr>
                <w:rFonts w:ascii="Arial Narrow" w:hAnsi="Arial Narrow"/>
              </w:rPr>
              <w:t>местности</w:t>
            </w:r>
          </w:p>
        </w:tc>
        <w:tc>
          <w:tcPr>
            <w:tcW w:w="1008" w:type="dxa"/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40,9</w:t>
            </w:r>
          </w:p>
        </w:tc>
        <w:tc>
          <w:tcPr>
            <w:tcW w:w="1008" w:type="dxa"/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36,8</w:t>
            </w:r>
          </w:p>
        </w:tc>
        <w:tc>
          <w:tcPr>
            <w:tcW w:w="1008" w:type="dxa"/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32,2</w:t>
            </w:r>
          </w:p>
        </w:tc>
        <w:tc>
          <w:tcPr>
            <w:tcW w:w="1008" w:type="dxa"/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28,9</w:t>
            </w:r>
          </w:p>
        </w:tc>
        <w:tc>
          <w:tcPr>
            <w:tcW w:w="1008" w:type="dxa"/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25,6</w:t>
            </w:r>
          </w:p>
        </w:tc>
      </w:tr>
      <w:tr w:rsidR="000D7989" w:rsidRPr="00B71D33" w:rsidTr="00BA5A62">
        <w:trPr>
          <w:trHeight w:val="318"/>
        </w:trPr>
        <w:tc>
          <w:tcPr>
            <w:tcW w:w="5040" w:type="dxa"/>
          </w:tcPr>
          <w:p w:rsidR="000D7989" w:rsidRPr="00B71D33" w:rsidRDefault="000D7989" w:rsidP="006F63F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Число универсальных таксофонов – всего, штук</w:t>
            </w:r>
          </w:p>
        </w:tc>
        <w:tc>
          <w:tcPr>
            <w:tcW w:w="1008" w:type="dxa"/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</w:t>
            </w:r>
          </w:p>
        </w:tc>
        <w:tc>
          <w:tcPr>
            <w:tcW w:w="1008" w:type="dxa"/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</w:t>
            </w:r>
          </w:p>
        </w:tc>
        <w:tc>
          <w:tcPr>
            <w:tcW w:w="1008" w:type="dxa"/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</w:t>
            </w:r>
          </w:p>
        </w:tc>
        <w:tc>
          <w:tcPr>
            <w:tcW w:w="1008" w:type="dxa"/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</w:t>
            </w:r>
          </w:p>
        </w:tc>
        <w:tc>
          <w:tcPr>
            <w:tcW w:w="1008" w:type="dxa"/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</w:tr>
      <w:tr w:rsidR="000D7989" w:rsidRPr="00B71D33" w:rsidTr="00BA5A62">
        <w:trPr>
          <w:trHeight w:val="1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2605EE">
            <w:pPr>
              <w:tabs>
                <w:tab w:val="left" w:pos="356"/>
              </w:tabs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      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B71D33" w:rsidTr="00BA5A62">
        <w:trPr>
          <w:trHeight w:val="242"/>
        </w:trPr>
        <w:tc>
          <w:tcPr>
            <w:tcW w:w="5040" w:type="dxa"/>
            <w:tcBorders>
              <w:top w:val="nil"/>
            </w:tcBorders>
          </w:tcPr>
          <w:p w:rsidR="000D7989" w:rsidRPr="00B71D33" w:rsidRDefault="000D7989" w:rsidP="002605EE">
            <w:pPr>
              <w:jc w:val="both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   городской </w:t>
            </w:r>
            <w:r>
              <w:rPr>
                <w:rFonts w:ascii="Arial Narrow" w:hAnsi="Arial Narrow"/>
              </w:rPr>
              <w:t>местности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0D7989" w:rsidRPr="00B71D33" w:rsidTr="00BA5A62">
        <w:trPr>
          <w:trHeight w:val="318"/>
        </w:trPr>
        <w:tc>
          <w:tcPr>
            <w:tcW w:w="5040" w:type="dxa"/>
            <w:tcBorders>
              <w:bottom w:val="single" w:sz="4" w:space="0" w:color="auto"/>
            </w:tcBorders>
          </w:tcPr>
          <w:p w:rsidR="000D7989" w:rsidRPr="00B71D33" w:rsidRDefault="000D7989" w:rsidP="002605EE">
            <w:pPr>
              <w:jc w:val="both"/>
              <w:rPr>
                <w:rFonts w:ascii="Arial Narrow" w:hAnsi="Arial Narrow"/>
              </w:rPr>
            </w:pPr>
            <w:r w:rsidRPr="00B71D33">
              <w:rPr>
                <w:rFonts w:ascii="Arial Narrow" w:hAnsi="Arial Narrow"/>
              </w:rPr>
              <w:t xml:space="preserve">   сельской </w:t>
            </w:r>
            <w:r>
              <w:rPr>
                <w:rFonts w:ascii="Arial Narrow" w:hAnsi="Arial Narrow"/>
              </w:rPr>
              <w:t>местности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0D7989" w:rsidRPr="00B71D33" w:rsidRDefault="000D7989" w:rsidP="00802FE7">
            <w:pPr>
              <w:ind w:left="-57"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0D7989" w:rsidRPr="00B71D33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0D7989" w:rsidRDefault="000D7989" w:rsidP="00802FE7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131</w:t>
            </w:r>
          </w:p>
        </w:tc>
      </w:tr>
    </w:tbl>
    <w:p w:rsidR="000D7989" w:rsidRDefault="000D7989" w:rsidP="007F27D7">
      <w:pPr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Pr="00C71748">
        <w:rPr>
          <w:rFonts w:ascii="Arial Narrow" w:hAnsi="Arial Narrow"/>
          <w:sz w:val="20"/>
          <w:szCs w:val="20"/>
          <w:vertAlign w:val="superscript"/>
        </w:rPr>
        <w:t>)</w:t>
      </w:r>
      <w:r w:rsidRPr="00C71748">
        <w:rPr>
          <w:rFonts w:ascii="Arial Narrow" w:hAnsi="Arial Narrow"/>
          <w:sz w:val="20"/>
          <w:szCs w:val="20"/>
        </w:rPr>
        <w:t xml:space="preserve"> С </w:t>
      </w:r>
      <w:r>
        <w:rPr>
          <w:rFonts w:ascii="Arial Narrow" w:hAnsi="Arial Narrow"/>
          <w:sz w:val="20"/>
          <w:szCs w:val="20"/>
        </w:rPr>
        <w:t>отчета за 2016 год разработка данных показателей не предусмотрена Федеральным планом статработ.</w:t>
      </w:r>
    </w:p>
    <w:p w:rsidR="000D7989" w:rsidRDefault="000D7989" w:rsidP="007925A2">
      <w:pPr>
        <w:pStyle w:val="NormalWeb"/>
        <w:spacing w:before="0" w:beforeAutospacing="0" w:after="0" w:afterAutospacing="0" w:line="233" w:lineRule="auto"/>
        <w:jc w:val="center"/>
        <w:rPr>
          <w:rFonts w:ascii="Arial Narrow" w:hAnsi="Arial Narrow" w:cs="Arial"/>
          <w:b/>
          <w:bCs/>
        </w:rPr>
      </w:pPr>
    </w:p>
    <w:p w:rsidR="000D7989" w:rsidRDefault="000D7989" w:rsidP="007925A2">
      <w:pPr>
        <w:pStyle w:val="NormalWeb"/>
        <w:spacing w:before="0" w:beforeAutospacing="0" w:after="0" w:afterAutospacing="0" w:line="233" w:lineRule="auto"/>
        <w:jc w:val="center"/>
        <w:rPr>
          <w:rFonts w:ascii="Arial Narrow" w:hAnsi="Arial Narrow" w:cs="Arial"/>
          <w:b/>
          <w:bCs/>
        </w:rPr>
      </w:pPr>
    </w:p>
    <w:p w:rsidR="000D7989" w:rsidRDefault="000D7989" w:rsidP="007925A2">
      <w:pPr>
        <w:pStyle w:val="NormalWeb"/>
        <w:spacing w:before="0" w:beforeAutospacing="0" w:after="0" w:afterAutospacing="0" w:line="233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МЕТОДОЛОГИЧЕСКИЕ ПОЯСНЕНИЯ</w:t>
      </w:r>
    </w:p>
    <w:p w:rsidR="000D7989" w:rsidRDefault="000D7989" w:rsidP="007925A2">
      <w:pPr>
        <w:pStyle w:val="NormalWeb"/>
        <w:spacing w:before="0" w:beforeAutospacing="0" w:after="0" w:afterAutospacing="0" w:line="233" w:lineRule="auto"/>
        <w:jc w:val="center"/>
        <w:rPr>
          <w:rFonts w:ascii="Arial Narrow" w:hAnsi="Arial Narrow" w:cs="Arial"/>
          <w:b/>
          <w:bCs/>
        </w:rPr>
      </w:pPr>
    </w:p>
    <w:p w:rsidR="000D7989" w:rsidRDefault="000D7989" w:rsidP="00592980">
      <w:pPr>
        <w:widowControl w:val="0"/>
        <w:spacing w:line="360" w:lineRule="auto"/>
        <w:ind w:left="180"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Телефонные аппараты </w:t>
      </w:r>
      <w:r>
        <w:rPr>
          <w:rFonts w:ascii="Arial Narrow" w:hAnsi="Arial Narrow"/>
        </w:rPr>
        <w:t>– основные аппараты, имеющие самостоятельные номера на городской телефонной станции, включая также телефоны с выходом на автоматическую междугородную телефонную станцию, и дополнительные (параллельные) аппараты, присоединенные к общей линии с основным апп</w:t>
      </w:r>
      <w:r>
        <w:rPr>
          <w:rFonts w:ascii="Arial Narrow" w:hAnsi="Arial Narrow"/>
        </w:rPr>
        <w:t>а</w:t>
      </w:r>
      <w:r>
        <w:rPr>
          <w:rFonts w:ascii="Arial Narrow" w:hAnsi="Arial Narrow"/>
        </w:rPr>
        <w:t>ратом и не имеющих самостоятельных номеров на станции.</w:t>
      </w:r>
    </w:p>
    <w:p w:rsidR="000D7989" w:rsidRPr="00B71D33" w:rsidRDefault="000D7989" w:rsidP="00592980">
      <w:pPr>
        <w:widowControl w:val="0"/>
        <w:spacing w:line="360" w:lineRule="auto"/>
        <w:ind w:left="180" w:firstLine="709"/>
        <w:jc w:val="both"/>
        <w:rPr>
          <w:rFonts w:ascii="Arial Narrow" w:hAnsi="Arial Narrow"/>
        </w:rPr>
      </w:pPr>
      <w:r w:rsidRPr="00B71D33">
        <w:rPr>
          <w:rFonts w:ascii="Arial Narrow" w:hAnsi="Arial Narrow"/>
          <w:b/>
        </w:rPr>
        <w:t>Квартирные телефонные аппараты</w:t>
      </w:r>
      <w:r w:rsidRPr="00B71D33">
        <w:rPr>
          <w:rFonts w:ascii="Arial Narrow" w:hAnsi="Arial Narrow"/>
        </w:rPr>
        <w:t xml:space="preserve"> – телефонные аппараты, установленные в квартирах (жилых домах).</w:t>
      </w:r>
    </w:p>
    <w:p w:rsidR="000D7989" w:rsidRPr="00B71D33" w:rsidRDefault="000D7989" w:rsidP="00592980">
      <w:pPr>
        <w:widowControl w:val="0"/>
        <w:spacing w:line="360" w:lineRule="auto"/>
        <w:ind w:left="180" w:firstLine="709"/>
        <w:jc w:val="both"/>
        <w:rPr>
          <w:rFonts w:ascii="Arial Narrow" w:hAnsi="Arial Narrow"/>
        </w:rPr>
      </w:pPr>
      <w:r w:rsidRPr="00B71D33">
        <w:rPr>
          <w:rFonts w:ascii="Arial Narrow" w:hAnsi="Arial Narrow"/>
          <w:b/>
        </w:rPr>
        <w:t>Таксофоны универсальные</w:t>
      </w:r>
      <w:r w:rsidRPr="00B71D33">
        <w:rPr>
          <w:rFonts w:ascii="Arial Narrow" w:hAnsi="Arial Narrow"/>
        </w:rPr>
        <w:t xml:space="preserve"> – таксофоны, с которых осуществляются как междугородные и ме</w:t>
      </w:r>
      <w:r w:rsidRPr="00B71D33">
        <w:rPr>
          <w:rFonts w:ascii="Arial Narrow" w:hAnsi="Arial Narrow"/>
        </w:rPr>
        <w:t>ж</w:t>
      </w:r>
      <w:r w:rsidRPr="00B71D33">
        <w:rPr>
          <w:rFonts w:ascii="Arial Narrow" w:hAnsi="Arial Narrow"/>
        </w:rPr>
        <w:t>дународные, так и местные телефонные соединения.</w:t>
      </w:r>
    </w:p>
    <w:p w:rsidR="000D7989" w:rsidRDefault="000D7989" w:rsidP="007925A2">
      <w:pPr>
        <w:pStyle w:val="NormalWeb"/>
        <w:spacing w:before="0" w:beforeAutospacing="0" w:after="0" w:afterAutospacing="0" w:line="233" w:lineRule="auto"/>
        <w:jc w:val="center"/>
        <w:rPr>
          <w:rFonts w:ascii="Arial Narrow" w:hAnsi="Arial Narrow" w:cs="Arial"/>
          <w:b/>
          <w:bCs/>
        </w:rPr>
        <w:sectPr w:rsidR="000D7989" w:rsidSect="007925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Default="000D7989" w:rsidP="007925A2">
      <w:pPr>
        <w:rPr>
          <w:rFonts w:ascii="Arial Narrow" w:hAnsi="Arial Narrow"/>
          <w:sz w:val="18"/>
        </w:rPr>
      </w:pPr>
    </w:p>
    <w:p w:rsidR="000D7989" w:rsidRPr="00683F6E" w:rsidRDefault="000D7989" w:rsidP="001023D5">
      <w:pPr>
        <w:pStyle w:val="Title"/>
        <w:rPr>
          <w:rFonts w:ascii="Arial Narrow" w:hAnsi="Arial Narrow"/>
          <w:szCs w:val="28"/>
        </w:rPr>
      </w:pPr>
      <w:r w:rsidRPr="00683F6E">
        <w:rPr>
          <w:rFonts w:ascii="Arial Narrow" w:hAnsi="Arial Narrow"/>
          <w:szCs w:val="28"/>
        </w:rPr>
        <w:t xml:space="preserve">15. ТОРГОВЛЯ  </w:t>
      </w:r>
    </w:p>
    <w:p w:rsidR="000D7989" w:rsidRPr="00F26141" w:rsidRDefault="000D7989" w:rsidP="001023D5">
      <w:pPr>
        <w:pStyle w:val="Title"/>
        <w:rPr>
          <w:rFonts w:ascii="Arial Narrow" w:hAnsi="Arial Narrow"/>
          <w:sz w:val="24"/>
          <w:szCs w:val="24"/>
        </w:rPr>
      </w:pPr>
    </w:p>
    <w:p w:rsidR="000D7989" w:rsidRDefault="000D7989" w:rsidP="003878E6">
      <w:pPr>
        <w:pStyle w:val="Heading5"/>
        <w:rPr>
          <w:sz w:val="24"/>
          <w:szCs w:val="24"/>
        </w:rPr>
      </w:pPr>
      <w:r w:rsidRPr="00673E0D">
        <w:rPr>
          <w:sz w:val="24"/>
          <w:szCs w:val="24"/>
        </w:rPr>
        <w:t>15.1. ОБОРОТ РОЗНИЧНОЙ ТОРГОВЛИ И ОБЩЕСТВЕННОГО ПИТАНИЯ</w:t>
      </w:r>
      <w:r>
        <w:rPr>
          <w:sz w:val="24"/>
          <w:szCs w:val="24"/>
        </w:rPr>
        <w:t xml:space="preserve"> </w:t>
      </w:r>
    </w:p>
    <w:p w:rsidR="000D7989" w:rsidRPr="00673E0D" w:rsidRDefault="000D7989" w:rsidP="003878E6">
      <w:pPr>
        <w:pStyle w:val="Heading5"/>
        <w:rPr>
          <w:sz w:val="24"/>
          <w:szCs w:val="24"/>
          <w:vertAlign w:val="superscript"/>
        </w:rPr>
      </w:pPr>
      <w:r>
        <w:rPr>
          <w:sz w:val="24"/>
          <w:szCs w:val="24"/>
        </w:rPr>
        <w:t>КРУПНЫХ И СРЕДНИХ ОРГАНИЗАЦИЙ</w:t>
      </w:r>
    </w:p>
    <w:p w:rsidR="000D7989" w:rsidRPr="00673E0D" w:rsidRDefault="000D7989" w:rsidP="003878E6">
      <w:pPr>
        <w:jc w:val="center"/>
        <w:rPr>
          <w:rFonts w:ascii="Arial Narrow" w:hAnsi="Arial Narrow"/>
        </w:rPr>
      </w:pPr>
      <w:r w:rsidRPr="00673E0D">
        <w:rPr>
          <w:rFonts w:ascii="Arial Narrow" w:hAnsi="Arial Narrow"/>
        </w:rPr>
        <w:t>(в фактически действовавших ценах)</w:t>
      </w:r>
    </w:p>
    <w:p w:rsidR="000D7989" w:rsidRPr="00673E0D" w:rsidRDefault="000D7989" w:rsidP="003878E6">
      <w:pPr>
        <w:jc w:val="center"/>
        <w:rPr>
          <w:rFonts w:ascii="Arial Narrow" w:hAnsi="Arial Narrow"/>
        </w:rPr>
      </w:pPr>
    </w:p>
    <w:tbl>
      <w:tblPr>
        <w:tblW w:w="1015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320"/>
        <w:gridCol w:w="972"/>
        <w:gridCol w:w="972"/>
        <w:gridCol w:w="972"/>
        <w:gridCol w:w="972"/>
        <w:gridCol w:w="972"/>
        <w:gridCol w:w="972"/>
      </w:tblGrid>
      <w:tr w:rsidR="000D7989" w:rsidRPr="00673E0D" w:rsidTr="003878E6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673E0D" w:rsidRDefault="000D7989" w:rsidP="003878E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73E0D" w:rsidRDefault="000D7989" w:rsidP="003878E6">
            <w:pPr>
              <w:ind w:right="57"/>
              <w:jc w:val="center"/>
              <w:rPr>
                <w:rFonts w:ascii="Arial Narrow" w:hAnsi="Arial Narrow"/>
              </w:rPr>
            </w:pPr>
            <w:r w:rsidRPr="00673E0D">
              <w:rPr>
                <w:rFonts w:ascii="Arial Narrow" w:hAnsi="Arial Narrow"/>
              </w:rPr>
              <w:t>2011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73E0D" w:rsidRDefault="000D7989" w:rsidP="003878E6">
            <w:pPr>
              <w:ind w:right="57"/>
              <w:jc w:val="center"/>
              <w:rPr>
                <w:rFonts w:ascii="Arial Narrow" w:hAnsi="Arial Narrow"/>
                <w:vertAlign w:val="superscript"/>
              </w:rPr>
            </w:pPr>
            <w:r w:rsidRPr="00673E0D">
              <w:rPr>
                <w:rFonts w:ascii="Arial Narrow" w:hAnsi="Arial Narrow"/>
              </w:rPr>
              <w:t>2012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73E0D" w:rsidRDefault="000D7989" w:rsidP="003878E6">
            <w:pPr>
              <w:ind w:right="57"/>
              <w:jc w:val="center"/>
              <w:rPr>
                <w:rFonts w:ascii="Arial Narrow" w:hAnsi="Arial Narrow"/>
                <w:vertAlign w:val="superscript"/>
              </w:rPr>
            </w:pPr>
            <w:r w:rsidRPr="00673E0D">
              <w:rPr>
                <w:rFonts w:ascii="Arial Narrow" w:hAnsi="Arial Narrow"/>
              </w:rPr>
              <w:t>2013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082A2C" w:rsidRDefault="000D7989" w:rsidP="003878E6">
            <w:pPr>
              <w:ind w:right="57"/>
              <w:jc w:val="center"/>
              <w:rPr>
                <w:rFonts w:ascii="Arial Narrow" w:hAnsi="Arial Narrow"/>
              </w:rPr>
            </w:pPr>
            <w:r w:rsidRPr="00082A2C">
              <w:rPr>
                <w:rFonts w:ascii="Arial Narrow" w:hAnsi="Arial Narrow"/>
              </w:rPr>
              <w:t>2014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73E0D" w:rsidRDefault="000D7989" w:rsidP="003878E6">
            <w:pPr>
              <w:ind w:right="57"/>
              <w:jc w:val="center"/>
              <w:rPr>
                <w:rFonts w:ascii="Arial Narrow" w:hAnsi="Arial Narrow"/>
              </w:rPr>
            </w:pPr>
            <w:r w:rsidRPr="00673E0D">
              <w:rPr>
                <w:rFonts w:ascii="Arial Narrow" w:hAnsi="Arial Narrow"/>
              </w:rPr>
              <w:t>2015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73E0D" w:rsidRDefault="000D7989" w:rsidP="003878E6">
            <w:pPr>
              <w:ind w:right="57"/>
              <w:jc w:val="center"/>
              <w:rPr>
                <w:rFonts w:ascii="Arial Narrow" w:hAnsi="Arial Narrow"/>
              </w:rPr>
            </w:pPr>
            <w:r w:rsidRPr="00673E0D">
              <w:rPr>
                <w:rFonts w:ascii="Arial Narrow" w:hAnsi="Arial Narrow"/>
              </w:rPr>
              <w:t>2016</w:t>
            </w:r>
          </w:p>
        </w:tc>
      </w:tr>
      <w:tr w:rsidR="000D7989" w:rsidRPr="00673E0D" w:rsidTr="003878E6">
        <w:trPr>
          <w:trHeight w:val="202"/>
        </w:trPr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0D7989" w:rsidRPr="00673E0D" w:rsidRDefault="000D7989" w:rsidP="003878E6">
            <w:pPr>
              <w:pStyle w:val="Heading6"/>
              <w:jc w:val="both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673E0D">
              <w:rPr>
                <w:rFonts w:ascii="Arial Narrow" w:hAnsi="Arial Narrow"/>
                <w:b w:val="0"/>
                <w:bCs/>
                <w:sz w:val="24"/>
                <w:szCs w:val="24"/>
              </w:rPr>
              <w:t>Оборот розничной торговли, тыс. рублей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165588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133813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169904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201928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207203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278302</w:t>
            </w:r>
          </w:p>
        </w:tc>
      </w:tr>
      <w:tr w:rsidR="000D7989" w:rsidRPr="00673E0D" w:rsidTr="003878E6">
        <w:trPr>
          <w:trHeight w:val="781"/>
        </w:trPr>
        <w:tc>
          <w:tcPr>
            <w:tcW w:w="4320" w:type="dxa"/>
          </w:tcPr>
          <w:p w:rsidR="000D7989" w:rsidRPr="00673E0D" w:rsidRDefault="000D7989" w:rsidP="003878E6">
            <w:pPr>
              <w:jc w:val="both"/>
              <w:rPr>
                <w:rFonts w:ascii="Arial Narrow" w:hAnsi="Arial Narrow"/>
              </w:rPr>
            </w:pPr>
            <w:r w:rsidRPr="00673E0D">
              <w:rPr>
                <w:rFonts w:ascii="Arial Narrow" w:hAnsi="Arial Narrow"/>
              </w:rPr>
              <w:t>Индекс физического объема оборота ро</w:t>
            </w:r>
            <w:r w:rsidRPr="00673E0D">
              <w:rPr>
                <w:rFonts w:ascii="Arial Narrow" w:hAnsi="Arial Narrow"/>
              </w:rPr>
              <w:t>з</w:t>
            </w:r>
            <w:r w:rsidRPr="00673E0D">
              <w:rPr>
                <w:rFonts w:ascii="Arial Narrow" w:hAnsi="Arial Narrow"/>
              </w:rPr>
              <w:t>ничной торговли, в процентах к предыд</w:t>
            </w:r>
            <w:r w:rsidRPr="00673E0D">
              <w:rPr>
                <w:rFonts w:ascii="Arial Narrow" w:hAnsi="Arial Narrow"/>
              </w:rPr>
              <w:t>у</w:t>
            </w:r>
            <w:r w:rsidRPr="00673E0D">
              <w:rPr>
                <w:rFonts w:ascii="Arial Narrow" w:hAnsi="Arial Narrow"/>
              </w:rPr>
              <w:t>щему году (в сопоставимых ценах)</w:t>
            </w:r>
          </w:p>
        </w:tc>
        <w:tc>
          <w:tcPr>
            <w:tcW w:w="972" w:type="dxa"/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93,6</w:t>
            </w:r>
          </w:p>
        </w:tc>
        <w:tc>
          <w:tcPr>
            <w:tcW w:w="972" w:type="dxa"/>
            <w:vAlign w:val="bottom"/>
          </w:tcPr>
          <w:p w:rsidR="000D7989" w:rsidRPr="00DC1998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115,9</w:t>
            </w:r>
          </w:p>
        </w:tc>
        <w:tc>
          <w:tcPr>
            <w:tcW w:w="972" w:type="dxa"/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137,3</w:t>
            </w:r>
          </w:p>
        </w:tc>
        <w:tc>
          <w:tcPr>
            <w:tcW w:w="972" w:type="dxa"/>
            <w:vAlign w:val="bottom"/>
          </w:tcPr>
          <w:p w:rsidR="000D7989" w:rsidRPr="003500BC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109,0</w:t>
            </w:r>
          </w:p>
        </w:tc>
        <w:tc>
          <w:tcPr>
            <w:tcW w:w="972" w:type="dxa"/>
            <w:vAlign w:val="bottom"/>
          </w:tcPr>
          <w:p w:rsidR="000D7989" w:rsidRPr="00DC1998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88,3</w:t>
            </w:r>
          </w:p>
        </w:tc>
        <w:tc>
          <w:tcPr>
            <w:tcW w:w="972" w:type="dxa"/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158,0</w:t>
            </w:r>
          </w:p>
        </w:tc>
      </w:tr>
      <w:tr w:rsidR="000D7989" w:rsidRPr="00673E0D" w:rsidTr="003878E6">
        <w:trPr>
          <w:trHeight w:val="80"/>
        </w:trPr>
        <w:tc>
          <w:tcPr>
            <w:tcW w:w="4320" w:type="dxa"/>
          </w:tcPr>
          <w:p w:rsidR="000D7989" w:rsidRDefault="000D7989" w:rsidP="003878E6">
            <w:pPr>
              <w:jc w:val="both"/>
              <w:rPr>
                <w:rFonts w:ascii="Arial Narrow" w:hAnsi="Arial Narrow"/>
              </w:rPr>
            </w:pPr>
            <w:r w:rsidRPr="00673E0D">
              <w:rPr>
                <w:rFonts w:ascii="Arial Narrow" w:hAnsi="Arial Narrow"/>
              </w:rPr>
              <w:t xml:space="preserve">Оборот общественного питания, </w:t>
            </w:r>
          </w:p>
          <w:p w:rsidR="000D7989" w:rsidRPr="00673E0D" w:rsidRDefault="000D7989" w:rsidP="003878E6">
            <w:pPr>
              <w:jc w:val="both"/>
              <w:rPr>
                <w:rFonts w:ascii="Arial Narrow" w:hAnsi="Arial Narrow"/>
              </w:rPr>
            </w:pPr>
            <w:r w:rsidRPr="00673E0D">
              <w:rPr>
                <w:rFonts w:ascii="Arial Narrow" w:hAnsi="Arial Narrow"/>
              </w:rPr>
              <w:t>тыс. рублей</w:t>
            </w:r>
          </w:p>
        </w:tc>
        <w:tc>
          <w:tcPr>
            <w:tcW w:w="972" w:type="dxa"/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16717</w:t>
            </w:r>
          </w:p>
        </w:tc>
        <w:tc>
          <w:tcPr>
            <w:tcW w:w="972" w:type="dxa"/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13859</w:t>
            </w:r>
          </w:p>
        </w:tc>
        <w:tc>
          <w:tcPr>
            <w:tcW w:w="972" w:type="dxa"/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10539</w:t>
            </w:r>
          </w:p>
        </w:tc>
        <w:tc>
          <w:tcPr>
            <w:tcW w:w="972" w:type="dxa"/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13141</w:t>
            </w:r>
          </w:p>
        </w:tc>
        <w:tc>
          <w:tcPr>
            <w:tcW w:w="972" w:type="dxa"/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12731</w:t>
            </w:r>
          </w:p>
        </w:tc>
        <w:tc>
          <w:tcPr>
            <w:tcW w:w="972" w:type="dxa"/>
            <w:vAlign w:val="bottom"/>
          </w:tcPr>
          <w:p w:rsidR="000D7989" w:rsidRPr="005F377E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13354</w:t>
            </w:r>
          </w:p>
        </w:tc>
      </w:tr>
      <w:tr w:rsidR="000D7989" w:rsidRPr="00673E0D" w:rsidTr="003878E6">
        <w:trPr>
          <w:trHeight w:val="833"/>
        </w:trPr>
        <w:tc>
          <w:tcPr>
            <w:tcW w:w="4320" w:type="dxa"/>
            <w:tcBorders>
              <w:bottom w:val="single" w:sz="4" w:space="0" w:color="auto"/>
            </w:tcBorders>
          </w:tcPr>
          <w:p w:rsidR="000D7989" w:rsidRPr="00673E0D" w:rsidRDefault="000D7989" w:rsidP="003878E6">
            <w:pPr>
              <w:jc w:val="both"/>
              <w:rPr>
                <w:rFonts w:ascii="Arial Narrow" w:hAnsi="Arial Narrow"/>
              </w:rPr>
            </w:pPr>
            <w:r w:rsidRPr="00673E0D">
              <w:rPr>
                <w:rFonts w:ascii="Arial Narrow" w:hAnsi="Arial Narrow"/>
              </w:rPr>
              <w:t>Индекс физического объема оборота общ</w:t>
            </w:r>
            <w:r w:rsidRPr="00673E0D">
              <w:rPr>
                <w:rFonts w:ascii="Arial Narrow" w:hAnsi="Arial Narrow"/>
              </w:rPr>
              <w:t>е</w:t>
            </w:r>
            <w:r w:rsidRPr="00673E0D">
              <w:rPr>
                <w:rFonts w:ascii="Arial Narrow" w:hAnsi="Arial Narrow"/>
              </w:rPr>
              <w:t>ственного питания, в процентах к предыд</w:t>
            </w:r>
            <w:r w:rsidRPr="00673E0D">
              <w:rPr>
                <w:rFonts w:ascii="Arial Narrow" w:hAnsi="Arial Narrow"/>
              </w:rPr>
              <w:t>у</w:t>
            </w:r>
            <w:r w:rsidRPr="00673E0D">
              <w:rPr>
                <w:rFonts w:ascii="Arial Narrow" w:hAnsi="Arial Narrow"/>
              </w:rPr>
              <w:t>щему году (в сопоставимых ценах)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Pr="00F873DB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84,2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Pr="00F873DB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113,0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Pr="009B1444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70,4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Pr="009B1444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156,5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Pr="00163522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82,1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bottom"/>
          </w:tcPr>
          <w:p w:rsidR="000D7989" w:rsidRPr="00163522" w:rsidRDefault="000D7989" w:rsidP="003878E6">
            <w:pPr>
              <w:ind w:left="-57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100,0</w:t>
            </w:r>
          </w:p>
        </w:tc>
      </w:tr>
    </w:tbl>
    <w:p w:rsidR="000D7989" w:rsidRDefault="000D7989" w:rsidP="003878E6">
      <w:pPr>
        <w:spacing w:line="100" w:lineRule="exact"/>
        <w:rPr>
          <w:rFonts w:ascii="Arial Narrow" w:hAnsi="Arial Narrow"/>
          <w:sz w:val="20"/>
          <w:szCs w:val="20"/>
        </w:rPr>
      </w:pPr>
    </w:p>
    <w:p w:rsidR="000D7989" w:rsidRPr="00673E0D" w:rsidRDefault="000D7989" w:rsidP="003878E6">
      <w:pPr>
        <w:spacing w:line="100" w:lineRule="exact"/>
        <w:rPr>
          <w:rFonts w:ascii="Arial Narrow" w:hAnsi="Arial Narrow"/>
          <w:sz w:val="20"/>
          <w:szCs w:val="20"/>
        </w:rPr>
      </w:pPr>
    </w:p>
    <w:p w:rsidR="000D7989" w:rsidRDefault="000D7989" w:rsidP="003878E6">
      <w:pPr>
        <w:pStyle w:val="Heading5"/>
        <w:rPr>
          <w:sz w:val="24"/>
          <w:szCs w:val="24"/>
        </w:rPr>
      </w:pPr>
    </w:p>
    <w:p w:rsidR="000D7989" w:rsidRDefault="000D7989" w:rsidP="003878E6">
      <w:pPr>
        <w:pStyle w:val="Heading5"/>
        <w:rPr>
          <w:sz w:val="24"/>
          <w:szCs w:val="24"/>
        </w:rPr>
      </w:pPr>
    </w:p>
    <w:p w:rsidR="000D7989" w:rsidRDefault="000D7989" w:rsidP="003878E6">
      <w:pPr>
        <w:pStyle w:val="Heading5"/>
        <w:rPr>
          <w:sz w:val="24"/>
          <w:szCs w:val="24"/>
        </w:rPr>
      </w:pPr>
      <w:r w:rsidRPr="00673E0D">
        <w:rPr>
          <w:sz w:val="24"/>
          <w:szCs w:val="24"/>
        </w:rPr>
        <w:t>15.2. ОБ</w:t>
      </w:r>
      <w:r>
        <w:rPr>
          <w:sz w:val="24"/>
          <w:szCs w:val="24"/>
        </w:rPr>
        <w:t>ЪЕМ ВСЕХ ПРОДОВОЛЬСТВЕННЫХ ТОВАРОВ</w:t>
      </w:r>
      <w:r w:rsidRPr="00082A2C">
        <w:rPr>
          <w:sz w:val="24"/>
          <w:szCs w:val="24"/>
          <w:vertAlign w:val="superscript"/>
        </w:rPr>
        <w:t>1)</w:t>
      </w:r>
    </w:p>
    <w:p w:rsidR="000D7989" w:rsidRPr="00673E0D" w:rsidRDefault="000D7989" w:rsidP="003878E6">
      <w:pPr>
        <w:rPr>
          <w:rFonts w:ascii="Arial Narrow" w:hAnsi="Arial Narrow"/>
        </w:rPr>
      </w:pPr>
    </w:p>
    <w:tbl>
      <w:tblPr>
        <w:tblW w:w="10249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3780"/>
        <w:gridCol w:w="1078"/>
        <w:gridCol w:w="1078"/>
        <w:gridCol w:w="1078"/>
        <w:gridCol w:w="1078"/>
        <w:gridCol w:w="1078"/>
        <w:gridCol w:w="1079"/>
      </w:tblGrid>
      <w:tr w:rsidR="000D7989" w:rsidRPr="00673E0D" w:rsidTr="003878E6">
        <w:trPr>
          <w:trHeight w:val="303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673E0D" w:rsidRDefault="000D7989" w:rsidP="003878E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73E0D" w:rsidRDefault="000D7989" w:rsidP="003878E6">
            <w:pPr>
              <w:ind w:right="57"/>
              <w:jc w:val="center"/>
              <w:rPr>
                <w:rFonts w:ascii="Arial Narrow" w:hAnsi="Arial Narrow"/>
              </w:rPr>
            </w:pPr>
            <w:r w:rsidRPr="00673E0D">
              <w:rPr>
                <w:rFonts w:ascii="Arial Narrow" w:hAnsi="Arial Narrow"/>
              </w:rPr>
              <w:t>2011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73E0D" w:rsidRDefault="000D7989" w:rsidP="003878E6">
            <w:pPr>
              <w:ind w:right="57"/>
              <w:jc w:val="center"/>
              <w:rPr>
                <w:rFonts w:ascii="Arial Narrow" w:hAnsi="Arial Narrow"/>
                <w:vertAlign w:val="superscript"/>
              </w:rPr>
            </w:pPr>
            <w:r w:rsidRPr="00673E0D">
              <w:rPr>
                <w:rFonts w:ascii="Arial Narrow" w:hAnsi="Arial Narrow"/>
              </w:rPr>
              <w:t>2012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73E0D" w:rsidRDefault="000D7989" w:rsidP="003878E6">
            <w:pPr>
              <w:ind w:right="57"/>
              <w:jc w:val="center"/>
              <w:rPr>
                <w:rFonts w:ascii="Arial Narrow" w:hAnsi="Arial Narrow"/>
                <w:vertAlign w:val="superscript"/>
              </w:rPr>
            </w:pPr>
            <w:r w:rsidRPr="00673E0D">
              <w:rPr>
                <w:rFonts w:ascii="Arial Narrow" w:hAnsi="Arial Narrow"/>
              </w:rPr>
              <w:t>2013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082A2C" w:rsidRDefault="000D7989" w:rsidP="003878E6">
            <w:pPr>
              <w:ind w:right="57"/>
              <w:jc w:val="center"/>
              <w:rPr>
                <w:rFonts w:ascii="Arial Narrow" w:hAnsi="Arial Narrow"/>
              </w:rPr>
            </w:pPr>
            <w:r w:rsidRPr="00082A2C">
              <w:rPr>
                <w:rFonts w:ascii="Arial Narrow" w:hAnsi="Arial Narrow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73E0D" w:rsidRDefault="000D7989" w:rsidP="003878E6">
            <w:pPr>
              <w:ind w:right="57"/>
              <w:jc w:val="center"/>
              <w:rPr>
                <w:rFonts w:ascii="Arial Narrow" w:hAnsi="Arial Narrow"/>
              </w:rPr>
            </w:pPr>
            <w:r w:rsidRPr="00673E0D">
              <w:rPr>
                <w:rFonts w:ascii="Arial Narrow" w:hAnsi="Arial Narrow"/>
              </w:rPr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73E0D" w:rsidRDefault="000D7989" w:rsidP="003878E6">
            <w:pPr>
              <w:ind w:right="57"/>
              <w:jc w:val="center"/>
              <w:rPr>
                <w:rFonts w:ascii="Arial Narrow" w:hAnsi="Arial Narrow"/>
              </w:rPr>
            </w:pPr>
            <w:r w:rsidRPr="00673E0D">
              <w:rPr>
                <w:rFonts w:ascii="Arial Narrow" w:hAnsi="Arial Narrow"/>
              </w:rPr>
              <w:t>2016</w:t>
            </w:r>
          </w:p>
        </w:tc>
      </w:tr>
      <w:tr w:rsidR="000D7989" w:rsidRPr="00673E0D" w:rsidTr="003878E6">
        <w:trPr>
          <w:trHeight w:val="592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D7989" w:rsidRDefault="000D7989" w:rsidP="003878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Оборот розничной торговли </w:t>
            </w:r>
          </w:p>
          <w:p w:rsidR="000D7989" w:rsidRDefault="000D7989" w:rsidP="003878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пищевыми продуктами, включая </w:t>
            </w:r>
          </w:p>
          <w:p w:rsidR="000D7989" w:rsidRPr="00673E0D" w:rsidRDefault="000D7989" w:rsidP="003878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напитки, тыс. рублей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989" w:rsidRPr="00F032DB" w:rsidRDefault="000D7989" w:rsidP="003878E6">
            <w:pPr>
              <w:tabs>
                <w:tab w:val="left" w:pos="734"/>
              </w:tabs>
              <w:ind w:left="-113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449674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989" w:rsidRPr="00F032DB" w:rsidRDefault="000D7989" w:rsidP="003878E6">
            <w:pPr>
              <w:tabs>
                <w:tab w:val="left" w:pos="734"/>
              </w:tabs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495845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989" w:rsidRPr="00F032DB" w:rsidRDefault="000D7989" w:rsidP="003878E6">
            <w:pPr>
              <w:tabs>
                <w:tab w:val="left" w:pos="734"/>
              </w:tabs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550364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989" w:rsidRPr="00F032DB" w:rsidRDefault="000D7989" w:rsidP="003878E6">
            <w:pPr>
              <w:tabs>
                <w:tab w:val="left" w:pos="734"/>
              </w:tabs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584697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989" w:rsidRPr="00F032DB" w:rsidRDefault="000D7989" w:rsidP="003878E6">
            <w:pPr>
              <w:tabs>
                <w:tab w:val="left" w:pos="734"/>
              </w:tabs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667853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7989" w:rsidRPr="00F032DB" w:rsidRDefault="000D7989" w:rsidP="003878E6">
            <w:pPr>
              <w:tabs>
                <w:tab w:val="left" w:pos="734"/>
              </w:tabs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678181</w:t>
            </w:r>
          </w:p>
        </w:tc>
      </w:tr>
    </w:tbl>
    <w:p w:rsidR="000D7989" w:rsidRPr="00673E0D" w:rsidRDefault="000D7989" w:rsidP="003878E6">
      <w:pPr>
        <w:rPr>
          <w:rFonts w:ascii="Arial Narrow" w:hAnsi="Arial Narrow"/>
          <w:sz w:val="20"/>
          <w:szCs w:val="20"/>
          <w:vertAlign w:val="superscript"/>
        </w:rPr>
      </w:pPr>
      <w:r w:rsidRPr="00673E0D">
        <w:rPr>
          <w:rFonts w:ascii="Arial Narrow" w:hAnsi="Arial Narrow"/>
          <w:sz w:val="20"/>
          <w:szCs w:val="20"/>
          <w:vertAlign w:val="superscript"/>
        </w:rPr>
        <w:t>1)</w:t>
      </w:r>
      <w:r>
        <w:rPr>
          <w:rFonts w:ascii="Arial Narrow" w:hAnsi="Arial Narrow"/>
          <w:sz w:val="20"/>
          <w:szCs w:val="20"/>
        </w:rPr>
        <w:t xml:space="preserve"> Без учета досчетов на объем скрытой деятельности и объемов розничной продажи табачных изделий</w:t>
      </w:r>
      <w:r w:rsidRPr="00673E0D">
        <w:rPr>
          <w:rFonts w:ascii="Arial Narrow" w:hAnsi="Arial Narrow"/>
          <w:sz w:val="20"/>
          <w:szCs w:val="20"/>
        </w:rPr>
        <w:t>.</w:t>
      </w:r>
    </w:p>
    <w:p w:rsidR="000D7989" w:rsidRPr="009A4966" w:rsidRDefault="000D7989" w:rsidP="006E5869">
      <w:pPr>
        <w:pStyle w:val="Heading5"/>
        <w:rPr>
          <w:sz w:val="24"/>
          <w:szCs w:val="24"/>
        </w:rPr>
      </w:pPr>
    </w:p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Pr="009A4966" w:rsidRDefault="000D7989" w:rsidP="003878E6"/>
    <w:p w:rsidR="000D7989" w:rsidRDefault="000D7989" w:rsidP="00406A25"/>
    <w:p w:rsidR="000D7989" w:rsidRDefault="000D7989" w:rsidP="009D470E">
      <w:pPr>
        <w:pStyle w:val="Heading5"/>
        <w:rPr>
          <w:sz w:val="24"/>
          <w:szCs w:val="24"/>
        </w:rPr>
      </w:pPr>
    </w:p>
    <w:p w:rsidR="000D7989" w:rsidRDefault="000D7989" w:rsidP="00A62099">
      <w:pPr>
        <w:jc w:val="center"/>
        <w:rPr>
          <w:rFonts w:ascii="Arial Narrow" w:hAnsi="Arial Narrow"/>
          <w:b/>
        </w:rPr>
      </w:pPr>
      <w:r w:rsidRPr="00683F6E">
        <w:rPr>
          <w:rFonts w:ascii="Arial Narrow" w:hAnsi="Arial Narrow"/>
          <w:b/>
        </w:rPr>
        <w:t>МЕТОДОЛОГИЧЕСКИЕ ПОЯСНЕНИЯ</w:t>
      </w:r>
    </w:p>
    <w:p w:rsidR="000D7989" w:rsidRPr="00683F6E" w:rsidRDefault="000D7989" w:rsidP="00A62099">
      <w:pPr>
        <w:jc w:val="center"/>
        <w:rPr>
          <w:rFonts w:ascii="Arial Narrow" w:hAnsi="Arial Narrow"/>
          <w:b/>
        </w:rPr>
      </w:pPr>
    </w:p>
    <w:p w:rsidR="000D7989" w:rsidRPr="00F26141" w:rsidRDefault="000D7989" w:rsidP="00962637">
      <w:pPr>
        <w:widowControl w:val="0"/>
        <w:spacing w:line="360" w:lineRule="auto"/>
        <w:ind w:firstLine="709"/>
        <w:jc w:val="both"/>
        <w:rPr>
          <w:rFonts w:ascii="Arial Narrow" w:hAnsi="Arial Narrow"/>
        </w:rPr>
      </w:pPr>
      <w:r w:rsidRPr="00F26141">
        <w:rPr>
          <w:rFonts w:ascii="Arial Narrow" w:hAnsi="Arial Narrow"/>
          <w:b/>
        </w:rPr>
        <w:t xml:space="preserve">Оборот розничной торговли </w:t>
      </w:r>
      <w:r w:rsidRPr="00F26141">
        <w:rPr>
          <w:rFonts w:ascii="Arial Narrow" w:hAnsi="Arial Narrow"/>
        </w:rPr>
        <w:t>–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карточкам, расчетным чекам банков, по перечислениям со счетов вкладчиков, по поручению физического лица без о</w:t>
      </w:r>
      <w:r w:rsidRPr="00F26141">
        <w:rPr>
          <w:rFonts w:ascii="Arial Narrow" w:hAnsi="Arial Narrow"/>
        </w:rPr>
        <w:t>т</w:t>
      </w:r>
      <w:r w:rsidRPr="00F26141">
        <w:rPr>
          <w:rFonts w:ascii="Arial Narrow" w:hAnsi="Arial Narrow"/>
        </w:rPr>
        <w:t>крытия счета, посредством платежных карт</w:t>
      </w:r>
      <w:r>
        <w:rPr>
          <w:rFonts w:ascii="Arial Narrow" w:hAnsi="Arial Narrow"/>
        </w:rPr>
        <w:t xml:space="preserve"> (электронных денег)</w:t>
      </w:r>
      <w:r w:rsidRPr="00F26141">
        <w:rPr>
          <w:rFonts w:ascii="Arial Narrow" w:hAnsi="Arial Narrow"/>
        </w:rPr>
        <w:t>.</w:t>
      </w:r>
    </w:p>
    <w:p w:rsidR="000D7989" w:rsidRDefault="000D7989" w:rsidP="00962637">
      <w:pPr>
        <w:widowControl w:val="0"/>
        <w:spacing w:line="360" w:lineRule="auto"/>
        <w:ind w:firstLine="709"/>
        <w:jc w:val="both"/>
        <w:rPr>
          <w:rFonts w:ascii="Arial Narrow" w:hAnsi="Arial Narrow"/>
        </w:rPr>
      </w:pPr>
      <w:r w:rsidRPr="00F26141">
        <w:rPr>
          <w:rFonts w:ascii="Arial Narrow" w:hAnsi="Arial Narrow"/>
        </w:rPr>
        <w:t>Стоимость товаров, проданных (отпущенных) отдельным категориям населения со скидкой</w:t>
      </w:r>
      <w:r>
        <w:rPr>
          <w:rFonts w:ascii="Arial Narrow" w:hAnsi="Arial Narrow"/>
        </w:rPr>
        <w:t>,</w:t>
      </w:r>
      <w:r w:rsidRPr="00F26141">
        <w:rPr>
          <w:rFonts w:ascii="Arial Narrow" w:hAnsi="Arial Narrow"/>
        </w:rPr>
        <w:t xml:space="preserve"> или по</w:t>
      </w:r>
      <w:r w:rsidRPr="00F26141">
        <w:rPr>
          <w:rFonts w:ascii="Arial Narrow" w:hAnsi="Arial Narrow"/>
        </w:rPr>
        <w:t>л</w:t>
      </w:r>
      <w:r w:rsidRPr="00F26141">
        <w:rPr>
          <w:rFonts w:ascii="Arial Narrow" w:hAnsi="Arial Narrow"/>
        </w:rPr>
        <w:t>ностью оплаченных органами социальной защиты, включается в оборот розничной торговли в полном объ</w:t>
      </w:r>
      <w:r w:rsidRPr="00F26141">
        <w:rPr>
          <w:rFonts w:ascii="Arial Narrow" w:hAnsi="Arial Narrow"/>
        </w:rPr>
        <w:t>е</w:t>
      </w:r>
      <w:r w:rsidRPr="00F26141">
        <w:rPr>
          <w:rFonts w:ascii="Arial Narrow" w:hAnsi="Arial Narrow"/>
        </w:rPr>
        <w:t>ме. В оборот розничной торговли не включается стоимость товаров, проданных (отпущенных) из розничной торговой сети юридическим лицам (в том числе организациям социальной сферы, спецпотребителям и т.п.) и индивидуальным предпринимателям, и оборот общественного питания.</w:t>
      </w:r>
    </w:p>
    <w:p w:rsidR="000D7989" w:rsidRDefault="000D7989" w:rsidP="002B4A65">
      <w:pPr>
        <w:widowControl w:val="0"/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Оборот розничной торговли приводится в фактических продажных ценах, включающих торговую н</w:t>
      </w:r>
      <w:r>
        <w:rPr>
          <w:rFonts w:ascii="Arial Narrow" w:hAnsi="Arial Narrow"/>
        </w:rPr>
        <w:t>а</w:t>
      </w:r>
      <w:r>
        <w:rPr>
          <w:rFonts w:ascii="Arial Narrow" w:hAnsi="Arial Narrow"/>
        </w:rPr>
        <w:t>ценку, налог на добавленную стоимость и аналогичные обязательные платежи.</w:t>
      </w:r>
    </w:p>
    <w:p w:rsidR="000D7989" w:rsidRPr="00BC53AC" w:rsidRDefault="000D7989" w:rsidP="00962637">
      <w:pPr>
        <w:widowControl w:val="0"/>
        <w:spacing w:line="360" w:lineRule="auto"/>
        <w:ind w:firstLine="709"/>
        <w:jc w:val="both"/>
        <w:rPr>
          <w:rFonts w:ascii="Arial Narrow" w:hAnsi="Arial Narrow"/>
        </w:rPr>
      </w:pPr>
      <w:r w:rsidRPr="00BC53AC">
        <w:rPr>
          <w:rFonts w:ascii="Arial Narrow" w:hAnsi="Arial Narrow"/>
          <w:b/>
        </w:rPr>
        <w:t>Индекс физического объема оборота розничной торговли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– относительный показатель, характ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ризующий изменение объема продажи товарной массы (количественного фактора оборота) в текущем п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 xml:space="preserve">риоде по сравнению с базисным. </w:t>
      </w:r>
    </w:p>
    <w:p w:rsidR="000D7989" w:rsidRPr="00F26141" w:rsidRDefault="000D7989" w:rsidP="00962637">
      <w:pPr>
        <w:widowControl w:val="0"/>
        <w:spacing w:line="360" w:lineRule="auto"/>
        <w:ind w:firstLine="709"/>
        <w:jc w:val="both"/>
        <w:rPr>
          <w:rFonts w:ascii="Arial Narrow" w:hAnsi="Arial Narrow"/>
        </w:rPr>
      </w:pPr>
      <w:r w:rsidRPr="00F26141">
        <w:rPr>
          <w:rFonts w:ascii="Arial Narrow" w:hAnsi="Arial Narrow"/>
          <w:b/>
        </w:rPr>
        <w:t xml:space="preserve">Оборот общественного питания  </w:t>
      </w:r>
      <w:r w:rsidRPr="00F26141">
        <w:rPr>
          <w:rFonts w:ascii="Arial Narrow" w:hAnsi="Arial Narrow"/>
        </w:rPr>
        <w:t>-  выручка от продажи собственной кулинарной продукции и поку</w:t>
      </w:r>
      <w:r w:rsidRPr="00F26141">
        <w:rPr>
          <w:rFonts w:ascii="Arial Narrow" w:hAnsi="Arial Narrow"/>
        </w:rPr>
        <w:t>п</w:t>
      </w:r>
      <w:r w:rsidRPr="00F26141">
        <w:rPr>
          <w:rFonts w:ascii="Arial Narrow" w:hAnsi="Arial Narrow"/>
        </w:rPr>
        <w:t>ных товаров без кулинарной обработки населению для потребления, главным образом, на месте, а также организациям и индивидуальным предпринимателям для организации питания различных контингентов н</w:t>
      </w:r>
      <w:r w:rsidRPr="00F26141">
        <w:rPr>
          <w:rFonts w:ascii="Arial Narrow" w:hAnsi="Arial Narrow"/>
        </w:rPr>
        <w:t>а</w:t>
      </w:r>
      <w:r w:rsidRPr="00F26141">
        <w:rPr>
          <w:rFonts w:ascii="Arial Narrow" w:hAnsi="Arial Narrow"/>
        </w:rPr>
        <w:t>селения.</w:t>
      </w:r>
    </w:p>
    <w:p w:rsidR="000D7989" w:rsidRPr="00F26141" w:rsidRDefault="000D7989" w:rsidP="00962637">
      <w:pPr>
        <w:widowControl w:val="0"/>
        <w:spacing w:line="360" w:lineRule="auto"/>
        <w:ind w:firstLine="709"/>
        <w:jc w:val="both"/>
        <w:rPr>
          <w:rFonts w:ascii="Arial Narrow" w:hAnsi="Arial Narrow"/>
        </w:rPr>
      </w:pPr>
      <w:r w:rsidRPr="00F26141">
        <w:rPr>
          <w:rFonts w:ascii="Arial Narrow" w:hAnsi="Arial Narrow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0D7989" w:rsidRDefault="000D7989" w:rsidP="002E1A26">
      <w:pPr>
        <w:pStyle w:val="NormalWeb"/>
        <w:spacing w:before="0" w:beforeAutospacing="0" w:after="0" w:afterAutospacing="0" w:line="360" w:lineRule="auto"/>
        <w:ind w:firstLine="709"/>
        <w:rPr>
          <w:rFonts w:ascii="Arial Narrow" w:hAnsi="Arial Narrow"/>
        </w:rPr>
        <w:sectPr w:rsidR="000D7989" w:rsidSect="007925A2">
          <w:headerReference w:type="even" r:id="rId37"/>
          <w:headerReference w:type="default" r:id="rId3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Default="000D7989" w:rsidP="00656F45">
      <w:pPr>
        <w:pStyle w:val="Title"/>
        <w:spacing w:line="240" w:lineRule="exact"/>
        <w:rPr>
          <w:rFonts w:ascii="Arial Narrow" w:hAnsi="Arial Narrow"/>
          <w:szCs w:val="28"/>
        </w:rPr>
      </w:pPr>
    </w:p>
    <w:p w:rsidR="000D7989" w:rsidRPr="001059D5" w:rsidRDefault="000D7989" w:rsidP="00656F45">
      <w:pPr>
        <w:pStyle w:val="Title"/>
        <w:spacing w:line="240" w:lineRule="exact"/>
        <w:rPr>
          <w:rFonts w:ascii="Arial Narrow" w:hAnsi="Arial Narrow"/>
          <w:szCs w:val="28"/>
        </w:rPr>
      </w:pPr>
      <w:r w:rsidRPr="001059D5">
        <w:rPr>
          <w:rFonts w:ascii="Arial Narrow" w:hAnsi="Arial Narrow"/>
          <w:szCs w:val="28"/>
        </w:rPr>
        <w:t>16. ФИНАНСЫ</w:t>
      </w:r>
    </w:p>
    <w:p w:rsidR="000D7989" w:rsidRPr="00A3405E" w:rsidRDefault="000D7989" w:rsidP="00656F45">
      <w:pPr>
        <w:pStyle w:val="Title"/>
        <w:spacing w:line="240" w:lineRule="exact"/>
        <w:rPr>
          <w:rFonts w:ascii="Arial Narrow" w:hAnsi="Arial Narrow"/>
          <w:sz w:val="24"/>
          <w:szCs w:val="24"/>
        </w:rPr>
      </w:pPr>
    </w:p>
    <w:p w:rsidR="000D7989" w:rsidRPr="00C071C7" w:rsidRDefault="000D7989" w:rsidP="008E6CD0">
      <w:pPr>
        <w:jc w:val="center"/>
        <w:rPr>
          <w:rFonts w:ascii="Arial Narrow" w:hAnsi="Arial Narrow"/>
          <w:b/>
        </w:rPr>
      </w:pPr>
      <w:r w:rsidRPr="00C071C7">
        <w:rPr>
          <w:rFonts w:ascii="Arial Narrow" w:hAnsi="Arial Narrow"/>
          <w:b/>
        </w:rPr>
        <w:t>16.1</w:t>
      </w:r>
      <w:r>
        <w:rPr>
          <w:rFonts w:ascii="Arial Narrow" w:hAnsi="Arial Narrow"/>
          <w:b/>
        </w:rPr>
        <w:t>.</w:t>
      </w:r>
      <w:r w:rsidRPr="00C071C7">
        <w:rPr>
          <w:rFonts w:ascii="Arial Narrow" w:hAnsi="Arial Narrow"/>
          <w:b/>
        </w:rPr>
        <w:t xml:space="preserve"> КОНСОЛИДИРОВАНН</w:t>
      </w:r>
      <w:r>
        <w:rPr>
          <w:rFonts w:ascii="Arial Narrow" w:hAnsi="Arial Narrow"/>
          <w:b/>
        </w:rPr>
        <w:t>ЫЙ</w:t>
      </w:r>
      <w:r w:rsidRPr="00C071C7">
        <w:rPr>
          <w:rFonts w:ascii="Arial Narrow" w:hAnsi="Arial Narrow"/>
          <w:b/>
        </w:rPr>
        <w:t xml:space="preserve"> БЮДЖЕТ</w:t>
      </w:r>
      <w:r w:rsidRPr="00286DAA">
        <w:rPr>
          <w:rFonts w:ascii="Arial Narrow" w:hAnsi="Arial Narrow"/>
          <w:b/>
          <w:vertAlign w:val="superscript"/>
        </w:rPr>
        <w:t>1)</w:t>
      </w:r>
    </w:p>
    <w:p w:rsidR="000D7989" w:rsidRPr="00C071C7" w:rsidRDefault="000D7989" w:rsidP="008E6CD0">
      <w:pPr>
        <w:jc w:val="center"/>
        <w:rPr>
          <w:rFonts w:ascii="Arial Narrow" w:hAnsi="Arial Narrow"/>
          <w:sz w:val="22"/>
          <w:szCs w:val="22"/>
        </w:rPr>
      </w:pPr>
      <w:r w:rsidRPr="00C071C7">
        <w:rPr>
          <w:rFonts w:ascii="Arial Narrow" w:hAnsi="Arial Narrow"/>
          <w:sz w:val="22"/>
          <w:szCs w:val="22"/>
        </w:rPr>
        <w:t>(тысяч рублей)</w:t>
      </w:r>
    </w:p>
    <w:p w:rsidR="000D7989" w:rsidRPr="008E6CD0" w:rsidRDefault="000D7989" w:rsidP="008E6CD0">
      <w:pPr>
        <w:jc w:val="center"/>
        <w:rPr>
          <w:rFonts w:ascii="Arial Narrow" w:hAnsi="Arial Narrow"/>
        </w:rPr>
      </w:pPr>
    </w:p>
    <w:tbl>
      <w:tblPr>
        <w:tblW w:w="4948" w:type="pct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143"/>
        <w:gridCol w:w="1029"/>
        <w:gridCol w:w="1029"/>
        <w:gridCol w:w="1029"/>
        <w:gridCol w:w="1029"/>
        <w:gridCol w:w="1029"/>
        <w:gridCol w:w="1025"/>
      </w:tblGrid>
      <w:tr w:rsidR="000D7989" w:rsidRPr="008E6CD0" w:rsidTr="009541BE">
        <w:trPr>
          <w:trHeight w:val="303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8E6CD0" w:rsidRDefault="000D7989" w:rsidP="006F63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E6CD0" w:rsidRDefault="000D7989" w:rsidP="009541BE">
            <w:pPr>
              <w:jc w:val="center"/>
              <w:rPr>
                <w:rFonts w:ascii="Arial Narrow" w:hAnsi="Arial Narrow"/>
              </w:rPr>
            </w:pPr>
            <w:r w:rsidRPr="008E6CD0">
              <w:rPr>
                <w:rFonts w:ascii="Arial Narrow" w:hAnsi="Arial Narrow"/>
              </w:rPr>
              <w:t>2011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E6CD0" w:rsidRDefault="000D7989" w:rsidP="00954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E6CD0" w:rsidRDefault="000D7989" w:rsidP="00954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E6CD0" w:rsidRDefault="000D7989" w:rsidP="00954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954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954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286DAA" w:rsidTr="009541BE">
        <w:trPr>
          <w:trHeight w:val="303"/>
        </w:trPr>
        <w:tc>
          <w:tcPr>
            <w:tcW w:w="2008" w:type="pct"/>
            <w:tcBorders>
              <w:top w:val="single" w:sz="4" w:space="0" w:color="auto"/>
              <w:bottom w:val="nil"/>
            </w:tcBorders>
          </w:tcPr>
          <w:p w:rsidR="000D7989" w:rsidRPr="00286DAA" w:rsidRDefault="000D7989" w:rsidP="00E277E6">
            <w:pPr>
              <w:spacing w:line="432" w:lineRule="auto"/>
              <w:jc w:val="both"/>
              <w:rPr>
                <w:rFonts w:ascii="Arial Narrow" w:hAnsi="Arial Narrow"/>
                <w:b/>
              </w:rPr>
            </w:pPr>
            <w:r w:rsidRPr="00286DAA">
              <w:rPr>
                <w:rFonts w:ascii="Arial Narrow" w:hAnsi="Arial Narrow"/>
                <w:b/>
              </w:rPr>
              <w:t xml:space="preserve">Доходы </w:t>
            </w:r>
            <w:r>
              <w:rPr>
                <w:rFonts w:ascii="Arial Narrow" w:hAnsi="Arial Narrow"/>
                <w:b/>
              </w:rPr>
              <w:t>–</w:t>
            </w:r>
            <w:r w:rsidRPr="00286DAA">
              <w:rPr>
                <w:rFonts w:ascii="Arial Narrow" w:hAnsi="Arial Narrow"/>
                <w:b/>
              </w:rPr>
              <w:t xml:space="preserve"> всего</w:t>
            </w:r>
          </w:p>
        </w:tc>
        <w:tc>
          <w:tcPr>
            <w:tcW w:w="499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286DAA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287998,8</w:t>
            </w:r>
          </w:p>
        </w:tc>
        <w:tc>
          <w:tcPr>
            <w:tcW w:w="499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286DAA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294538,3</w:t>
            </w:r>
          </w:p>
        </w:tc>
        <w:tc>
          <w:tcPr>
            <w:tcW w:w="499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286DAA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344632,5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bottom"/>
          </w:tcPr>
          <w:p w:rsidR="000D7989" w:rsidRPr="00286DAA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393414,2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392358,1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369468,6</w:t>
            </w:r>
          </w:p>
        </w:tc>
      </w:tr>
      <w:tr w:rsidR="000D7989" w:rsidRPr="008E6CD0" w:rsidTr="009541BE">
        <w:trPr>
          <w:trHeight w:val="288"/>
        </w:trPr>
        <w:tc>
          <w:tcPr>
            <w:tcW w:w="2008" w:type="pct"/>
            <w:tcBorders>
              <w:top w:val="nil"/>
            </w:tcBorders>
          </w:tcPr>
          <w:p w:rsidR="000D7989" w:rsidRPr="008E6CD0" w:rsidRDefault="000D7989" w:rsidP="00E277E6">
            <w:pPr>
              <w:spacing w:line="432" w:lineRule="auto"/>
              <w:jc w:val="both"/>
              <w:rPr>
                <w:rFonts w:ascii="Arial Narrow" w:hAnsi="Arial Narrow"/>
              </w:rPr>
            </w:pPr>
            <w:r w:rsidRPr="008E6CD0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>из них</w:t>
            </w:r>
            <w:r w:rsidRPr="008E6CD0">
              <w:rPr>
                <w:rFonts w:ascii="Arial Narrow" w:hAnsi="Arial Narrow"/>
              </w:rPr>
              <w:t>:</w:t>
            </w:r>
          </w:p>
        </w:tc>
        <w:tc>
          <w:tcPr>
            <w:tcW w:w="499" w:type="pct"/>
            <w:tcBorders>
              <w:top w:val="nil"/>
            </w:tcBorders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99" w:type="pct"/>
            <w:tcBorders>
              <w:top w:val="nil"/>
            </w:tcBorders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99" w:type="pct"/>
            <w:tcBorders>
              <w:top w:val="nil"/>
            </w:tcBorders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98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</w:tr>
      <w:tr w:rsidR="000D7989" w:rsidRPr="008E6CD0" w:rsidTr="009541BE">
        <w:trPr>
          <w:trHeight w:val="303"/>
        </w:trPr>
        <w:tc>
          <w:tcPr>
            <w:tcW w:w="2008" w:type="pct"/>
          </w:tcPr>
          <w:p w:rsidR="000D7989" w:rsidRPr="008E6CD0" w:rsidRDefault="000D7989" w:rsidP="00E277E6">
            <w:pPr>
              <w:spacing w:line="432" w:lineRule="auto"/>
              <w:ind w:left="180"/>
              <w:jc w:val="both"/>
              <w:rPr>
                <w:rFonts w:ascii="Arial Narrow" w:hAnsi="Arial Narrow"/>
              </w:rPr>
            </w:pPr>
            <w:r w:rsidRPr="008E6CD0">
              <w:rPr>
                <w:rFonts w:ascii="Arial Narrow" w:hAnsi="Arial Narrow"/>
              </w:rPr>
              <w:t>налог на доходы физических лиц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53560,2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66483,1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79731,6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79099,4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72960,4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69267,8</w:t>
            </w:r>
          </w:p>
        </w:tc>
      </w:tr>
      <w:tr w:rsidR="000D7989" w:rsidRPr="008E6CD0" w:rsidTr="009541BE">
        <w:trPr>
          <w:trHeight w:val="303"/>
        </w:trPr>
        <w:tc>
          <w:tcPr>
            <w:tcW w:w="2008" w:type="pct"/>
          </w:tcPr>
          <w:p w:rsidR="000D7989" w:rsidRDefault="000D7989" w:rsidP="00E277E6">
            <w:pPr>
              <w:spacing w:line="432" w:lineRule="auto"/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налоги на совокупный доход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4483,5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4512,9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4270,2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4941,8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5201,5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5136,8</w:t>
            </w:r>
          </w:p>
        </w:tc>
      </w:tr>
      <w:tr w:rsidR="000D7989" w:rsidRPr="008E6CD0" w:rsidTr="009541BE">
        <w:trPr>
          <w:trHeight w:val="303"/>
        </w:trPr>
        <w:tc>
          <w:tcPr>
            <w:tcW w:w="2008" w:type="pct"/>
          </w:tcPr>
          <w:p w:rsidR="000D7989" w:rsidRDefault="000D7989" w:rsidP="00E277E6">
            <w:pPr>
              <w:spacing w:line="432" w:lineRule="auto"/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налоги на имущество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6719,6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8603,6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10442,9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9711,8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15623,4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13113,7</w:t>
            </w:r>
          </w:p>
        </w:tc>
      </w:tr>
      <w:tr w:rsidR="000D7989" w:rsidRPr="008E6CD0" w:rsidTr="009541BE">
        <w:trPr>
          <w:trHeight w:val="761"/>
        </w:trPr>
        <w:tc>
          <w:tcPr>
            <w:tcW w:w="2008" w:type="pct"/>
          </w:tcPr>
          <w:p w:rsidR="000D7989" w:rsidRPr="008E6CD0" w:rsidRDefault="000D7989" w:rsidP="00E277E6">
            <w:pPr>
              <w:spacing w:line="432" w:lineRule="auto"/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доходы </w:t>
            </w:r>
            <w:r w:rsidRPr="008E6CD0">
              <w:rPr>
                <w:rFonts w:ascii="Arial Narrow" w:hAnsi="Arial Narrow"/>
              </w:rPr>
              <w:t>от использования имущества, находящегося в государственной и м</w:t>
            </w:r>
            <w:r w:rsidRPr="008E6CD0">
              <w:rPr>
                <w:rFonts w:ascii="Arial Narrow" w:hAnsi="Arial Narrow"/>
              </w:rPr>
              <w:t>у</w:t>
            </w:r>
            <w:r w:rsidRPr="008E6CD0">
              <w:rPr>
                <w:rFonts w:ascii="Arial Narrow" w:hAnsi="Arial Narrow"/>
              </w:rPr>
              <w:t>ниципальной собственности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4287,6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5303,8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4901,0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5210,4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12787,3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10925,2</w:t>
            </w:r>
          </w:p>
        </w:tc>
      </w:tr>
      <w:tr w:rsidR="000D7989" w:rsidRPr="008E6CD0" w:rsidTr="009541BE">
        <w:trPr>
          <w:trHeight w:val="475"/>
        </w:trPr>
        <w:tc>
          <w:tcPr>
            <w:tcW w:w="2008" w:type="pct"/>
          </w:tcPr>
          <w:p w:rsidR="000D7989" w:rsidRDefault="000D7989" w:rsidP="00E277E6">
            <w:pPr>
              <w:spacing w:line="432" w:lineRule="auto"/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платежи при пользовании природными ресурсами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137,9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238,1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254,3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281,0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299,6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389,3</w:t>
            </w:r>
          </w:p>
        </w:tc>
      </w:tr>
      <w:tr w:rsidR="000D7989" w:rsidRPr="008E6CD0" w:rsidTr="009541BE">
        <w:trPr>
          <w:trHeight w:val="289"/>
        </w:trPr>
        <w:tc>
          <w:tcPr>
            <w:tcW w:w="2008" w:type="pct"/>
          </w:tcPr>
          <w:p w:rsidR="000D7989" w:rsidRDefault="000D7989" w:rsidP="00E277E6">
            <w:pPr>
              <w:spacing w:line="432" w:lineRule="auto"/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безвозмездные поступления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204754,2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204300,6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238639,4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271500,4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245046,1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245157,1</w:t>
            </w:r>
          </w:p>
        </w:tc>
      </w:tr>
      <w:tr w:rsidR="000D7989" w:rsidRPr="008E6CD0" w:rsidTr="009541BE">
        <w:trPr>
          <w:trHeight w:val="170"/>
        </w:trPr>
        <w:tc>
          <w:tcPr>
            <w:tcW w:w="2008" w:type="pct"/>
          </w:tcPr>
          <w:p w:rsidR="000D7989" w:rsidRPr="00331A20" w:rsidRDefault="000D7989" w:rsidP="00E277E6">
            <w:pPr>
              <w:spacing w:line="432" w:lineRule="auto"/>
              <w:jc w:val="both"/>
              <w:rPr>
                <w:rFonts w:ascii="Arial Narrow" w:hAnsi="Arial Narrow"/>
              </w:rPr>
            </w:pPr>
            <w:r w:rsidRPr="00331A20">
              <w:rPr>
                <w:rFonts w:ascii="Arial Narrow" w:hAnsi="Arial Narrow"/>
                <w:b/>
              </w:rPr>
              <w:t>Расходы</w:t>
            </w:r>
            <w:r>
              <w:rPr>
                <w:rFonts w:ascii="Arial Narrow" w:hAnsi="Arial Narrow"/>
              </w:rPr>
              <w:t xml:space="preserve"> </w:t>
            </w:r>
            <w:r w:rsidRPr="00C912D6">
              <w:rPr>
                <w:rFonts w:ascii="Arial Narrow" w:hAnsi="Arial Narrow"/>
                <w:b/>
              </w:rPr>
              <w:t>– всего</w:t>
            </w:r>
          </w:p>
        </w:tc>
        <w:tc>
          <w:tcPr>
            <w:tcW w:w="499" w:type="pct"/>
            <w:vAlign w:val="bottom"/>
          </w:tcPr>
          <w:p w:rsidR="000D7989" w:rsidRPr="000D0214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284972,5</w:t>
            </w:r>
          </w:p>
        </w:tc>
        <w:tc>
          <w:tcPr>
            <w:tcW w:w="499" w:type="pct"/>
            <w:vAlign w:val="bottom"/>
          </w:tcPr>
          <w:p w:rsidR="000D7989" w:rsidRPr="000D0214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295943,9</w:t>
            </w:r>
          </w:p>
        </w:tc>
        <w:tc>
          <w:tcPr>
            <w:tcW w:w="499" w:type="pct"/>
            <w:vAlign w:val="bottom"/>
          </w:tcPr>
          <w:p w:rsidR="000D7989" w:rsidRPr="000D0214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344271,0</w:t>
            </w:r>
          </w:p>
        </w:tc>
        <w:tc>
          <w:tcPr>
            <w:tcW w:w="499" w:type="pct"/>
            <w:vAlign w:val="bottom"/>
          </w:tcPr>
          <w:p w:rsidR="000D7989" w:rsidRPr="000D0214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393325,0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378135,3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381497,2</w:t>
            </w:r>
          </w:p>
        </w:tc>
      </w:tr>
      <w:tr w:rsidR="000D7989" w:rsidRPr="008E6CD0" w:rsidTr="009541BE">
        <w:trPr>
          <w:trHeight w:val="303"/>
        </w:trPr>
        <w:tc>
          <w:tcPr>
            <w:tcW w:w="2008" w:type="pct"/>
          </w:tcPr>
          <w:p w:rsidR="000D7989" w:rsidRPr="008E6CD0" w:rsidRDefault="000D7989" w:rsidP="00E277E6">
            <w:pPr>
              <w:spacing w:line="432" w:lineRule="auto"/>
              <w:ind w:left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 них</w:t>
            </w:r>
            <w:r w:rsidRPr="008E6CD0">
              <w:rPr>
                <w:rFonts w:ascii="Arial Narrow" w:hAnsi="Arial Narrow"/>
              </w:rPr>
              <w:t>: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498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</w:p>
        </w:tc>
      </w:tr>
      <w:tr w:rsidR="000D7989" w:rsidRPr="008E6CD0" w:rsidTr="009541BE">
        <w:trPr>
          <w:trHeight w:val="269"/>
        </w:trPr>
        <w:tc>
          <w:tcPr>
            <w:tcW w:w="2008" w:type="pct"/>
          </w:tcPr>
          <w:p w:rsidR="000D7989" w:rsidRPr="008E6CD0" w:rsidRDefault="000D7989" w:rsidP="00E277E6">
            <w:pPr>
              <w:spacing w:line="432" w:lineRule="auto"/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 </w:t>
            </w:r>
            <w:r w:rsidRPr="008E6CD0">
              <w:rPr>
                <w:rFonts w:ascii="Arial Narrow" w:hAnsi="Arial Narrow"/>
              </w:rPr>
              <w:t>общегосударственные расходы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42883,4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47919,8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59365,6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69963,7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67809,0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64314,9</w:t>
            </w:r>
          </w:p>
        </w:tc>
      </w:tr>
      <w:tr w:rsidR="000D7989" w:rsidRPr="008E6CD0" w:rsidTr="009541BE">
        <w:trPr>
          <w:trHeight w:val="269"/>
        </w:trPr>
        <w:tc>
          <w:tcPr>
            <w:tcW w:w="2008" w:type="pct"/>
          </w:tcPr>
          <w:p w:rsidR="000D7989" w:rsidRPr="008E6CD0" w:rsidRDefault="000D7989" w:rsidP="00E277E6">
            <w:pPr>
              <w:spacing w:line="432" w:lineRule="auto"/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 </w:t>
            </w:r>
            <w:r w:rsidRPr="008E6CD0">
              <w:rPr>
                <w:rFonts w:ascii="Arial Narrow" w:hAnsi="Arial Narrow"/>
              </w:rPr>
              <w:t>национальн</w:t>
            </w:r>
            <w:r>
              <w:rPr>
                <w:rFonts w:ascii="Arial Narrow" w:hAnsi="Arial Narrow"/>
              </w:rPr>
              <w:t>ую</w:t>
            </w:r>
            <w:r w:rsidRPr="008E6CD0">
              <w:rPr>
                <w:rFonts w:ascii="Arial Narrow" w:hAnsi="Arial Narrow"/>
              </w:rPr>
              <w:t xml:space="preserve"> оборон</w:t>
            </w:r>
            <w:r>
              <w:rPr>
                <w:rFonts w:ascii="Arial Narrow" w:hAnsi="Arial Narrow"/>
              </w:rPr>
              <w:t>у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566,6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575,6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631,0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689,2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772,4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769,6</w:t>
            </w:r>
          </w:p>
        </w:tc>
      </w:tr>
      <w:tr w:rsidR="000D7989" w:rsidRPr="008E6CD0" w:rsidTr="009541BE">
        <w:trPr>
          <w:trHeight w:val="220"/>
        </w:trPr>
        <w:tc>
          <w:tcPr>
            <w:tcW w:w="2008" w:type="pct"/>
          </w:tcPr>
          <w:p w:rsidR="000D7989" w:rsidRDefault="000D7989" w:rsidP="00E277E6">
            <w:pPr>
              <w:spacing w:line="432" w:lineRule="auto"/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 национальную экономику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8198,4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26714,0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24222,3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39799,6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45351,9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43796,5</w:t>
            </w:r>
          </w:p>
        </w:tc>
      </w:tr>
      <w:tr w:rsidR="000D7989" w:rsidRPr="008E6CD0" w:rsidTr="009541BE">
        <w:trPr>
          <w:trHeight w:val="303"/>
        </w:trPr>
        <w:tc>
          <w:tcPr>
            <w:tcW w:w="2008" w:type="pct"/>
          </w:tcPr>
          <w:p w:rsidR="000D7989" w:rsidRPr="008E6CD0" w:rsidRDefault="000D7989" w:rsidP="00E277E6">
            <w:pPr>
              <w:spacing w:line="432" w:lineRule="auto"/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 </w:t>
            </w:r>
            <w:r w:rsidRPr="008E6CD0">
              <w:rPr>
                <w:rFonts w:ascii="Arial Narrow" w:hAnsi="Arial Narrow"/>
              </w:rPr>
              <w:t>жилищно-коммунальное хозяйство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25052,6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21635,1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21953,4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20295,2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12730,5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14893,4</w:t>
            </w:r>
          </w:p>
        </w:tc>
      </w:tr>
      <w:tr w:rsidR="000D7989" w:rsidRPr="008E6CD0" w:rsidTr="009541BE">
        <w:trPr>
          <w:trHeight w:val="303"/>
        </w:trPr>
        <w:tc>
          <w:tcPr>
            <w:tcW w:w="2008" w:type="pct"/>
          </w:tcPr>
          <w:p w:rsidR="000D7989" w:rsidRPr="008E6CD0" w:rsidRDefault="000D7989" w:rsidP="00E277E6">
            <w:pPr>
              <w:spacing w:line="432" w:lineRule="auto"/>
              <w:ind w:left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 </w:t>
            </w:r>
            <w:r w:rsidRPr="008E6CD0">
              <w:rPr>
                <w:rFonts w:ascii="Arial Narrow" w:hAnsi="Arial Narrow"/>
              </w:rPr>
              <w:t>социально-культурные мероприятия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208271,6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199063,5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238024,0</w:t>
            </w:r>
          </w:p>
        </w:tc>
        <w:tc>
          <w:tcPr>
            <w:tcW w:w="499" w:type="pct"/>
            <w:vAlign w:val="bottom"/>
          </w:tcPr>
          <w:p w:rsidR="000D7989" w:rsidRPr="008E6CD0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262473,4</w:t>
            </w:r>
          </w:p>
        </w:tc>
        <w:tc>
          <w:tcPr>
            <w:tcW w:w="499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251471,4</w:t>
            </w:r>
          </w:p>
        </w:tc>
        <w:tc>
          <w:tcPr>
            <w:tcW w:w="498" w:type="pct"/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257722,8</w:t>
            </w:r>
          </w:p>
        </w:tc>
      </w:tr>
      <w:tr w:rsidR="000D7989" w:rsidRPr="008E6CD0" w:rsidTr="009541BE">
        <w:trPr>
          <w:trHeight w:val="318"/>
        </w:trPr>
        <w:tc>
          <w:tcPr>
            <w:tcW w:w="2008" w:type="pct"/>
            <w:tcBorders>
              <w:bottom w:val="single" w:sz="4" w:space="0" w:color="auto"/>
            </w:tcBorders>
          </w:tcPr>
          <w:p w:rsidR="000D7989" w:rsidRPr="00221C03" w:rsidRDefault="000D7989" w:rsidP="00E277E6">
            <w:pPr>
              <w:spacing w:line="432" w:lineRule="auto"/>
              <w:jc w:val="both"/>
              <w:rPr>
                <w:rFonts w:ascii="Arial Narrow" w:hAnsi="Arial Narrow"/>
                <w:b/>
              </w:rPr>
            </w:pPr>
            <w:r w:rsidRPr="00221C03">
              <w:rPr>
                <w:rFonts w:ascii="Arial Narrow" w:hAnsi="Arial Narrow"/>
                <w:b/>
              </w:rPr>
              <w:t>Профицит, дефицит (-)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0D7989" w:rsidRPr="000D0214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3026,3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0D7989" w:rsidRPr="000D0214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-1405,6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0D7989" w:rsidRPr="000D0214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361,5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0D7989" w:rsidRPr="000D0214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89,2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14222,8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bottom"/>
          </w:tcPr>
          <w:p w:rsidR="000D7989" w:rsidRDefault="000D7989" w:rsidP="009541BE">
            <w:pPr>
              <w:spacing w:line="432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-12028,6</w:t>
            </w:r>
          </w:p>
        </w:tc>
      </w:tr>
    </w:tbl>
    <w:p w:rsidR="000D7989" w:rsidRPr="008E6CD0" w:rsidRDefault="000D7989" w:rsidP="001B5022">
      <w:pPr>
        <w:spacing w:line="360" w:lineRule="auto"/>
        <w:ind w:left="-180"/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</w:t>
      </w:r>
      <w:r w:rsidRPr="00FD6ACF">
        <w:rPr>
          <w:rFonts w:ascii="Arial Narrow" w:hAnsi="Arial Narrow"/>
          <w:sz w:val="20"/>
          <w:szCs w:val="20"/>
          <w:vertAlign w:val="superscript"/>
        </w:rPr>
        <w:t>1)</w:t>
      </w: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FD6ACF">
        <w:rPr>
          <w:rFonts w:ascii="Arial Narrow" w:hAnsi="Arial Narrow"/>
          <w:sz w:val="20"/>
          <w:szCs w:val="20"/>
        </w:rPr>
        <w:t>По данным Департамента финансов Орловской области.</w:t>
      </w:r>
    </w:p>
    <w:p w:rsidR="000D7989" w:rsidRDefault="000D7989" w:rsidP="008E6CD0">
      <w:pPr>
        <w:jc w:val="center"/>
        <w:rPr>
          <w:rFonts w:ascii="Arial Narrow" w:hAnsi="Arial Narrow"/>
          <w:b/>
        </w:rPr>
      </w:pPr>
    </w:p>
    <w:p w:rsidR="000D7989" w:rsidRDefault="000D7989" w:rsidP="008E6CD0">
      <w:pPr>
        <w:jc w:val="center"/>
        <w:rPr>
          <w:rFonts w:ascii="Arial Narrow" w:hAnsi="Arial Narrow"/>
          <w:b/>
        </w:rPr>
      </w:pPr>
    </w:p>
    <w:p w:rsidR="000D7989" w:rsidRDefault="000D7989" w:rsidP="008E6CD0">
      <w:pPr>
        <w:jc w:val="center"/>
        <w:rPr>
          <w:rFonts w:ascii="Arial Narrow" w:hAnsi="Arial Narrow"/>
          <w:b/>
        </w:rPr>
      </w:pPr>
    </w:p>
    <w:p w:rsidR="000D7989" w:rsidRDefault="000D7989" w:rsidP="008E6CD0">
      <w:pPr>
        <w:jc w:val="center"/>
        <w:rPr>
          <w:rFonts w:ascii="Arial Narrow" w:hAnsi="Arial Narrow"/>
          <w:b/>
        </w:rPr>
      </w:pPr>
    </w:p>
    <w:p w:rsidR="000D7989" w:rsidRDefault="000D7989" w:rsidP="008E6CD0">
      <w:pPr>
        <w:jc w:val="center"/>
        <w:rPr>
          <w:rFonts w:ascii="Arial Narrow" w:hAnsi="Arial Narrow"/>
          <w:b/>
        </w:rPr>
      </w:pPr>
    </w:p>
    <w:p w:rsidR="000D7989" w:rsidRDefault="000D7989" w:rsidP="008E6CD0">
      <w:pPr>
        <w:jc w:val="center"/>
        <w:rPr>
          <w:rFonts w:ascii="Arial Narrow" w:hAnsi="Arial Narrow"/>
          <w:b/>
        </w:rPr>
      </w:pPr>
    </w:p>
    <w:p w:rsidR="000D7989" w:rsidRDefault="000D7989" w:rsidP="008E6CD0">
      <w:pPr>
        <w:jc w:val="center"/>
        <w:rPr>
          <w:rFonts w:ascii="Arial Narrow" w:hAnsi="Arial Narrow"/>
          <w:b/>
        </w:rPr>
      </w:pPr>
    </w:p>
    <w:p w:rsidR="000D7989" w:rsidRDefault="000D7989" w:rsidP="008E6CD0">
      <w:pPr>
        <w:jc w:val="center"/>
        <w:rPr>
          <w:rFonts w:ascii="Arial Narrow" w:hAnsi="Arial Narrow"/>
          <w:b/>
        </w:rPr>
      </w:pPr>
    </w:p>
    <w:p w:rsidR="000D7989" w:rsidRDefault="000D7989" w:rsidP="008E6CD0">
      <w:pPr>
        <w:jc w:val="center"/>
        <w:rPr>
          <w:rFonts w:ascii="Arial Narrow" w:hAnsi="Arial Narrow"/>
          <w:b/>
        </w:rPr>
      </w:pPr>
    </w:p>
    <w:p w:rsidR="000D7989" w:rsidRDefault="000D7989" w:rsidP="008E6CD0">
      <w:pPr>
        <w:jc w:val="center"/>
        <w:rPr>
          <w:rFonts w:ascii="Arial Narrow" w:hAnsi="Arial Narrow"/>
          <w:b/>
        </w:rPr>
      </w:pPr>
    </w:p>
    <w:p w:rsidR="000D7989" w:rsidRDefault="000D7989" w:rsidP="008E6CD0">
      <w:pPr>
        <w:jc w:val="center"/>
        <w:rPr>
          <w:rFonts w:ascii="Arial Narrow" w:hAnsi="Arial Narrow"/>
          <w:b/>
        </w:rPr>
      </w:pPr>
      <w:r w:rsidRPr="00286DAA">
        <w:rPr>
          <w:rFonts w:ascii="Arial Narrow" w:hAnsi="Arial Narrow"/>
          <w:b/>
        </w:rPr>
        <w:t>16.2</w:t>
      </w:r>
      <w:r>
        <w:rPr>
          <w:rFonts w:ascii="Arial Narrow" w:hAnsi="Arial Narrow"/>
          <w:b/>
        </w:rPr>
        <w:t>.</w:t>
      </w:r>
      <w:r w:rsidRPr="00286DAA">
        <w:rPr>
          <w:rFonts w:ascii="Arial Narrow" w:hAnsi="Arial Narrow"/>
          <w:b/>
        </w:rPr>
        <w:t xml:space="preserve"> ПОСТУПЛЕНИЕ НАЛОГОВ</w:t>
      </w:r>
      <w:r>
        <w:rPr>
          <w:rFonts w:ascii="Arial Narrow" w:hAnsi="Arial Narrow"/>
          <w:b/>
        </w:rPr>
        <w:t>,</w:t>
      </w:r>
      <w:r w:rsidRPr="00286DAA">
        <w:rPr>
          <w:rFonts w:ascii="Arial Narrow" w:hAnsi="Arial Narrow"/>
          <w:b/>
        </w:rPr>
        <w:t xml:space="preserve"> СБОРОВ</w:t>
      </w:r>
      <w:r>
        <w:rPr>
          <w:rFonts w:ascii="Arial Narrow" w:hAnsi="Arial Narrow"/>
          <w:b/>
        </w:rPr>
        <w:t xml:space="preserve"> И ИНЫХ ОБЯЗАТЕЛЬНЫХ ПЛАТЕЖЕЙ</w:t>
      </w:r>
    </w:p>
    <w:p w:rsidR="000D7989" w:rsidRPr="00286DAA" w:rsidRDefault="000D7989" w:rsidP="008E6CD0">
      <w:pPr>
        <w:jc w:val="center"/>
        <w:rPr>
          <w:rFonts w:ascii="Arial Narrow" w:hAnsi="Arial Narrow"/>
          <w:b/>
        </w:rPr>
      </w:pPr>
      <w:r w:rsidRPr="00286DAA">
        <w:rPr>
          <w:rFonts w:ascii="Arial Narrow" w:hAnsi="Arial Narrow"/>
          <w:b/>
        </w:rPr>
        <w:t xml:space="preserve"> В </w:t>
      </w:r>
      <w:r>
        <w:rPr>
          <w:rFonts w:ascii="Arial Narrow" w:hAnsi="Arial Narrow"/>
          <w:b/>
        </w:rPr>
        <w:t>КОНСОЛИДИРОВАННЫЙ БЮДЖЕТ</w:t>
      </w:r>
      <w:r w:rsidRPr="00855EDE">
        <w:rPr>
          <w:rFonts w:ascii="Arial Narrow" w:hAnsi="Arial Narrow"/>
          <w:b/>
          <w:vertAlign w:val="superscript"/>
        </w:rPr>
        <w:t>1)</w:t>
      </w:r>
    </w:p>
    <w:p w:rsidR="000D7989" w:rsidRPr="00855EDE" w:rsidRDefault="000D7989" w:rsidP="00855EDE">
      <w:pPr>
        <w:jc w:val="center"/>
        <w:rPr>
          <w:rFonts w:ascii="Arial Narrow" w:hAnsi="Arial Narrow"/>
          <w:sz w:val="22"/>
          <w:szCs w:val="22"/>
        </w:rPr>
      </w:pPr>
      <w:r w:rsidRPr="00855EDE">
        <w:rPr>
          <w:rFonts w:ascii="Arial Narrow" w:hAnsi="Arial Narrow"/>
          <w:sz w:val="22"/>
          <w:szCs w:val="22"/>
        </w:rPr>
        <w:t>(тыс</w:t>
      </w:r>
      <w:r>
        <w:rPr>
          <w:rFonts w:ascii="Arial Narrow" w:hAnsi="Arial Narrow"/>
          <w:sz w:val="22"/>
          <w:szCs w:val="22"/>
        </w:rPr>
        <w:t>яч</w:t>
      </w:r>
      <w:r w:rsidRPr="00855EDE">
        <w:rPr>
          <w:rFonts w:ascii="Arial Narrow" w:hAnsi="Arial Narrow"/>
          <w:sz w:val="22"/>
          <w:szCs w:val="22"/>
        </w:rPr>
        <w:t xml:space="preserve"> рублей)</w:t>
      </w:r>
    </w:p>
    <w:p w:rsidR="000D7989" w:rsidRPr="008E6CD0" w:rsidRDefault="000D7989" w:rsidP="00855EDE">
      <w:pPr>
        <w:jc w:val="center"/>
        <w:rPr>
          <w:rFonts w:ascii="Arial Narrow" w:hAnsi="Arial Narrow"/>
        </w:rPr>
      </w:pPr>
    </w:p>
    <w:tbl>
      <w:tblPr>
        <w:tblW w:w="4948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5250"/>
        <w:gridCol w:w="843"/>
        <w:gridCol w:w="844"/>
        <w:gridCol w:w="844"/>
        <w:gridCol w:w="844"/>
        <w:gridCol w:w="844"/>
        <w:gridCol w:w="844"/>
      </w:tblGrid>
      <w:tr w:rsidR="000D7989" w:rsidRPr="0080095C" w:rsidTr="009541BE">
        <w:trPr>
          <w:trHeight w:val="303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80095C" w:rsidRDefault="000D7989" w:rsidP="006F63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0095C" w:rsidRDefault="000D7989" w:rsidP="009541BE">
            <w:pPr>
              <w:jc w:val="center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2011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0095C" w:rsidRDefault="000D7989" w:rsidP="00954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0095C" w:rsidRDefault="000D7989" w:rsidP="00954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80095C" w:rsidRDefault="000D7989" w:rsidP="00954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954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9541B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E81B38" w:rsidTr="009541BE">
        <w:trPr>
          <w:trHeight w:val="301"/>
        </w:trPr>
        <w:tc>
          <w:tcPr>
            <w:tcW w:w="2545" w:type="pct"/>
            <w:tcBorders>
              <w:top w:val="single" w:sz="4" w:space="0" w:color="auto"/>
              <w:bottom w:val="nil"/>
            </w:tcBorders>
          </w:tcPr>
          <w:p w:rsidR="000D7989" w:rsidRPr="00E81B38" w:rsidRDefault="000D7989" w:rsidP="006F63F0">
            <w:pPr>
              <w:jc w:val="both"/>
              <w:rPr>
                <w:rFonts w:ascii="Arial Narrow" w:hAnsi="Arial Narrow"/>
                <w:b/>
              </w:rPr>
            </w:pPr>
            <w:r w:rsidRPr="00E81B38">
              <w:rPr>
                <w:rFonts w:ascii="Arial Narrow" w:hAnsi="Arial Narrow"/>
                <w:b/>
              </w:rPr>
              <w:t>Всего поступлений в бюджеты всех уровней</w:t>
            </w:r>
          </w:p>
        </w:tc>
        <w:tc>
          <w:tcPr>
            <w:tcW w:w="409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145762</w:t>
            </w:r>
          </w:p>
        </w:tc>
        <w:tc>
          <w:tcPr>
            <w:tcW w:w="409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176850</w:t>
            </w:r>
          </w:p>
        </w:tc>
        <w:tc>
          <w:tcPr>
            <w:tcW w:w="409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168392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306350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307690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229820</w:t>
            </w:r>
          </w:p>
        </w:tc>
      </w:tr>
      <w:tr w:rsidR="000D7989" w:rsidRPr="0080095C" w:rsidTr="009541BE">
        <w:trPr>
          <w:trHeight w:val="605"/>
        </w:trPr>
        <w:tc>
          <w:tcPr>
            <w:tcW w:w="2545" w:type="pct"/>
            <w:tcBorders>
              <w:top w:val="nil"/>
            </w:tcBorders>
          </w:tcPr>
          <w:p w:rsidR="000D7989" w:rsidRPr="0080095C" w:rsidRDefault="000D7989" w:rsidP="006F63F0">
            <w:pPr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>из них</w:t>
            </w:r>
            <w:r w:rsidRPr="0080095C">
              <w:rPr>
                <w:rFonts w:ascii="Arial Narrow" w:hAnsi="Arial Narrow"/>
              </w:rPr>
              <w:t>:</w:t>
            </w:r>
          </w:p>
          <w:p w:rsidR="000D7989" w:rsidRPr="0080095C" w:rsidRDefault="000D7989" w:rsidP="00014445">
            <w:pPr>
              <w:ind w:right="-104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 xml:space="preserve">   налог на добавленную стоимость</w:t>
            </w:r>
          </w:p>
        </w:tc>
        <w:tc>
          <w:tcPr>
            <w:tcW w:w="409" w:type="pct"/>
            <w:tcBorders>
              <w:top w:val="nil"/>
            </w:tcBorders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-2512</w:t>
            </w:r>
          </w:p>
        </w:tc>
        <w:tc>
          <w:tcPr>
            <w:tcW w:w="409" w:type="pct"/>
            <w:tcBorders>
              <w:top w:val="nil"/>
            </w:tcBorders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10897</w:t>
            </w:r>
          </w:p>
        </w:tc>
        <w:tc>
          <w:tcPr>
            <w:tcW w:w="409" w:type="pct"/>
            <w:tcBorders>
              <w:top w:val="nil"/>
            </w:tcBorders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-27635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53168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23973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11798</w:t>
            </w:r>
          </w:p>
        </w:tc>
      </w:tr>
      <w:tr w:rsidR="000D7989" w:rsidRPr="0080095C" w:rsidTr="009541BE">
        <w:trPr>
          <w:trHeight w:val="287"/>
        </w:trPr>
        <w:tc>
          <w:tcPr>
            <w:tcW w:w="2545" w:type="pct"/>
          </w:tcPr>
          <w:p w:rsidR="000D7989" w:rsidRPr="0080095C" w:rsidRDefault="000D7989" w:rsidP="006F63F0">
            <w:pPr>
              <w:ind w:left="170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налог на прибыль (доход) предприятий и  организ</w:t>
            </w:r>
            <w:r w:rsidRPr="0080095C">
              <w:rPr>
                <w:rFonts w:ascii="Arial Narrow" w:hAnsi="Arial Narrow"/>
              </w:rPr>
              <w:t>а</w:t>
            </w:r>
            <w:r w:rsidRPr="0080095C">
              <w:rPr>
                <w:rFonts w:ascii="Arial Narrow" w:hAnsi="Arial Narrow"/>
              </w:rPr>
              <w:t>ций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12297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10715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12856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15340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14288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3325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6F63F0">
            <w:pPr>
              <w:ind w:left="170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налог на доходы физических лиц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97197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111643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133797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145100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156903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149715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6F63F0">
            <w:pPr>
              <w:ind w:left="170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налог</w:t>
            </w:r>
            <w:r>
              <w:rPr>
                <w:rFonts w:ascii="Arial Narrow" w:hAnsi="Arial Narrow"/>
              </w:rPr>
              <w:t>и</w:t>
            </w:r>
            <w:r w:rsidRPr="0080095C">
              <w:rPr>
                <w:rFonts w:ascii="Arial Narrow" w:hAnsi="Arial Narrow"/>
              </w:rPr>
              <w:t xml:space="preserve"> на имущество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26862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26723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32271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29023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47301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46449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406B97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из них</w:t>
            </w:r>
            <w:r w:rsidRPr="0080095C">
              <w:rPr>
                <w:rFonts w:ascii="Arial Narrow" w:hAnsi="Arial Narrow"/>
              </w:rPr>
              <w:t>: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406B97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налог на имущество физических лиц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-49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469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406B97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налог на имущество организаций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11244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8829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10531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7929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17991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18685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406B97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транспортный налог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8904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9294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11305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11382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13687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14655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406B97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налог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6763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8315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10208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9243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15269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12825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E81B38">
            <w:pPr>
              <w:ind w:left="170" w:firstLine="1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платежи за пользование природными ресурсами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1695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1630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1750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2046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E81B38">
            <w:pPr>
              <w:ind w:left="170" w:firstLine="1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госпошлина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872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1322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1503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6F63F0">
            <w:pPr>
              <w:ind w:left="170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единый налог на вмененный доход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4471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4231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4929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5084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4881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6F63F0">
            <w:pPr>
              <w:ind w:left="17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единый сельскохозяйственный налог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</w:tr>
      <w:tr w:rsidR="000D7989" w:rsidRPr="00E81B38" w:rsidTr="009541BE">
        <w:trPr>
          <w:trHeight w:hRule="exact" w:val="267"/>
        </w:trPr>
        <w:tc>
          <w:tcPr>
            <w:tcW w:w="2545" w:type="pct"/>
          </w:tcPr>
          <w:p w:rsidR="000D7989" w:rsidRPr="00E81B38" w:rsidRDefault="000D7989" w:rsidP="006F63F0">
            <w:pPr>
              <w:jc w:val="both"/>
              <w:rPr>
                <w:rFonts w:ascii="Arial Narrow" w:hAnsi="Arial Narrow"/>
                <w:b/>
              </w:rPr>
            </w:pPr>
            <w:r w:rsidRPr="00E81B38">
              <w:rPr>
                <w:rFonts w:ascii="Arial Narrow" w:hAnsi="Arial Narrow"/>
                <w:b/>
              </w:rPr>
              <w:t>Из всего - в бюджет территории</w:t>
            </w:r>
          </w:p>
        </w:tc>
        <w:tc>
          <w:tcPr>
            <w:tcW w:w="409" w:type="pct"/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144950</w:t>
            </w:r>
          </w:p>
        </w:tc>
        <w:tc>
          <w:tcPr>
            <w:tcW w:w="409" w:type="pct"/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159646</w:t>
            </w:r>
          </w:p>
        </w:tc>
        <w:tc>
          <w:tcPr>
            <w:tcW w:w="409" w:type="pct"/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188154</w:t>
            </w:r>
          </w:p>
        </w:tc>
        <w:tc>
          <w:tcPr>
            <w:tcW w:w="409" w:type="pct"/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199871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230620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215314</w:t>
            </w:r>
          </w:p>
        </w:tc>
      </w:tr>
      <w:tr w:rsidR="000D7989" w:rsidRPr="0080095C" w:rsidTr="009541BE">
        <w:trPr>
          <w:trHeight w:val="288"/>
        </w:trPr>
        <w:tc>
          <w:tcPr>
            <w:tcW w:w="2545" w:type="pct"/>
          </w:tcPr>
          <w:p w:rsidR="000D7989" w:rsidRPr="0080095C" w:rsidRDefault="000D7989" w:rsidP="006F63F0">
            <w:pPr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>из них</w:t>
            </w:r>
            <w:r w:rsidRPr="0080095C">
              <w:rPr>
                <w:rFonts w:ascii="Arial Narrow" w:hAnsi="Arial Narrow"/>
              </w:rPr>
              <w:t>: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</w:tr>
      <w:tr w:rsidR="000D7989" w:rsidRPr="0080095C" w:rsidTr="009541BE">
        <w:trPr>
          <w:trHeight w:val="308"/>
        </w:trPr>
        <w:tc>
          <w:tcPr>
            <w:tcW w:w="2545" w:type="pct"/>
          </w:tcPr>
          <w:p w:rsidR="000D7989" w:rsidRPr="0080095C" w:rsidRDefault="000D7989" w:rsidP="006F63F0">
            <w:pPr>
              <w:ind w:left="170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налог на прибыль (доход) предприятий и  организ</w:t>
            </w:r>
            <w:r w:rsidRPr="0080095C">
              <w:rPr>
                <w:rFonts w:ascii="Arial Narrow" w:hAnsi="Arial Narrow"/>
              </w:rPr>
              <w:t>а</w:t>
            </w:r>
            <w:r w:rsidRPr="0080095C">
              <w:rPr>
                <w:rFonts w:ascii="Arial Narrow" w:hAnsi="Arial Narrow"/>
              </w:rPr>
              <w:t>ций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11592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10489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11804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14424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13208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2883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6F63F0">
            <w:pPr>
              <w:ind w:left="170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налог на доходы физических лиц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97197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111643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133797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145100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156903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149715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6F63F0">
            <w:pPr>
              <w:ind w:left="170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налог</w:t>
            </w:r>
            <w:r>
              <w:rPr>
                <w:rFonts w:ascii="Arial Narrow" w:hAnsi="Arial Narrow"/>
              </w:rPr>
              <w:t>и</w:t>
            </w:r>
            <w:r w:rsidRPr="0080095C">
              <w:rPr>
                <w:rFonts w:ascii="Arial Narrow" w:hAnsi="Arial Narrow"/>
              </w:rPr>
              <w:t xml:space="preserve"> на имущество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26862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26723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32271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29023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47301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46449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28207F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из них</w:t>
            </w:r>
            <w:r w:rsidRPr="0080095C">
              <w:rPr>
                <w:rFonts w:ascii="Arial Narrow" w:hAnsi="Arial Narrow"/>
              </w:rPr>
              <w:t>: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28207F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налог на имущество физических лиц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-49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469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28207F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налог на имущество организаций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11244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8829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10531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7929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17991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18685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28207F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транспортный налог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8904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9294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11305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11382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13687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14655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28207F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налог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6763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8315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10208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9243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15269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12825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28207F">
            <w:pPr>
              <w:ind w:left="170" w:firstLine="1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платежи за пользование природными ресурсами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28207F">
            <w:pPr>
              <w:ind w:left="170" w:firstLine="1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госпошлина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709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746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793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1503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28207F">
            <w:pPr>
              <w:ind w:left="170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единый налог на вмененный доход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4471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4231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4929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5084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4881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28207F">
            <w:pPr>
              <w:ind w:left="17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единый сельскохозяйственный налог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</w:tr>
      <w:tr w:rsidR="000D7989" w:rsidRPr="00E81B38" w:rsidTr="009541BE">
        <w:trPr>
          <w:trHeight w:hRule="exact" w:val="267"/>
        </w:trPr>
        <w:tc>
          <w:tcPr>
            <w:tcW w:w="2545" w:type="pct"/>
          </w:tcPr>
          <w:p w:rsidR="000D7989" w:rsidRPr="00E81B38" w:rsidRDefault="000D7989" w:rsidP="0028207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 том числе</w:t>
            </w:r>
            <w:r w:rsidRPr="00E81B38">
              <w:rPr>
                <w:rFonts w:ascii="Arial Narrow" w:hAnsi="Arial Narrow"/>
                <w:b/>
              </w:rPr>
              <w:t xml:space="preserve"> - в </w:t>
            </w:r>
            <w:r>
              <w:rPr>
                <w:rFonts w:ascii="Arial Narrow" w:hAnsi="Arial Narrow"/>
                <w:b/>
              </w:rPr>
              <w:t>местный бюджет</w:t>
            </w:r>
          </w:p>
        </w:tc>
        <w:tc>
          <w:tcPr>
            <w:tcW w:w="409" w:type="pct"/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65615</w:t>
            </w:r>
          </w:p>
        </w:tc>
        <w:tc>
          <w:tcPr>
            <w:tcW w:w="409" w:type="pct"/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81018</w:t>
            </w:r>
          </w:p>
        </w:tc>
        <w:tc>
          <w:tcPr>
            <w:tcW w:w="409" w:type="pct"/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96016</w:t>
            </w:r>
          </w:p>
        </w:tc>
        <w:tc>
          <w:tcPr>
            <w:tcW w:w="409" w:type="pct"/>
            <w:vAlign w:val="bottom"/>
          </w:tcPr>
          <w:p w:rsidR="000D7989" w:rsidRPr="00E81B38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95991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96593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90174</w:t>
            </w:r>
          </w:p>
        </w:tc>
      </w:tr>
      <w:tr w:rsidR="000D7989" w:rsidRPr="0080095C" w:rsidTr="009541BE">
        <w:trPr>
          <w:trHeight w:val="288"/>
        </w:trPr>
        <w:tc>
          <w:tcPr>
            <w:tcW w:w="2545" w:type="pct"/>
          </w:tcPr>
          <w:p w:rsidR="000D7989" w:rsidRPr="0080095C" w:rsidRDefault="000D7989" w:rsidP="0028207F">
            <w:pPr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>из них</w:t>
            </w:r>
            <w:r w:rsidRPr="0080095C">
              <w:rPr>
                <w:rFonts w:ascii="Arial Narrow" w:hAnsi="Arial Narrow"/>
              </w:rPr>
              <w:t>: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28207F">
            <w:pPr>
              <w:ind w:left="170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налог на доходы физических лиц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53407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66908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80246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79775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73674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70176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28207F">
            <w:pPr>
              <w:ind w:left="170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налог</w:t>
            </w:r>
            <w:r>
              <w:rPr>
                <w:rFonts w:ascii="Arial Narrow" w:hAnsi="Arial Narrow"/>
              </w:rPr>
              <w:t>и</w:t>
            </w:r>
            <w:r w:rsidRPr="0080095C">
              <w:rPr>
                <w:rFonts w:ascii="Arial Narrow" w:hAnsi="Arial Narrow"/>
              </w:rPr>
              <w:t xml:space="preserve"> на имущество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6714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8600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10435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9712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15623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13109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28207F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из них</w:t>
            </w:r>
            <w:r w:rsidRPr="0080095C">
              <w:rPr>
                <w:rFonts w:ascii="Arial Narrow" w:hAnsi="Arial Narrow"/>
              </w:rPr>
              <w:t>: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28207F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налог на имущество физических лиц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-49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469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28207F">
            <w:pPr>
              <w:ind w:left="170" w:firstLine="19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земельный налог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6763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8315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10208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9243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15269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12825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Default="000D7989" w:rsidP="0028207F">
            <w:pPr>
              <w:ind w:left="170" w:firstLine="1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госпошлина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709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746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793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1511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1503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</w:tcPr>
          <w:p w:rsidR="000D7989" w:rsidRPr="0080095C" w:rsidRDefault="000D7989" w:rsidP="0028207F">
            <w:pPr>
              <w:ind w:left="170"/>
              <w:jc w:val="both"/>
              <w:rPr>
                <w:rFonts w:ascii="Arial Narrow" w:hAnsi="Arial Narrow"/>
              </w:rPr>
            </w:pPr>
            <w:r w:rsidRPr="0080095C">
              <w:rPr>
                <w:rFonts w:ascii="Arial Narrow" w:hAnsi="Arial Narrow"/>
              </w:rPr>
              <w:t>единый налог на вмененный доход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4471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4494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4231</w:t>
            </w:r>
          </w:p>
        </w:tc>
        <w:tc>
          <w:tcPr>
            <w:tcW w:w="409" w:type="pct"/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4929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5084</w:t>
            </w:r>
          </w:p>
        </w:tc>
        <w:tc>
          <w:tcPr>
            <w:tcW w:w="409" w:type="pct"/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4881</w:t>
            </w:r>
          </w:p>
        </w:tc>
      </w:tr>
      <w:tr w:rsidR="000D7989" w:rsidRPr="0080095C" w:rsidTr="009541BE">
        <w:trPr>
          <w:trHeight w:val="303"/>
        </w:trPr>
        <w:tc>
          <w:tcPr>
            <w:tcW w:w="2545" w:type="pct"/>
            <w:tcBorders>
              <w:bottom w:val="single" w:sz="4" w:space="0" w:color="auto"/>
            </w:tcBorders>
          </w:tcPr>
          <w:p w:rsidR="000D7989" w:rsidRPr="0080095C" w:rsidRDefault="000D7989" w:rsidP="0028207F">
            <w:pPr>
              <w:ind w:left="17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единый сельскохозяйственный налог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bottom"/>
          </w:tcPr>
          <w:p w:rsidR="000D7989" w:rsidRPr="0080095C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bottom"/>
          </w:tcPr>
          <w:p w:rsidR="000D7989" w:rsidRDefault="000D7989" w:rsidP="009541BE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</w:t>
            </w:r>
          </w:p>
        </w:tc>
      </w:tr>
    </w:tbl>
    <w:p w:rsidR="000D7989" w:rsidRPr="007257B7" w:rsidRDefault="000D7989" w:rsidP="00793DCA">
      <w:pPr>
        <w:ind w:left="180"/>
        <w:rPr>
          <w:rFonts w:ascii="Arial Narrow" w:hAnsi="Arial Narrow"/>
          <w:sz w:val="20"/>
          <w:szCs w:val="20"/>
        </w:rPr>
      </w:pPr>
      <w:r w:rsidRPr="007257B7">
        <w:rPr>
          <w:rFonts w:ascii="Arial Narrow" w:hAnsi="Arial Narrow"/>
          <w:sz w:val="20"/>
          <w:szCs w:val="20"/>
          <w:vertAlign w:val="superscript"/>
        </w:rPr>
        <w:t xml:space="preserve"> 1)</w:t>
      </w:r>
      <w:r w:rsidRPr="007257B7">
        <w:rPr>
          <w:rFonts w:ascii="Arial Narrow" w:hAnsi="Arial Narrow"/>
          <w:sz w:val="20"/>
          <w:szCs w:val="20"/>
        </w:rPr>
        <w:t>По данным УФНС по Орловской области.</w:t>
      </w:r>
    </w:p>
    <w:p w:rsidR="000D7989" w:rsidRDefault="000D7989" w:rsidP="00CA34F2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16.3. </w:t>
      </w:r>
      <w:r w:rsidRPr="008E6CD0">
        <w:rPr>
          <w:sz w:val="24"/>
          <w:szCs w:val="24"/>
        </w:rPr>
        <w:t>САЛЬДИРОВАННЫЙ ФИНАНСОВЫЙ РЕЗУЛЬТАТ</w:t>
      </w:r>
      <w:r>
        <w:rPr>
          <w:sz w:val="24"/>
          <w:szCs w:val="24"/>
        </w:rPr>
        <w:t xml:space="preserve"> </w:t>
      </w:r>
      <w:r w:rsidRPr="008E6CD0">
        <w:rPr>
          <w:sz w:val="24"/>
          <w:szCs w:val="24"/>
        </w:rPr>
        <w:t xml:space="preserve">(ПРИБЫЛЬ МИНУС УБЫТОК) </w:t>
      </w:r>
    </w:p>
    <w:p w:rsidR="000D7989" w:rsidRDefault="000D7989" w:rsidP="00CA34F2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ОРГАНИЗАЦИЙ ПО ВИДАМ ЭКОНОМИЧЕСКОЙ ДЕЯТЕЛЬНОСТИ</w:t>
      </w:r>
      <w:r w:rsidRPr="00B624B7"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</w:t>
      </w:r>
    </w:p>
    <w:p w:rsidR="000D7989" w:rsidRPr="00C912D6" w:rsidRDefault="000D7989" w:rsidP="00F92191">
      <w:pPr>
        <w:pStyle w:val="Noeeu1"/>
        <w:jc w:val="center"/>
        <w:rPr>
          <w:rFonts w:ascii="Arial Narrow" w:hAnsi="Arial Narrow"/>
          <w:sz w:val="22"/>
          <w:szCs w:val="22"/>
        </w:rPr>
      </w:pPr>
      <w:r w:rsidRPr="00C912D6">
        <w:rPr>
          <w:rFonts w:ascii="Arial Narrow" w:hAnsi="Arial Narrow"/>
          <w:sz w:val="22"/>
          <w:szCs w:val="22"/>
        </w:rPr>
        <w:t>(в фактически действовавших ценах; тысяч рублей)</w:t>
      </w:r>
    </w:p>
    <w:tbl>
      <w:tblPr>
        <w:tblW w:w="10311" w:type="dxa"/>
        <w:tblInd w:w="108" w:type="dxa"/>
        <w:tblLayout w:type="fixed"/>
        <w:tblLook w:val="01E0"/>
      </w:tblPr>
      <w:tblGrid>
        <w:gridCol w:w="5040"/>
        <w:gridCol w:w="878"/>
        <w:gridCol w:w="878"/>
        <w:gridCol w:w="879"/>
        <w:gridCol w:w="878"/>
        <w:gridCol w:w="879"/>
        <w:gridCol w:w="879"/>
      </w:tblGrid>
      <w:tr w:rsidR="000D7989" w:rsidRPr="00A919FD" w:rsidTr="00504AC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A919FD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C0386" w:rsidRDefault="000D7989" w:rsidP="00504AC3">
            <w:pPr>
              <w:pStyle w:val="Noeeu1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0386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C0386" w:rsidRDefault="000D7989" w:rsidP="00504AC3">
            <w:pPr>
              <w:jc w:val="center"/>
              <w:rPr>
                <w:rFonts w:ascii="Arial Narrow" w:hAnsi="Arial Narrow"/>
              </w:rPr>
            </w:pPr>
            <w:r w:rsidRPr="006C0386">
              <w:rPr>
                <w:rFonts w:ascii="Arial Narrow" w:hAnsi="Arial Narrow"/>
              </w:rPr>
              <w:t>2012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C0386" w:rsidRDefault="000D7989" w:rsidP="00504A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6C0386" w:rsidRDefault="000D7989" w:rsidP="00504AC3">
            <w:pPr>
              <w:pStyle w:val="Noeeu1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504AC3">
            <w:pPr>
              <w:pStyle w:val="Noeeu1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504AC3">
            <w:pPr>
              <w:pStyle w:val="Noeeu1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</w:tr>
      <w:tr w:rsidR="000D7989" w:rsidRPr="00A919FD" w:rsidTr="00504AC3">
        <w:tc>
          <w:tcPr>
            <w:tcW w:w="5040" w:type="dxa"/>
            <w:tcBorders>
              <w:top w:val="single" w:sz="4" w:space="0" w:color="auto"/>
            </w:tcBorders>
          </w:tcPr>
          <w:p w:rsidR="000D7989" w:rsidRPr="00C912D6" w:rsidRDefault="000D7989" w:rsidP="00504AC3">
            <w:pPr>
              <w:jc w:val="both"/>
              <w:rPr>
                <w:rFonts w:ascii="Arial Narrow" w:hAnsi="Arial Narrow"/>
              </w:rPr>
            </w:pPr>
            <w:r w:rsidRPr="00C912D6">
              <w:rPr>
                <w:rFonts w:ascii="Arial Narrow" w:hAnsi="Arial Narrow"/>
                <w:b/>
              </w:rPr>
              <w:t>Сальдированный финансовый результат (пр</w:t>
            </w:r>
            <w:r w:rsidRPr="00C912D6">
              <w:rPr>
                <w:rFonts w:ascii="Arial Narrow" w:hAnsi="Arial Narrow"/>
                <w:b/>
              </w:rPr>
              <w:t>и</w:t>
            </w:r>
            <w:r w:rsidRPr="00C912D6">
              <w:rPr>
                <w:rFonts w:ascii="Arial Narrow" w:hAnsi="Arial Narrow"/>
                <w:b/>
              </w:rPr>
              <w:t>быль минус убыток)</w:t>
            </w:r>
            <w:r w:rsidRPr="00C912D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912D6">
              <w:rPr>
                <w:rFonts w:ascii="Arial Narrow" w:hAnsi="Arial Narrow"/>
                <w:b/>
                <w:sz w:val="24"/>
                <w:szCs w:val="24"/>
              </w:rPr>
              <w:t>17311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38254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58300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-37744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373830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367957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left="57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C912D6">
              <w:rPr>
                <w:rFonts w:ascii="Arial Narrow" w:hAnsi="Arial Narrow"/>
                <w:sz w:val="24"/>
                <w:szCs w:val="24"/>
              </w:rPr>
              <w:t>ельское хозяйство, охота и лесное хозяйство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11837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46564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36786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-83175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338996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303608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left="57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</w:t>
            </w:r>
            <w:r w:rsidRPr="00C912D6">
              <w:rPr>
                <w:rFonts w:ascii="Arial Narrow" w:hAnsi="Arial Narrow"/>
                <w:sz w:val="24"/>
                <w:szCs w:val="24"/>
              </w:rPr>
              <w:t>ыболовство, рыбоводство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-9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637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-26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-14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-1016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-134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left="57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Pr="00C912D6">
              <w:rPr>
                <w:rFonts w:ascii="Arial Narrow" w:hAnsi="Arial Narrow"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4032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-7460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-7551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3044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21888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45203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firstLine="45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из них: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left="17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производство пищевых продуктов, включая н</w:t>
            </w:r>
            <w:r w:rsidRPr="00C912D6">
              <w:rPr>
                <w:rFonts w:ascii="Arial Narrow" w:hAnsi="Arial Narrow"/>
                <w:sz w:val="24"/>
                <w:szCs w:val="24"/>
              </w:rPr>
              <w:t>а</w:t>
            </w:r>
            <w:r w:rsidRPr="00C912D6">
              <w:rPr>
                <w:rFonts w:ascii="Arial Narrow" w:hAnsi="Arial Narrow"/>
                <w:sz w:val="24"/>
                <w:szCs w:val="24"/>
              </w:rPr>
              <w:t>питки, и табака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4032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4302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4760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5475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2896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15649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left="17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912D6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419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23759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22781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2216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Default="000D7989" w:rsidP="00504AC3">
            <w:pPr>
              <w:pStyle w:val="Noeeu1"/>
              <w:ind w:left="17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-21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6047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left="17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металлургическое производство и производство</w:t>
            </w:r>
            <w:r w:rsidRPr="00C912D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готовых  металлических изделий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2914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1058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-2307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left="170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-11762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-12730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-29120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-4826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23598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left="57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C912D6">
              <w:rPr>
                <w:rFonts w:ascii="Arial Narrow" w:hAnsi="Arial Narrow"/>
                <w:sz w:val="24"/>
                <w:szCs w:val="24"/>
              </w:rPr>
              <w:t>роизводство и распределение электроэнергии, газа и воды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1633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2177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801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-479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left="57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C912D6">
              <w:rPr>
                <w:rFonts w:ascii="Arial Narrow" w:hAnsi="Arial Narrow"/>
                <w:sz w:val="24"/>
                <w:szCs w:val="24"/>
              </w:rPr>
              <w:t>троительство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-3664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5700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5242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4842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13285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PlainText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C912D6">
              <w:rPr>
                <w:rFonts w:ascii="Arial Narrow" w:eastAsia="MS Mincho" w:hAnsi="Arial Narrow"/>
                <w:sz w:val="24"/>
                <w:szCs w:val="24"/>
              </w:rPr>
              <w:t>птовая и розничная торговля; ремонт автотран</w:t>
            </w:r>
            <w:r w:rsidRPr="00C912D6">
              <w:rPr>
                <w:rFonts w:ascii="Arial Narrow" w:eastAsia="MS Mincho" w:hAnsi="Arial Narrow"/>
                <w:sz w:val="24"/>
                <w:szCs w:val="24"/>
              </w:rPr>
              <w:t>с</w:t>
            </w:r>
            <w:r w:rsidRPr="00C912D6">
              <w:rPr>
                <w:rFonts w:ascii="Arial Narrow" w:eastAsia="MS Mincho" w:hAnsi="Arial Narrow"/>
                <w:sz w:val="24"/>
                <w:szCs w:val="24"/>
              </w:rPr>
              <w:t xml:space="preserve">портных средств, мотоциклов, бытовых изделий и предметов личного пользования 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2424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2939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5656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8102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7580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4625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PlainText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sz w:val="24"/>
                <w:szCs w:val="24"/>
              </w:rPr>
              <w:t>Г</w:t>
            </w:r>
            <w:r w:rsidRPr="00C912D6">
              <w:rPr>
                <w:rFonts w:ascii="Arial Narrow" w:eastAsia="MS Mincho" w:hAnsi="Arial Narrow"/>
                <w:sz w:val="24"/>
                <w:szCs w:val="24"/>
              </w:rPr>
              <w:t>остиницы и рестораны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-98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18054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24018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1096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265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left="57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</w:t>
            </w:r>
            <w:r w:rsidRPr="00C912D6">
              <w:rPr>
                <w:rFonts w:ascii="Arial Narrow" w:hAnsi="Arial Narrow"/>
                <w:sz w:val="24"/>
                <w:szCs w:val="24"/>
              </w:rPr>
              <w:t>ранспорт и связь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-1029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-307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-2862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-505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-1136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Pr="00C912D6" w:rsidRDefault="000D7989" w:rsidP="00504AC3">
            <w:pPr>
              <w:pStyle w:val="Noeeu1"/>
              <w:ind w:left="57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Pr="00C912D6">
              <w:rPr>
                <w:rFonts w:ascii="Arial Narrow" w:hAnsi="Arial Narrow"/>
                <w:sz w:val="24"/>
                <w:szCs w:val="24"/>
              </w:rPr>
              <w:t>перации с недвижимым имуществом, аренда и предоставление услуг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-360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484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1565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-1311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1949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Default="000D7989" w:rsidP="00504AC3">
            <w:pPr>
              <w:pStyle w:val="Noeeu1"/>
              <w:ind w:left="57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1211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653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Default="000D7989" w:rsidP="00504AC3">
            <w:pPr>
              <w:pStyle w:val="Noeeu1"/>
              <w:ind w:left="57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Образование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79" w:type="dxa"/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878" w:type="dxa"/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541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272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560</w:t>
            </w:r>
          </w:p>
        </w:tc>
      </w:tr>
      <w:tr w:rsidR="000D7989" w:rsidRPr="00A919FD" w:rsidTr="00504AC3">
        <w:tc>
          <w:tcPr>
            <w:tcW w:w="5040" w:type="dxa"/>
          </w:tcPr>
          <w:p w:rsidR="000D7989" w:rsidRDefault="000D7989" w:rsidP="00504AC3">
            <w:pPr>
              <w:pStyle w:val="Noeeu1"/>
              <w:ind w:left="57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B353B">
              <w:rPr>
                <w:rFonts w:ascii="Arial Narrow" w:hAnsi="Arial Narrow"/>
                <w:sz w:val="23"/>
                <w:szCs w:val="23"/>
              </w:rPr>
              <w:t>Здравоохранение и предоставление социальных у</w:t>
            </w:r>
            <w:r w:rsidRPr="00EB353B">
              <w:rPr>
                <w:rFonts w:ascii="Arial Narrow" w:hAnsi="Arial Narrow"/>
                <w:sz w:val="23"/>
                <w:szCs w:val="23"/>
              </w:rPr>
              <w:t>с</w:t>
            </w:r>
            <w:r w:rsidRPr="00EB353B">
              <w:rPr>
                <w:rFonts w:ascii="Arial Narrow" w:hAnsi="Arial Narrow"/>
                <w:sz w:val="23"/>
                <w:szCs w:val="23"/>
              </w:rPr>
              <w:t>луг</w:t>
            </w:r>
          </w:p>
        </w:tc>
        <w:tc>
          <w:tcPr>
            <w:tcW w:w="878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78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308</w:t>
            </w:r>
          </w:p>
        </w:tc>
      </w:tr>
      <w:tr w:rsidR="000D7989" w:rsidRPr="00A919FD" w:rsidTr="00504AC3">
        <w:tc>
          <w:tcPr>
            <w:tcW w:w="5040" w:type="dxa"/>
            <w:tcBorders>
              <w:bottom w:val="single" w:sz="4" w:space="0" w:color="auto"/>
            </w:tcBorders>
          </w:tcPr>
          <w:p w:rsidR="000D7989" w:rsidRPr="00C912D6" w:rsidRDefault="000D7989" w:rsidP="00504AC3">
            <w:pPr>
              <w:pStyle w:val="Noeeu1"/>
              <w:ind w:left="57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Pr="00C912D6">
              <w:rPr>
                <w:rFonts w:ascii="Arial Narrow" w:hAnsi="Arial Narrow"/>
                <w:sz w:val="24"/>
                <w:szCs w:val="24"/>
              </w:rPr>
              <w:t>редоставление прочих коммунальных, социал</w:t>
            </w:r>
            <w:r w:rsidRPr="00C912D6">
              <w:rPr>
                <w:rFonts w:ascii="Arial Narrow" w:hAnsi="Arial Narrow"/>
                <w:sz w:val="24"/>
                <w:szCs w:val="24"/>
              </w:rPr>
              <w:t>ь</w:t>
            </w:r>
            <w:r w:rsidRPr="00C912D6">
              <w:rPr>
                <w:rFonts w:ascii="Arial Narrow" w:hAnsi="Arial Narrow"/>
                <w:sz w:val="24"/>
                <w:szCs w:val="24"/>
              </w:rPr>
              <w:t>ных и персональных услуг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912D6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0D7989" w:rsidRPr="00C912D6" w:rsidRDefault="000D7989" w:rsidP="00504AC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bottom"/>
          </w:tcPr>
          <w:p w:rsidR="000D7989" w:rsidRPr="00C912D6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0D7989" w:rsidRDefault="000D7989" w:rsidP="00504AC3">
            <w:pPr>
              <w:pStyle w:val="Noeeu1"/>
              <w:ind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-107</w:t>
            </w:r>
          </w:p>
        </w:tc>
      </w:tr>
    </w:tbl>
    <w:p w:rsidR="000D7989" w:rsidRPr="007257B7" w:rsidRDefault="000D7989" w:rsidP="00E0020B">
      <w:pPr>
        <w:pStyle w:val="Noeeu1"/>
        <w:ind w:firstLine="0"/>
        <w:rPr>
          <w:rFonts w:ascii="Arial Narrow" w:hAnsi="Arial Narrow"/>
          <w:sz w:val="20"/>
        </w:rPr>
      </w:pPr>
      <w:r w:rsidRPr="007257B7">
        <w:rPr>
          <w:rFonts w:ascii="Arial Narrow" w:hAnsi="Arial Narrow"/>
          <w:sz w:val="20"/>
          <w:vertAlign w:val="superscript"/>
        </w:rPr>
        <w:t>1)</w:t>
      </w:r>
      <w:r w:rsidRPr="007257B7">
        <w:rPr>
          <w:rFonts w:ascii="Arial Narrow" w:hAnsi="Arial Narrow"/>
          <w:sz w:val="20"/>
        </w:rPr>
        <w:t>По данным бухгалтерской отчетности. Знак (-) означает убыток.</w:t>
      </w:r>
    </w:p>
    <w:p w:rsidR="000D7989" w:rsidRPr="008E6CD0" w:rsidRDefault="000D7989" w:rsidP="00E11177">
      <w:pPr>
        <w:spacing w:line="60" w:lineRule="exact"/>
        <w:ind w:right="-414"/>
        <w:jc w:val="center"/>
        <w:rPr>
          <w:rFonts w:ascii="Arial Narrow" w:hAnsi="Arial Narrow"/>
        </w:rPr>
      </w:pPr>
    </w:p>
    <w:p w:rsidR="000D7989" w:rsidRDefault="000D7989" w:rsidP="00582D5E">
      <w:pPr>
        <w:pStyle w:val="Heading5"/>
        <w:ind w:left="420"/>
        <w:rPr>
          <w:sz w:val="24"/>
          <w:szCs w:val="24"/>
        </w:rPr>
      </w:pPr>
      <w:r>
        <w:rPr>
          <w:sz w:val="24"/>
          <w:szCs w:val="24"/>
        </w:rPr>
        <w:t>16.4. КРЕДИТОРСКАЯ И ДЕБИТОРСКАЯ ЗАДОЛЖЕННОСТЬ ОРГАНИЗАЦИЙ</w:t>
      </w:r>
    </w:p>
    <w:p w:rsidR="000D7989" w:rsidRDefault="000D7989" w:rsidP="00582D5E">
      <w:pPr>
        <w:pStyle w:val="Heading5"/>
        <w:ind w:left="360"/>
        <w:rPr>
          <w:sz w:val="24"/>
          <w:szCs w:val="24"/>
        </w:rPr>
      </w:pPr>
      <w:r>
        <w:rPr>
          <w:sz w:val="24"/>
          <w:szCs w:val="24"/>
        </w:rPr>
        <w:t>ПО ВИДАМ ЭКОНОМИЧЕСКОЙ ДЕЯТЕЛЬНОСТИ</w:t>
      </w:r>
    </w:p>
    <w:p w:rsidR="000D7989" w:rsidRPr="00F02400" w:rsidRDefault="000D7989" w:rsidP="00F02400">
      <w:pPr>
        <w:pStyle w:val="Noeeu1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(на конец года</w:t>
      </w:r>
      <w:r w:rsidRPr="00F02400">
        <w:rPr>
          <w:rFonts w:ascii="Arial Narrow" w:hAnsi="Arial Narrow"/>
          <w:sz w:val="22"/>
          <w:szCs w:val="22"/>
        </w:rPr>
        <w:t>; тысяч рублей)</w:t>
      </w:r>
    </w:p>
    <w:tbl>
      <w:tblPr>
        <w:tblW w:w="4900" w:type="pct"/>
        <w:tblInd w:w="108" w:type="dxa"/>
        <w:tblBorders>
          <w:top w:val="single" w:sz="4" w:space="0" w:color="auto"/>
        </w:tblBorders>
        <w:tblLayout w:type="fixed"/>
        <w:tblLook w:val="01E0"/>
      </w:tblPr>
      <w:tblGrid>
        <w:gridCol w:w="4915"/>
        <w:gridCol w:w="848"/>
        <w:gridCol w:w="848"/>
        <w:gridCol w:w="848"/>
        <w:gridCol w:w="848"/>
        <w:gridCol w:w="848"/>
        <w:gridCol w:w="1058"/>
      </w:tblGrid>
      <w:tr w:rsidR="000D7989" w:rsidRPr="00A919FD" w:rsidTr="007F27D7">
        <w:trPr>
          <w:trHeight w:val="7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A919FD" w:rsidRDefault="000D7989" w:rsidP="00D65708">
            <w:pPr>
              <w:ind w:left="138"/>
              <w:jc w:val="right"/>
              <w:rPr>
                <w:rFonts w:ascii="Arial Narrow" w:hAnsi="Arial Narr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793DCA">
            <w:pPr>
              <w:ind w:left="-57"/>
              <w:jc w:val="center"/>
              <w:rPr>
                <w:rFonts w:ascii="Arial Narrow" w:hAnsi="Arial Narrow"/>
              </w:rPr>
            </w:pPr>
            <w:r w:rsidRPr="00A919FD">
              <w:rPr>
                <w:rFonts w:ascii="Arial Narrow" w:hAnsi="Arial Narrow"/>
              </w:rPr>
              <w:t>2011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793DCA">
            <w:pPr>
              <w:pStyle w:val="PlainTex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793DCA">
            <w:pPr>
              <w:pStyle w:val="PlainText"/>
              <w:ind w:left="-5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A919FD" w:rsidRDefault="000D7989" w:rsidP="00793DCA">
            <w:pPr>
              <w:ind w:lef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793DCA">
            <w:pPr>
              <w:ind w:lef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793DCA">
            <w:pPr>
              <w:ind w:lef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A919FD" w:rsidTr="007F27D7">
        <w:tc>
          <w:tcPr>
            <w:tcW w:w="4915" w:type="dxa"/>
            <w:tcBorders>
              <w:top w:val="single" w:sz="4" w:space="0" w:color="auto"/>
            </w:tcBorders>
          </w:tcPr>
          <w:p w:rsidR="000D7989" w:rsidRPr="00A919FD" w:rsidRDefault="000D7989" w:rsidP="007F27D7">
            <w:pPr>
              <w:pStyle w:val="PlainText"/>
              <w:spacing w:line="216" w:lineRule="auto"/>
              <w:ind w:right="-28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19FD">
              <w:rPr>
                <w:rFonts w:ascii="Arial Narrow" w:hAnsi="Arial Narrow"/>
                <w:b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0D7989" w:rsidRPr="00A919FD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473329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0D7989" w:rsidRPr="00A919FD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509427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0D7989" w:rsidRPr="00A919FD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777186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0D7989" w:rsidRPr="00A919FD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468184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0D7989" w:rsidRPr="00CF6043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728982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bottom"/>
          </w:tcPr>
          <w:p w:rsidR="000D7989" w:rsidRPr="00931C72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1142552</w:t>
            </w:r>
          </w:p>
        </w:tc>
      </w:tr>
      <w:tr w:rsidR="000D7989" w:rsidRPr="00A919FD" w:rsidTr="007F27D7">
        <w:tc>
          <w:tcPr>
            <w:tcW w:w="4915" w:type="dxa"/>
            <w:tcBorders>
              <w:top w:val="nil"/>
            </w:tcBorders>
          </w:tcPr>
          <w:p w:rsidR="000D7989" w:rsidRPr="00A919FD" w:rsidRDefault="000D7989" w:rsidP="007F27D7">
            <w:pPr>
              <w:pStyle w:val="PlainText"/>
              <w:spacing w:line="216" w:lineRule="auto"/>
              <w:ind w:right="-1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19FD">
              <w:rPr>
                <w:rFonts w:ascii="Arial Narrow" w:hAnsi="Arial Narrow"/>
                <w:b/>
                <w:sz w:val="24"/>
                <w:szCs w:val="24"/>
              </w:rPr>
              <w:t>в том числе просроченная</w:t>
            </w:r>
          </w:p>
        </w:tc>
        <w:tc>
          <w:tcPr>
            <w:tcW w:w="848" w:type="dxa"/>
            <w:tcBorders>
              <w:top w:val="nil"/>
            </w:tcBorders>
            <w:vAlign w:val="bottom"/>
          </w:tcPr>
          <w:p w:rsidR="000D7989" w:rsidRPr="00BC3011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…</w:t>
            </w:r>
            <w:r w:rsidRPr="00BC3011">
              <w:rPr>
                <w:rFonts w:ascii="Arial Narrow" w:hAnsi="Arial Narrow"/>
                <w:b/>
                <w:vertAlign w:val="superscript"/>
              </w:rPr>
              <w:t>1)</w:t>
            </w:r>
          </w:p>
        </w:tc>
        <w:tc>
          <w:tcPr>
            <w:tcW w:w="848" w:type="dxa"/>
            <w:tcBorders>
              <w:top w:val="nil"/>
            </w:tcBorders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tcBorders>
              <w:top w:val="nil"/>
            </w:tcBorders>
            <w:vAlign w:val="bottom"/>
          </w:tcPr>
          <w:p w:rsidR="000D7989" w:rsidRPr="00BE1B7F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bottom"/>
          </w:tcPr>
          <w:p w:rsidR="000D7989" w:rsidRPr="00BE1B7F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  <w:b/>
              </w:rPr>
            </w:pPr>
            <w:r w:rsidRPr="00BE1B7F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848" w:type="dxa"/>
            <w:tcBorders>
              <w:top w:val="nil"/>
            </w:tcBorders>
            <w:vAlign w:val="bottom"/>
          </w:tcPr>
          <w:p w:rsidR="000D7989" w:rsidRPr="00391FFD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  <w:b/>
              </w:rPr>
            </w:pPr>
            <w:r w:rsidRPr="00391FFD">
              <w:rPr>
                <w:rFonts w:ascii="Arial Narrow" w:hAnsi="Arial Narrow"/>
                <w:b/>
              </w:rPr>
              <w:t>…</w:t>
            </w:r>
            <w:r w:rsidRPr="00391FFD">
              <w:rPr>
                <w:rFonts w:ascii="Arial Narrow" w:hAnsi="Arial Narrow"/>
                <w:b/>
                <w:vertAlign w:val="superscript"/>
              </w:rPr>
              <w:t>1)</w:t>
            </w:r>
          </w:p>
        </w:tc>
        <w:tc>
          <w:tcPr>
            <w:tcW w:w="1058" w:type="dxa"/>
            <w:tcBorders>
              <w:top w:val="nil"/>
            </w:tcBorders>
            <w:vAlign w:val="bottom"/>
          </w:tcPr>
          <w:p w:rsidR="000D7989" w:rsidRPr="00391FFD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  <w:b/>
              </w:rPr>
            </w:pPr>
            <w:r w:rsidRPr="00391FFD">
              <w:rPr>
                <w:rFonts w:ascii="Arial Narrow" w:hAnsi="Arial Narrow"/>
                <w:b/>
              </w:rPr>
              <w:t>…</w:t>
            </w:r>
            <w:r w:rsidRPr="00391FFD">
              <w:rPr>
                <w:rFonts w:ascii="Arial Narrow" w:hAnsi="Arial Narrow"/>
                <w:b/>
                <w:vertAlign w:val="superscript"/>
              </w:rPr>
              <w:t>1)</w:t>
            </w:r>
          </w:p>
        </w:tc>
      </w:tr>
      <w:tr w:rsidR="000D7989" w:rsidRPr="00A919FD" w:rsidTr="007F27D7">
        <w:trPr>
          <w:trHeight w:val="218"/>
        </w:trPr>
        <w:tc>
          <w:tcPr>
            <w:tcW w:w="4915" w:type="dxa"/>
            <w:vAlign w:val="bottom"/>
          </w:tcPr>
          <w:p w:rsidR="000D7989" w:rsidRPr="00A919FD" w:rsidRDefault="000D7989" w:rsidP="007F27D7">
            <w:pPr>
              <w:pStyle w:val="PlainText"/>
              <w:spacing w:line="216" w:lineRule="auto"/>
              <w:ind w:left="57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48" w:type="dxa"/>
            <w:vAlign w:val="bottom"/>
          </w:tcPr>
          <w:p w:rsidR="000D7989" w:rsidRPr="00A919FD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68504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48" w:type="dxa"/>
            <w:vAlign w:val="bottom"/>
          </w:tcPr>
          <w:p w:rsidR="000D7989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5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0D7989" w:rsidRPr="00DF5396" w:rsidTr="007F27D7">
        <w:tc>
          <w:tcPr>
            <w:tcW w:w="4915" w:type="dxa"/>
          </w:tcPr>
          <w:p w:rsidR="000D7989" w:rsidRPr="00A919FD" w:rsidRDefault="000D7989" w:rsidP="007F27D7">
            <w:pPr>
              <w:pStyle w:val="PlainText"/>
              <w:spacing w:line="216" w:lineRule="auto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48" w:type="dxa"/>
            <w:vAlign w:val="bottom"/>
          </w:tcPr>
          <w:p w:rsidR="000D7989" w:rsidRPr="00BC3011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5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0D7989" w:rsidRPr="00A919FD" w:rsidTr="007F27D7">
        <w:tc>
          <w:tcPr>
            <w:tcW w:w="4915" w:type="dxa"/>
          </w:tcPr>
          <w:p w:rsidR="000D7989" w:rsidRPr="00A919FD" w:rsidRDefault="000D7989" w:rsidP="007F27D7">
            <w:pPr>
              <w:pStyle w:val="PlainText"/>
              <w:spacing w:line="216" w:lineRule="auto"/>
              <w:ind w:left="252" w:right="-11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в том числе:</w:t>
            </w:r>
          </w:p>
        </w:tc>
        <w:tc>
          <w:tcPr>
            <w:tcW w:w="848" w:type="dxa"/>
            <w:vAlign w:val="bottom"/>
          </w:tcPr>
          <w:p w:rsidR="000D7989" w:rsidRPr="00A919FD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</w:rPr>
            </w:pPr>
          </w:p>
        </w:tc>
        <w:tc>
          <w:tcPr>
            <w:tcW w:w="848" w:type="dxa"/>
            <w:vAlign w:val="bottom"/>
          </w:tcPr>
          <w:p w:rsidR="000D7989" w:rsidRPr="00A919FD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0D7989" w:rsidRPr="00A919FD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0D7989" w:rsidRPr="00A919FD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0D7989" w:rsidRPr="00A919FD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58" w:type="dxa"/>
            <w:vAlign w:val="bottom"/>
          </w:tcPr>
          <w:p w:rsidR="000D7989" w:rsidRPr="00A919FD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7989" w:rsidRPr="00A919FD" w:rsidTr="007F27D7">
        <w:tc>
          <w:tcPr>
            <w:tcW w:w="4915" w:type="dxa"/>
          </w:tcPr>
          <w:p w:rsidR="000D7989" w:rsidRPr="00A919FD" w:rsidRDefault="000D7989" w:rsidP="007F27D7">
            <w:pPr>
              <w:pStyle w:val="PlainText"/>
              <w:spacing w:line="216" w:lineRule="auto"/>
              <w:ind w:left="170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производство пищевых продуктов, включая н</w:t>
            </w:r>
            <w:r w:rsidRPr="00A919FD">
              <w:rPr>
                <w:rFonts w:ascii="Arial Narrow" w:hAnsi="Arial Narrow"/>
                <w:sz w:val="24"/>
                <w:szCs w:val="24"/>
              </w:rPr>
              <w:t>а</w:t>
            </w:r>
            <w:r w:rsidRPr="00A919FD">
              <w:rPr>
                <w:rFonts w:ascii="Arial Narrow" w:hAnsi="Arial Narrow"/>
                <w:sz w:val="24"/>
                <w:szCs w:val="24"/>
              </w:rPr>
              <w:t>питки,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919FD">
              <w:rPr>
                <w:rFonts w:ascii="Arial Narrow" w:hAnsi="Arial Narrow"/>
                <w:sz w:val="24"/>
                <w:szCs w:val="24"/>
              </w:rPr>
              <w:t>и табака</w:t>
            </w:r>
          </w:p>
        </w:tc>
        <w:tc>
          <w:tcPr>
            <w:tcW w:w="848" w:type="dxa"/>
            <w:vAlign w:val="bottom"/>
          </w:tcPr>
          <w:p w:rsidR="000D7989" w:rsidRPr="00BC3011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5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0D7989" w:rsidRPr="00A919FD" w:rsidTr="007F27D7">
        <w:tc>
          <w:tcPr>
            <w:tcW w:w="4915" w:type="dxa"/>
          </w:tcPr>
          <w:p w:rsidR="000D7989" w:rsidRPr="00A919FD" w:rsidRDefault="000D7989" w:rsidP="007F27D7">
            <w:pPr>
              <w:pStyle w:val="PlainText"/>
              <w:spacing w:line="216" w:lineRule="auto"/>
              <w:ind w:left="1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848" w:type="dxa"/>
            <w:vAlign w:val="bottom"/>
          </w:tcPr>
          <w:p w:rsidR="000D7989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48" w:type="dxa"/>
            <w:vAlign w:val="bottom"/>
          </w:tcPr>
          <w:p w:rsidR="000D7989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5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0D7989" w:rsidRPr="00A919FD" w:rsidTr="007F27D7">
        <w:tc>
          <w:tcPr>
            <w:tcW w:w="4915" w:type="dxa"/>
          </w:tcPr>
          <w:p w:rsidR="000D7989" w:rsidRPr="00A919FD" w:rsidRDefault="000D7989" w:rsidP="007F27D7">
            <w:pPr>
              <w:pStyle w:val="PlainText"/>
              <w:spacing w:line="216" w:lineRule="auto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848" w:type="dxa"/>
            <w:vAlign w:val="bottom"/>
          </w:tcPr>
          <w:p w:rsidR="000D7989" w:rsidRPr="00A919FD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48" w:type="dxa"/>
            <w:vAlign w:val="bottom"/>
          </w:tcPr>
          <w:p w:rsidR="000D7989" w:rsidRPr="0063196E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319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bottom"/>
          </w:tcPr>
          <w:p w:rsidR="000D7989" w:rsidRPr="0063196E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319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bottom"/>
          </w:tcPr>
          <w:p w:rsidR="000D7989" w:rsidRPr="0063196E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319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bottom"/>
          </w:tcPr>
          <w:p w:rsidR="000D7989" w:rsidRPr="0063196E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319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bottom"/>
          </w:tcPr>
          <w:p w:rsidR="000D7989" w:rsidRPr="0063196E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D7989" w:rsidRPr="00A919FD" w:rsidTr="007F27D7">
        <w:tc>
          <w:tcPr>
            <w:tcW w:w="4915" w:type="dxa"/>
          </w:tcPr>
          <w:p w:rsidR="000D7989" w:rsidRPr="00A919FD" w:rsidRDefault="000D7989" w:rsidP="007F27D7">
            <w:pPr>
              <w:pStyle w:val="PlainText"/>
              <w:spacing w:line="216" w:lineRule="auto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Строительство</w:t>
            </w:r>
          </w:p>
        </w:tc>
        <w:tc>
          <w:tcPr>
            <w:tcW w:w="848" w:type="dxa"/>
            <w:vAlign w:val="bottom"/>
          </w:tcPr>
          <w:p w:rsidR="000D7989" w:rsidRPr="00A919FD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848" w:type="dxa"/>
            <w:vAlign w:val="bottom"/>
          </w:tcPr>
          <w:p w:rsidR="000D7989" w:rsidRPr="0063196E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319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bottom"/>
          </w:tcPr>
          <w:p w:rsidR="000D7989" w:rsidRPr="0063196E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319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bottom"/>
          </w:tcPr>
          <w:p w:rsidR="000D7989" w:rsidRPr="0063196E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319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bottom"/>
          </w:tcPr>
          <w:p w:rsidR="000D7989" w:rsidRPr="0063196E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319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bottom"/>
          </w:tcPr>
          <w:p w:rsidR="000D7989" w:rsidRPr="0063196E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D7989" w:rsidRPr="00A919FD" w:rsidTr="007F27D7">
        <w:tc>
          <w:tcPr>
            <w:tcW w:w="4915" w:type="dxa"/>
          </w:tcPr>
          <w:p w:rsidR="000D7989" w:rsidRPr="00A919FD" w:rsidRDefault="000D7989" w:rsidP="007F27D7">
            <w:pPr>
              <w:pStyle w:val="PlainText"/>
              <w:spacing w:line="216" w:lineRule="auto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 w:rsidRPr="00A919FD">
              <w:rPr>
                <w:rFonts w:ascii="Arial Narrow" w:eastAsia="MS Mincho" w:hAnsi="Arial Narrow"/>
                <w:sz w:val="24"/>
                <w:szCs w:val="24"/>
              </w:rPr>
              <w:t>Оптовая и розничная торговля; ремонт авт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транспортных средств, мотоциклов, бытовых и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з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 xml:space="preserve">делий и предметов личного пользования </w:t>
            </w:r>
          </w:p>
        </w:tc>
        <w:tc>
          <w:tcPr>
            <w:tcW w:w="848" w:type="dxa"/>
            <w:vAlign w:val="bottom"/>
          </w:tcPr>
          <w:p w:rsidR="000D7989" w:rsidRPr="00BC3011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Pr="00DF5396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48" w:type="dxa"/>
            <w:vAlign w:val="bottom"/>
          </w:tcPr>
          <w:p w:rsidR="000D7989" w:rsidRPr="00D73D69" w:rsidRDefault="000D7989" w:rsidP="007F27D7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D6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bottom"/>
          </w:tcPr>
          <w:p w:rsidR="000D7989" w:rsidRPr="00D73D69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</w:rPr>
            </w:pPr>
            <w:r w:rsidRPr="00D73D69">
              <w:rPr>
                <w:rFonts w:ascii="Arial Narrow" w:hAnsi="Arial Narrow"/>
              </w:rPr>
              <w:t>-</w:t>
            </w:r>
          </w:p>
        </w:tc>
        <w:tc>
          <w:tcPr>
            <w:tcW w:w="848" w:type="dxa"/>
            <w:vAlign w:val="bottom"/>
          </w:tcPr>
          <w:p w:rsidR="000D7989" w:rsidRPr="00D73D69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</w:rPr>
            </w:pPr>
            <w:r w:rsidRPr="00C62047">
              <w:rPr>
                <w:rFonts w:ascii="Arial Narrow" w:hAnsi="Arial Narrow"/>
              </w:rPr>
              <w:t>…</w:t>
            </w:r>
            <w:r w:rsidRPr="00C62047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1058" w:type="dxa"/>
            <w:vAlign w:val="bottom"/>
          </w:tcPr>
          <w:p w:rsidR="000D7989" w:rsidRPr="00C62047" w:rsidRDefault="000D7989" w:rsidP="007F27D7">
            <w:pPr>
              <w:spacing w:line="216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0D7989" w:rsidRPr="00C912D6" w:rsidRDefault="000D7989" w:rsidP="00793DCA">
      <w:pPr>
        <w:ind w:right="-55"/>
        <w:jc w:val="right"/>
        <w:rPr>
          <w:rFonts w:ascii="Arial Narrow" w:hAnsi="Arial Narrow"/>
        </w:rPr>
      </w:pPr>
      <w:r w:rsidRPr="00C912D6">
        <w:rPr>
          <w:rFonts w:ascii="Arial Narrow" w:hAnsi="Arial Narrow"/>
        </w:rPr>
        <w:t>Продолжение таблицы 16.4.</w:t>
      </w:r>
    </w:p>
    <w:tbl>
      <w:tblPr>
        <w:tblW w:w="10296" w:type="dxa"/>
        <w:tblInd w:w="108" w:type="dxa"/>
        <w:tblBorders>
          <w:top w:val="single" w:sz="4" w:space="0" w:color="auto"/>
        </w:tblBorders>
        <w:tblLayout w:type="fixed"/>
        <w:tblLook w:val="01E0"/>
      </w:tblPr>
      <w:tblGrid>
        <w:gridCol w:w="4680"/>
        <w:gridCol w:w="936"/>
        <w:gridCol w:w="936"/>
        <w:gridCol w:w="936"/>
        <w:gridCol w:w="936"/>
        <w:gridCol w:w="936"/>
        <w:gridCol w:w="936"/>
      </w:tblGrid>
      <w:tr w:rsidR="000D7989" w:rsidRPr="00A919FD" w:rsidTr="007F27D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Pr="00A919FD" w:rsidRDefault="000D7989" w:rsidP="00A919FD">
            <w:pPr>
              <w:pStyle w:val="PlainText"/>
              <w:ind w:left="-113" w:right="-288" w:firstLine="1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912D6" w:rsidRDefault="000D7989" w:rsidP="00680F35">
            <w:pPr>
              <w:jc w:val="center"/>
              <w:rPr>
                <w:rFonts w:ascii="Arial Narrow" w:hAnsi="Arial Narrow"/>
              </w:rPr>
            </w:pPr>
            <w:r w:rsidRPr="00C912D6">
              <w:rPr>
                <w:rFonts w:ascii="Arial Narrow" w:hAnsi="Arial Narrow"/>
              </w:rPr>
              <w:t>2011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912D6" w:rsidRDefault="000D7989" w:rsidP="00680F35">
            <w:pPr>
              <w:pStyle w:val="PlainText"/>
              <w:spacing w:line="24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912D6" w:rsidRDefault="000D7989" w:rsidP="00680F35">
            <w:pPr>
              <w:pStyle w:val="PlainText"/>
              <w:spacing w:line="24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C912D6" w:rsidRDefault="000D7989" w:rsidP="00680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680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89" w:rsidRDefault="000D7989" w:rsidP="00680F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A919FD" w:rsidTr="007F27D7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989" w:rsidRPr="00A919FD" w:rsidRDefault="000D7989" w:rsidP="00590A63">
            <w:pPr>
              <w:pStyle w:val="PlainText"/>
              <w:spacing w:line="216" w:lineRule="auto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 w:rsidRPr="00A919FD">
              <w:rPr>
                <w:rFonts w:ascii="Arial Narrow" w:eastAsia="MS Mincho" w:hAnsi="Arial Narrow"/>
                <w:sz w:val="24"/>
                <w:szCs w:val="24"/>
              </w:rPr>
              <w:t>Гостиницы и рестораны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989" w:rsidRPr="00A919FD" w:rsidRDefault="000D7989" w:rsidP="00590A63">
            <w:pPr>
              <w:spacing w:line="216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989" w:rsidRPr="00A919FD" w:rsidRDefault="000D7989" w:rsidP="00590A63">
            <w:pPr>
              <w:spacing w:line="216" w:lineRule="auto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989" w:rsidRPr="00A919FD" w:rsidRDefault="000D7989" w:rsidP="00590A63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989" w:rsidRPr="00A919FD" w:rsidRDefault="000D7989" w:rsidP="00590A63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989" w:rsidRDefault="000D7989" w:rsidP="00590A63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3196E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989" w:rsidRPr="0063196E" w:rsidRDefault="000D7989" w:rsidP="00590A63">
            <w:pPr>
              <w:pStyle w:val="PlainText"/>
              <w:spacing w:line="216" w:lineRule="auto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D7989" w:rsidRPr="00A919FD" w:rsidTr="007F27D7">
        <w:tc>
          <w:tcPr>
            <w:tcW w:w="4680" w:type="dxa"/>
            <w:tcBorders>
              <w:top w:val="nil"/>
            </w:tcBorders>
          </w:tcPr>
          <w:p w:rsidR="000D7989" w:rsidRPr="00A919FD" w:rsidRDefault="000D7989" w:rsidP="00BA5812">
            <w:pPr>
              <w:pStyle w:val="PlainText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Транспорт и связь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BC3011" w:rsidRDefault="000D7989" w:rsidP="000959CF">
            <w:pPr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BC3011" w:rsidRDefault="000D7989" w:rsidP="000959CF">
            <w:pPr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DF5396" w:rsidRDefault="000D7989" w:rsidP="000959CF">
            <w:pPr>
              <w:pStyle w:val="PlainTex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DF5396" w:rsidRDefault="000D7989" w:rsidP="000959CF">
            <w:pPr>
              <w:pStyle w:val="PlainTex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DF5396" w:rsidRDefault="000D7989" w:rsidP="000959CF">
            <w:pPr>
              <w:pStyle w:val="PlainTex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Default="000D7989" w:rsidP="00BE1B7F">
            <w:pPr>
              <w:pStyle w:val="PlainTex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D7989" w:rsidRPr="00A919FD" w:rsidTr="00BE1B7F">
        <w:tc>
          <w:tcPr>
            <w:tcW w:w="4680" w:type="dxa"/>
            <w:tcBorders>
              <w:top w:val="nil"/>
            </w:tcBorders>
          </w:tcPr>
          <w:p w:rsidR="000D7989" w:rsidRPr="00A919FD" w:rsidRDefault="000D7989" w:rsidP="00BA5812">
            <w:pPr>
              <w:pStyle w:val="PlainText"/>
              <w:spacing w:line="240" w:lineRule="exact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BC3011" w:rsidRDefault="000D7989" w:rsidP="000959CF">
            <w:pPr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BC3011" w:rsidRDefault="000D7989" w:rsidP="000959CF">
            <w:pPr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DF5396" w:rsidRDefault="000D7989" w:rsidP="000959C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DF5396" w:rsidRDefault="000D7989" w:rsidP="000959C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DF5396">
              <w:rPr>
                <w:rFonts w:ascii="Arial Narrow" w:hAnsi="Arial Narrow"/>
                <w:sz w:val="24"/>
                <w:szCs w:val="24"/>
              </w:rPr>
              <w:t>…</w:t>
            </w:r>
            <w:r w:rsidRPr="00DF5396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</w:tcBorders>
          </w:tcPr>
          <w:p w:rsidR="000D7989" w:rsidRDefault="000D7989" w:rsidP="000959C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0D7989" w:rsidRPr="00DF5396" w:rsidRDefault="000D7989" w:rsidP="000959C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BE1B7F" w:rsidRDefault="000D7989" w:rsidP="00BE1B7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0D7989" w:rsidRPr="00A919FD" w:rsidTr="00BE1B7F">
        <w:tc>
          <w:tcPr>
            <w:tcW w:w="4680" w:type="dxa"/>
            <w:tcBorders>
              <w:top w:val="nil"/>
            </w:tcBorders>
          </w:tcPr>
          <w:p w:rsidR="000D7989" w:rsidRPr="00A919FD" w:rsidRDefault="000D7989" w:rsidP="000959CF">
            <w:pPr>
              <w:pStyle w:val="PlainText"/>
              <w:ind w:left="72" w:right="-288" w:firstLine="11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19FD">
              <w:rPr>
                <w:rFonts w:ascii="Arial Narrow" w:hAnsi="Arial Narrow"/>
                <w:b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A919FD" w:rsidRDefault="000D7989" w:rsidP="000959CF">
            <w:pPr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687171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A919FD" w:rsidRDefault="000D7989" w:rsidP="000959C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868444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A919FD" w:rsidRDefault="000D7989" w:rsidP="000959C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1049893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A919FD" w:rsidRDefault="000D7989" w:rsidP="000959CF">
            <w:pPr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1127599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3F5D33" w:rsidRDefault="000D7989" w:rsidP="000959CF">
            <w:pPr>
              <w:ind w:left="-57"/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1346693</w:t>
            </w:r>
          </w:p>
        </w:tc>
        <w:tc>
          <w:tcPr>
            <w:tcW w:w="936" w:type="dxa"/>
            <w:tcBorders>
              <w:top w:val="nil"/>
            </w:tcBorders>
            <w:vAlign w:val="bottom"/>
          </w:tcPr>
          <w:p w:rsidR="000D7989" w:rsidRPr="00BE1B7F" w:rsidRDefault="000D7989" w:rsidP="00BE1B7F">
            <w:pPr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1040661</w:t>
            </w:r>
          </w:p>
        </w:tc>
      </w:tr>
      <w:tr w:rsidR="000D7989" w:rsidRPr="00A919FD" w:rsidTr="00BE1B7F">
        <w:tc>
          <w:tcPr>
            <w:tcW w:w="4680" w:type="dxa"/>
          </w:tcPr>
          <w:p w:rsidR="000D7989" w:rsidRPr="00A919FD" w:rsidRDefault="000D7989" w:rsidP="00BF3F5B">
            <w:pPr>
              <w:pStyle w:val="PlainText"/>
              <w:ind w:left="72" w:right="-113" w:firstLine="61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919FD">
              <w:rPr>
                <w:rFonts w:ascii="Arial Narrow" w:hAnsi="Arial Narrow"/>
                <w:b/>
                <w:sz w:val="24"/>
                <w:szCs w:val="24"/>
              </w:rPr>
              <w:t>в том числе просроченная</w:t>
            </w:r>
          </w:p>
        </w:tc>
        <w:tc>
          <w:tcPr>
            <w:tcW w:w="936" w:type="dxa"/>
            <w:vAlign w:val="bottom"/>
          </w:tcPr>
          <w:p w:rsidR="000D7989" w:rsidRPr="00A919FD" w:rsidRDefault="000D7989" w:rsidP="00680F35">
            <w:pPr>
              <w:ind w:left="-5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936" w:type="dxa"/>
            <w:vAlign w:val="bottom"/>
          </w:tcPr>
          <w:p w:rsidR="000D7989" w:rsidRPr="00A919F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A919F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A919F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Default="000D7989" w:rsidP="00BE1B7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0D7989" w:rsidRPr="00A919FD" w:rsidTr="00BE1B7F">
        <w:tc>
          <w:tcPr>
            <w:tcW w:w="4680" w:type="dxa"/>
          </w:tcPr>
          <w:p w:rsidR="000D7989" w:rsidRPr="00A919FD" w:rsidRDefault="000D7989" w:rsidP="00BA5812">
            <w:pPr>
              <w:pStyle w:val="PlainText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919FD">
              <w:rPr>
                <w:rFonts w:ascii="Arial Narrow" w:hAnsi="Arial Narrow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936" w:type="dxa"/>
            <w:vAlign w:val="bottom"/>
          </w:tcPr>
          <w:p w:rsidR="000D7989" w:rsidRPr="00A919FD" w:rsidRDefault="000D7989" w:rsidP="00680F35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247058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BE1B7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</w:tr>
      <w:tr w:rsidR="000D7989" w:rsidRPr="00A919FD" w:rsidTr="00BE1B7F">
        <w:tc>
          <w:tcPr>
            <w:tcW w:w="4680" w:type="dxa"/>
          </w:tcPr>
          <w:p w:rsidR="000D7989" w:rsidRPr="00A919FD" w:rsidRDefault="000D7989" w:rsidP="00BA5812">
            <w:pPr>
              <w:pStyle w:val="PlainText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919FD">
              <w:rPr>
                <w:rFonts w:ascii="Arial Narrow" w:hAnsi="Arial Narrow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36" w:type="dxa"/>
            <w:vAlign w:val="bottom"/>
          </w:tcPr>
          <w:p w:rsidR="000D7989" w:rsidRPr="00BC3011" w:rsidRDefault="000D7989" w:rsidP="00680F35">
            <w:pPr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BE1B7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</w:tr>
      <w:tr w:rsidR="000D7989" w:rsidRPr="00A919FD" w:rsidTr="00BE1B7F">
        <w:tc>
          <w:tcPr>
            <w:tcW w:w="4680" w:type="dxa"/>
          </w:tcPr>
          <w:p w:rsidR="000D7989" w:rsidRPr="00A919FD" w:rsidRDefault="000D7989" w:rsidP="00BF3F5B">
            <w:pPr>
              <w:pStyle w:val="PlainText"/>
              <w:ind w:left="72" w:right="-113" w:firstLine="40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в том числе:</w:t>
            </w:r>
          </w:p>
        </w:tc>
        <w:tc>
          <w:tcPr>
            <w:tcW w:w="936" w:type="dxa"/>
            <w:vAlign w:val="bottom"/>
          </w:tcPr>
          <w:p w:rsidR="000D7989" w:rsidRPr="00BC3011" w:rsidRDefault="000D7989" w:rsidP="00680F35">
            <w:pPr>
              <w:ind w:left="-57"/>
              <w:jc w:val="right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936" w:type="dxa"/>
            <w:vAlign w:val="bottom"/>
          </w:tcPr>
          <w:p w:rsidR="000D7989" w:rsidRPr="00752E3D" w:rsidRDefault="000D7989" w:rsidP="00BE1B7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</w:tr>
      <w:tr w:rsidR="000D7989" w:rsidRPr="00A919FD" w:rsidTr="00BE1B7F">
        <w:tc>
          <w:tcPr>
            <w:tcW w:w="4680" w:type="dxa"/>
          </w:tcPr>
          <w:p w:rsidR="000D7989" w:rsidRPr="00A919FD" w:rsidRDefault="000D7989" w:rsidP="00BA5812">
            <w:pPr>
              <w:pStyle w:val="PlainText"/>
              <w:ind w:left="170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936" w:type="dxa"/>
            <w:vAlign w:val="bottom"/>
          </w:tcPr>
          <w:p w:rsidR="000D7989" w:rsidRPr="00BC3011" w:rsidRDefault="000D7989" w:rsidP="00680F35">
            <w:pPr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BE1B7F">
            <w:pPr>
              <w:pStyle w:val="PlainText"/>
              <w:spacing w:line="240" w:lineRule="exac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</w:tr>
      <w:tr w:rsidR="000D7989" w:rsidRPr="00A919FD" w:rsidTr="00BE1B7F">
        <w:tc>
          <w:tcPr>
            <w:tcW w:w="4680" w:type="dxa"/>
          </w:tcPr>
          <w:p w:rsidR="000D7989" w:rsidRPr="00A919FD" w:rsidRDefault="000D7989" w:rsidP="00BA5812">
            <w:pPr>
              <w:pStyle w:val="PlainText"/>
              <w:ind w:left="170" w:hanging="2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936" w:type="dxa"/>
            <w:vAlign w:val="bottom"/>
          </w:tcPr>
          <w:p w:rsidR="000D7989" w:rsidRDefault="000D7989" w:rsidP="00680F35">
            <w:pPr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680F35">
            <w:pPr>
              <w:pStyle w:val="PlainTex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vAlign w:val="bottom"/>
          </w:tcPr>
          <w:p w:rsidR="000D7989" w:rsidRPr="00752E3D" w:rsidRDefault="000D7989" w:rsidP="00BE1B7F">
            <w:pPr>
              <w:pStyle w:val="PlainText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</w:tr>
      <w:tr w:rsidR="000D7989" w:rsidRPr="00A919FD" w:rsidTr="00BE1B7F">
        <w:tc>
          <w:tcPr>
            <w:tcW w:w="4680" w:type="dxa"/>
            <w:tcBorders>
              <w:top w:val="nil"/>
              <w:bottom w:val="nil"/>
            </w:tcBorders>
          </w:tcPr>
          <w:p w:rsidR="000D7989" w:rsidRPr="00A919FD" w:rsidRDefault="000D7989" w:rsidP="00BA5812">
            <w:pPr>
              <w:pStyle w:val="PlainText"/>
              <w:widowControl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Производство и распределение электроэне</w:t>
            </w:r>
            <w:r w:rsidRPr="00A919FD">
              <w:rPr>
                <w:rFonts w:ascii="Arial Narrow" w:hAnsi="Arial Narrow"/>
                <w:sz w:val="24"/>
                <w:szCs w:val="24"/>
              </w:rPr>
              <w:t>р</w:t>
            </w:r>
            <w:r w:rsidRPr="00A919FD">
              <w:rPr>
                <w:rFonts w:ascii="Arial Narrow" w:hAnsi="Arial Narrow"/>
                <w:sz w:val="24"/>
                <w:szCs w:val="24"/>
              </w:rPr>
              <w:t>гии, газа и воды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A919FD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D6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D6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 w:rsidRPr="00D73D69"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 w:rsidRPr="00D73D69"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BE1B7F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A919FD" w:rsidTr="00BE1B7F">
        <w:tc>
          <w:tcPr>
            <w:tcW w:w="4680" w:type="dxa"/>
            <w:tcBorders>
              <w:top w:val="nil"/>
              <w:bottom w:val="nil"/>
            </w:tcBorders>
          </w:tcPr>
          <w:p w:rsidR="000D7989" w:rsidRPr="00A919FD" w:rsidRDefault="000D7989" w:rsidP="00BA5812">
            <w:pPr>
              <w:pStyle w:val="PlainText"/>
              <w:widowControl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Строительство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A919FD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D6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D6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 w:rsidRPr="00D73D69"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 w:rsidRPr="00D73D69"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BE1B7F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D73D69" w:rsidTr="00BE1B7F">
        <w:tc>
          <w:tcPr>
            <w:tcW w:w="4680" w:type="dxa"/>
            <w:tcBorders>
              <w:top w:val="nil"/>
              <w:bottom w:val="nil"/>
            </w:tcBorders>
          </w:tcPr>
          <w:p w:rsidR="000D7989" w:rsidRPr="00A919FD" w:rsidRDefault="000D7989" w:rsidP="00BA5812">
            <w:pPr>
              <w:pStyle w:val="PlainText"/>
              <w:widowControl w:val="0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 w:rsidRPr="00A919FD">
              <w:rPr>
                <w:rFonts w:ascii="Arial Narrow" w:eastAsia="MS Mincho" w:hAnsi="Arial Narrow"/>
                <w:sz w:val="24"/>
                <w:szCs w:val="24"/>
              </w:rPr>
              <w:t>Оптовая и розничная торговля; ремонт авт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>о</w:t>
            </w:r>
            <w:r w:rsidRPr="00A919FD">
              <w:rPr>
                <w:rFonts w:ascii="Arial Narrow" w:eastAsia="MS Mincho" w:hAnsi="Arial Narrow"/>
                <w:sz w:val="24"/>
                <w:szCs w:val="24"/>
              </w:rPr>
              <w:t xml:space="preserve">транспортных средств, мотоциклов, бытовых изделий и предметов личного пользования 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BC3011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D69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 w:rsidRPr="00D73D69"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 w:rsidRPr="00752E3D">
              <w:rPr>
                <w:rFonts w:ascii="Arial Narrow" w:hAnsi="Arial Narrow"/>
              </w:rPr>
              <w:t>…</w:t>
            </w:r>
            <w:r w:rsidRPr="00752E3D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752E3D" w:rsidRDefault="000D7989" w:rsidP="00BE1B7F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A919FD" w:rsidTr="00BE1B7F">
        <w:trPr>
          <w:trHeight w:val="108"/>
        </w:trPr>
        <w:tc>
          <w:tcPr>
            <w:tcW w:w="4680" w:type="dxa"/>
            <w:tcBorders>
              <w:top w:val="nil"/>
              <w:bottom w:val="nil"/>
            </w:tcBorders>
          </w:tcPr>
          <w:p w:rsidR="000D7989" w:rsidRPr="00A919FD" w:rsidRDefault="000D7989" w:rsidP="00BA5812">
            <w:pPr>
              <w:pStyle w:val="PlainText"/>
              <w:widowControl w:val="0"/>
              <w:ind w:left="57"/>
              <w:jc w:val="both"/>
              <w:rPr>
                <w:rFonts w:ascii="Arial Narrow" w:eastAsia="MS Mincho" w:hAnsi="Arial Narrow"/>
                <w:sz w:val="24"/>
                <w:szCs w:val="24"/>
              </w:rPr>
            </w:pPr>
            <w:r w:rsidRPr="00A919FD">
              <w:rPr>
                <w:rFonts w:ascii="Arial Narrow" w:eastAsia="MS Mincho" w:hAnsi="Arial Narrow"/>
                <w:sz w:val="24"/>
                <w:szCs w:val="24"/>
              </w:rPr>
              <w:t>Гостиницы и рестораны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A919FD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D69"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BE1B7F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A919FD" w:rsidTr="00BE1B7F">
        <w:tc>
          <w:tcPr>
            <w:tcW w:w="4680" w:type="dxa"/>
            <w:tcBorders>
              <w:top w:val="nil"/>
              <w:bottom w:val="nil"/>
            </w:tcBorders>
          </w:tcPr>
          <w:p w:rsidR="000D7989" w:rsidRPr="00A919FD" w:rsidRDefault="000D7989" w:rsidP="00BA5812">
            <w:pPr>
              <w:pStyle w:val="PlainText"/>
              <w:widowControl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>Транспорт и связь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BC3011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D69"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:rsidR="000D7989" w:rsidRPr="00D73D69" w:rsidRDefault="000D7989" w:rsidP="00BE1B7F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A919FD" w:rsidTr="00BE1B7F"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0D7989" w:rsidRPr="00A919FD" w:rsidRDefault="000D7989" w:rsidP="00BA5812">
            <w:pPr>
              <w:pStyle w:val="PlainText"/>
              <w:widowControl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9FD">
              <w:rPr>
                <w:rFonts w:ascii="Arial Narrow" w:hAnsi="Arial Narrow"/>
                <w:sz w:val="24"/>
                <w:szCs w:val="24"/>
              </w:rPr>
              <w:t xml:space="preserve">Операции с недвижимым имуществом, аренда и предоставление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A919FD">
              <w:rPr>
                <w:rFonts w:ascii="Arial Narrow" w:hAnsi="Arial Narrow"/>
                <w:sz w:val="24"/>
                <w:szCs w:val="24"/>
              </w:rPr>
              <w:t>услуг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BC3011" w:rsidRDefault="000D7989" w:rsidP="00680F35">
            <w:pPr>
              <w:widowControl w:val="0"/>
              <w:ind w:left="-57"/>
              <w:jc w:val="right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…</w:t>
            </w:r>
            <w:r w:rsidRPr="00BC3011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 w:rsidRPr="00752E3D">
              <w:rPr>
                <w:rFonts w:ascii="Arial Narrow" w:hAnsi="Arial Narrow"/>
                <w:sz w:val="24"/>
                <w:szCs w:val="24"/>
              </w:rPr>
              <w:t>…</w:t>
            </w:r>
            <w:r w:rsidRPr="00752E3D">
              <w:rPr>
                <w:rFonts w:ascii="Arial Narrow" w:hAnsi="Arial Narrow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752E3D" w:rsidRDefault="000D7989" w:rsidP="00680F35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73D69">
              <w:rPr>
                <w:rFonts w:ascii="Arial Narrow" w:hAnsi="Arial Narrow"/>
              </w:rPr>
              <w:t>-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vAlign w:val="bottom"/>
          </w:tcPr>
          <w:p w:rsidR="000D7989" w:rsidRPr="00D73D69" w:rsidRDefault="000D7989" w:rsidP="00BE1B7F">
            <w:pPr>
              <w:pStyle w:val="PlainText"/>
              <w:widowControl w:val="0"/>
              <w:ind w:left="-5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0D7989" w:rsidRPr="00CA5378" w:rsidRDefault="000D7989" w:rsidP="00793DCA">
      <w:pPr>
        <w:widowControl w:val="0"/>
        <w:suppressLineNumbers/>
        <w:ind w:right="-55"/>
        <w:jc w:val="both"/>
        <w:rPr>
          <w:rFonts w:ascii="Arial Narrow" w:hAnsi="Arial Narrow"/>
          <w:sz w:val="20"/>
          <w:szCs w:val="20"/>
        </w:rPr>
      </w:pPr>
      <w:r w:rsidRPr="00CA5378">
        <w:rPr>
          <w:rFonts w:ascii="Arial Narrow" w:hAnsi="Arial Narrow"/>
          <w:sz w:val="20"/>
          <w:vertAlign w:val="superscript"/>
        </w:rPr>
        <w:t>1)</w:t>
      </w:r>
      <w:r w:rsidRPr="00CA5378">
        <w:rPr>
          <w:rFonts w:ascii="Arial Narrow" w:hAnsi="Arial Narrow"/>
          <w:sz w:val="20"/>
          <w:szCs w:val="20"/>
        </w:rPr>
        <w:t xml:space="preserve"> Данные не публикуются в целях обеспечения конфиденциальности первичных статистических данных, полученных от организ</w:t>
      </w:r>
      <w:r w:rsidRPr="00CA5378">
        <w:rPr>
          <w:rFonts w:ascii="Arial Narrow" w:hAnsi="Arial Narrow"/>
          <w:sz w:val="20"/>
          <w:szCs w:val="20"/>
        </w:rPr>
        <w:t>а</w:t>
      </w:r>
      <w:r w:rsidRPr="00CA5378">
        <w:rPr>
          <w:rFonts w:ascii="Arial Narrow" w:hAnsi="Arial Narrow"/>
          <w:sz w:val="20"/>
          <w:szCs w:val="20"/>
        </w:rPr>
        <w:t>ций, в соответствии с Федеральным законом от 29.11.2007 г. № 282 – ФЗ «Об официальном статистическом учете и системе гос</w:t>
      </w:r>
      <w:r w:rsidRPr="00CA5378">
        <w:rPr>
          <w:rFonts w:ascii="Arial Narrow" w:hAnsi="Arial Narrow"/>
          <w:sz w:val="20"/>
          <w:szCs w:val="20"/>
        </w:rPr>
        <w:t>у</w:t>
      </w:r>
      <w:r w:rsidRPr="00CA5378">
        <w:rPr>
          <w:rFonts w:ascii="Arial Narrow" w:hAnsi="Arial Narrow"/>
          <w:sz w:val="20"/>
          <w:szCs w:val="20"/>
        </w:rPr>
        <w:t>дарственной статистики в Российской Федерации» (ст. 4, п. 5; ст. 9, п. 1).</w:t>
      </w:r>
    </w:p>
    <w:p w:rsidR="000D7989" w:rsidRPr="00B7463A" w:rsidRDefault="000D7989" w:rsidP="005B7988">
      <w:pPr>
        <w:pStyle w:val="Title"/>
        <w:widowControl w:val="0"/>
        <w:ind w:left="-180" w:right="-235"/>
        <w:jc w:val="left"/>
        <w:rPr>
          <w:rFonts w:ascii="Arial Narrow" w:hAnsi="Arial Narrow"/>
          <w:b w:val="0"/>
          <w:sz w:val="20"/>
          <w:vertAlign w:val="superscript"/>
        </w:rPr>
      </w:pPr>
    </w:p>
    <w:p w:rsidR="000D7989" w:rsidRPr="005C0DC2" w:rsidRDefault="000D7989" w:rsidP="009C3542">
      <w:pPr>
        <w:pStyle w:val="Title"/>
        <w:widowControl w:val="0"/>
        <w:rPr>
          <w:rFonts w:ascii="Arial Narrow" w:hAnsi="Arial Narrow"/>
          <w:sz w:val="24"/>
          <w:szCs w:val="24"/>
        </w:rPr>
      </w:pPr>
      <w:r w:rsidRPr="005C0DC2">
        <w:rPr>
          <w:rFonts w:ascii="Arial Narrow" w:hAnsi="Arial Narrow"/>
          <w:sz w:val="24"/>
          <w:szCs w:val="24"/>
        </w:rPr>
        <w:t>МЕТОДОЛОГИЧЕСКИЕ ПОЯСНЕНИЯ</w:t>
      </w:r>
    </w:p>
    <w:p w:rsidR="000D7989" w:rsidRDefault="000D7989" w:rsidP="009C3542">
      <w:pPr>
        <w:pStyle w:val="Title"/>
        <w:widowControl w:val="0"/>
        <w:rPr>
          <w:rFonts w:ascii="Arial Narrow" w:hAnsi="Arial Narrow"/>
          <w:b w:val="0"/>
          <w:sz w:val="24"/>
          <w:szCs w:val="24"/>
        </w:rPr>
      </w:pPr>
    </w:p>
    <w:p w:rsidR="000D7989" w:rsidRPr="00865079" w:rsidRDefault="000D7989" w:rsidP="00C912D6">
      <w:pPr>
        <w:spacing w:line="360" w:lineRule="auto"/>
        <w:ind w:firstLine="709"/>
        <w:jc w:val="both"/>
        <w:rPr>
          <w:rFonts w:ascii="Arial Narrow" w:hAnsi="Arial Narrow"/>
          <w:sz w:val="23"/>
          <w:szCs w:val="23"/>
        </w:rPr>
      </w:pPr>
      <w:r w:rsidRPr="00865079">
        <w:rPr>
          <w:rFonts w:ascii="Arial Narrow" w:hAnsi="Arial Narrow"/>
          <w:b/>
          <w:sz w:val="23"/>
          <w:szCs w:val="23"/>
        </w:rPr>
        <w:t xml:space="preserve">Бюджет </w:t>
      </w:r>
      <w:r w:rsidRPr="00865079">
        <w:rPr>
          <w:rFonts w:ascii="Arial Narrow" w:hAnsi="Arial Narrow"/>
          <w:sz w:val="23"/>
          <w:szCs w:val="23"/>
        </w:rPr>
        <w:t>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0D7989" w:rsidRPr="00351ED6" w:rsidRDefault="000D7989" w:rsidP="00C912D6">
      <w:pPr>
        <w:spacing w:line="360" w:lineRule="auto"/>
        <w:ind w:firstLine="709"/>
        <w:jc w:val="both"/>
        <w:rPr>
          <w:rFonts w:ascii="Arial Narrow" w:hAnsi="Arial Narrow"/>
          <w:b/>
          <w:sz w:val="23"/>
          <w:szCs w:val="23"/>
        </w:rPr>
      </w:pPr>
      <w:r w:rsidRPr="00351ED6">
        <w:rPr>
          <w:rFonts w:ascii="Arial Narrow" w:hAnsi="Arial Narrow"/>
          <w:b/>
          <w:sz w:val="23"/>
          <w:szCs w:val="23"/>
        </w:rPr>
        <w:t>Годовой бюджет составляется на один финансовый год, который соответствует календарному г</w:t>
      </w:r>
      <w:r w:rsidRPr="00351ED6">
        <w:rPr>
          <w:rFonts w:ascii="Arial Narrow" w:hAnsi="Arial Narrow"/>
          <w:b/>
          <w:sz w:val="23"/>
          <w:szCs w:val="23"/>
        </w:rPr>
        <w:t>о</w:t>
      </w:r>
      <w:r w:rsidRPr="00351ED6">
        <w:rPr>
          <w:rFonts w:ascii="Arial Narrow" w:hAnsi="Arial Narrow"/>
          <w:b/>
          <w:sz w:val="23"/>
          <w:szCs w:val="23"/>
        </w:rPr>
        <w:t>ду и длится с 1 января по 31 декабря.</w:t>
      </w:r>
    </w:p>
    <w:p w:rsidR="000D7989" w:rsidRPr="00865079" w:rsidRDefault="000D7989" w:rsidP="00C912D6">
      <w:pPr>
        <w:spacing w:line="360" w:lineRule="auto"/>
        <w:ind w:firstLine="709"/>
        <w:jc w:val="both"/>
        <w:rPr>
          <w:rFonts w:ascii="Arial Narrow" w:hAnsi="Arial Narrow"/>
          <w:sz w:val="23"/>
          <w:szCs w:val="23"/>
        </w:rPr>
      </w:pPr>
      <w:r w:rsidRPr="00865079">
        <w:rPr>
          <w:rFonts w:ascii="Arial Narrow" w:hAnsi="Arial Narrow"/>
          <w:b/>
          <w:sz w:val="23"/>
          <w:szCs w:val="23"/>
        </w:rPr>
        <w:t xml:space="preserve">Консолидированный бюджет </w:t>
      </w:r>
      <w:r w:rsidRPr="002A4AED">
        <w:rPr>
          <w:rFonts w:ascii="Arial Narrow" w:hAnsi="Arial Narrow"/>
          <w:sz w:val="23"/>
          <w:szCs w:val="23"/>
        </w:rPr>
        <w:t>– свод</w:t>
      </w:r>
      <w:r>
        <w:rPr>
          <w:rFonts w:ascii="Arial Narrow" w:hAnsi="Arial Narrow"/>
          <w:b/>
          <w:sz w:val="23"/>
          <w:szCs w:val="23"/>
        </w:rPr>
        <w:t xml:space="preserve"> </w:t>
      </w:r>
      <w:r w:rsidRPr="00865079">
        <w:rPr>
          <w:rFonts w:ascii="Arial Narrow" w:hAnsi="Arial Narrow"/>
          <w:sz w:val="23"/>
          <w:szCs w:val="23"/>
        </w:rPr>
        <w:t xml:space="preserve">бюджетов </w:t>
      </w:r>
      <w:r>
        <w:rPr>
          <w:rFonts w:ascii="Arial Narrow" w:hAnsi="Arial Narrow"/>
          <w:sz w:val="23"/>
          <w:szCs w:val="23"/>
        </w:rPr>
        <w:t xml:space="preserve">бюджетной системы </w:t>
      </w:r>
      <w:r w:rsidRPr="00865079">
        <w:rPr>
          <w:rFonts w:ascii="Arial Narrow" w:hAnsi="Arial Narrow"/>
          <w:sz w:val="23"/>
          <w:szCs w:val="23"/>
        </w:rPr>
        <w:t xml:space="preserve">Российской Федерации </w:t>
      </w:r>
      <w:r>
        <w:rPr>
          <w:rFonts w:ascii="Arial Narrow" w:hAnsi="Arial Narrow"/>
          <w:sz w:val="23"/>
          <w:szCs w:val="23"/>
        </w:rPr>
        <w:t>на соотве</w:t>
      </w:r>
      <w:r>
        <w:rPr>
          <w:rFonts w:ascii="Arial Narrow" w:hAnsi="Arial Narrow"/>
          <w:sz w:val="23"/>
          <w:szCs w:val="23"/>
        </w:rPr>
        <w:t>т</w:t>
      </w:r>
      <w:r>
        <w:rPr>
          <w:rFonts w:ascii="Arial Narrow" w:hAnsi="Arial Narrow"/>
          <w:sz w:val="23"/>
          <w:szCs w:val="23"/>
        </w:rPr>
        <w:t xml:space="preserve">ствующей территории </w:t>
      </w:r>
      <w:r w:rsidRPr="00865079">
        <w:rPr>
          <w:rFonts w:ascii="Arial Narrow" w:hAnsi="Arial Narrow"/>
          <w:sz w:val="23"/>
          <w:szCs w:val="23"/>
        </w:rPr>
        <w:t>без учета межбюджетных трансфертов между этими бюджетами.</w:t>
      </w:r>
    </w:p>
    <w:p w:rsidR="000D7989" w:rsidRDefault="000D7989" w:rsidP="00942E0B">
      <w:pPr>
        <w:pStyle w:val="BodyTextIndent"/>
        <w:widowControl w:val="0"/>
        <w:spacing w:line="360" w:lineRule="auto"/>
        <w:ind w:firstLine="720"/>
        <w:rPr>
          <w:rFonts w:ascii="Arial Narrow" w:hAnsi="Arial Narrow"/>
          <w:b/>
          <w:sz w:val="24"/>
          <w:szCs w:val="24"/>
        </w:rPr>
      </w:pPr>
      <w:r w:rsidRPr="00865079">
        <w:rPr>
          <w:rFonts w:ascii="Arial Narrow" w:hAnsi="Arial Narrow"/>
          <w:b/>
          <w:sz w:val="23"/>
          <w:szCs w:val="23"/>
        </w:rPr>
        <w:t>Доходы бюджета</w:t>
      </w:r>
      <w:r w:rsidRPr="00865079">
        <w:rPr>
          <w:rFonts w:ascii="Arial Narrow" w:hAnsi="Arial Narrow"/>
          <w:sz w:val="23"/>
          <w:szCs w:val="23"/>
        </w:rPr>
        <w:t xml:space="preserve"> – денежные средства, </w:t>
      </w:r>
      <w:r>
        <w:rPr>
          <w:rFonts w:ascii="Arial Narrow" w:hAnsi="Arial Narrow"/>
          <w:sz w:val="23"/>
          <w:szCs w:val="23"/>
        </w:rPr>
        <w:t>поступающие в безвозмездном и безвозвратном порядке в</w:t>
      </w:r>
      <w:r w:rsidRPr="00865079">
        <w:rPr>
          <w:rFonts w:ascii="Arial Narrow" w:hAnsi="Arial Narrow"/>
          <w:sz w:val="23"/>
          <w:szCs w:val="23"/>
        </w:rPr>
        <w:t xml:space="preserve"> соо</w:t>
      </w:r>
      <w:r w:rsidRPr="00865079">
        <w:rPr>
          <w:rFonts w:ascii="Arial Narrow" w:hAnsi="Arial Narrow"/>
          <w:sz w:val="23"/>
          <w:szCs w:val="23"/>
        </w:rPr>
        <w:t>т</w:t>
      </w:r>
      <w:r w:rsidRPr="00865079">
        <w:rPr>
          <w:rFonts w:ascii="Arial Narrow" w:hAnsi="Arial Narrow"/>
          <w:sz w:val="23"/>
          <w:szCs w:val="23"/>
        </w:rPr>
        <w:t xml:space="preserve">ветствии с </w:t>
      </w:r>
      <w:r>
        <w:rPr>
          <w:rFonts w:ascii="Arial Narrow" w:hAnsi="Arial Narrow"/>
          <w:sz w:val="23"/>
          <w:szCs w:val="23"/>
        </w:rPr>
        <w:t xml:space="preserve">законодательством </w:t>
      </w:r>
      <w:r w:rsidRPr="00865079">
        <w:rPr>
          <w:rFonts w:ascii="Arial Narrow" w:hAnsi="Arial Narrow"/>
          <w:sz w:val="23"/>
          <w:szCs w:val="23"/>
        </w:rPr>
        <w:t xml:space="preserve">Российской Федерации </w:t>
      </w:r>
      <w:r>
        <w:rPr>
          <w:rFonts w:ascii="Arial Narrow" w:hAnsi="Arial Narrow"/>
          <w:sz w:val="23"/>
          <w:szCs w:val="23"/>
        </w:rPr>
        <w:t>в распоряжение органов государственной власти Росси</w:t>
      </w:r>
      <w:r>
        <w:rPr>
          <w:rFonts w:ascii="Arial Narrow" w:hAnsi="Arial Narrow"/>
          <w:sz w:val="23"/>
          <w:szCs w:val="23"/>
        </w:rPr>
        <w:t>й</w:t>
      </w:r>
      <w:r>
        <w:rPr>
          <w:rFonts w:ascii="Arial Narrow" w:hAnsi="Arial Narrow"/>
          <w:sz w:val="23"/>
          <w:szCs w:val="23"/>
        </w:rPr>
        <w:t>ской Федерации, органов государственной власти субъектов Российской Федерации и органов местного сам</w:t>
      </w:r>
      <w:r>
        <w:rPr>
          <w:rFonts w:ascii="Arial Narrow" w:hAnsi="Arial Narrow"/>
          <w:sz w:val="23"/>
          <w:szCs w:val="23"/>
        </w:rPr>
        <w:t>о</w:t>
      </w:r>
      <w:r>
        <w:rPr>
          <w:rFonts w:ascii="Arial Narrow" w:hAnsi="Arial Narrow"/>
          <w:sz w:val="23"/>
          <w:szCs w:val="23"/>
        </w:rPr>
        <w:t>управления.</w:t>
      </w:r>
    </w:p>
    <w:p w:rsidR="000D7989" w:rsidRPr="00865079" w:rsidRDefault="000D7989" w:rsidP="00C912D6">
      <w:pPr>
        <w:pStyle w:val="BodyTextIndent"/>
        <w:widowControl w:val="0"/>
        <w:spacing w:line="360" w:lineRule="auto"/>
        <w:ind w:firstLine="720"/>
        <w:rPr>
          <w:rFonts w:ascii="Arial Narrow" w:hAnsi="Arial Narrow"/>
          <w:sz w:val="23"/>
          <w:szCs w:val="23"/>
        </w:rPr>
      </w:pPr>
      <w:r w:rsidRPr="00865079">
        <w:rPr>
          <w:rFonts w:ascii="Arial Narrow" w:hAnsi="Arial Narrow"/>
          <w:b/>
          <w:sz w:val="23"/>
          <w:szCs w:val="23"/>
        </w:rPr>
        <w:t xml:space="preserve">Расходы бюджета </w:t>
      </w:r>
      <w:r w:rsidRPr="00865079">
        <w:rPr>
          <w:rFonts w:ascii="Arial Narrow" w:hAnsi="Arial Narrow"/>
          <w:sz w:val="23"/>
          <w:szCs w:val="23"/>
        </w:rPr>
        <w:t>– выплачиваемые из бюджета денежные средства, за исключением средств, явля</w:t>
      </w:r>
      <w:r w:rsidRPr="00865079">
        <w:rPr>
          <w:rFonts w:ascii="Arial Narrow" w:hAnsi="Arial Narrow"/>
          <w:sz w:val="23"/>
          <w:szCs w:val="23"/>
        </w:rPr>
        <w:t>ю</w:t>
      </w:r>
      <w:r w:rsidRPr="00865079">
        <w:rPr>
          <w:rFonts w:ascii="Arial Narrow" w:hAnsi="Arial Narrow"/>
          <w:sz w:val="23"/>
          <w:szCs w:val="23"/>
        </w:rPr>
        <w:t xml:space="preserve">щихся в соответствии с Бюджетным кодексом Российской Федерации источниками финансирования дефицита бюджета. </w:t>
      </w:r>
    </w:p>
    <w:p w:rsidR="000D7989" w:rsidRPr="00865079" w:rsidRDefault="000D7989" w:rsidP="00C912D6">
      <w:pPr>
        <w:pStyle w:val="BodyTextIndent"/>
        <w:widowControl w:val="0"/>
        <w:tabs>
          <w:tab w:val="left" w:pos="-180"/>
        </w:tabs>
        <w:spacing w:line="360" w:lineRule="auto"/>
        <w:ind w:firstLine="720"/>
        <w:rPr>
          <w:rFonts w:ascii="Arial Narrow" w:hAnsi="Arial Narrow"/>
          <w:b/>
          <w:sz w:val="23"/>
          <w:szCs w:val="23"/>
        </w:rPr>
      </w:pPr>
      <w:r w:rsidRPr="00865079">
        <w:rPr>
          <w:rFonts w:ascii="Arial Narrow" w:hAnsi="Arial Narrow"/>
          <w:b/>
          <w:sz w:val="23"/>
          <w:szCs w:val="23"/>
        </w:rPr>
        <w:t xml:space="preserve">Дефицит бюджета </w:t>
      </w:r>
      <w:r w:rsidRPr="00865079">
        <w:rPr>
          <w:rFonts w:ascii="Arial Narrow" w:hAnsi="Arial Narrow"/>
          <w:sz w:val="23"/>
          <w:szCs w:val="23"/>
        </w:rPr>
        <w:t>– превышение расходов бюджета над его доходами.</w:t>
      </w:r>
    </w:p>
    <w:p w:rsidR="000D7989" w:rsidRPr="00865079" w:rsidRDefault="000D7989" w:rsidP="00C912D6">
      <w:pPr>
        <w:pStyle w:val="BodyTextIndent"/>
        <w:widowControl w:val="0"/>
        <w:tabs>
          <w:tab w:val="left" w:pos="-180"/>
        </w:tabs>
        <w:spacing w:line="360" w:lineRule="auto"/>
        <w:ind w:firstLine="720"/>
        <w:rPr>
          <w:rFonts w:ascii="Arial Narrow" w:hAnsi="Arial Narrow"/>
          <w:b/>
          <w:sz w:val="23"/>
          <w:szCs w:val="23"/>
        </w:rPr>
      </w:pPr>
      <w:r w:rsidRPr="00865079">
        <w:rPr>
          <w:rFonts w:ascii="Arial Narrow" w:hAnsi="Arial Narrow"/>
          <w:b/>
          <w:sz w:val="23"/>
          <w:szCs w:val="23"/>
        </w:rPr>
        <w:t xml:space="preserve">Профицит бюджета </w:t>
      </w:r>
      <w:r w:rsidRPr="00865079">
        <w:rPr>
          <w:rFonts w:ascii="Arial Narrow" w:hAnsi="Arial Narrow"/>
          <w:sz w:val="23"/>
          <w:szCs w:val="23"/>
        </w:rPr>
        <w:t>– превышение доходов бюджета над его расходами.</w:t>
      </w:r>
    </w:p>
    <w:p w:rsidR="000D7989" w:rsidRPr="00865079" w:rsidRDefault="000D7989" w:rsidP="00C912D6">
      <w:pPr>
        <w:spacing w:line="360" w:lineRule="auto"/>
        <w:ind w:firstLine="709"/>
        <w:jc w:val="both"/>
        <w:rPr>
          <w:rFonts w:ascii="Arial Narrow" w:hAnsi="Arial Narrow"/>
          <w:sz w:val="23"/>
          <w:szCs w:val="23"/>
        </w:rPr>
      </w:pPr>
      <w:r w:rsidRPr="00865079">
        <w:rPr>
          <w:rFonts w:ascii="Arial Narrow" w:hAnsi="Arial Narrow"/>
          <w:b/>
          <w:sz w:val="23"/>
          <w:szCs w:val="23"/>
        </w:rPr>
        <w:t>Сальдированный финансовый результат</w:t>
      </w:r>
      <w:r w:rsidRPr="00865079">
        <w:rPr>
          <w:rFonts w:ascii="Arial Narrow" w:hAnsi="Arial Narrow"/>
          <w:sz w:val="23"/>
          <w:szCs w:val="23"/>
        </w:rPr>
        <w:t xml:space="preserve"> </w:t>
      </w:r>
      <w:r w:rsidRPr="00954B82">
        <w:rPr>
          <w:rFonts w:ascii="Arial Narrow" w:hAnsi="Arial Narrow"/>
          <w:b/>
          <w:sz w:val="23"/>
          <w:szCs w:val="23"/>
        </w:rPr>
        <w:t>(прибыль минус убыток)</w:t>
      </w:r>
      <w:r w:rsidRPr="00865079">
        <w:rPr>
          <w:rFonts w:ascii="Arial Narrow" w:hAnsi="Arial Narrow"/>
          <w:sz w:val="23"/>
          <w:szCs w:val="23"/>
        </w:rPr>
        <w:t xml:space="preserve"> – конечный финансовый резул</w:t>
      </w:r>
      <w:r w:rsidRPr="00865079">
        <w:rPr>
          <w:rFonts w:ascii="Arial Narrow" w:hAnsi="Arial Narrow"/>
          <w:sz w:val="23"/>
          <w:szCs w:val="23"/>
        </w:rPr>
        <w:t>ь</w:t>
      </w:r>
      <w:r w:rsidRPr="00865079">
        <w:rPr>
          <w:rFonts w:ascii="Arial Narrow" w:hAnsi="Arial Narrow"/>
          <w:sz w:val="23"/>
          <w:szCs w:val="23"/>
        </w:rPr>
        <w:t>тат, выявленный на основании бухгалтерского учета всех хозяйственных операций организаций</w:t>
      </w:r>
      <w:r>
        <w:rPr>
          <w:rFonts w:ascii="Arial Narrow" w:hAnsi="Arial Narrow"/>
          <w:sz w:val="23"/>
          <w:szCs w:val="23"/>
        </w:rPr>
        <w:t>, уменьшенных на сумму расходов по этим операциям</w:t>
      </w:r>
      <w:r w:rsidRPr="00865079">
        <w:rPr>
          <w:rFonts w:ascii="Arial Narrow" w:hAnsi="Arial Narrow"/>
          <w:sz w:val="23"/>
          <w:szCs w:val="23"/>
        </w:rPr>
        <w:t>. Представляет сумму прибыли (убытка) от продажи товаров, продукции (р</w:t>
      </w:r>
      <w:r w:rsidRPr="00865079">
        <w:rPr>
          <w:rFonts w:ascii="Arial Narrow" w:hAnsi="Arial Narrow"/>
          <w:sz w:val="23"/>
          <w:szCs w:val="23"/>
        </w:rPr>
        <w:t>а</w:t>
      </w:r>
      <w:r w:rsidRPr="00865079">
        <w:rPr>
          <w:rFonts w:ascii="Arial Narrow" w:hAnsi="Arial Narrow"/>
          <w:sz w:val="23"/>
          <w:szCs w:val="23"/>
        </w:rPr>
        <w:t>бот, услуг), основных средств, иного имущества организаций и доходов от прочих операций. Данные по сальдир</w:t>
      </w:r>
      <w:r w:rsidRPr="00865079">
        <w:rPr>
          <w:rFonts w:ascii="Arial Narrow" w:hAnsi="Arial Narrow"/>
          <w:sz w:val="23"/>
          <w:szCs w:val="23"/>
        </w:rPr>
        <w:t>о</w:t>
      </w:r>
      <w:r w:rsidRPr="00865079">
        <w:rPr>
          <w:rFonts w:ascii="Arial Narrow" w:hAnsi="Arial Narrow"/>
          <w:sz w:val="23"/>
          <w:szCs w:val="23"/>
        </w:rPr>
        <w:t>ванному финансовому результату деятельности организаций приводятся в фактически действовавших ценах, структуре и методологии соответствующих лет.</w:t>
      </w:r>
    </w:p>
    <w:p w:rsidR="000D7989" w:rsidRPr="00865079" w:rsidRDefault="000D7989" w:rsidP="00C912D6">
      <w:pPr>
        <w:pStyle w:val="BodyTextIndent"/>
        <w:widowControl w:val="0"/>
        <w:tabs>
          <w:tab w:val="left" w:pos="-180"/>
        </w:tabs>
        <w:spacing w:line="360" w:lineRule="auto"/>
        <w:ind w:firstLine="720"/>
        <w:rPr>
          <w:rFonts w:ascii="Arial Narrow" w:hAnsi="Arial Narrow"/>
          <w:b/>
          <w:sz w:val="23"/>
          <w:szCs w:val="23"/>
        </w:rPr>
      </w:pPr>
      <w:r w:rsidRPr="00865079">
        <w:rPr>
          <w:rFonts w:ascii="Arial Narrow" w:hAnsi="Arial Narrow"/>
          <w:b/>
          <w:sz w:val="23"/>
          <w:szCs w:val="23"/>
        </w:rPr>
        <w:t xml:space="preserve">Кредиторская задолженность </w:t>
      </w:r>
      <w:r w:rsidRPr="00865079">
        <w:rPr>
          <w:rFonts w:ascii="Arial Narrow" w:hAnsi="Arial Narrow"/>
          <w:sz w:val="23"/>
          <w:szCs w:val="23"/>
        </w:rPr>
        <w:t>включает задолженность по расчетам с поставщиками и подрядчиками за поступившие материальные ценности, выполненные работы и оказанные услуги, в том числе задолженность, обеспеченн</w:t>
      </w:r>
      <w:r>
        <w:rPr>
          <w:rFonts w:ascii="Arial Narrow" w:hAnsi="Arial Narrow"/>
          <w:sz w:val="23"/>
          <w:szCs w:val="23"/>
        </w:rPr>
        <w:t>ая</w:t>
      </w:r>
      <w:r w:rsidRPr="00865079">
        <w:rPr>
          <w:rFonts w:ascii="Arial Narrow" w:hAnsi="Arial Narrow"/>
          <w:sz w:val="23"/>
          <w:szCs w:val="23"/>
        </w:rPr>
        <w:t xml:space="preserve">  векселями выданными; задолженность по расчетам с дочерними и зависимыми обществами по всем видам операций</w:t>
      </w:r>
      <w:r>
        <w:rPr>
          <w:rFonts w:ascii="Arial Narrow" w:hAnsi="Arial Narrow"/>
          <w:sz w:val="23"/>
          <w:szCs w:val="23"/>
        </w:rPr>
        <w:t>,</w:t>
      </w:r>
      <w:r w:rsidRPr="00865079">
        <w:rPr>
          <w:rFonts w:ascii="Arial Narrow" w:hAnsi="Arial Narrow"/>
          <w:sz w:val="23"/>
          <w:szCs w:val="23"/>
        </w:rPr>
        <w:t xml:space="preserve"> с рабочими и служащими по оплате труда, представляющ</w:t>
      </w:r>
      <w:r>
        <w:rPr>
          <w:rFonts w:ascii="Arial Narrow" w:hAnsi="Arial Narrow"/>
          <w:sz w:val="23"/>
          <w:szCs w:val="23"/>
        </w:rPr>
        <w:t>ая</w:t>
      </w:r>
      <w:r w:rsidRPr="00865079">
        <w:rPr>
          <w:rFonts w:ascii="Arial Narrow" w:hAnsi="Arial Narrow"/>
          <w:sz w:val="23"/>
          <w:szCs w:val="23"/>
        </w:rPr>
        <w:t xml:space="preserve"> собой начисленные, но не в</w:t>
      </w:r>
      <w:r w:rsidRPr="00865079">
        <w:rPr>
          <w:rFonts w:ascii="Arial Narrow" w:hAnsi="Arial Narrow"/>
          <w:sz w:val="23"/>
          <w:szCs w:val="23"/>
        </w:rPr>
        <w:t>ы</w:t>
      </w:r>
      <w:r w:rsidRPr="00865079">
        <w:rPr>
          <w:rFonts w:ascii="Arial Narrow" w:hAnsi="Arial Narrow"/>
          <w:sz w:val="23"/>
          <w:szCs w:val="23"/>
        </w:rPr>
        <w:t>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</w:t>
      </w:r>
      <w:r>
        <w:rPr>
          <w:rFonts w:ascii="Arial Narrow" w:hAnsi="Arial Narrow"/>
          <w:sz w:val="23"/>
          <w:szCs w:val="23"/>
        </w:rPr>
        <w:t>й.</w:t>
      </w:r>
      <w:r w:rsidRPr="00865079">
        <w:rPr>
          <w:rFonts w:ascii="Arial Narrow" w:hAnsi="Arial Narrow"/>
          <w:sz w:val="23"/>
          <w:szCs w:val="23"/>
        </w:rPr>
        <w:t xml:space="preserve"> задолженность по всем видам платежей в бюджет и </w:t>
      </w:r>
      <w:r>
        <w:rPr>
          <w:rFonts w:ascii="Arial Narrow" w:hAnsi="Arial Narrow"/>
          <w:sz w:val="23"/>
          <w:szCs w:val="23"/>
        </w:rPr>
        <w:t xml:space="preserve">отраслевые и межотраслевые </w:t>
      </w:r>
      <w:r w:rsidRPr="00865079">
        <w:rPr>
          <w:rFonts w:ascii="Arial Narrow" w:hAnsi="Arial Narrow"/>
          <w:sz w:val="23"/>
          <w:szCs w:val="23"/>
        </w:rPr>
        <w:t>внебюджетные фонды; задолженность организаци</w:t>
      </w:r>
      <w:r>
        <w:rPr>
          <w:rFonts w:ascii="Arial Narrow" w:hAnsi="Arial Narrow"/>
          <w:sz w:val="23"/>
          <w:szCs w:val="23"/>
        </w:rPr>
        <w:t>й</w:t>
      </w:r>
      <w:r w:rsidRPr="00865079">
        <w:rPr>
          <w:rFonts w:ascii="Arial Narrow" w:hAnsi="Arial Narrow"/>
          <w:sz w:val="23"/>
          <w:szCs w:val="23"/>
        </w:rPr>
        <w:t xml:space="preserve"> по пл</w:t>
      </w:r>
      <w:r w:rsidRPr="00865079">
        <w:rPr>
          <w:rFonts w:ascii="Arial Narrow" w:hAnsi="Arial Narrow"/>
          <w:sz w:val="23"/>
          <w:szCs w:val="23"/>
        </w:rPr>
        <w:t>а</w:t>
      </w:r>
      <w:r w:rsidRPr="00865079">
        <w:rPr>
          <w:rFonts w:ascii="Arial Narrow" w:hAnsi="Arial Narrow"/>
          <w:sz w:val="23"/>
          <w:szCs w:val="23"/>
        </w:rPr>
        <w:t>тежам по обязательному и добровольному страхованию имущества и работников организаци</w:t>
      </w:r>
      <w:r>
        <w:rPr>
          <w:rFonts w:ascii="Arial Narrow" w:hAnsi="Arial Narrow"/>
          <w:sz w:val="23"/>
          <w:szCs w:val="23"/>
        </w:rPr>
        <w:t>й</w:t>
      </w:r>
      <w:r w:rsidRPr="00865079">
        <w:rPr>
          <w:rFonts w:ascii="Arial Narrow" w:hAnsi="Arial Narrow"/>
          <w:sz w:val="23"/>
          <w:szCs w:val="23"/>
        </w:rPr>
        <w:t xml:space="preserve"> и другим видам страхования, в которых организация является страхователем; авансы полученные, включающие сумму получе</w:t>
      </w:r>
      <w:r w:rsidRPr="00865079">
        <w:rPr>
          <w:rFonts w:ascii="Arial Narrow" w:hAnsi="Arial Narrow"/>
          <w:sz w:val="23"/>
          <w:szCs w:val="23"/>
        </w:rPr>
        <w:t>н</w:t>
      </w:r>
      <w:r w:rsidRPr="00865079">
        <w:rPr>
          <w:rFonts w:ascii="Arial Narrow" w:hAnsi="Arial Narrow"/>
          <w:sz w:val="23"/>
          <w:szCs w:val="23"/>
        </w:rPr>
        <w:t>ных авансов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</w:t>
      </w:r>
      <w:r w:rsidRPr="00865079">
        <w:rPr>
          <w:rFonts w:ascii="Arial Narrow" w:hAnsi="Arial Narrow"/>
          <w:sz w:val="23"/>
          <w:szCs w:val="23"/>
        </w:rPr>
        <w:t>е</w:t>
      </w:r>
      <w:r w:rsidRPr="00865079">
        <w:rPr>
          <w:rFonts w:ascii="Arial Narrow" w:hAnsi="Arial Narrow"/>
          <w:sz w:val="23"/>
          <w:szCs w:val="23"/>
        </w:rPr>
        <w:t>ния об их взыскании</w:t>
      </w:r>
      <w:r>
        <w:rPr>
          <w:rFonts w:ascii="Arial Narrow" w:hAnsi="Arial Narrow"/>
          <w:sz w:val="23"/>
          <w:szCs w:val="23"/>
        </w:rPr>
        <w:t>,</w:t>
      </w:r>
      <w:r w:rsidRPr="00865079">
        <w:rPr>
          <w:rFonts w:ascii="Arial Narrow" w:hAnsi="Arial Narrow"/>
          <w:sz w:val="23"/>
          <w:szCs w:val="23"/>
        </w:rPr>
        <w:t xml:space="preserve">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:rsidR="000D7989" w:rsidRPr="00865079" w:rsidRDefault="000D7989" w:rsidP="00C912D6">
      <w:pPr>
        <w:pStyle w:val="BodyTextIndent"/>
        <w:widowControl w:val="0"/>
        <w:tabs>
          <w:tab w:val="left" w:pos="-180"/>
        </w:tabs>
        <w:spacing w:line="360" w:lineRule="auto"/>
        <w:ind w:firstLine="720"/>
        <w:rPr>
          <w:rFonts w:ascii="Arial Narrow" w:hAnsi="Arial Narrow"/>
          <w:sz w:val="23"/>
          <w:szCs w:val="23"/>
        </w:rPr>
      </w:pPr>
      <w:r w:rsidRPr="00865079">
        <w:rPr>
          <w:rFonts w:ascii="Arial Narrow" w:hAnsi="Arial Narrow"/>
          <w:b/>
          <w:sz w:val="23"/>
          <w:szCs w:val="23"/>
        </w:rPr>
        <w:t xml:space="preserve">Дебиторская задолженность </w:t>
      </w:r>
      <w:r w:rsidRPr="000058DD">
        <w:rPr>
          <w:rFonts w:ascii="Arial Narrow" w:hAnsi="Arial Narrow"/>
          <w:sz w:val="23"/>
          <w:szCs w:val="23"/>
        </w:rPr>
        <w:t xml:space="preserve">включает </w:t>
      </w:r>
      <w:r w:rsidRPr="00865079">
        <w:rPr>
          <w:rFonts w:ascii="Arial Narrow" w:hAnsi="Arial Narrow"/>
          <w:sz w:val="23"/>
          <w:szCs w:val="23"/>
        </w:rPr>
        <w:t>задолженность по расчетам с покупателями и заказчиками за т</w:t>
      </w:r>
      <w:r w:rsidRPr="00865079">
        <w:rPr>
          <w:rFonts w:ascii="Arial Narrow" w:hAnsi="Arial Narrow"/>
          <w:sz w:val="23"/>
          <w:szCs w:val="23"/>
        </w:rPr>
        <w:t>о</w:t>
      </w:r>
      <w:r w:rsidRPr="00865079">
        <w:rPr>
          <w:rFonts w:ascii="Arial Narrow" w:hAnsi="Arial Narrow"/>
          <w:sz w:val="23"/>
          <w:szCs w:val="23"/>
        </w:rPr>
        <w:t xml:space="preserve">вары, </w:t>
      </w:r>
      <w:r>
        <w:rPr>
          <w:rFonts w:ascii="Arial Narrow" w:hAnsi="Arial Narrow"/>
          <w:sz w:val="23"/>
          <w:szCs w:val="23"/>
        </w:rPr>
        <w:t>продукцию (</w:t>
      </w:r>
      <w:r w:rsidRPr="00865079">
        <w:rPr>
          <w:rFonts w:ascii="Arial Narrow" w:hAnsi="Arial Narrow"/>
          <w:sz w:val="23"/>
          <w:szCs w:val="23"/>
        </w:rPr>
        <w:t>работы</w:t>
      </w:r>
      <w:r>
        <w:rPr>
          <w:rFonts w:ascii="Arial Narrow" w:hAnsi="Arial Narrow"/>
          <w:sz w:val="23"/>
          <w:szCs w:val="23"/>
        </w:rPr>
        <w:t>,</w:t>
      </w:r>
      <w:r w:rsidRPr="00865079">
        <w:rPr>
          <w:rFonts w:ascii="Arial Narrow" w:hAnsi="Arial Narrow"/>
          <w:sz w:val="23"/>
          <w:szCs w:val="23"/>
        </w:rPr>
        <w:t xml:space="preserve"> услуги</w:t>
      </w:r>
      <w:r>
        <w:rPr>
          <w:rFonts w:ascii="Arial Narrow" w:hAnsi="Arial Narrow"/>
          <w:sz w:val="23"/>
          <w:szCs w:val="23"/>
        </w:rPr>
        <w:t>)</w:t>
      </w:r>
      <w:r w:rsidRPr="00865079">
        <w:rPr>
          <w:rFonts w:ascii="Arial Narrow" w:hAnsi="Arial Narrow"/>
          <w:sz w:val="23"/>
          <w:szCs w:val="23"/>
        </w:rPr>
        <w:t>, в том числе задолженность, обеспеченн</w:t>
      </w:r>
      <w:r>
        <w:rPr>
          <w:rFonts w:ascii="Arial Narrow" w:hAnsi="Arial Narrow"/>
          <w:sz w:val="23"/>
          <w:szCs w:val="23"/>
        </w:rPr>
        <w:t>ую</w:t>
      </w:r>
      <w:r w:rsidRPr="00865079">
        <w:rPr>
          <w:rFonts w:ascii="Arial Narrow" w:hAnsi="Arial Narrow"/>
          <w:sz w:val="23"/>
          <w:szCs w:val="23"/>
        </w:rPr>
        <w:t xml:space="preserve"> векселями полученными; задо</w:t>
      </w:r>
      <w:r w:rsidRPr="00865079">
        <w:rPr>
          <w:rFonts w:ascii="Arial Narrow" w:hAnsi="Arial Narrow"/>
          <w:sz w:val="23"/>
          <w:szCs w:val="23"/>
        </w:rPr>
        <w:t>л</w:t>
      </w:r>
      <w:r w:rsidRPr="00865079">
        <w:rPr>
          <w:rFonts w:ascii="Arial Narrow" w:hAnsi="Arial Narrow"/>
          <w:sz w:val="23"/>
          <w:szCs w:val="23"/>
        </w:rPr>
        <w:t xml:space="preserve">женность по расчетам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(ссуды на индивидуальное и </w:t>
      </w:r>
      <w:r w:rsidRPr="00865079">
        <w:rPr>
          <w:rFonts w:ascii="Arial Narrow" w:hAnsi="Arial Narrow"/>
          <w:sz w:val="23"/>
          <w:szCs w:val="23"/>
        </w:rPr>
        <w:pgNum/>
      </w:r>
      <w:r w:rsidRPr="00865079">
        <w:rPr>
          <w:rFonts w:ascii="Arial Narrow" w:hAnsi="Arial Narrow"/>
          <w:sz w:val="23"/>
          <w:szCs w:val="23"/>
        </w:rPr>
        <w:t>оперативное ж</w:t>
      </w:r>
      <w:r w:rsidRPr="00865079">
        <w:rPr>
          <w:rFonts w:ascii="Arial Narrow" w:hAnsi="Arial Narrow"/>
          <w:sz w:val="23"/>
          <w:szCs w:val="23"/>
        </w:rPr>
        <w:t>и</w:t>
      </w:r>
      <w:r w:rsidRPr="00865079">
        <w:rPr>
          <w:rFonts w:ascii="Arial Narrow" w:hAnsi="Arial Narrow"/>
          <w:sz w:val="23"/>
          <w:szCs w:val="23"/>
        </w:rPr>
        <w:t>лищное строительство, приобретение и благоустройство садовых участков, беспроцентные ссуды молодым сем</w:t>
      </w:r>
      <w:r w:rsidRPr="00865079">
        <w:rPr>
          <w:rFonts w:ascii="Arial Narrow" w:hAnsi="Arial Narrow"/>
          <w:sz w:val="23"/>
          <w:szCs w:val="23"/>
        </w:rPr>
        <w:t>ь</w:t>
      </w:r>
      <w:r w:rsidRPr="00865079">
        <w:rPr>
          <w:rFonts w:ascii="Arial Narrow" w:hAnsi="Arial Narrow"/>
          <w:sz w:val="23"/>
          <w:szCs w:val="23"/>
        </w:rPr>
        <w:t>ям  на улучшение жилищных условий или обзаведение домашним хозяйством и др.); задолженность подотчетных лиц</w:t>
      </w:r>
      <w:r w:rsidRPr="000058DD">
        <w:rPr>
          <w:rFonts w:ascii="Arial Narrow" w:hAnsi="Arial Narrow"/>
          <w:sz w:val="23"/>
          <w:szCs w:val="23"/>
        </w:rPr>
        <w:t>;</w:t>
      </w:r>
      <w:r w:rsidRPr="00865079">
        <w:rPr>
          <w:rFonts w:ascii="Arial Narrow" w:hAnsi="Arial Narrow"/>
          <w:sz w:val="23"/>
          <w:szCs w:val="23"/>
        </w:rPr>
        <w:t xml:space="preserve"> поставщиков по недостачам товарно-материальных ценностей, обнаруженным при приемке; задолженность по государственным заказам</w:t>
      </w:r>
      <w:r>
        <w:rPr>
          <w:rFonts w:ascii="Arial Narrow" w:hAnsi="Arial Narrow"/>
          <w:sz w:val="23"/>
          <w:szCs w:val="23"/>
        </w:rPr>
        <w:t>,</w:t>
      </w:r>
      <w:r w:rsidRPr="00865079">
        <w:rPr>
          <w:rFonts w:ascii="Arial Narrow" w:hAnsi="Arial Narrow"/>
          <w:sz w:val="23"/>
          <w:szCs w:val="23"/>
        </w:rPr>
        <w:t xml:space="preserve"> федеральным программам за поставленные товары, работы</w:t>
      </w:r>
      <w:r>
        <w:rPr>
          <w:rFonts w:ascii="Arial Narrow" w:hAnsi="Arial Narrow"/>
          <w:sz w:val="23"/>
          <w:szCs w:val="23"/>
        </w:rPr>
        <w:t xml:space="preserve">, </w:t>
      </w:r>
      <w:r w:rsidRPr="00865079">
        <w:rPr>
          <w:rFonts w:ascii="Arial Narrow" w:hAnsi="Arial Narrow"/>
          <w:sz w:val="23"/>
          <w:szCs w:val="23"/>
        </w:rPr>
        <w:t>услуги, а также штр</w:t>
      </w:r>
      <w:r w:rsidRPr="00865079">
        <w:rPr>
          <w:rFonts w:ascii="Arial Narrow" w:hAnsi="Arial Narrow"/>
          <w:sz w:val="23"/>
          <w:szCs w:val="23"/>
        </w:rPr>
        <w:t>а</w:t>
      </w:r>
      <w:r w:rsidRPr="00865079">
        <w:rPr>
          <w:rFonts w:ascii="Arial Narrow" w:hAnsi="Arial Narrow"/>
          <w:sz w:val="23"/>
          <w:szCs w:val="23"/>
        </w:rPr>
        <w:t>фы, пени и неустойки, признанные должником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</w:t>
      </w:r>
      <w:r w:rsidRPr="00865079">
        <w:rPr>
          <w:rFonts w:ascii="Arial Narrow" w:hAnsi="Arial Narrow"/>
          <w:sz w:val="23"/>
          <w:szCs w:val="23"/>
        </w:rPr>
        <w:t>е</w:t>
      </w:r>
      <w:r w:rsidRPr="00865079">
        <w:rPr>
          <w:rFonts w:ascii="Arial Narrow" w:hAnsi="Arial Narrow"/>
          <w:sz w:val="23"/>
          <w:szCs w:val="23"/>
        </w:rPr>
        <w:t>ния об их взыскании, и отнесенные на финансовые результаты организации.</w:t>
      </w:r>
    </w:p>
    <w:p w:rsidR="000D7989" w:rsidRPr="00865079" w:rsidRDefault="000D7989" w:rsidP="00C912D6">
      <w:pPr>
        <w:pStyle w:val="BodyTextIndent"/>
        <w:spacing w:line="360" w:lineRule="auto"/>
        <w:ind w:firstLine="720"/>
        <w:rPr>
          <w:rFonts w:ascii="Arial Narrow" w:hAnsi="Arial Narrow" w:cs="Arial"/>
          <w:sz w:val="23"/>
          <w:szCs w:val="23"/>
        </w:rPr>
      </w:pPr>
      <w:r w:rsidRPr="00865079">
        <w:rPr>
          <w:rFonts w:ascii="Arial Narrow" w:hAnsi="Arial Narrow"/>
          <w:b/>
          <w:sz w:val="23"/>
          <w:szCs w:val="23"/>
        </w:rPr>
        <w:t xml:space="preserve">Просроченная задолженность </w:t>
      </w:r>
      <w:r w:rsidRPr="00865079">
        <w:rPr>
          <w:rFonts w:ascii="Arial Narrow" w:hAnsi="Arial Narrow"/>
          <w:sz w:val="23"/>
          <w:szCs w:val="23"/>
        </w:rPr>
        <w:t>– задолженность, не погашенная в сроки, установленные договором.</w:t>
      </w:r>
    </w:p>
    <w:p w:rsidR="000D7989" w:rsidRDefault="000D7989" w:rsidP="009C3542">
      <w:pPr>
        <w:pStyle w:val="Title"/>
        <w:widowControl w:val="0"/>
        <w:ind w:firstLine="680"/>
        <w:rPr>
          <w:rFonts w:ascii="Arial Narrow" w:hAnsi="Arial Narrow"/>
          <w:b w:val="0"/>
          <w:sz w:val="18"/>
        </w:rPr>
      </w:pPr>
    </w:p>
    <w:p w:rsidR="000D7989" w:rsidRDefault="000D7989" w:rsidP="009C3542">
      <w:pPr>
        <w:pStyle w:val="Title"/>
        <w:widowControl w:val="0"/>
        <w:ind w:firstLine="680"/>
        <w:rPr>
          <w:rFonts w:ascii="Arial Narrow" w:hAnsi="Arial Narrow"/>
          <w:b w:val="0"/>
          <w:sz w:val="18"/>
        </w:rPr>
        <w:sectPr w:rsidR="000D7989" w:rsidSect="007925A2">
          <w:headerReference w:type="even" r:id="rId39"/>
          <w:headerReference w:type="default" r:id="rId4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Default="000D7989" w:rsidP="00473A53">
      <w:pPr>
        <w:jc w:val="center"/>
        <w:rPr>
          <w:rFonts w:ascii="Arial Narrow" w:hAnsi="Arial Narrow"/>
          <w:b/>
          <w:sz w:val="28"/>
          <w:szCs w:val="28"/>
        </w:rPr>
      </w:pPr>
    </w:p>
    <w:p w:rsidR="000D7989" w:rsidRPr="00D8050A" w:rsidRDefault="000D7989" w:rsidP="00473A53">
      <w:pPr>
        <w:jc w:val="center"/>
        <w:rPr>
          <w:rFonts w:ascii="Arial Narrow" w:hAnsi="Arial Narrow"/>
          <w:b/>
          <w:sz w:val="28"/>
          <w:szCs w:val="28"/>
          <w:vertAlign w:val="superscript"/>
        </w:rPr>
      </w:pPr>
      <w:r w:rsidRPr="00271B47">
        <w:rPr>
          <w:rFonts w:ascii="Arial Narrow" w:hAnsi="Arial Narrow"/>
          <w:b/>
          <w:sz w:val="28"/>
          <w:szCs w:val="28"/>
        </w:rPr>
        <w:t>17. ИНВЕСТИЦИИ</w:t>
      </w:r>
      <w:r>
        <w:rPr>
          <w:rFonts w:ascii="Arial Narrow" w:hAnsi="Arial Narrow"/>
          <w:b/>
          <w:sz w:val="28"/>
          <w:szCs w:val="28"/>
          <w:vertAlign w:val="superscript"/>
        </w:rPr>
        <w:t>1)</w:t>
      </w:r>
    </w:p>
    <w:p w:rsidR="000D7989" w:rsidRDefault="000D7989" w:rsidP="00271B47">
      <w:pPr>
        <w:spacing w:line="160" w:lineRule="exact"/>
        <w:jc w:val="center"/>
        <w:rPr>
          <w:rFonts w:ascii="Arial Narrow" w:hAnsi="Arial Narrow"/>
          <w:b/>
        </w:rPr>
      </w:pPr>
    </w:p>
    <w:p w:rsidR="000D7989" w:rsidRPr="00F02400" w:rsidRDefault="000D7989" w:rsidP="000E447E">
      <w:pPr>
        <w:pStyle w:val="Heading5"/>
        <w:rPr>
          <w:sz w:val="24"/>
          <w:szCs w:val="24"/>
        </w:rPr>
      </w:pPr>
      <w:r w:rsidRPr="00F02400">
        <w:rPr>
          <w:sz w:val="24"/>
          <w:szCs w:val="24"/>
        </w:rPr>
        <w:t>17.1</w:t>
      </w:r>
      <w:r>
        <w:rPr>
          <w:sz w:val="24"/>
          <w:szCs w:val="24"/>
        </w:rPr>
        <w:t>.</w:t>
      </w:r>
      <w:r w:rsidRPr="00F02400">
        <w:rPr>
          <w:sz w:val="24"/>
          <w:szCs w:val="24"/>
        </w:rPr>
        <w:t xml:space="preserve"> ИНВЕСТИЦИ</w:t>
      </w:r>
      <w:r>
        <w:rPr>
          <w:sz w:val="24"/>
          <w:szCs w:val="24"/>
        </w:rPr>
        <w:t>И В ОСНОВНОЙ КАПИТАЛ</w:t>
      </w:r>
    </w:p>
    <w:p w:rsidR="000D7989" w:rsidRPr="00F02400" w:rsidRDefault="000D7989" w:rsidP="000E447E">
      <w:pPr>
        <w:jc w:val="center"/>
        <w:rPr>
          <w:rFonts w:ascii="Arial Narrow" w:hAnsi="Arial Narrow"/>
        </w:rPr>
      </w:pPr>
    </w:p>
    <w:tbl>
      <w:tblPr>
        <w:tblW w:w="1008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80"/>
        <w:gridCol w:w="900"/>
        <w:gridCol w:w="900"/>
        <w:gridCol w:w="900"/>
        <w:gridCol w:w="900"/>
        <w:gridCol w:w="900"/>
        <w:gridCol w:w="900"/>
      </w:tblGrid>
      <w:tr w:rsidR="000D7989" w:rsidRPr="00F02400" w:rsidTr="00815614">
        <w:trPr>
          <w:trHeight w:val="2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F02400" w:rsidRDefault="000D7989" w:rsidP="00383B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F02400" w:rsidRDefault="000D7989" w:rsidP="00815614">
            <w:pPr>
              <w:jc w:val="center"/>
              <w:rPr>
                <w:rFonts w:ascii="Arial Narrow" w:hAnsi="Arial Narrow"/>
              </w:rPr>
            </w:pPr>
            <w:r w:rsidRPr="00F02400">
              <w:rPr>
                <w:rFonts w:ascii="Arial Narrow" w:hAnsi="Arial Narrow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F02400" w:rsidRDefault="000D7989" w:rsidP="00815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F02400" w:rsidRDefault="000D7989" w:rsidP="00815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F02400" w:rsidRDefault="000D7989" w:rsidP="00815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815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815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F02400" w:rsidTr="00815614">
        <w:trPr>
          <w:trHeight w:val="325"/>
        </w:trPr>
        <w:tc>
          <w:tcPr>
            <w:tcW w:w="468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F02400" w:rsidRDefault="000D7989" w:rsidP="00AB396D">
            <w:pPr>
              <w:widowControl w:val="0"/>
              <w:jc w:val="both"/>
              <w:rPr>
                <w:rFonts w:ascii="Arial Narrow" w:hAnsi="Arial Narrow"/>
              </w:rPr>
            </w:pPr>
            <w:r w:rsidRPr="005A6D80">
              <w:rPr>
                <w:rFonts w:ascii="Arial Narrow" w:hAnsi="Arial Narrow"/>
                <w:b/>
              </w:rPr>
              <w:t>Инвестиции в основной капитал</w:t>
            </w:r>
            <w:r>
              <w:rPr>
                <w:rFonts w:ascii="Arial Narrow" w:hAnsi="Arial Narrow"/>
              </w:rPr>
              <w:t>,</w:t>
            </w:r>
            <w:r w:rsidRPr="009D112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тыс. рублей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383B4F" w:rsidRDefault="000D7989" w:rsidP="00815614">
            <w:pPr>
              <w:ind w:left="-113"/>
              <w:jc w:val="right"/>
              <w:rPr>
                <w:rFonts w:ascii="Arial Narrow" w:hAnsi="Arial Narrow"/>
                <w:b/>
              </w:rPr>
            </w:pPr>
            <w:r w:rsidRPr="00383B4F">
              <w:rPr>
                <w:rFonts w:ascii="Arial Narrow" w:hAnsi="Arial Narrow"/>
                <w:b/>
              </w:rPr>
              <w:t>960435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383B4F" w:rsidRDefault="000D7989" w:rsidP="00815614">
            <w:pPr>
              <w:ind w:left="-113"/>
              <w:jc w:val="right"/>
              <w:rPr>
                <w:rFonts w:ascii="Arial Narrow" w:hAnsi="Arial Narrow"/>
                <w:b/>
              </w:rPr>
            </w:pPr>
            <w:r w:rsidRPr="00383B4F">
              <w:rPr>
                <w:rFonts w:ascii="Arial Narrow" w:hAnsi="Arial Narrow"/>
                <w:b/>
              </w:rPr>
              <w:t>848078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383B4F" w:rsidRDefault="000D7989" w:rsidP="00815614">
            <w:pPr>
              <w:ind w:left="-113"/>
              <w:jc w:val="right"/>
              <w:rPr>
                <w:rFonts w:ascii="Arial Narrow" w:hAnsi="Arial Narrow"/>
                <w:b/>
              </w:rPr>
            </w:pPr>
            <w:r w:rsidRPr="00383B4F">
              <w:rPr>
                <w:rFonts w:ascii="Arial Narrow" w:hAnsi="Arial Narrow"/>
                <w:b/>
              </w:rPr>
              <w:t>449565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383B4F" w:rsidRDefault="000D7989" w:rsidP="00815614">
            <w:pPr>
              <w:ind w:left="-113"/>
              <w:jc w:val="right"/>
              <w:rPr>
                <w:rFonts w:ascii="Arial Narrow" w:hAnsi="Arial Narrow"/>
                <w:b/>
              </w:rPr>
            </w:pPr>
            <w:r w:rsidRPr="00383B4F">
              <w:rPr>
                <w:rFonts w:ascii="Arial Narrow" w:hAnsi="Arial Narrow"/>
                <w:b/>
              </w:rPr>
              <w:t>1270457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383B4F" w:rsidRDefault="000D7989" w:rsidP="00815614">
            <w:pPr>
              <w:ind w:left="-113"/>
              <w:jc w:val="right"/>
              <w:rPr>
                <w:rFonts w:ascii="Arial Narrow" w:hAnsi="Arial Narrow"/>
                <w:b/>
              </w:rPr>
            </w:pPr>
            <w:r w:rsidRPr="00383B4F">
              <w:rPr>
                <w:rFonts w:ascii="Arial Narrow" w:hAnsi="Arial Narrow"/>
                <w:b/>
              </w:rPr>
              <w:t>699189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383B4F" w:rsidRDefault="000D7989" w:rsidP="00815614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338168</w:t>
            </w:r>
          </w:p>
        </w:tc>
      </w:tr>
      <w:tr w:rsidR="000D7989" w:rsidRPr="00F02400" w:rsidTr="00815614">
        <w:trPr>
          <w:trHeight w:val="323"/>
        </w:trPr>
        <w:tc>
          <w:tcPr>
            <w:tcW w:w="4680" w:type="dxa"/>
            <w:tcBorders>
              <w:top w:val="nil"/>
            </w:tcBorders>
            <w:vAlign w:val="bottom"/>
          </w:tcPr>
          <w:p w:rsidR="000D7989" w:rsidRDefault="000D7989" w:rsidP="00AB396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из них:</w:t>
            </w:r>
          </w:p>
          <w:p w:rsidR="000D7989" w:rsidRPr="00F02400" w:rsidRDefault="000D7989" w:rsidP="00AB396D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строительство и реконструкция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0D7989" w:rsidRPr="00D16320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887562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0D7989" w:rsidRPr="00F02400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761696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0D7989" w:rsidRPr="00F02400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349898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0D7989" w:rsidRPr="00D16320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1196989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0D7989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479476</w:t>
            </w:r>
          </w:p>
        </w:tc>
        <w:tc>
          <w:tcPr>
            <w:tcW w:w="900" w:type="dxa"/>
            <w:tcBorders>
              <w:top w:val="nil"/>
            </w:tcBorders>
            <w:vAlign w:val="bottom"/>
          </w:tcPr>
          <w:p w:rsidR="000D7989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182930</w:t>
            </w:r>
          </w:p>
        </w:tc>
      </w:tr>
      <w:tr w:rsidR="000D7989" w:rsidRPr="00F02400" w:rsidTr="00815614">
        <w:trPr>
          <w:trHeight w:val="371"/>
        </w:trPr>
        <w:tc>
          <w:tcPr>
            <w:tcW w:w="4680" w:type="dxa"/>
            <w:tcBorders>
              <w:bottom w:val="single" w:sz="4" w:space="0" w:color="auto"/>
            </w:tcBorders>
          </w:tcPr>
          <w:p w:rsidR="000D7989" w:rsidRPr="00D16320" w:rsidRDefault="000D7989" w:rsidP="00AB396D">
            <w:pPr>
              <w:pStyle w:val="BodyText2"/>
              <w:widowControl w:val="0"/>
              <w:spacing w:after="0" w:line="240" w:lineRule="auto"/>
              <w:ind w:righ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Индексы физического объема инвестиций в о</w:t>
            </w:r>
            <w:r>
              <w:rPr>
                <w:rFonts w:ascii="Arial Narrow" w:hAnsi="Arial Narrow"/>
              </w:rPr>
              <w:t>с</w:t>
            </w:r>
            <w:r>
              <w:rPr>
                <w:rFonts w:ascii="Arial Narrow" w:hAnsi="Arial Narrow"/>
              </w:rPr>
              <w:t>новной капитал (в сопоставимых ценах), в пр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центах к предыдущему году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D7989" w:rsidRPr="00942F79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4,3 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D7989" w:rsidRPr="00F02400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D7989" w:rsidRPr="00F02400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D7989" w:rsidRPr="00942F79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2,7 р.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D7989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49,3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0D7989" w:rsidRDefault="000D7989" w:rsidP="00815614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45,7</w:t>
            </w:r>
          </w:p>
        </w:tc>
      </w:tr>
    </w:tbl>
    <w:p w:rsidR="000D7989" w:rsidRDefault="000D7989" w:rsidP="000E447E">
      <w:pPr>
        <w:pStyle w:val="Heading5"/>
        <w:rPr>
          <w:sz w:val="24"/>
          <w:szCs w:val="24"/>
        </w:rPr>
      </w:pPr>
    </w:p>
    <w:p w:rsidR="000D7989" w:rsidRPr="000E447E" w:rsidRDefault="000D7989" w:rsidP="000E447E">
      <w:pPr>
        <w:pStyle w:val="Heading5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17.2. </w:t>
      </w:r>
      <w:r w:rsidRPr="000E447E">
        <w:rPr>
          <w:sz w:val="24"/>
          <w:szCs w:val="24"/>
        </w:rPr>
        <w:t>СТРУКТУРА ИНВЕСТИЦИЙ В ОСНОВНОЙ КАПИТАЛ</w:t>
      </w:r>
      <w:r>
        <w:rPr>
          <w:sz w:val="24"/>
          <w:szCs w:val="24"/>
        </w:rPr>
        <w:t xml:space="preserve"> ПО ВИДАМ ОСНОВНЫХ ФОНДОВ</w:t>
      </w:r>
    </w:p>
    <w:p w:rsidR="000D7989" w:rsidRPr="000E7965" w:rsidRDefault="000D7989" w:rsidP="000E7965">
      <w:pPr>
        <w:jc w:val="center"/>
        <w:rPr>
          <w:rFonts w:ascii="Arial Narrow" w:hAnsi="Arial Narrow"/>
          <w:sz w:val="22"/>
          <w:szCs w:val="22"/>
        </w:rPr>
      </w:pPr>
      <w:r w:rsidRPr="000E7965">
        <w:rPr>
          <w:rFonts w:ascii="Arial Narrow" w:hAnsi="Arial Narrow"/>
          <w:sz w:val="22"/>
          <w:szCs w:val="22"/>
        </w:rPr>
        <w:t>(в процентах к итогу)</w:t>
      </w:r>
    </w:p>
    <w:p w:rsidR="000D7989" w:rsidRPr="000E447E" w:rsidRDefault="000D7989" w:rsidP="000E7965">
      <w:pPr>
        <w:jc w:val="center"/>
        <w:rPr>
          <w:rFonts w:ascii="Arial Narrow" w:hAnsi="Arial Narrow"/>
        </w:rPr>
      </w:pPr>
    </w:p>
    <w:tbl>
      <w:tblPr>
        <w:tblW w:w="4888" w:type="pct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4794"/>
        <w:gridCol w:w="899"/>
        <w:gridCol w:w="899"/>
        <w:gridCol w:w="899"/>
        <w:gridCol w:w="899"/>
        <w:gridCol w:w="899"/>
        <w:gridCol w:w="899"/>
      </w:tblGrid>
      <w:tr w:rsidR="000D7989" w:rsidRPr="000E447E" w:rsidTr="00000218">
        <w:trPr>
          <w:trHeight w:val="30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0E447E" w:rsidRDefault="000D7989" w:rsidP="00383B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0E447E" w:rsidRDefault="000D7989" w:rsidP="00815614">
            <w:pPr>
              <w:jc w:val="center"/>
              <w:rPr>
                <w:rFonts w:ascii="Arial Narrow" w:hAnsi="Arial Narrow"/>
              </w:rPr>
            </w:pPr>
            <w:r w:rsidRPr="000E447E">
              <w:rPr>
                <w:rFonts w:ascii="Arial Narrow" w:hAnsi="Arial Narrow"/>
              </w:rPr>
              <w:t>2011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0E447E" w:rsidRDefault="000D7989" w:rsidP="00815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0E447E" w:rsidRDefault="000D7989" w:rsidP="00815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0E447E" w:rsidRDefault="000D7989" w:rsidP="00815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815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815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0E447E" w:rsidTr="00000218">
        <w:trPr>
          <w:trHeight w:val="285"/>
        </w:trPr>
        <w:tc>
          <w:tcPr>
            <w:tcW w:w="2353" w:type="pct"/>
            <w:tcBorders>
              <w:top w:val="single" w:sz="4" w:space="0" w:color="auto"/>
              <w:bottom w:val="nil"/>
            </w:tcBorders>
          </w:tcPr>
          <w:p w:rsidR="000D7989" w:rsidRPr="000E447E" w:rsidRDefault="000D7989" w:rsidP="006F63F0">
            <w:pPr>
              <w:jc w:val="both"/>
              <w:rPr>
                <w:rFonts w:ascii="Arial Narrow" w:hAnsi="Arial Narrow"/>
              </w:rPr>
            </w:pPr>
            <w:r w:rsidRPr="005A6D80">
              <w:rPr>
                <w:rFonts w:ascii="Arial Narrow" w:hAnsi="Arial Narrow"/>
                <w:b/>
              </w:rPr>
              <w:t>Инвестиции в основной капитал</w:t>
            </w:r>
            <w:r>
              <w:rPr>
                <w:rFonts w:ascii="Arial Narrow" w:hAnsi="Arial Narrow"/>
              </w:rPr>
              <w:t xml:space="preserve"> - всего</w:t>
            </w: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A127F" w:rsidRDefault="000D7989" w:rsidP="00000218">
            <w:pPr>
              <w:ind w:right="170"/>
              <w:jc w:val="right"/>
              <w:rPr>
                <w:rFonts w:ascii="Arial Narrow" w:hAnsi="Arial Narrow"/>
                <w:b/>
              </w:rPr>
            </w:pPr>
            <w:r w:rsidRPr="008A127F"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A127F" w:rsidRDefault="000D7989" w:rsidP="00000218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A127F" w:rsidRDefault="000D7989" w:rsidP="00000218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Pr="008A127F" w:rsidRDefault="000D7989" w:rsidP="00000218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000218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000218">
            <w:pPr>
              <w:ind w:right="17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</w:tr>
      <w:tr w:rsidR="000D7989" w:rsidRPr="000E447E" w:rsidTr="00000218">
        <w:trPr>
          <w:trHeight w:val="300"/>
        </w:trPr>
        <w:tc>
          <w:tcPr>
            <w:tcW w:w="2353" w:type="pct"/>
            <w:tcBorders>
              <w:top w:val="nil"/>
            </w:tcBorders>
          </w:tcPr>
          <w:p w:rsidR="000D7989" w:rsidRPr="000E447E" w:rsidRDefault="000D7989" w:rsidP="006F63F0">
            <w:pPr>
              <w:ind w:firstLine="601"/>
              <w:jc w:val="both"/>
              <w:rPr>
                <w:rFonts w:ascii="Arial Narrow" w:hAnsi="Arial Narrow"/>
              </w:rPr>
            </w:pPr>
            <w:r w:rsidRPr="000E447E">
              <w:rPr>
                <w:rFonts w:ascii="Arial Narrow" w:hAnsi="Arial Narrow"/>
              </w:rPr>
              <w:t>в том числе по видам</w:t>
            </w:r>
            <w:r>
              <w:rPr>
                <w:rFonts w:ascii="Arial Narrow" w:hAnsi="Arial Narrow"/>
              </w:rPr>
              <w:t xml:space="preserve"> основных фондов</w:t>
            </w:r>
            <w:r w:rsidRPr="000E447E">
              <w:rPr>
                <w:rFonts w:ascii="Arial Narrow" w:hAnsi="Arial Narrow"/>
              </w:rPr>
              <w:t>:</w:t>
            </w:r>
          </w:p>
        </w:tc>
        <w:tc>
          <w:tcPr>
            <w:tcW w:w="441" w:type="pct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41" w:type="pct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41" w:type="pct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41" w:type="pct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41" w:type="pct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441" w:type="pct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0E447E" w:rsidTr="00000218">
        <w:trPr>
          <w:trHeight w:val="300"/>
        </w:trPr>
        <w:tc>
          <w:tcPr>
            <w:tcW w:w="2353" w:type="pct"/>
          </w:tcPr>
          <w:p w:rsidR="000D7989" w:rsidRPr="000E447E" w:rsidRDefault="000D7989" w:rsidP="00D16320">
            <w:pPr>
              <w:ind w:left="180"/>
              <w:jc w:val="both"/>
              <w:rPr>
                <w:rFonts w:ascii="Arial Narrow" w:hAnsi="Arial Narrow"/>
              </w:rPr>
            </w:pPr>
            <w:r w:rsidRPr="000E447E">
              <w:rPr>
                <w:rFonts w:ascii="Arial Narrow" w:hAnsi="Arial Narrow"/>
              </w:rPr>
              <w:t xml:space="preserve">жилища 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0,04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1" w:type="pct"/>
            <w:vAlign w:val="bottom"/>
          </w:tcPr>
          <w:p w:rsidR="000D7989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441" w:type="pct"/>
            <w:vAlign w:val="bottom"/>
          </w:tcPr>
          <w:p w:rsidR="000D7989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0E447E" w:rsidTr="00000218">
        <w:trPr>
          <w:trHeight w:val="300"/>
        </w:trPr>
        <w:tc>
          <w:tcPr>
            <w:tcW w:w="2353" w:type="pct"/>
          </w:tcPr>
          <w:p w:rsidR="000D7989" w:rsidRPr="000E447E" w:rsidRDefault="000D7989" w:rsidP="00D16320">
            <w:pPr>
              <w:ind w:left="180"/>
              <w:jc w:val="both"/>
              <w:rPr>
                <w:rFonts w:ascii="Arial Narrow" w:hAnsi="Arial Narrow"/>
              </w:rPr>
            </w:pPr>
            <w:r w:rsidRPr="000E447E">
              <w:rPr>
                <w:rFonts w:ascii="Arial Narrow" w:hAnsi="Arial Narrow"/>
              </w:rPr>
              <w:t>здания (кроме жилых) и сооружения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64,9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79,8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69,9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35,1</w:t>
            </w:r>
          </w:p>
        </w:tc>
        <w:tc>
          <w:tcPr>
            <w:tcW w:w="441" w:type="pct"/>
            <w:vAlign w:val="bottom"/>
          </w:tcPr>
          <w:p w:rsidR="000D7989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59,0</w:t>
            </w:r>
          </w:p>
        </w:tc>
        <w:tc>
          <w:tcPr>
            <w:tcW w:w="441" w:type="pct"/>
            <w:vAlign w:val="bottom"/>
          </w:tcPr>
          <w:p w:rsidR="000D7989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32,3</w:t>
            </w:r>
          </w:p>
        </w:tc>
      </w:tr>
      <w:tr w:rsidR="000D7989" w:rsidRPr="000E447E" w:rsidTr="00000218">
        <w:trPr>
          <w:trHeight w:val="241"/>
        </w:trPr>
        <w:tc>
          <w:tcPr>
            <w:tcW w:w="2353" w:type="pct"/>
          </w:tcPr>
          <w:p w:rsidR="000D7989" w:rsidRPr="000E447E" w:rsidRDefault="000D7989" w:rsidP="00D16320">
            <w:pPr>
              <w:ind w:left="180"/>
              <w:jc w:val="both"/>
              <w:rPr>
                <w:rFonts w:ascii="Arial Narrow" w:hAnsi="Arial Narrow"/>
              </w:rPr>
            </w:pPr>
            <w:r w:rsidRPr="000E447E">
              <w:rPr>
                <w:rFonts w:ascii="Arial Narrow" w:hAnsi="Arial Narrow"/>
              </w:rPr>
              <w:t xml:space="preserve">машины, оборудование, </w:t>
            </w:r>
            <w:r>
              <w:rPr>
                <w:rFonts w:ascii="Arial Narrow" w:hAnsi="Arial Narrow"/>
              </w:rPr>
              <w:t>транспортные средс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ва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33,7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26,4</w:t>
            </w:r>
          </w:p>
        </w:tc>
        <w:tc>
          <w:tcPr>
            <w:tcW w:w="441" w:type="pct"/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62,9</w:t>
            </w:r>
          </w:p>
        </w:tc>
        <w:tc>
          <w:tcPr>
            <w:tcW w:w="441" w:type="pct"/>
            <w:vAlign w:val="bottom"/>
          </w:tcPr>
          <w:p w:rsidR="000D7989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37,3</w:t>
            </w:r>
          </w:p>
        </w:tc>
        <w:tc>
          <w:tcPr>
            <w:tcW w:w="441" w:type="pct"/>
            <w:vAlign w:val="bottom"/>
          </w:tcPr>
          <w:p w:rsidR="000D7989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52,9</w:t>
            </w:r>
          </w:p>
        </w:tc>
      </w:tr>
      <w:tr w:rsidR="000D7989" w:rsidRPr="000E447E" w:rsidTr="00000218">
        <w:trPr>
          <w:trHeight w:val="300"/>
        </w:trPr>
        <w:tc>
          <w:tcPr>
            <w:tcW w:w="2353" w:type="pct"/>
            <w:tcBorders>
              <w:bottom w:val="single" w:sz="4" w:space="0" w:color="auto"/>
            </w:tcBorders>
          </w:tcPr>
          <w:p w:rsidR="000D7989" w:rsidRPr="000E447E" w:rsidRDefault="000D7989" w:rsidP="00D16320">
            <w:pPr>
              <w:ind w:left="180"/>
              <w:jc w:val="both"/>
              <w:rPr>
                <w:rFonts w:ascii="Arial Narrow" w:hAnsi="Arial Narrow"/>
              </w:rPr>
            </w:pPr>
            <w:r w:rsidRPr="000E447E">
              <w:rPr>
                <w:rFonts w:ascii="Arial Narrow" w:hAnsi="Arial Narrow"/>
              </w:rPr>
              <w:t>проч</w:t>
            </w:r>
            <w:r>
              <w:rPr>
                <w:rFonts w:ascii="Arial Narrow" w:hAnsi="Arial Narrow"/>
              </w:rPr>
              <w:t>и</w:t>
            </w:r>
            <w:r w:rsidRPr="000E447E">
              <w:rPr>
                <w:rFonts w:ascii="Arial Narrow" w:hAnsi="Arial Narrow"/>
              </w:rPr>
              <w:t>е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1,3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3,7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:rsidR="000D7989" w:rsidRPr="000E447E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:rsidR="000D7989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3,7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:rsidR="000D7989" w:rsidRDefault="000D7989" w:rsidP="00000218">
            <w:pPr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14,8</w:t>
            </w:r>
          </w:p>
        </w:tc>
      </w:tr>
    </w:tbl>
    <w:p w:rsidR="000D7989" w:rsidRPr="00383B4F" w:rsidRDefault="000D7989" w:rsidP="00383B4F">
      <w:pPr>
        <w:pStyle w:val="Heading5"/>
        <w:rPr>
          <w:sz w:val="24"/>
          <w:szCs w:val="24"/>
        </w:rPr>
      </w:pPr>
    </w:p>
    <w:p w:rsidR="000D7989" w:rsidRPr="000E447E" w:rsidRDefault="000D7989" w:rsidP="000E447E">
      <w:pPr>
        <w:pStyle w:val="Heading5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17.3. </w:t>
      </w:r>
      <w:r w:rsidRPr="000E447E">
        <w:rPr>
          <w:sz w:val="24"/>
          <w:szCs w:val="24"/>
        </w:rPr>
        <w:t>ИНВЕСТИЦИ</w:t>
      </w:r>
      <w:r>
        <w:rPr>
          <w:sz w:val="24"/>
          <w:szCs w:val="24"/>
        </w:rPr>
        <w:t>И</w:t>
      </w:r>
      <w:r w:rsidRPr="000E447E">
        <w:rPr>
          <w:sz w:val="24"/>
          <w:szCs w:val="24"/>
        </w:rPr>
        <w:t xml:space="preserve"> В ОСНОВНОЙ КАПИТАЛ</w:t>
      </w:r>
      <w:r w:rsidRPr="000E447E">
        <w:rPr>
          <w:sz w:val="24"/>
          <w:szCs w:val="24"/>
        </w:rPr>
        <w:br/>
        <w:t xml:space="preserve">ПО ИСТОЧНИКАМ ФИНАНСИРОВАНИЯ </w:t>
      </w:r>
    </w:p>
    <w:p w:rsidR="000D7989" w:rsidRPr="00F02400" w:rsidRDefault="000D7989" w:rsidP="00CE5EA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Pr="00F02400">
        <w:rPr>
          <w:rFonts w:ascii="Arial Narrow" w:hAnsi="Arial Narrow"/>
          <w:sz w:val="22"/>
          <w:szCs w:val="22"/>
        </w:rPr>
        <w:t>в фактически действовавших ценах; тысяч рублей)</w:t>
      </w:r>
    </w:p>
    <w:p w:rsidR="000D7989" w:rsidRPr="000E447E" w:rsidRDefault="000D7989" w:rsidP="000E447E">
      <w:pPr>
        <w:rPr>
          <w:rFonts w:ascii="Arial Narrow" w:hAnsi="Arial Narrow"/>
        </w:rPr>
      </w:pPr>
    </w:p>
    <w:tbl>
      <w:tblPr>
        <w:tblW w:w="10107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80"/>
        <w:gridCol w:w="904"/>
        <w:gridCol w:w="905"/>
        <w:gridCol w:w="904"/>
        <w:gridCol w:w="905"/>
        <w:gridCol w:w="904"/>
        <w:gridCol w:w="905"/>
      </w:tblGrid>
      <w:tr w:rsidR="000D7989" w:rsidRPr="000E447E" w:rsidTr="00000218">
        <w:trPr>
          <w:trHeight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0E447E" w:rsidRDefault="000D7989" w:rsidP="00383B4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0E447E" w:rsidRDefault="000D7989" w:rsidP="00000218">
            <w:pPr>
              <w:jc w:val="center"/>
              <w:rPr>
                <w:rFonts w:ascii="Arial Narrow" w:hAnsi="Arial Narrow"/>
              </w:rPr>
            </w:pPr>
            <w:r w:rsidRPr="000E447E">
              <w:rPr>
                <w:rFonts w:ascii="Arial Narrow" w:hAnsi="Arial Narrow"/>
              </w:rPr>
              <w:t>2011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0E447E" w:rsidRDefault="000D7989" w:rsidP="000002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0E447E" w:rsidRDefault="000D7989" w:rsidP="000002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Pr="000E447E" w:rsidRDefault="000D7989" w:rsidP="000002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0002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9" w:rsidRDefault="000D7989" w:rsidP="0000021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0E447E" w:rsidTr="00000218">
        <w:trPr>
          <w:trHeight w:val="283"/>
        </w:trPr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0D7989" w:rsidRPr="000E447E" w:rsidRDefault="000D7989" w:rsidP="006F63F0">
            <w:pPr>
              <w:jc w:val="both"/>
              <w:rPr>
                <w:rFonts w:ascii="Arial Narrow" w:hAnsi="Arial Narrow"/>
              </w:rPr>
            </w:pPr>
            <w:r w:rsidRPr="005A6D80">
              <w:rPr>
                <w:rFonts w:ascii="Arial Narrow" w:hAnsi="Arial Narrow"/>
                <w:b/>
              </w:rPr>
              <w:t>Инвестиции в основной капитал</w:t>
            </w:r>
            <w:r>
              <w:rPr>
                <w:rFonts w:ascii="Arial Narrow" w:hAnsi="Arial Narrow"/>
              </w:rPr>
              <w:t xml:space="preserve"> - всего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8A127F" w:rsidRDefault="000D7989" w:rsidP="00000218">
            <w:pPr>
              <w:ind w:left="-113"/>
              <w:jc w:val="right"/>
              <w:rPr>
                <w:rFonts w:ascii="Arial Narrow" w:hAnsi="Arial Narrow"/>
                <w:b/>
              </w:rPr>
            </w:pPr>
            <w:r w:rsidRPr="008A127F">
              <w:rPr>
                <w:rFonts w:ascii="Arial Narrow" w:hAnsi="Arial Narrow"/>
                <w:b/>
              </w:rPr>
              <w:t>960435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8A127F" w:rsidRDefault="000D7989" w:rsidP="00000218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848078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8A127F" w:rsidRDefault="000D7989" w:rsidP="00000218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449565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8A127F" w:rsidRDefault="000D7989" w:rsidP="00000218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1270457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699189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0D7989" w:rsidRPr="00022ED8" w:rsidRDefault="000D7989" w:rsidP="00000218">
            <w:pPr>
              <w:ind w:left="-113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338168</w:t>
            </w:r>
          </w:p>
        </w:tc>
      </w:tr>
      <w:tr w:rsidR="000D7989" w:rsidRPr="000E447E" w:rsidTr="00000218">
        <w:trPr>
          <w:trHeight w:val="255"/>
        </w:trPr>
        <w:tc>
          <w:tcPr>
            <w:tcW w:w="4680" w:type="dxa"/>
            <w:tcBorders>
              <w:top w:val="nil"/>
            </w:tcBorders>
          </w:tcPr>
          <w:p w:rsidR="000D7989" w:rsidRPr="000E447E" w:rsidRDefault="000D7989" w:rsidP="006F63F0">
            <w:pPr>
              <w:ind w:left="31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том числе по источникам финансирования</w:t>
            </w:r>
            <w:r w:rsidRPr="000E447E">
              <w:rPr>
                <w:rFonts w:ascii="Arial Narrow" w:hAnsi="Arial Narrow"/>
              </w:rPr>
              <w:t>:</w:t>
            </w:r>
          </w:p>
        </w:tc>
        <w:tc>
          <w:tcPr>
            <w:tcW w:w="904" w:type="dxa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5" w:type="dxa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4" w:type="dxa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5" w:type="dxa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4" w:type="dxa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5" w:type="dxa"/>
            <w:tcBorders>
              <w:top w:val="nil"/>
            </w:tcBorders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</w:tr>
      <w:tr w:rsidR="000D7989" w:rsidRPr="000E447E" w:rsidTr="00000218">
        <w:trPr>
          <w:trHeight w:val="298"/>
        </w:trPr>
        <w:tc>
          <w:tcPr>
            <w:tcW w:w="4680" w:type="dxa"/>
          </w:tcPr>
          <w:p w:rsidR="000D7989" w:rsidRPr="000E447E" w:rsidRDefault="000D7989" w:rsidP="006F63F0">
            <w:pPr>
              <w:jc w:val="both"/>
              <w:rPr>
                <w:rFonts w:ascii="Arial Narrow" w:hAnsi="Arial Narrow"/>
              </w:rPr>
            </w:pPr>
            <w:r w:rsidRPr="000E447E">
              <w:rPr>
                <w:rFonts w:ascii="Arial Narrow" w:hAnsi="Arial Narrow"/>
              </w:rPr>
              <w:t>собственные средства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405728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69853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63428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50745</w:t>
            </w:r>
          </w:p>
        </w:tc>
        <w:tc>
          <w:tcPr>
            <w:tcW w:w="904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220692</w:t>
            </w:r>
          </w:p>
        </w:tc>
        <w:tc>
          <w:tcPr>
            <w:tcW w:w="905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138457</w:t>
            </w:r>
          </w:p>
        </w:tc>
      </w:tr>
      <w:tr w:rsidR="000D7989" w:rsidRPr="000E447E" w:rsidTr="00000218">
        <w:trPr>
          <w:trHeight w:val="298"/>
        </w:trPr>
        <w:tc>
          <w:tcPr>
            <w:tcW w:w="4680" w:type="dxa"/>
          </w:tcPr>
          <w:p w:rsidR="000D7989" w:rsidRPr="000E447E" w:rsidRDefault="000D7989" w:rsidP="006F63F0">
            <w:pPr>
              <w:jc w:val="both"/>
              <w:rPr>
                <w:rFonts w:ascii="Arial Narrow" w:hAnsi="Arial Narrow"/>
              </w:rPr>
            </w:pPr>
            <w:r w:rsidRPr="000E447E">
              <w:rPr>
                <w:rFonts w:ascii="Arial Narrow" w:hAnsi="Arial Narrow"/>
              </w:rPr>
              <w:t>привлеченные средства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554707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778225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386137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1219712</w:t>
            </w:r>
          </w:p>
        </w:tc>
        <w:tc>
          <w:tcPr>
            <w:tcW w:w="904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478497</w:t>
            </w:r>
          </w:p>
        </w:tc>
        <w:tc>
          <w:tcPr>
            <w:tcW w:w="905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199711</w:t>
            </w:r>
          </w:p>
        </w:tc>
      </w:tr>
      <w:tr w:rsidR="000D7989" w:rsidRPr="000E447E" w:rsidTr="00000218">
        <w:trPr>
          <w:trHeight w:val="298"/>
        </w:trPr>
        <w:tc>
          <w:tcPr>
            <w:tcW w:w="4680" w:type="dxa"/>
          </w:tcPr>
          <w:p w:rsidR="000D7989" w:rsidRPr="000E447E" w:rsidRDefault="000D7989" w:rsidP="00CE5EA1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том числе</w:t>
            </w:r>
            <w:r w:rsidRPr="000E447E">
              <w:rPr>
                <w:rFonts w:ascii="Arial Narrow" w:hAnsi="Arial Narrow"/>
              </w:rPr>
              <w:t>: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</w:tr>
      <w:tr w:rsidR="000D7989" w:rsidRPr="000E447E" w:rsidTr="00000218">
        <w:trPr>
          <w:trHeight w:val="298"/>
        </w:trPr>
        <w:tc>
          <w:tcPr>
            <w:tcW w:w="4680" w:type="dxa"/>
          </w:tcPr>
          <w:p w:rsidR="000D7989" w:rsidRPr="000E447E" w:rsidRDefault="000D7989" w:rsidP="00B20F6D">
            <w:pPr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кредиты банков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493204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609794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255638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1159993</w:t>
            </w:r>
          </w:p>
        </w:tc>
        <w:tc>
          <w:tcPr>
            <w:tcW w:w="904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436053</w:t>
            </w:r>
          </w:p>
        </w:tc>
        <w:tc>
          <w:tcPr>
            <w:tcW w:w="905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135547</w:t>
            </w:r>
          </w:p>
        </w:tc>
      </w:tr>
      <w:tr w:rsidR="000D7989" w:rsidRPr="000E447E" w:rsidTr="00000218">
        <w:trPr>
          <w:trHeight w:val="298"/>
        </w:trPr>
        <w:tc>
          <w:tcPr>
            <w:tcW w:w="4680" w:type="dxa"/>
          </w:tcPr>
          <w:p w:rsidR="000D7989" w:rsidRDefault="000D7989" w:rsidP="00B20F6D">
            <w:pPr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заемные средства других организаций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9167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798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04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905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0D7989" w:rsidRPr="000E447E" w:rsidTr="00000218">
        <w:trPr>
          <w:trHeight w:val="298"/>
        </w:trPr>
        <w:tc>
          <w:tcPr>
            <w:tcW w:w="4680" w:type="dxa"/>
          </w:tcPr>
          <w:p w:rsidR="000D7989" w:rsidRPr="000E447E" w:rsidRDefault="000D7989" w:rsidP="00B20F6D">
            <w:pPr>
              <w:ind w:firstLine="180"/>
              <w:jc w:val="both"/>
              <w:rPr>
                <w:rFonts w:ascii="Arial Narrow" w:hAnsi="Arial Narrow"/>
              </w:rPr>
            </w:pPr>
            <w:r w:rsidRPr="000E447E">
              <w:rPr>
                <w:rFonts w:ascii="Arial Narrow" w:hAnsi="Arial Narrow"/>
              </w:rPr>
              <w:t>бюджетные средства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46486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166551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129091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58002</w:t>
            </w:r>
          </w:p>
        </w:tc>
        <w:tc>
          <w:tcPr>
            <w:tcW w:w="904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40748</w:t>
            </w:r>
          </w:p>
        </w:tc>
        <w:tc>
          <w:tcPr>
            <w:tcW w:w="905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43369</w:t>
            </w:r>
          </w:p>
        </w:tc>
      </w:tr>
      <w:tr w:rsidR="000D7989" w:rsidRPr="000E447E" w:rsidTr="00000218">
        <w:trPr>
          <w:trHeight w:val="298"/>
        </w:trPr>
        <w:tc>
          <w:tcPr>
            <w:tcW w:w="4680" w:type="dxa"/>
          </w:tcPr>
          <w:p w:rsidR="000D7989" w:rsidRPr="000E447E" w:rsidRDefault="000D7989" w:rsidP="00B20F6D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 них</w:t>
            </w:r>
            <w:r w:rsidRPr="000E447E">
              <w:rPr>
                <w:rFonts w:ascii="Arial Narrow" w:hAnsi="Arial Narrow"/>
              </w:rPr>
              <w:t>: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</w:p>
        </w:tc>
      </w:tr>
      <w:tr w:rsidR="000D7989" w:rsidRPr="000E447E" w:rsidTr="00000218">
        <w:trPr>
          <w:trHeight w:val="298"/>
        </w:trPr>
        <w:tc>
          <w:tcPr>
            <w:tcW w:w="4680" w:type="dxa"/>
          </w:tcPr>
          <w:p w:rsidR="000D7989" w:rsidRPr="000E447E" w:rsidRDefault="000D7989" w:rsidP="00B20F6D">
            <w:pPr>
              <w:ind w:firstLine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 ф</w:t>
            </w:r>
            <w:r w:rsidRPr="000E447E">
              <w:rPr>
                <w:rFonts w:ascii="Arial Narrow" w:hAnsi="Arial Narrow"/>
              </w:rPr>
              <w:t>едеральн</w:t>
            </w:r>
            <w:r>
              <w:rPr>
                <w:rFonts w:ascii="Arial Narrow" w:hAnsi="Arial Narrow"/>
              </w:rPr>
              <w:t>ого</w:t>
            </w:r>
            <w:r w:rsidRPr="000E447E">
              <w:rPr>
                <w:rFonts w:ascii="Arial Narrow" w:hAnsi="Arial Narrow"/>
              </w:rPr>
              <w:t xml:space="preserve"> бюджет</w:t>
            </w:r>
            <w:r>
              <w:rPr>
                <w:rFonts w:ascii="Arial Narrow" w:hAnsi="Arial Narrow"/>
              </w:rPr>
              <w:t>а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29770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139851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92565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37378</w:t>
            </w:r>
          </w:p>
        </w:tc>
        <w:tc>
          <w:tcPr>
            <w:tcW w:w="904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16519</w:t>
            </w:r>
          </w:p>
        </w:tc>
        <w:tc>
          <w:tcPr>
            <w:tcW w:w="905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6790</w:t>
            </w:r>
          </w:p>
        </w:tc>
      </w:tr>
      <w:tr w:rsidR="000D7989" w:rsidRPr="000E447E" w:rsidTr="00000218">
        <w:trPr>
          <w:trHeight w:val="298"/>
        </w:trPr>
        <w:tc>
          <w:tcPr>
            <w:tcW w:w="4680" w:type="dxa"/>
          </w:tcPr>
          <w:p w:rsidR="000D7989" w:rsidRPr="000E447E" w:rsidRDefault="000D7989" w:rsidP="00B90041">
            <w:pPr>
              <w:ind w:left="6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из </w:t>
            </w:r>
            <w:r w:rsidRPr="000E447E">
              <w:rPr>
                <w:rFonts w:ascii="Arial Narrow" w:hAnsi="Arial Narrow"/>
              </w:rPr>
              <w:t>бюджетов субъект</w:t>
            </w:r>
            <w:r>
              <w:rPr>
                <w:rFonts w:ascii="Arial Narrow" w:hAnsi="Arial Narrow"/>
              </w:rPr>
              <w:t>ов</w:t>
            </w:r>
            <w:r w:rsidRPr="000E447E">
              <w:rPr>
                <w:rFonts w:ascii="Arial Narrow" w:hAnsi="Arial Narrow"/>
              </w:rPr>
              <w:t xml:space="preserve"> Р</w:t>
            </w:r>
            <w:r>
              <w:rPr>
                <w:rFonts w:ascii="Arial Narrow" w:hAnsi="Arial Narrow"/>
              </w:rPr>
              <w:t xml:space="preserve">оссийской </w:t>
            </w:r>
            <w:r w:rsidRPr="000E447E">
              <w:rPr>
                <w:rFonts w:ascii="Arial Narrow" w:hAnsi="Arial Narrow"/>
              </w:rPr>
              <w:t>Ф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дерации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16716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24055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33852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12507</w:t>
            </w:r>
          </w:p>
        </w:tc>
        <w:tc>
          <w:tcPr>
            <w:tcW w:w="904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21199</w:t>
            </w:r>
          </w:p>
        </w:tc>
        <w:tc>
          <w:tcPr>
            <w:tcW w:w="905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31621</w:t>
            </w:r>
          </w:p>
        </w:tc>
      </w:tr>
      <w:tr w:rsidR="000D7989" w:rsidRPr="000E447E" w:rsidTr="00000218">
        <w:trPr>
          <w:trHeight w:val="298"/>
        </w:trPr>
        <w:tc>
          <w:tcPr>
            <w:tcW w:w="4680" w:type="dxa"/>
          </w:tcPr>
          <w:p w:rsidR="000D7989" w:rsidRDefault="000D7989" w:rsidP="00B20F6D">
            <w:pPr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средства внебюджетных фондов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764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</w:t>
            </w:r>
          </w:p>
        </w:tc>
        <w:tc>
          <w:tcPr>
            <w:tcW w:w="904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905" w:type="dxa"/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721</w:t>
            </w:r>
          </w:p>
        </w:tc>
        <w:tc>
          <w:tcPr>
            <w:tcW w:w="904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905" w:type="dxa"/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</w:tc>
      </w:tr>
      <w:tr w:rsidR="000D7989" w:rsidRPr="000E447E" w:rsidTr="00000218">
        <w:trPr>
          <w:trHeight w:val="298"/>
        </w:trPr>
        <w:tc>
          <w:tcPr>
            <w:tcW w:w="4680" w:type="dxa"/>
            <w:tcBorders>
              <w:bottom w:val="single" w:sz="4" w:space="0" w:color="auto"/>
            </w:tcBorders>
          </w:tcPr>
          <w:p w:rsidR="000D7989" w:rsidRDefault="000D7989" w:rsidP="00B20F6D">
            <w:pPr>
              <w:ind w:firstLine="18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прочие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5086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939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1148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0D7989" w:rsidRPr="000E447E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996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1505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0D7989" w:rsidRDefault="000D7989" w:rsidP="00000218">
            <w:pPr>
              <w:ind w:left="-11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20692</w:t>
            </w:r>
          </w:p>
        </w:tc>
      </w:tr>
    </w:tbl>
    <w:p w:rsidR="000D7989" w:rsidRPr="008B6400" w:rsidRDefault="000D7989" w:rsidP="00023739">
      <w:pPr>
        <w:pStyle w:val="BodyText"/>
        <w:jc w:val="left"/>
        <w:rPr>
          <w:rFonts w:ascii="Arial Narrow" w:hAnsi="Arial Narrow"/>
          <w:b w:val="0"/>
          <w:i w:val="0"/>
          <w:sz w:val="20"/>
        </w:rPr>
      </w:pPr>
      <w:r w:rsidRPr="008B6400">
        <w:rPr>
          <w:rFonts w:ascii="Arial Narrow" w:hAnsi="Arial Narrow"/>
          <w:b w:val="0"/>
          <w:i w:val="0"/>
          <w:sz w:val="20"/>
          <w:vertAlign w:val="superscript"/>
        </w:rPr>
        <w:t>1)</w:t>
      </w:r>
      <w:r>
        <w:rPr>
          <w:rFonts w:ascii="Arial Narrow" w:hAnsi="Arial Narrow"/>
          <w:b w:val="0"/>
          <w:i w:val="0"/>
          <w:sz w:val="20"/>
          <w:vertAlign w:val="superscript"/>
        </w:rPr>
        <w:t xml:space="preserve"> </w:t>
      </w:r>
      <w:r w:rsidRPr="008B6400">
        <w:rPr>
          <w:rFonts w:ascii="Arial Narrow" w:hAnsi="Arial Narrow"/>
          <w:b w:val="0"/>
          <w:i w:val="0"/>
          <w:sz w:val="20"/>
        </w:rPr>
        <w:t>Без субъектов малого предпринимательства и объема инвестиций, не наблюдаемых прямыми статистическими методами.</w:t>
      </w:r>
    </w:p>
    <w:p w:rsidR="000D7989" w:rsidRDefault="000D7989" w:rsidP="008B6400">
      <w:pPr>
        <w:pStyle w:val="BodyText"/>
        <w:ind w:left="360"/>
        <w:jc w:val="left"/>
      </w:pPr>
    </w:p>
    <w:p w:rsidR="000D7989" w:rsidRDefault="000D7989" w:rsidP="009C3542">
      <w:pPr>
        <w:jc w:val="center"/>
        <w:rPr>
          <w:rFonts w:ascii="Arial Narrow" w:hAnsi="Arial Narrow"/>
          <w:b/>
        </w:rPr>
      </w:pPr>
    </w:p>
    <w:p w:rsidR="000D7989" w:rsidRDefault="000D7989" w:rsidP="009C3542">
      <w:pPr>
        <w:jc w:val="center"/>
        <w:rPr>
          <w:rFonts w:ascii="Arial Narrow" w:hAnsi="Arial Narrow"/>
          <w:b/>
        </w:rPr>
      </w:pPr>
    </w:p>
    <w:p w:rsidR="000D7989" w:rsidRDefault="000D7989" w:rsidP="009C3542">
      <w:pPr>
        <w:jc w:val="center"/>
        <w:rPr>
          <w:rFonts w:ascii="Arial Narrow" w:hAnsi="Arial Narrow"/>
          <w:b/>
        </w:rPr>
      </w:pPr>
    </w:p>
    <w:p w:rsidR="000D7989" w:rsidRDefault="000D7989" w:rsidP="009C3542">
      <w:pPr>
        <w:jc w:val="center"/>
        <w:rPr>
          <w:rFonts w:ascii="Arial Narrow" w:hAnsi="Arial Narrow"/>
          <w:b/>
        </w:rPr>
      </w:pPr>
    </w:p>
    <w:p w:rsidR="000D7989" w:rsidRDefault="000D7989" w:rsidP="009C3542">
      <w:pPr>
        <w:jc w:val="center"/>
        <w:rPr>
          <w:rFonts w:ascii="Arial Narrow" w:hAnsi="Arial Narrow"/>
          <w:b/>
        </w:rPr>
      </w:pPr>
    </w:p>
    <w:p w:rsidR="000D7989" w:rsidRPr="00BD3804" w:rsidRDefault="000D7989" w:rsidP="00EA7365">
      <w:pPr>
        <w:jc w:val="center"/>
        <w:rPr>
          <w:rFonts w:ascii="Arial Narrow" w:hAnsi="Arial Narrow"/>
          <w:b/>
        </w:rPr>
      </w:pPr>
      <w:r w:rsidRPr="00BD3804">
        <w:rPr>
          <w:rFonts w:ascii="Arial Narrow" w:hAnsi="Arial Narrow"/>
          <w:b/>
        </w:rPr>
        <w:t>МЕТОДОЛОГИЧЕСКИЕ ПОЯСНЕНИЯ</w:t>
      </w:r>
    </w:p>
    <w:p w:rsidR="000D7989" w:rsidRPr="00EE21E7" w:rsidRDefault="000D7989" w:rsidP="00EA7365"/>
    <w:p w:rsidR="000D7989" w:rsidRPr="00BD5794" w:rsidRDefault="000D7989" w:rsidP="00715048">
      <w:pPr>
        <w:spacing w:line="360" w:lineRule="auto"/>
        <w:ind w:firstLine="709"/>
        <w:jc w:val="both"/>
        <w:rPr>
          <w:rFonts w:ascii="Arial Narrow" w:hAnsi="Arial Narrow"/>
        </w:rPr>
      </w:pPr>
      <w:r w:rsidRPr="00BD5794">
        <w:rPr>
          <w:rFonts w:ascii="Arial Narrow" w:hAnsi="Arial Narrow"/>
          <w:b/>
        </w:rPr>
        <w:t xml:space="preserve">Инвестиции в основной капитал </w:t>
      </w:r>
      <w:r w:rsidRPr="00BD5794">
        <w:rPr>
          <w:rFonts w:ascii="Arial Narrow" w:hAnsi="Arial Narrow"/>
        </w:rPr>
        <w:t>- совокупность затрат, направленных на строительство, реконс</w:t>
      </w:r>
      <w:r w:rsidRPr="00BD5794">
        <w:rPr>
          <w:rFonts w:ascii="Arial Narrow" w:hAnsi="Arial Narrow"/>
        </w:rPr>
        <w:t>т</w:t>
      </w:r>
      <w:r w:rsidRPr="00BD5794">
        <w:rPr>
          <w:rFonts w:ascii="Arial Narrow" w:hAnsi="Arial Narrow"/>
        </w:rPr>
        <w:t>рукцию (включая расширение и модернизацию) объектов, которые приводят к увеличению их первоначал</w:t>
      </w:r>
      <w:r w:rsidRPr="00BD5794">
        <w:rPr>
          <w:rFonts w:ascii="Arial Narrow" w:hAnsi="Arial Narrow"/>
        </w:rPr>
        <w:t>ь</w:t>
      </w:r>
      <w:r w:rsidRPr="00BD5794">
        <w:rPr>
          <w:rFonts w:ascii="Arial Narrow" w:hAnsi="Arial Narrow"/>
        </w:rPr>
        <w:t>ной стоимости, приобретение машин, оборудования, транспортных средств, производственного и хозяйс</w:t>
      </w:r>
      <w:r w:rsidRPr="00BD5794">
        <w:rPr>
          <w:rFonts w:ascii="Arial Narrow" w:hAnsi="Arial Narrow"/>
        </w:rPr>
        <w:t>т</w:t>
      </w:r>
      <w:r w:rsidRPr="00BD5794">
        <w:rPr>
          <w:rFonts w:ascii="Arial Narrow" w:hAnsi="Arial Narrow"/>
        </w:rPr>
        <w:t>венного инвентаря, на формирование рабочего, продуктивного и племенного стада, насаждение и выращ</w:t>
      </w:r>
      <w:r w:rsidRPr="00BD5794">
        <w:rPr>
          <w:rFonts w:ascii="Arial Narrow" w:hAnsi="Arial Narrow"/>
        </w:rPr>
        <w:t>и</w:t>
      </w:r>
      <w:r w:rsidRPr="00BD5794">
        <w:rPr>
          <w:rFonts w:ascii="Arial Narrow" w:hAnsi="Arial Narrow"/>
        </w:rPr>
        <w:t>вание многолетних культур. Инвестиции в основной капитал учитываются без налога на добавленную сто</w:t>
      </w:r>
      <w:r w:rsidRPr="00BD5794">
        <w:rPr>
          <w:rFonts w:ascii="Arial Narrow" w:hAnsi="Arial Narrow"/>
        </w:rPr>
        <w:t>и</w:t>
      </w:r>
      <w:r w:rsidRPr="00BD5794">
        <w:rPr>
          <w:rFonts w:ascii="Arial Narrow" w:hAnsi="Arial Narrow"/>
        </w:rPr>
        <w:t xml:space="preserve">мость. </w:t>
      </w:r>
    </w:p>
    <w:p w:rsidR="000D7989" w:rsidRPr="00BD5794" w:rsidRDefault="000D7989" w:rsidP="00715048">
      <w:pPr>
        <w:spacing w:line="360" w:lineRule="auto"/>
        <w:ind w:firstLine="709"/>
        <w:jc w:val="both"/>
        <w:rPr>
          <w:rFonts w:ascii="Arial Narrow" w:hAnsi="Arial Narrow"/>
        </w:rPr>
      </w:pPr>
      <w:r w:rsidRPr="00BD5794">
        <w:rPr>
          <w:rFonts w:ascii="Arial Narrow" w:hAnsi="Arial Narrow"/>
        </w:rPr>
        <w:t>Начиная с 2013 года, в соответствии с методологией системы национальных счетов (СНС), в инв</w:t>
      </w:r>
      <w:r w:rsidRPr="00BD5794">
        <w:rPr>
          <w:rFonts w:ascii="Arial Narrow" w:hAnsi="Arial Narrow"/>
        </w:rPr>
        <w:t>е</w:t>
      </w:r>
      <w:r w:rsidRPr="00BD5794">
        <w:rPr>
          <w:rFonts w:ascii="Arial Narrow" w:hAnsi="Arial Narrow"/>
        </w:rPr>
        <w:t>стиции в основной капитал включены инвестиции в объекты интеллектуальной собственности: произведения науки, литературы  и искусства; программное обеспечение и базы данных для ЭВМ, изобретения, полезные модели, промышленные образцы, селекционные достижения, произведенные нематериальные поисковые затраты, затраты на научно-исследовательские, опытно-конструкторские и технологические работы и т.д.</w:t>
      </w:r>
    </w:p>
    <w:p w:rsidR="000D7989" w:rsidRPr="00BD5794" w:rsidRDefault="000D7989" w:rsidP="00715048">
      <w:pPr>
        <w:spacing w:line="360" w:lineRule="auto"/>
        <w:ind w:firstLine="709"/>
        <w:jc w:val="both"/>
        <w:rPr>
          <w:rFonts w:ascii="Arial Narrow" w:hAnsi="Arial Narrow"/>
        </w:rPr>
      </w:pPr>
      <w:r w:rsidRPr="00BD5794">
        <w:rPr>
          <w:rFonts w:ascii="Arial Narrow" w:hAnsi="Arial Narrow"/>
        </w:rPr>
        <w:t>Индекс физического объема инвестиций в основной капитал рассчитан в сопоставимых ценах. В к</w:t>
      </w:r>
      <w:r w:rsidRPr="00BD5794">
        <w:rPr>
          <w:rFonts w:ascii="Arial Narrow" w:hAnsi="Arial Narrow"/>
        </w:rPr>
        <w:t>а</w:t>
      </w:r>
      <w:r w:rsidRPr="00BD5794">
        <w:rPr>
          <w:rFonts w:ascii="Arial Narrow" w:hAnsi="Arial Narrow"/>
        </w:rPr>
        <w:t>честве сопоставимых цен приняты среднегодовые цены предыдущего года.</w:t>
      </w:r>
    </w:p>
    <w:p w:rsidR="000D7989" w:rsidRPr="00BD5794" w:rsidRDefault="000D7989" w:rsidP="00715048">
      <w:pPr>
        <w:spacing w:line="360" w:lineRule="auto"/>
        <w:ind w:firstLine="709"/>
        <w:jc w:val="both"/>
        <w:rPr>
          <w:rFonts w:ascii="Arial Narrow" w:hAnsi="Arial Narrow"/>
        </w:rPr>
      </w:pPr>
      <w:r w:rsidRPr="00BD5794">
        <w:rPr>
          <w:rFonts w:ascii="Arial Narrow" w:hAnsi="Arial Narrow"/>
          <w:b/>
        </w:rPr>
        <w:t>Инвестиции в жилища</w:t>
      </w:r>
      <w:r w:rsidRPr="00BD5794">
        <w:rPr>
          <w:rFonts w:ascii="Arial Narrow" w:hAnsi="Arial Narrow"/>
        </w:rPr>
        <w:t xml:space="preserve"> - расходы на строительство жилых зданий, т.е. зданий, предназначенных для невременного проживания людей: жилые дома, входящие в жилищный фонд (общего назначения, общеж</w:t>
      </w:r>
      <w:r w:rsidRPr="00BD5794">
        <w:rPr>
          <w:rFonts w:ascii="Arial Narrow" w:hAnsi="Arial Narrow"/>
        </w:rPr>
        <w:t>и</w:t>
      </w:r>
      <w:r w:rsidRPr="00BD5794">
        <w:rPr>
          <w:rFonts w:ascii="Arial Narrow" w:hAnsi="Arial Narrow"/>
        </w:rPr>
        <w:t xml:space="preserve">тия, спальные корпуса школ-интернатов, учреждения для детей-сирот и детей, оставшихся без попечения родителей, приютов для престарелых и инвалидов), жилые здания (помещения), не входящие в жилищный фонд.  </w:t>
      </w:r>
    </w:p>
    <w:p w:rsidR="000D7989" w:rsidRPr="00BD5794" w:rsidRDefault="000D7989" w:rsidP="00715048">
      <w:pPr>
        <w:spacing w:line="360" w:lineRule="auto"/>
        <w:ind w:firstLine="709"/>
        <w:jc w:val="both"/>
        <w:rPr>
          <w:rFonts w:ascii="Arial Narrow" w:hAnsi="Arial Narrow"/>
        </w:rPr>
      </w:pPr>
      <w:r w:rsidRPr="00BD5794">
        <w:rPr>
          <w:rFonts w:ascii="Arial Narrow" w:hAnsi="Arial Narrow"/>
          <w:b/>
        </w:rPr>
        <w:t>Инвестиции в здания (кроме жилых) и сооружения</w:t>
      </w:r>
      <w:r w:rsidRPr="00BD5794">
        <w:rPr>
          <w:rFonts w:ascii="Arial Narrow" w:hAnsi="Arial Narrow"/>
        </w:rPr>
        <w:t xml:space="preserve"> - расходы на строительство зданий и сооруж</w:t>
      </w:r>
      <w:r w:rsidRPr="00BD5794">
        <w:rPr>
          <w:rFonts w:ascii="Arial Narrow" w:hAnsi="Arial Narrow"/>
        </w:rPr>
        <w:t>е</w:t>
      </w:r>
      <w:r w:rsidRPr="00BD5794">
        <w:rPr>
          <w:rFonts w:ascii="Arial Narrow" w:hAnsi="Arial Narrow"/>
        </w:rPr>
        <w:t>ний, которые складываются из выполненных строительных работ и приходящихся на них прочих капитальных затрат. При этом в затраты на строительство зданий включаются затраты на коммуникации внутри здания, необходимые для его эксплуатации.</w:t>
      </w:r>
    </w:p>
    <w:p w:rsidR="000D7989" w:rsidRPr="00EE21E7" w:rsidRDefault="000D7989" w:rsidP="00AA776F">
      <w:pPr>
        <w:spacing w:line="360" w:lineRule="auto"/>
        <w:ind w:firstLine="720"/>
        <w:jc w:val="both"/>
      </w:pPr>
      <w:r w:rsidRPr="00BD5794">
        <w:rPr>
          <w:rFonts w:ascii="Arial Narrow" w:hAnsi="Arial Narrow"/>
          <w:b/>
        </w:rPr>
        <w:t>Инвестиции в машины, оборудование, транспортные средства</w:t>
      </w:r>
      <w:r w:rsidRPr="00BD5794">
        <w:rPr>
          <w:rFonts w:ascii="Arial Narrow" w:hAnsi="Arial Narrow"/>
        </w:rPr>
        <w:t xml:space="preserve"> - затраты на приобретение м</w:t>
      </w:r>
      <w:r w:rsidRPr="00BD5794">
        <w:rPr>
          <w:rFonts w:ascii="Arial Narrow" w:hAnsi="Arial Narrow"/>
        </w:rPr>
        <w:t>а</w:t>
      </w:r>
      <w:r w:rsidRPr="00BD5794">
        <w:rPr>
          <w:rFonts w:ascii="Arial Narrow" w:hAnsi="Arial Narrow"/>
        </w:rPr>
        <w:t>шин, транспортных средств, оборудования, производственного и хозяйственного инвентаря, а также затраты на монтаж оборудования на месте его постоянной эксплуатации, проверку и испытание качества монтажа.</w:t>
      </w:r>
    </w:p>
    <w:p w:rsidR="000D7989" w:rsidRPr="00EE21E7" w:rsidRDefault="000D7989" w:rsidP="00FF673E">
      <w:pPr>
        <w:spacing w:line="360" w:lineRule="auto"/>
        <w:jc w:val="both"/>
      </w:pPr>
    </w:p>
    <w:p w:rsidR="000D7989" w:rsidRDefault="000D7989" w:rsidP="00EE21E7">
      <w:pPr>
        <w:sectPr w:rsidR="000D7989" w:rsidSect="007925A2">
          <w:headerReference w:type="even" r:id="rId41"/>
          <w:headerReference w:type="default" r:id="rId4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043347">
      <w:pPr>
        <w:pStyle w:val="Heading2"/>
        <w:jc w:val="center"/>
        <w:rPr>
          <w:rFonts w:ascii="Arial Narrow" w:hAnsi="Arial Narrow"/>
          <w:sz w:val="28"/>
          <w:szCs w:val="28"/>
        </w:rPr>
      </w:pPr>
      <w:r w:rsidRPr="004E4942">
        <w:rPr>
          <w:rFonts w:ascii="Arial Narrow" w:hAnsi="Arial Narrow"/>
          <w:sz w:val="28"/>
          <w:szCs w:val="28"/>
        </w:rPr>
        <w:t>18. ЦЕНЫ И ТАРИФЫ</w:t>
      </w:r>
    </w:p>
    <w:p w:rsidR="000D7989" w:rsidRPr="00363053" w:rsidRDefault="000D7989" w:rsidP="0036305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363053">
        <w:rPr>
          <w:rFonts w:ascii="Arial Narrow" w:hAnsi="Arial Narrow"/>
        </w:rPr>
        <w:t>(по Орловской области)</w:t>
      </w:r>
    </w:p>
    <w:p w:rsidR="000D7989" w:rsidRDefault="000D7989" w:rsidP="0057372A">
      <w:pPr>
        <w:widowControl w:val="0"/>
        <w:suppressLineNumbers/>
        <w:tabs>
          <w:tab w:val="left" w:pos="6448"/>
        </w:tabs>
        <w:spacing w:line="200" w:lineRule="exact"/>
        <w:ind w:firstLine="902"/>
        <w:jc w:val="center"/>
        <w:rPr>
          <w:rFonts w:ascii="Arial Narrow" w:hAnsi="Arial Narrow"/>
          <w:b/>
        </w:rPr>
      </w:pPr>
    </w:p>
    <w:p w:rsidR="000D7989" w:rsidRPr="00CE5EA1" w:rsidRDefault="000D7989" w:rsidP="00CE5EA1">
      <w:pPr>
        <w:widowControl w:val="0"/>
        <w:suppressLineNumbers/>
        <w:tabs>
          <w:tab w:val="left" w:pos="6448"/>
        </w:tabs>
        <w:ind w:firstLine="902"/>
        <w:jc w:val="center"/>
        <w:rPr>
          <w:rFonts w:ascii="Arial Narrow" w:hAnsi="Arial Narrow"/>
          <w:b/>
        </w:rPr>
      </w:pPr>
      <w:r w:rsidRPr="00CE5EA1">
        <w:rPr>
          <w:rFonts w:ascii="Arial Narrow" w:hAnsi="Arial Narrow"/>
          <w:b/>
        </w:rPr>
        <w:t>18.1. ИНДЕКСЫ ЦЕН И ТАРИФОВ</w:t>
      </w:r>
    </w:p>
    <w:p w:rsidR="000D7989" w:rsidRPr="00CE5EA1" w:rsidRDefault="000D7989" w:rsidP="00CE5EA1">
      <w:pPr>
        <w:widowControl w:val="0"/>
        <w:suppressLineNumbers/>
        <w:tabs>
          <w:tab w:val="left" w:pos="6448"/>
        </w:tabs>
        <w:ind w:firstLine="902"/>
        <w:jc w:val="center"/>
        <w:rPr>
          <w:rFonts w:ascii="Arial Narrow" w:hAnsi="Arial Narrow"/>
        </w:rPr>
      </w:pPr>
      <w:r w:rsidRPr="00CE5EA1">
        <w:rPr>
          <w:rFonts w:ascii="Arial Narrow" w:hAnsi="Arial Narrow"/>
        </w:rPr>
        <w:t>(</w:t>
      </w:r>
      <w:r>
        <w:rPr>
          <w:rFonts w:ascii="Arial Narrow" w:hAnsi="Arial Narrow"/>
        </w:rPr>
        <w:t>декабрь к декабрю предыдущего года</w:t>
      </w:r>
      <w:r w:rsidRPr="008975DF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в процентах</w:t>
      </w:r>
      <w:r w:rsidRPr="00CE5EA1">
        <w:rPr>
          <w:rFonts w:ascii="Arial Narrow" w:hAnsi="Arial Narrow"/>
        </w:rPr>
        <w:t>)</w:t>
      </w:r>
    </w:p>
    <w:p w:rsidR="000D7989" w:rsidRPr="00CE5EA1" w:rsidRDefault="000D7989" w:rsidP="00CE5EA1">
      <w:pPr>
        <w:widowControl w:val="0"/>
        <w:suppressLineNumbers/>
        <w:tabs>
          <w:tab w:val="left" w:pos="6448"/>
        </w:tabs>
        <w:ind w:firstLine="902"/>
        <w:jc w:val="center"/>
        <w:rPr>
          <w:rFonts w:ascii="Arial Narrow" w:hAnsi="Arial Narrow"/>
        </w:rPr>
      </w:pPr>
    </w:p>
    <w:tbl>
      <w:tblPr>
        <w:tblW w:w="101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164"/>
        <w:gridCol w:w="1164"/>
        <w:gridCol w:w="1165"/>
        <w:gridCol w:w="1164"/>
        <w:gridCol w:w="1164"/>
        <w:gridCol w:w="1165"/>
      </w:tblGrid>
      <w:tr w:rsidR="000D7989" w:rsidRPr="00CE5EA1" w:rsidTr="00396B2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989" w:rsidRPr="00CE5EA1" w:rsidRDefault="000D7989" w:rsidP="00E66B33">
            <w:pPr>
              <w:suppressLineNumbers/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989" w:rsidRPr="00CE5EA1" w:rsidRDefault="000D7989" w:rsidP="00396B29">
            <w:pPr>
              <w:suppressLineNumbers/>
              <w:spacing w:before="40" w:after="4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989" w:rsidRPr="00CE5EA1" w:rsidRDefault="000D7989" w:rsidP="00396B29">
            <w:pPr>
              <w:suppressLineNumber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989" w:rsidRPr="00CE5EA1" w:rsidRDefault="000D7989" w:rsidP="00396B29">
            <w:pPr>
              <w:suppressLineNumber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989" w:rsidRPr="00D1447D" w:rsidRDefault="000D7989" w:rsidP="00396B29">
            <w:pPr>
              <w:suppressLineNumber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7989" w:rsidRDefault="000D7989" w:rsidP="00396B29">
            <w:pPr>
              <w:suppressLineNumber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7989" w:rsidRDefault="000D7989" w:rsidP="00396B29">
            <w:pPr>
              <w:suppressLineNumber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</w:p>
        </w:tc>
      </w:tr>
      <w:tr w:rsidR="000D7989" w:rsidRPr="00CE5EA1" w:rsidTr="00396B29">
        <w:trPr>
          <w:cantSplit/>
        </w:trPr>
        <w:tc>
          <w:tcPr>
            <w:tcW w:w="3119" w:type="dxa"/>
            <w:tcBorders>
              <w:top w:val="single" w:sz="4" w:space="0" w:color="auto"/>
            </w:tcBorders>
          </w:tcPr>
          <w:p w:rsidR="000D7989" w:rsidRPr="00CE5EA1" w:rsidRDefault="000D7989" w:rsidP="00E66B33">
            <w:pPr>
              <w:suppressLineNumbers/>
              <w:rPr>
                <w:rFonts w:ascii="Arial Narrow" w:hAnsi="Arial Narrow"/>
              </w:rPr>
            </w:pPr>
            <w:r w:rsidRPr="00CE5EA1">
              <w:rPr>
                <w:rFonts w:ascii="Arial Narrow" w:hAnsi="Arial Narrow"/>
              </w:rPr>
              <w:t>Индекс потребительских цен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105,8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106,8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107,4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112,7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bottom"/>
          </w:tcPr>
          <w:p w:rsidR="000D7989" w:rsidRPr="00706BC6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112</w:t>
            </w:r>
            <w:r>
              <w:rPr>
                <w:rFonts w:ascii="Arial Narrow" w:hAnsi="Arial Narrow"/>
              </w:rPr>
              <w:t>,8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:rsidR="000D7989" w:rsidRPr="008B3D57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106,3</w:t>
            </w:r>
          </w:p>
        </w:tc>
      </w:tr>
      <w:tr w:rsidR="000D7989" w:rsidRPr="00CE5EA1" w:rsidTr="00396B29">
        <w:trPr>
          <w:cantSplit/>
        </w:trPr>
        <w:tc>
          <w:tcPr>
            <w:tcW w:w="3119" w:type="dxa"/>
          </w:tcPr>
          <w:p w:rsidR="000D7989" w:rsidRPr="00CE5EA1" w:rsidRDefault="000D7989" w:rsidP="00E66B33">
            <w:pPr>
              <w:suppressLineNumbers/>
              <w:rPr>
                <w:rFonts w:ascii="Arial Narrow" w:hAnsi="Arial Narrow"/>
              </w:rPr>
            </w:pPr>
            <w:r w:rsidRPr="00CE5EA1">
              <w:rPr>
                <w:rFonts w:ascii="Arial Narrow" w:hAnsi="Arial Narrow"/>
              </w:rPr>
              <w:t>Индекс цен производителей промышленных товаров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103,6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106,4</w:t>
            </w:r>
          </w:p>
        </w:tc>
        <w:tc>
          <w:tcPr>
            <w:tcW w:w="1165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102,6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108,9</w:t>
            </w:r>
          </w:p>
        </w:tc>
        <w:tc>
          <w:tcPr>
            <w:tcW w:w="1164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115,5</w:t>
            </w:r>
          </w:p>
        </w:tc>
        <w:tc>
          <w:tcPr>
            <w:tcW w:w="1165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105,0</w:t>
            </w:r>
          </w:p>
        </w:tc>
      </w:tr>
      <w:tr w:rsidR="000D7989" w:rsidRPr="00CE5EA1" w:rsidTr="00396B29">
        <w:trPr>
          <w:cantSplit/>
        </w:trPr>
        <w:tc>
          <w:tcPr>
            <w:tcW w:w="3119" w:type="dxa"/>
          </w:tcPr>
          <w:p w:rsidR="000D7989" w:rsidRPr="00CE5EA1" w:rsidRDefault="000D7989" w:rsidP="00E66B33">
            <w:pPr>
              <w:suppressLineNumber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Индекс</w:t>
            </w:r>
            <w:r w:rsidRPr="00CE5EA1">
              <w:rPr>
                <w:rFonts w:ascii="Arial Narrow" w:hAnsi="Arial Narrow"/>
              </w:rPr>
              <w:t xml:space="preserve"> цен</w:t>
            </w:r>
            <w:r>
              <w:rPr>
                <w:rFonts w:ascii="Arial Narrow" w:hAnsi="Arial Narrow"/>
              </w:rPr>
              <w:t xml:space="preserve"> производителей сельскохозяйственной проду</w:t>
            </w:r>
            <w:r>
              <w:rPr>
                <w:rFonts w:ascii="Arial Narrow" w:hAnsi="Arial Narrow"/>
              </w:rPr>
              <w:t>к</w:t>
            </w:r>
            <w:r>
              <w:rPr>
                <w:rFonts w:ascii="Arial Narrow" w:hAnsi="Arial Narrow"/>
              </w:rPr>
              <w:t>ции, реализованной сельскох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зяйственными организациями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80,3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122,9</w:t>
            </w:r>
          </w:p>
        </w:tc>
        <w:tc>
          <w:tcPr>
            <w:tcW w:w="1165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90,6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123,6</w:t>
            </w:r>
          </w:p>
        </w:tc>
        <w:tc>
          <w:tcPr>
            <w:tcW w:w="1164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117,5</w:t>
            </w:r>
          </w:p>
        </w:tc>
        <w:tc>
          <w:tcPr>
            <w:tcW w:w="1165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94,4</w:t>
            </w:r>
          </w:p>
        </w:tc>
      </w:tr>
      <w:tr w:rsidR="000D7989" w:rsidRPr="00CE5EA1" w:rsidTr="00396B29">
        <w:trPr>
          <w:cantSplit/>
        </w:trPr>
        <w:tc>
          <w:tcPr>
            <w:tcW w:w="3119" w:type="dxa"/>
          </w:tcPr>
          <w:p w:rsidR="000D7989" w:rsidRDefault="000D7989" w:rsidP="00E66B33">
            <w:pPr>
              <w:suppressLineNumber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Сводный индекс цен стро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тельной продукции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106,6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107,5</w:t>
            </w:r>
          </w:p>
        </w:tc>
        <w:tc>
          <w:tcPr>
            <w:tcW w:w="1165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106,2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109,4</w:t>
            </w:r>
          </w:p>
        </w:tc>
        <w:tc>
          <w:tcPr>
            <w:tcW w:w="1164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109,7</w:t>
            </w:r>
          </w:p>
        </w:tc>
        <w:tc>
          <w:tcPr>
            <w:tcW w:w="1165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102,8</w:t>
            </w:r>
          </w:p>
        </w:tc>
      </w:tr>
      <w:tr w:rsidR="000D7989" w:rsidRPr="00CE5EA1" w:rsidTr="00396B29">
        <w:trPr>
          <w:cantSplit/>
        </w:trPr>
        <w:tc>
          <w:tcPr>
            <w:tcW w:w="3119" w:type="dxa"/>
          </w:tcPr>
          <w:p w:rsidR="000D7989" w:rsidRPr="00B33F01" w:rsidRDefault="000D7989" w:rsidP="00E66B33">
            <w:pPr>
              <w:suppressLineNumbers/>
              <w:ind w:left="11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из него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1164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164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</w:p>
        </w:tc>
        <w:tc>
          <w:tcPr>
            <w:tcW w:w="1165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CE5EA1" w:rsidTr="00396B29">
        <w:trPr>
          <w:cantSplit/>
        </w:trPr>
        <w:tc>
          <w:tcPr>
            <w:tcW w:w="3119" w:type="dxa"/>
          </w:tcPr>
          <w:p w:rsidR="000D7989" w:rsidRDefault="000D7989" w:rsidP="00E66B33">
            <w:pPr>
              <w:suppressLineNumbers/>
              <w:ind w:left="11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индекс цен производителей в строительстве (строительно-монтажные работы)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107,8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109,3</w:t>
            </w:r>
          </w:p>
        </w:tc>
        <w:tc>
          <w:tcPr>
            <w:tcW w:w="1165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107,9</w:t>
            </w:r>
          </w:p>
        </w:tc>
        <w:tc>
          <w:tcPr>
            <w:tcW w:w="1164" w:type="dxa"/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100,5</w:t>
            </w:r>
          </w:p>
        </w:tc>
        <w:tc>
          <w:tcPr>
            <w:tcW w:w="1164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102,5</w:t>
            </w:r>
          </w:p>
        </w:tc>
        <w:tc>
          <w:tcPr>
            <w:tcW w:w="1165" w:type="dxa"/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106,9</w:t>
            </w:r>
          </w:p>
        </w:tc>
      </w:tr>
      <w:tr w:rsidR="000D7989" w:rsidRPr="00CE5EA1" w:rsidTr="00396B29">
        <w:trPr>
          <w:cantSplit/>
          <w:trHeight w:val="100"/>
        </w:trPr>
        <w:tc>
          <w:tcPr>
            <w:tcW w:w="3119" w:type="dxa"/>
            <w:tcBorders>
              <w:bottom w:val="single" w:sz="4" w:space="0" w:color="auto"/>
            </w:tcBorders>
          </w:tcPr>
          <w:p w:rsidR="000D7989" w:rsidRPr="00CE5EA1" w:rsidRDefault="000D7989" w:rsidP="00E66B33">
            <w:pPr>
              <w:suppressLineNumbers/>
              <w:rPr>
                <w:rFonts w:ascii="Arial Narrow" w:hAnsi="Arial Narrow"/>
              </w:rPr>
            </w:pPr>
            <w:r w:rsidRPr="00CE5EA1">
              <w:rPr>
                <w:rFonts w:ascii="Arial Narrow" w:hAnsi="Arial Narrow"/>
              </w:rPr>
              <w:t xml:space="preserve">Индекс тарифов на грузовые перевозки </w:t>
            </w:r>
            <w:r>
              <w:rPr>
                <w:rFonts w:ascii="Arial Narrow" w:hAnsi="Arial Narrow"/>
              </w:rPr>
              <w:t xml:space="preserve"> автомобильным транспортом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119,6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101,0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100,8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:rsidR="000D7989" w:rsidRPr="00CE5EA1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111,9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:rsidR="000D7989" w:rsidRDefault="000D7989" w:rsidP="00396B29">
            <w:pPr>
              <w:suppressLineNumbers/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100,8</w:t>
            </w:r>
          </w:p>
        </w:tc>
      </w:tr>
    </w:tbl>
    <w:p w:rsidR="000D7989" w:rsidRPr="00CE5EA1" w:rsidRDefault="000D7989" w:rsidP="00CE5EA1">
      <w:pPr>
        <w:widowControl w:val="0"/>
        <w:suppressLineNumbers/>
        <w:tabs>
          <w:tab w:val="left" w:pos="6448"/>
        </w:tabs>
        <w:ind w:firstLine="902"/>
        <w:jc w:val="center"/>
        <w:rPr>
          <w:rFonts w:ascii="Arial Narrow" w:hAnsi="Arial Narrow"/>
        </w:rPr>
      </w:pPr>
    </w:p>
    <w:p w:rsidR="000D7989" w:rsidRPr="0038509E" w:rsidRDefault="000D7989" w:rsidP="00CE5EA1">
      <w:pPr>
        <w:widowControl w:val="0"/>
        <w:suppressLineNumbers/>
        <w:tabs>
          <w:tab w:val="left" w:pos="6448"/>
        </w:tabs>
        <w:ind w:firstLine="902"/>
        <w:jc w:val="center"/>
        <w:rPr>
          <w:rFonts w:ascii="Arial Narrow" w:hAnsi="Arial Narrow"/>
          <w:b/>
        </w:rPr>
      </w:pPr>
      <w:r w:rsidRPr="00CE5EA1">
        <w:rPr>
          <w:rFonts w:ascii="Arial Narrow" w:hAnsi="Arial Narrow"/>
          <w:b/>
        </w:rPr>
        <w:t>18.</w:t>
      </w:r>
      <w:r>
        <w:rPr>
          <w:rFonts w:ascii="Arial Narrow" w:hAnsi="Arial Narrow"/>
          <w:b/>
        </w:rPr>
        <w:t>2</w:t>
      </w:r>
      <w:r w:rsidRPr="00CE5EA1">
        <w:rPr>
          <w:rFonts w:ascii="Arial Narrow" w:hAnsi="Arial Narrow"/>
          <w:b/>
        </w:rPr>
        <w:t xml:space="preserve">. ИНДЕКСЫ ПОТРЕБИТЕЛЬСКИХ ЦЕН </w:t>
      </w:r>
      <w:r w:rsidRPr="0038509E">
        <w:rPr>
          <w:rFonts w:ascii="Arial Narrow" w:hAnsi="Arial Narrow"/>
          <w:b/>
        </w:rPr>
        <w:t xml:space="preserve">(ТАРИФОВ) </w:t>
      </w:r>
    </w:p>
    <w:p w:rsidR="000D7989" w:rsidRPr="00CE5EA1" w:rsidRDefault="000D7989" w:rsidP="00CE5EA1">
      <w:pPr>
        <w:widowControl w:val="0"/>
        <w:suppressLineNumbers/>
        <w:tabs>
          <w:tab w:val="left" w:pos="6448"/>
        </w:tabs>
        <w:ind w:firstLine="902"/>
        <w:jc w:val="center"/>
        <w:rPr>
          <w:rFonts w:ascii="Arial Narrow" w:hAnsi="Arial Narrow"/>
          <w:b/>
        </w:rPr>
      </w:pPr>
      <w:r w:rsidRPr="00CE5EA1">
        <w:rPr>
          <w:rFonts w:ascii="Arial Narrow" w:hAnsi="Arial Narrow"/>
          <w:b/>
        </w:rPr>
        <w:t>НА ТОВАРЫ И УСЛУГИ</w:t>
      </w:r>
    </w:p>
    <w:p w:rsidR="000D7989" w:rsidRPr="00CE5EA1" w:rsidRDefault="000D7989" w:rsidP="00CE5EA1">
      <w:pPr>
        <w:widowControl w:val="0"/>
        <w:suppressLineNumbers/>
        <w:tabs>
          <w:tab w:val="left" w:pos="6448"/>
        </w:tabs>
        <w:ind w:firstLine="902"/>
        <w:jc w:val="center"/>
        <w:rPr>
          <w:rFonts w:ascii="Arial Narrow" w:hAnsi="Arial Narrow"/>
        </w:rPr>
      </w:pPr>
      <w:r w:rsidRPr="00CE5EA1">
        <w:rPr>
          <w:rFonts w:ascii="Arial Narrow" w:hAnsi="Arial Narrow"/>
        </w:rPr>
        <w:t>(декабрь к декабрю предыдущего года; в процентах)</w:t>
      </w:r>
    </w:p>
    <w:p w:rsidR="000D7989" w:rsidRPr="00CE5EA1" w:rsidRDefault="000D7989" w:rsidP="00CE5EA1">
      <w:pPr>
        <w:widowControl w:val="0"/>
        <w:suppressLineNumbers/>
        <w:tabs>
          <w:tab w:val="left" w:pos="6448"/>
        </w:tabs>
        <w:ind w:firstLine="902"/>
        <w:jc w:val="center"/>
        <w:rPr>
          <w:rFonts w:ascii="Arial Narrow" w:hAnsi="Arial Narrow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268"/>
        <w:gridCol w:w="2220"/>
        <w:gridCol w:w="2221"/>
        <w:gridCol w:w="1751"/>
      </w:tblGrid>
      <w:tr w:rsidR="000D7989" w:rsidRPr="00CE5EA1" w:rsidTr="00FC3F7A">
        <w:trPr>
          <w:cantSplit/>
          <w:trHeight w:val="40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D7989" w:rsidRPr="00CE5EA1" w:rsidRDefault="000D7989" w:rsidP="00FC3F7A">
            <w:pPr>
              <w:suppressLineNumbers/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D7989" w:rsidRPr="00CE5EA1" w:rsidRDefault="000D7989" w:rsidP="00FC3F7A">
            <w:pPr>
              <w:suppressLineNumbers/>
              <w:jc w:val="center"/>
              <w:rPr>
                <w:rFonts w:ascii="Arial Narrow" w:hAnsi="Arial Narrow"/>
              </w:rPr>
            </w:pPr>
            <w:r w:rsidRPr="00CE5EA1">
              <w:rPr>
                <w:rFonts w:ascii="Arial Narrow" w:hAnsi="Arial Narrow"/>
              </w:rPr>
              <w:t>Все товары и услуги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989" w:rsidRPr="00CE5EA1" w:rsidRDefault="000D7989" w:rsidP="00FC3F7A">
            <w:pPr>
              <w:suppressLineNumber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 них</w:t>
            </w:r>
            <w:r w:rsidRPr="00CE5EA1">
              <w:rPr>
                <w:rFonts w:ascii="Arial Narrow" w:hAnsi="Arial Narrow"/>
              </w:rPr>
              <w:t>:</w:t>
            </w:r>
          </w:p>
        </w:tc>
      </w:tr>
      <w:tr w:rsidR="000D7989" w:rsidRPr="00CE5EA1" w:rsidTr="00FC3F7A">
        <w:trPr>
          <w:cantSplit/>
          <w:trHeight w:val="574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7989" w:rsidRPr="00CE5EA1" w:rsidRDefault="000D7989" w:rsidP="00FC3F7A">
            <w:pPr>
              <w:suppressLineNumbers/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D7989" w:rsidRPr="00CE5EA1" w:rsidRDefault="000D7989" w:rsidP="00FC3F7A">
            <w:pPr>
              <w:suppressLineNumbers/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D7989" w:rsidRPr="00A06876" w:rsidRDefault="000D7989" w:rsidP="00FC3F7A">
            <w:pPr>
              <w:suppressLineNumbers/>
              <w:spacing w:before="120" w:after="120"/>
              <w:jc w:val="center"/>
              <w:rPr>
                <w:rFonts w:ascii="Arial Narrow" w:hAnsi="Arial Narrow"/>
                <w:vertAlign w:val="superscript"/>
              </w:rPr>
            </w:pPr>
            <w:r w:rsidRPr="00CE5EA1">
              <w:rPr>
                <w:rFonts w:ascii="Arial Narrow" w:hAnsi="Arial Narrow"/>
              </w:rPr>
              <w:t>продовольственные товары</w:t>
            </w:r>
            <w:r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D7989" w:rsidRPr="00CE5EA1" w:rsidRDefault="000D7989" w:rsidP="00FC3F7A">
            <w:pPr>
              <w:suppressLineNumbers/>
              <w:spacing w:before="120" w:after="120"/>
              <w:jc w:val="center"/>
              <w:rPr>
                <w:rFonts w:ascii="Arial Narrow" w:hAnsi="Arial Narrow"/>
              </w:rPr>
            </w:pPr>
            <w:r w:rsidRPr="00CE5EA1">
              <w:rPr>
                <w:rFonts w:ascii="Arial Narrow" w:hAnsi="Arial Narrow"/>
              </w:rPr>
              <w:t>непродовольственные товары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9" w:rsidRPr="00CE5EA1" w:rsidRDefault="000D7989" w:rsidP="00FC3F7A">
            <w:pPr>
              <w:suppressLineNumbers/>
              <w:spacing w:before="120" w:after="120"/>
              <w:jc w:val="center"/>
              <w:rPr>
                <w:rFonts w:ascii="Arial Narrow" w:hAnsi="Arial Narrow"/>
              </w:rPr>
            </w:pPr>
            <w:r w:rsidRPr="00CE5EA1">
              <w:rPr>
                <w:rFonts w:ascii="Arial Narrow" w:hAnsi="Arial Narrow"/>
              </w:rPr>
              <w:t>услуги</w:t>
            </w:r>
          </w:p>
        </w:tc>
      </w:tr>
      <w:tr w:rsidR="000D7989" w:rsidRPr="00CE5EA1" w:rsidTr="001025DD">
        <w:trPr>
          <w:cantSplit/>
          <w:trHeight w:val="100"/>
        </w:trPr>
        <w:tc>
          <w:tcPr>
            <w:tcW w:w="1080" w:type="dxa"/>
          </w:tcPr>
          <w:p w:rsidR="000D7989" w:rsidRPr="00CE5EA1" w:rsidRDefault="000D7989" w:rsidP="001025DD">
            <w:pPr>
              <w:pStyle w:val="BodyText"/>
              <w:spacing w:line="36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2011</w:t>
            </w:r>
          </w:p>
        </w:tc>
        <w:tc>
          <w:tcPr>
            <w:tcW w:w="2268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86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105,8</w:t>
            </w:r>
          </w:p>
        </w:tc>
        <w:tc>
          <w:tcPr>
            <w:tcW w:w="2220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103,5</w:t>
            </w:r>
          </w:p>
        </w:tc>
        <w:tc>
          <w:tcPr>
            <w:tcW w:w="2221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105,4</w:t>
            </w:r>
          </w:p>
        </w:tc>
        <w:tc>
          <w:tcPr>
            <w:tcW w:w="1751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539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109,9</w:t>
            </w:r>
          </w:p>
        </w:tc>
      </w:tr>
      <w:tr w:rsidR="000D7989" w:rsidRPr="00CE5EA1" w:rsidTr="001025DD">
        <w:trPr>
          <w:cantSplit/>
          <w:trHeight w:val="100"/>
        </w:trPr>
        <w:tc>
          <w:tcPr>
            <w:tcW w:w="1080" w:type="dxa"/>
          </w:tcPr>
          <w:p w:rsidR="000D7989" w:rsidRPr="00CE5EA1" w:rsidRDefault="000D7989" w:rsidP="001025DD">
            <w:pPr>
              <w:pStyle w:val="BodyText"/>
              <w:spacing w:line="36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2012</w:t>
            </w:r>
          </w:p>
        </w:tc>
        <w:tc>
          <w:tcPr>
            <w:tcW w:w="2268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86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106,8</w:t>
            </w:r>
          </w:p>
        </w:tc>
        <w:tc>
          <w:tcPr>
            <w:tcW w:w="2220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107,0</w:t>
            </w:r>
          </w:p>
        </w:tc>
        <w:tc>
          <w:tcPr>
            <w:tcW w:w="2221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104,6</w:t>
            </w:r>
          </w:p>
        </w:tc>
        <w:tc>
          <w:tcPr>
            <w:tcW w:w="1751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539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110,2</w:t>
            </w:r>
          </w:p>
        </w:tc>
      </w:tr>
      <w:tr w:rsidR="000D7989" w:rsidRPr="00CE5EA1" w:rsidTr="00567799">
        <w:trPr>
          <w:cantSplit/>
          <w:trHeight w:val="100"/>
        </w:trPr>
        <w:tc>
          <w:tcPr>
            <w:tcW w:w="1080" w:type="dxa"/>
          </w:tcPr>
          <w:p w:rsidR="000D7989" w:rsidRPr="00CE5EA1" w:rsidRDefault="000D7989" w:rsidP="001025DD">
            <w:pPr>
              <w:pStyle w:val="BodyText"/>
              <w:spacing w:line="36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2013</w:t>
            </w:r>
          </w:p>
        </w:tc>
        <w:tc>
          <w:tcPr>
            <w:tcW w:w="2268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86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107,4</w:t>
            </w:r>
          </w:p>
        </w:tc>
        <w:tc>
          <w:tcPr>
            <w:tcW w:w="2220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108,4</w:t>
            </w:r>
          </w:p>
        </w:tc>
        <w:tc>
          <w:tcPr>
            <w:tcW w:w="2221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105,5</w:t>
            </w:r>
          </w:p>
        </w:tc>
        <w:tc>
          <w:tcPr>
            <w:tcW w:w="1751" w:type="dxa"/>
            <w:vAlign w:val="bottom"/>
          </w:tcPr>
          <w:p w:rsidR="000D7989" w:rsidRPr="00CE5EA1" w:rsidRDefault="000D7989" w:rsidP="001025DD">
            <w:pPr>
              <w:pStyle w:val="BodyText"/>
              <w:spacing w:line="360" w:lineRule="auto"/>
              <w:ind w:right="539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109,2</w:t>
            </w:r>
          </w:p>
        </w:tc>
      </w:tr>
      <w:tr w:rsidR="000D7989" w:rsidRPr="00CE5EA1" w:rsidTr="003F4F3D">
        <w:trPr>
          <w:cantSplit/>
        </w:trPr>
        <w:tc>
          <w:tcPr>
            <w:tcW w:w="1080" w:type="dxa"/>
          </w:tcPr>
          <w:p w:rsidR="000D7989" w:rsidRPr="00CE5EA1" w:rsidRDefault="000D7989" w:rsidP="000118E6">
            <w:pPr>
              <w:pStyle w:val="BodyText"/>
              <w:spacing w:line="36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2014</w:t>
            </w:r>
          </w:p>
        </w:tc>
        <w:tc>
          <w:tcPr>
            <w:tcW w:w="2268" w:type="dxa"/>
            <w:vAlign w:val="bottom"/>
          </w:tcPr>
          <w:p w:rsidR="000D7989" w:rsidRPr="00CE5EA1" w:rsidRDefault="000D7989" w:rsidP="000118E6">
            <w:pPr>
              <w:pStyle w:val="BodyText"/>
              <w:spacing w:line="360" w:lineRule="auto"/>
              <w:ind w:right="86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112,7</w:t>
            </w:r>
          </w:p>
        </w:tc>
        <w:tc>
          <w:tcPr>
            <w:tcW w:w="2220" w:type="dxa"/>
            <w:vAlign w:val="bottom"/>
          </w:tcPr>
          <w:p w:rsidR="000D7989" w:rsidRPr="00CE5EA1" w:rsidRDefault="000D7989" w:rsidP="000118E6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117,0</w:t>
            </w:r>
          </w:p>
        </w:tc>
        <w:tc>
          <w:tcPr>
            <w:tcW w:w="2221" w:type="dxa"/>
            <w:vAlign w:val="bottom"/>
          </w:tcPr>
          <w:p w:rsidR="000D7989" w:rsidRPr="00CE5EA1" w:rsidRDefault="000D7989" w:rsidP="000118E6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110,2</w:t>
            </w:r>
          </w:p>
        </w:tc>
        <w:tc>
          <w:tcPr>
            <w:tcW w:w="1751" w:type="dxa"/>
            <w:vAlign w:val="bottom"/>
          </w:tcPr>
          <w:p w:rsidR="000D7989" w:rsidRPr="00CE5EA1" w:rsidRDefault="000D7989" w:rsidP="000118E6">
            <w:pPr>
              <w:pStyle w:val="BodyText"/>
              <w:spacing w:line="360" w:lineRule="auto"/>
              <w:ind w:right="539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110,4</w:t>
            </w:r>
          </w:p>
        </w:tc>
      </w:tr>
      <w:tr w:rsidR="000D7989" w:rsidRPr="00CE5EA1" w:rsidTr="00396B29">
        <w:trPr>
          <w:cantSplit/>
        </w:trPr>
        <w:tc>
          <w:tcPr>
            <w:tcW w:w="1080" w:type="dxa"/>
          </w:tcPr>
          <w:p w:rsidR="000D7989" w:rsidRDefault="000D7989" w:rsidP="000118E6">
            <w:pPr>
              <w:pStyle w:val="BodyText"/>
              <w:spacing w:line="36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2015</w:t>
            </w:r>
          </w:p>
        </w:tc>
        <w:tc>
          <w:tcPr>
            <w:tcW w:w="2268" w:type="dxa"/>
            <w:vAlign w:val="bottom"/>
          </w:tcPr>
          <w:p w:rsidR="000D7989" w:rsidRDefault="000D7989" w:rsidP="00692E61">
            <w:pPr>
              <w:pStyle w:val="BodyText"/>
              <w:spacing w:line="360" w:lineRule="auto"/>
              <w:ind w:right="86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112,8</w:t>
            </w:r>
          </w:p>
        </w:tc>
        <w:tc>
          <w:tcPr>
            <w:tcW w:w="2220" w:type="dxa"/>
            <w:vAlign w:val="bottom"/>
          </w:tcPr>
          <w:p w:rsidR="000D7989" w:rsidRDefault="000D7989" w:rsidP="00692E61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113,8</w:t>
            </w:r>
          </w:p>
        </w:tc>
        <w:tc>
          <w:tcPr>
            <w:tcW w:w="2221" w:type="dxa"/>
            <w:vAlign w:val="bottom"/>
          </w:tcPr>
          <w:p w:rsidR="000D7989" w:rsidRDefault="000D7989" w:rsidP="00692E61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114,9</w:t>
            </w:r>
          </w:p>
        </w:tc>
        <w:tc>
          <w:tcPr>
            <w:tcW w:w="1751" w:type="dxa"/>
            <w:vAlign w:val="bottom"/>
          </w:tcPr>
          <w:p w:rsidR="000D7989" w:rsidRDefault="000D7989" w:rsidP="00692E61">
            <w:pPr>
              <w:pStyle w:val="BodyText"/>
              <w:spacing w:line="360" w:lineRule="auto"/>
              <w:ind w:right="539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107,6</w:t>
            </w:r>
          </w:p>
        </w:tc>
      </w:tr>
      <w:tr w:rsidR="000D7989" w:rsidRPr="00CE5EA1" w:rsidTr="00567799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</w:tcPr>
          <w:p w:rsidR="000D7989" w:rsidRDefault="000D7989" w:rsidP="000118E6">
            <w:pPr>
              <w:pStyle w:val="BodyText"/>
              <w:spacing w:line="360" w:lineRule="auto"/>
              <w:jc w:val="center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D7989" w:rsidRDefault="000D7989" w:rsidP="00692E61">
            <w:pPr>
              <w:pStyle w:val="BodyText"/>
              <w:spacing w:line="360" w:lineRule="auto"/>
              <w:ind w:right="86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106,3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bottom"/>
          </w:tcPr>
          <w:p w:rsidR="000D7989" w:rsidRDefault="000D7989" w:rsidP="00692E61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105,1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bottom"/>
          </w:tcPr>
          <w:p w:rsidR="000D7989" w:rsidRDefault="000D7989" w:rsidP="00692E61">
            <w:pPr>
              <w:pStyle w:val="BodyText"/>
              <w:spacing w:line="360" w:lineRule="auto"/>
              <w:ind w:right="758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107,4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bottom"/>
          </w:tcPr>
          <w:p w:rsidR="000D7989" w:rsidRDefault="000D7989" w:rsidP="00692E61">
            <w:pPr>
              <w:pStyle w:val="BodyText"/>
              <w:spacing w:line="360" w:lineRule="auto"/>
              <w:ind w:right="539"/>
              <w:jc w:val="right"/>
              <w:rPr>
                <w:rFonts w:ascii="Arial Narrow" w:hAnsi="Arial Narrow"/>
                <w:b w:val="0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  <w:szCs w:val="24"/>
              </w:rPr>
              <w:t>105,9</w:t>
            </w:r>
          </w:p>
        </w:tc>
      </w:tr>
    </w:tbl>
    <w:p w:rsidR="000D7989" w:rsidRPr="00A06876" w:rsidRDefault="000D7989" w:rsidP="00A06876">
      <w:pPr>
        <w:pStyle w:val="BodyText"/>
        <w:jc w:val="left"/>
        <w:rPr>
          <w:rFonts w:ascii="Arial Narrow" w:hAnsi="Arial Narrow"/>
          <w:b w:val="0"/>
          <w:bCs/>
          <w:i w:val="0"/>
          <w:sz w:val="20"/>
        </w:rPr>
      </w:pPr>
      <w:r w:rsidRPr="00A06876">
        <w:rPr>
          <w:rFonts w:ascii="Arial Narrow" w:hAnsi="Arial Narrow"/>
          <w:b w:val="0"/>
          <w:bCs/>
          <w:i w:val="0"/>
          <w:sz w:val="20"/>
          <w:vertAlign w:val="superscript"/>
        </w:rPr>
        <w:t>1)</w:t>
      </w:r>
      <w:r w:rsidRPr="00A06876">
        <w:rPr>
          <w:rFonts w:ascii="Arial Narrow" w:hAnsi="Arial Narrow"/>
          <w:b w:val="0"/>
          <w:bCs/>
          <w:i w:val="0"/>
          <w:sz w:val="20"/>
        </w:rPr>
        <w:t xml:space="preserve"> Вк</w:t>
      </w:r>
      <w:r>
        <w:rPr>
          <w:rFonts w:ascii="Arial Narrow" w:hAnsi="Arial Narrow"/>
          <w:b w:val="0"/>
          <w:bCs/>
          <w:i w:val="0"/>
          <w:sz w:val="20"/>
        </w:rPr>
        <w:t>лючая алкогольные напитки.</w:t>
      </w: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7A7A29">
      <w:pPr>
        <w:widowControl w:val="0"/>
        <w:ind w:firstLine="720"/>
        <w:jc w:val="center"/>
        <w:rPr>
          <w:rFonts w:ascii="Arial Narrow" w:hAnsi="Arial Narrow"/>
          <w:b/>
        </w:rPr>
      </w:pPr>
    </w:p>
    <w:p w:rsidR="000D7989" w:rsidRDefault="000D7989" w:rsidP="007A7A29">
      <w:pPr>
        <w:widowControl w:val="0"/>
        <w:ind w:firstLine="720"/>
        <w:jc w:val="center"/>
        <w:rPr>
          <w:rFonts w:ascii="Arial Narrow" w:hAnsi="Arial Narrow"/>
          <w:b/>
        </w:rPr>
      </w:pPr>
    </w:p>
    <w:p w:rsidR="000D7989" w:rsidRDefault="000D7989" w:rsidP="007A7A29">
      <w:pPr>
        <w:widowControl w:val="0"/>
        <w:ind w:firstLine="720"/>
        <w:jc w:val="center"/>
        <w:rPr>
          <w:rFonts w:ascii="Arial Narrow" w:hAnsi="Arial Narrow"/>
          <w:b/>
        </w:rPr>
      </w:pPr>
    </w:p>
    <w:p w:rsidR="000D7989" w:rsidRDefault="000D7989" w:rsidP="007A7A29">
      <w:pPr>
        <w:widowControl w:val="0"/>
        <w:ind w:firstLine="720"/>
        <w:jc w:val="center"/>
        <w:rPr>
          <w:rFonts w:ascii="Arial Narrow" w:hAnsi="Arial Narrow"/>
          <w:b/>
        </w:rPr>
      </w:pPr>
    </w:p>
    <w:p w:rsidR="000D7989" w:rsidRDefault="000D7989" w:rsidP="007A7A29">
      <w:pPr>
        <w:widowControl w:val="0"/>
        <w:ind w:firstLine="720"/>
        <w:jc w:val="center"/>
        <w:rPr>
          <w:rFonts w:ascii="Arial Narrow" w:hAnsi="Arial Narrow"/>
          <w:b/>
        </w:rPr>
      </w:pPr>
    </w:p>
    <w:p w:rsidR="000D7989" w:rsidRDefault="000D7989" w:rsidP="007A7A29">
      <w:pPr>
        <w:widowControl w:val="0"/>
        <w:ind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МЕТОДОЛОГИЧЕСКИЕ ПОЯСНЕНИЯ</w:t>
      </w:r>
    </w:p>
    <w:p w:rsidR="000D7989" w:rsidRDefault="000D7989" w:rsidP="007A7A29">
      <w:pPr>
        <w:widowControl w:val="0"/>
        <w:ind w:firstLine="720"/>
        <w:jc w:val="both"/>
        <w:rPr>
          <w:rFonts w:ascii="Arial Narrow" w:hAnsi="Arial Narrow"/>
          <w:b/>
        </w:rPr>
      </w:pPr>
    </w:p>
    <w:p w:rsidR="000D7989" w:rsidRDefault="000D7989" w:rsidP="000073B1">
      <w:pPr>
        <w:ind w:right="125" w:firstLine="709"/>
        <w:jc w:val="both"/>
        <w:rPr>
          <w:rFonts w:ascii="Arial Narrow" w:hAnsi="Arial Narrow"/>
        </w:rPr>
      </w:pPr>
      <w:r w:rsidRPr="002F6D05">
        <w:rPr>
          <w:rFonts w:ascii="Arial Narrow" w:hAnsi="Arial Narrow"/>
          <w:b/>
        </w:rPr>
        <w:t>Индекс потребительских цен</w:t>
      </w:r>
      <w:r>
        <w:rPr>
          <w:rFonts w:ascii="Arial Narrow" w:hAnsi="Arial Narrow"/>
        </w:rPr>
        <w:t xml:space="preserve"> характеризует изменение во времени общего уровня цен на товары и услуги,</w:t>
      </w:r>
      <w:r w:rsidRPr="00A604F6">
        <w:rPr>
          <w:rFonts w:ascii="Arial Narrow" w:hAnsi="Arial Narrow"/>
          <w:sz w:val="22"/>
        </w:rPr>
        <w:t xml:space="preserve"> </w:t>
      </w:r>
      <w:r w:rsidRPr="00A604F6">
        <w:rPr>
          <w:rFonts w:ascii="Arial Narrow" w:hAnsi="Arial Narrow"/>
        </w:rPr>
        <w:t>приобретаемые домашними хозяйствами для удовлетворения потребностей и желаний.</w:t>
      </w:r>
      <w:r>
        <w:rPr>
          <w:rFonts w:ascii="Arial Narrow" w:hAnsi="Arial Narrow"/>
        </w:rPr>
        <w:t xml:space="preserve"> Он измер</w:t>
      </w:r>
      <w:r>
        <w:rPr>
          <w:rFonts w:ascii="Arial Narrow" w:hAnsi="Arial Narrow"/>
        </w:rPr>
        <w:t>я</w:t>
      </w:r>
      <w:r>
        <w:rPr>
          <w:rFonts w:ascii="Arial Narrow" w:hAnsi="Arial Narrow"/>
        </w:rPr>
        <w:t>ет отношение стоимости фиксированного набора товаров и услуг в ценах текущего периода к его стоимости в ценах базисного периода.</w:t>
      </w:r>
    </w:p>
    <w:p w:rsidR="000D7989" w:rsidRDefault="000D7989" w:rsidP="000073B1">
      <w:pPr>
        <w:ind w:right="12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Расчет производится ежемесячно на базе статистических данных, полученных в результате набл</w:t>
      </w:r>
      <w:r>
        <w:rPr>
          <w:rFonts w:ascii="Arial Narrow" w:hAnsi="Arial Narrow"/>
        </w:rPr>
        <w:t>ю</w:t>
      </w:r>
      <w:r>
        <w:rPr>
          <w:rFonts w:ascii="Arial Narrow" w:hAnsi="Arial Narrow"/>
        </w:rPr>
        <w:t>дения за изменением цен на товары и услуги в организациях розничной торговли и сферы услуг, на вещ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вых, смешанных и продовольственных рынках, как в стационарных торговых заведениях, так и при пер</w:t>
      </w:r>
      <w:r>
        <w:rPr>
          <w:rFonts w:ascii="Arial Narrow" w:hAnsi="Arial Narrow"/>
        </w:rPr>
        <w:t>е</w:t>
      </w:r>
      <w:r>
        <w:rPr>
          <w:rFonts w:ascii="Arial Narrow" w:hAnsi="Arial Narrow"/>
        </w:rPr>
        <w:t>движной торговле (палатки, киоски и т.д.), а также на основе данных о структуре фактических потребител</w:t>
      </w:r>
      <w:r>
        <w:rPr>
          <w:rFonts w:ascii="Arial Narrow" w:hAnsi="Arial Narrow"/>
        </w:rPr>
        <w:t>ь</w:t>
      </w:r>
      <w:r>
        <w:rPr>
          <w:rFonts w:ascii="Arial Narrow" w:hAnsi="Arial Narrow"/>
        </w:rPr>
        <w:t>ских расходов домашних хозяйств за предыдущий год.</w:t>
      </w:r>
    </w:p>
    <w:p w:rsidR="000D7989" w:rsidRDefault="000D7989" w:rsidP="000073B1">
      <w:pPr>
        <w:ind w:right="125" w:firstLine="709"/>
        <w:jc w:val="both"/>
        <w:rPr>
          <w:rFonts w:ascii="Arial Narrow" w:hAnsi="Arial Narrow"/>
        </w:rPr>
      </w:pPr>
      <w:r w:rsidRPr="006704FA">
        <w:rPr>
          <w:rFonts w:ascii="Arial Narrow" w:hAnsi="Arial Narrow"/>
        </w:rPr>
        <w:t>Индекс потребительских цен</w:t>
      </w:r>
      <w:r>
        <w:rPr>
          <w:rFonts w:ascii="Arial Narrow" w:hAnsi="Arial Narrow"/>
        </w:rPr>
        <w:t xml:space="preserve"> является одним из важнейших показателей, характеризующих инфл</w:t>
      </w:r>
      <w:r>
        <w:rPr>
          <w:rFonts w:ascii="Arial Narrow" w:hAnsi="Arial Narrow"/>
        </w:rPr>
        <w:t>я</w:t>
      </w:r>
      <w:r>
        <w:rPr>
          <w:rFonts w:ascii="Arial Narrow" w:hAnsi="Arial Narrow"/>
        </w:rPr>
        <w:t>ционные процессы в потребительском секторе экономики.</w:t>
      </w:r>
    </w:p>
    <w:p w:rsidR="000D7989" w:rsidRDefault="000D7989" w:rsidP="000073B1">
      <w:pPr>
        <w:widowControl w:val="0"/>
        <w:ind w:right="125" w:firstLine="720"/>
        <w:jc w:val="both"/>
        <w:rPr>
          <w:rFonts w:ascii="Arial Narrow" w:hAnsi="Arial Narrow"/>
        </w:rPr>
      </w:pPr>
      <w:r w:rsidRPr="009354B7">
        <w:rPr>
          <w:rFonts w:ascii="Arial Narrow" w:hAnsi="Arial Narrow"/>
          <w:b/>
        </w:rPr>
        <w:t xml:space="preserve">Индекс цен производителей промышленных товаров </w:t>
      </w:r>
      <w:r w:rsidRPr="009354B7">
        <w:rPr>
          <w:rFonts w:ascii="Arial Narrow" w:hAnsi="Arial Narrow"/>
        </w:rPr>
        <w:t>рассчитывается на основании регистрации цен на товары</w:t>
      </w:r>
      <w:r>
        <w:rPr>
          <w:rFonts w:ascii="Arial Narrow" w:hAnsi="Arial Narrow"/>
        </w:rPr>
        <w:t xml:space="preserve"> (услуги)</w:t>
      </w:r>
      <w:r w:rsidRPr="009354B7">
        <w:rPr>
          <w:rFonts w:ascii="Arial Narrow" w:hAnsi="Arial Narrow"/>
        </w:rPr>
        <w:t>-представители в базовых организациях, где осуществляется наблюдение за ценами</w:t>
      </w:r>
      <w:r>
        <w:rPr>
          <w:rFonts w:ascii="Arial Narrow" w:hAnsi="Arial Narrow"/>
        </w:rPr>
        <w:t xml:space="preserve">. </w:t>
      </w:r>
      <w:r w:rsidRPr="009354B7">
        <w:rPr>
          <w:rFonts w:ascii="Arial Narrow" w:hAnsi="Arial Narrow"/>
        </w:rPr>
        <w:t>Цены производителей представляют собой фактически сложившиеся на момент регистрации цены указа</w:t>
      </w:r>
      <w:r w:rsidRPr="009354B7">
        <w:rPr>
          <w:rFonts w:ascii="Arial Narrow" w:hAnsi="Arial Narrow"/>
        </w:rPr>
        <w:t>н</w:t>
      </w:r>
      <w:r w:rsidRPr="009354B7">
        <w:rPr>
          <w:rFonts w:ascii="Arial Narrow" w:hAnsi="Arial Narrow"/>
        </w:rPr>
        <w:t>ных организ</w:t>
      </w:r>
      <w:r>
        <w:rPr>
          <w:rFonts w:ascii="Arial Narrow" w:hAnsi="Arial Narrow"/>
        </w:rPr>
        <w:t>аций на произведенную продукцию</w:t>
      </w:r>
      <w:r w:rsidRPr="009354B7">
        <w:rPr>
          <w:rFonts w:ascii="Arial Narrow" w:hAnsi="Arial Narrow"/>
        </w:rPr>
        <w:t xml:space="preserve"> (без косвенных товарных налогов – налога на добавленную стоимость, акциза и т.п.).</w:t>
      </w:r>
      <w:r>
        <w:rPr>
          <w:rFonts w:ascii="Arial Narrow" w:hAnsi="Arial Narrow"/>
        </w:rPr>
        <w:t xml:space="preserve"> </w:t>
      </w:r>
      <w:r w:rsidRPr="009354B7">
        <w:rPr>
          <w:rFonts w:ascii="Arial Narrow" w:hAnsi="Arial Narrow"/>
        </w:rPr>
        <w:t>Рассчитанные по товарам</w:t>
      </w:r>
      <w:r>
        <w:rPr>
          <w:rFonts w:ascii="Arial Narrow" w:hAnsi="Arial Narrow"/>
        </w:rPr>
        <w:t xml:space="preserve"> (услугам)</w:t>
      </w:r>
      <w:r w:rsidRPr="009354B7">
        <w:rPr>
          <w:rFonts w:ascii="Arial Narrow" w:hAnsi="Arial Narrow"/>
        </w:rPr>
        <w:t>-представителям индексы цен производителей последовательно агрегируются в индексы цен соответствующих видов, групп, классов, разделов экономич</w:t>
      </w:r>
      <w:r w:rsidRPr="009354B7">
        <w:rPr>
          <w:rFonts w:ascii="Arial Narrow" w:hAnsi="Arial Narrow"/>
        </w:rPr>
        <w:t>е</w:t>
      </w:r>
      <w:r w:rsidRPr="009354B7">
        <w:rPr>
          <w:rFonts w:ascii="Arial Narrow" w:hAnsi="Arial Narrow"/>
        </w:rPr>
        <w:t>ской деятельности. В качестве весов используются данные об объеме производства в стоимостном выр</w:t>
      </w:r>
      <w:r w:rsidRPr="009354B7">
        <w:rPr>
          <w:rFonts w:ascii="Arial Narrow" w:hAnsi="Arial Narrow"/>
        </w:rPr>
        <w:t>а</w:t>
      </w:r>
      <w:r w:rsidRPr="009354B7">
        <w:rPr>
          <w:rFonts w:ascii="Arial Narrow" w:hAnsi="Arial Narrow"/>
        </w:rPr>
        <w:t>жении базисного периода.</w:t>
      </w:r>
    </w:p>
    <w:p w:rsidR="000D7989" w:rsidRDefault="000D7989" w:rsidP="000073B1">
      <w:pPr>
        <w:ind w:right="125" w:firstLine="7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Индекс</w:t>
      </w:r>
      <w:r w:rsidRPr="00F43FE4">
        <w:rPr>
          <w:rFonts w:ascii="Arial Narrow" w:hAnsi="Arial Narrow"/>
          <w:b/>
        </w:rPr>
        <w:t xml:space="preserve"> цен производителей сельскохозяйственной продукции, реализованной сельскох</w:t>
      </w:r>
      <w:r w:rsidRPr="00F43FE4">
        <w:rPr>
          <w:rFonts w:ascii="Arial Narrow" w:hAnsi="Arial Narrow"/>
          <w:b/>
        </w:rPr>
        <w:t>о</w:t>
      </w:r>
      <w:r w:rsidRPr="00F43FE4">
        <w:rPr>
          <w:rFonts w:ascii="Arial Narrow" w:hAnsi="Arial Narrow"/>
          <w:b/>
        </w:rPr>
        <w:t xml:space="preserve">зяйственными организациями, </w:t>
      </w:r>
      <w:r>
        <w:rPr>
          <w:rFonts w:ascii="Arial Narrow" w:hAnsi="Arial Narrow"/>
        </w:rPr>
        <w:t>исчисляе</w:t>
      </w:r>
      <w:r w:rsidRPr="00F43FE4">
        <w:rPr>
          <w:rFonts w:ascii="Arial Narrow" w:hAnsi="Arial Narrow"/>
        </w:rPr>
        <w:t>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</w:t>
      </w:r>
      <w:r w:rsidRPr="00F43FE4">
        <w:rPr>
          <w:rFonts w:ascii="Arial Narrow" w:hAnsi="Arial Narrow"/>
        </w:rPr>
        <w:t>о</w:t>
      </w:r>
      <w:r w:rsidRPr="00F43FE4">
        <w:rPr>
          <w:rFonts w:ascii="Arial Narrow" w:hAnsi="Arial Narrow"/>
        </w:rPr>
        <w:t>вительным, перерабатывающим организациям, на рынке, через собственную торговую сеть, населению н</w:t>
      </w:r>
      <w:r w:rsidRPr="00F43FE4">
        <w:rPr>
          <w:rFonts w:ascii="Arial Narrow" w:hAnsi="Arial Narrow"/>
        </w:rPr>
        <w:t>е</w:t>
      </w:r>
      <w:r w:rsidRPr="00F43FE4">
        <w:rPr>
          <w:rFonts w:ascii="Arial Narrow" w:hAnsi="Arial Narrow"/>
        </w:rPr>
        <w:t>посредственно с транспортных средств, на ярмарках, биржах, аукционах, организациям, коммерческим структурам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</w:t>
      </w:r>
    </w:p>
    <w:p w:rsidR="000D7989" w:rsidRPr="00FE0D59" w:rsidRDefault="000D7989" w:rsidP="000073B1">
      <w:pPr>
        <w:ind w:right="125" w:firstLine="720"/>
        <w:jc w:val="both"/>
        <w:rPr>
          <w:rFonts w:ascii="Arial Narrow" w:hAnsi="Arial Narrow"/>
        </w:rPr>
      </w:pPr>
      <w:r w:rsidRPr="00FE0D59">
        <w:rPr>
          <w:rFonts w:ascii="Arial Narrow" w:hAnsi="Arial Narrow"/>
          <w:b/>
        </w:rPr>
        <w:t>Сводный индекс цен строительной продукции</w:t>
      </w:r>
      <w:r w:rsidRPr="00FE0D59">
        <w:rPr>
          <w:rFonts w:ascii="Arial Narrow" w:hAnsi="Arial Narrow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в строительстве (строительно-монтажные работы), на машины и оборуд</w:t>
      </w:r>
      <w:r w:rsidRPr="00FE0D59">
        <w:rPr>
          <w:rFonts w:ascii="Arial Narrow" w:hAnsi="Arial Narrow"/>
        </w:rPr>
        <w:t>о</w:t>
      </w:r>
      <w:r w:rsidRPr="00FE0D59">
        <w:rPr>
          <w:rFonts w:ascii="Arial Narrow" w:hAnsi="Arial Narrow"/>
        </w:rPr>
        <w:t>вание, используемые в строительстве, и прочие капитальные работы и затраты, взвешенных по доле этих элементов в общем объеме инвестиций в основной капитал.</w:t>
      </w:r>
    </w:p>
    <w:p w:rsidR="000D7989" w:rsidRDefault="000D7989" w:rsidP="000073B1">
      <w:pPr>
        <w:ind w:right="125" w:firstLine="720"/>
        <w:jc w:val="both"/>
        <w:rPr>
          <w:rFonts w:ascii="Arial Narrow" w:hAnsi="Arial Narrow"/>
        </w:rPr>
      </w:pPr>
      <w:r w:rsidRPr="00FE0D59">
        <w:rPr>
          <w:rFonts w:ascii="Arial Narrow" w:hAnsi="Arial Narrow"/>
        </w:rPr>
        <w:t xml:space="preserve">Расчет </w:t>
      </w:r>
      <w:r w:rsidRPr="00FE0D59">
        <w:rPr>
          <w:rFonts w:ascii="Arial Narrow" w:hAnsi="Arial Narrow"/>
          <w:b/>
        </w:rPr>
        <w:t>индекса цен производителей в строительстве (строительно-монтажные работы)</w:t>
      </w:r>
      <w:r w:rsidRPr="00FE0D59">
        <w:rPr>
          <w:rFonts w:ascii="Arial Narrow" w:hAnsi="Arial Narrow"/>
        </w:rPr>
        <w:t xml:space="preserve"> пр</w:t>
      </w:r>
      <w:r w:rsidRPr="00FE0D59">
        <w:rPr>
          <w:rFonts w:ascii="Arial Narrow" w:hAnsi="Arial Narrow"/>
        </w:rPr>
        <w:t>о</w:t>
      </w:r>
      <w:r w:rsidRPr="00FE0D59">
        <w:rPr>
          <w:rFonts w:ascii="Arial Narrow" w:hAnsi="Arial Narrow"/>
        </w:rPr>
        <w:t>водится на основе данных формы отчетности о ценах на материалы, детали и конструкции, приобретенные в базовых подрядных организациях области, а также на базе технологических моделей, разработанных по видам экономической деятельности</w:t>
      </w:r>
      <w:r>
        <w:rPr>
          <w:rFonts w:ascii="Arial Narrow" w:hAnsi="Arial Narrow"/>
        </w:rPr>
        <w:t xml:space="preserve"> с учетом территориальных особенностей строительства</w:t>
      </w:r>
      <w:r w:rsidRPr="00FE0D59">
        <w:rPr>
          <w:rFonts w:ascii="Arial Narrow" w:hAnsi="Arial Narrow"/>
        </w:rPr>
        <w:t>.</w:t>
      </w:r>
    </w:p>
    <w:p w:rsidR="000D7989" w:rsidRPr="00FE0D59" w:rsidRDefault="000D7989" w:rsidP="000073B1">
      <w:pPr>
        <w:ind w:right="125" w:firstLine="7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Индекс</w:t>
      </w:r>
      <w:r w:rsidRPr="00FE0D59">
        <w:rPr>
          <w:rFonts w:ascii="Arial Narrow" w:hAnsi="Arial Narrow"/>
          <w:b/>
        </w:rPr>
        <w:t xml:space="preserve"> тарифов на грузовые перевозки </w:t>
      </w:r>
      <w:r>
        <w:rPr>
          <w:rFonts w:ascii="Arial Narrow" w:hAnsi="Arial Narrow"/>
        </w:rPr>
        <w:t>характеризуе</w:t>
      </w:r>
      <w:r w:rsidRPr="00FE0D59">
        <w:rPr>
          <w:rFonts w:ascii="Arial Narrow" w:hAnsi="Arial Narrow"/>
        </w:rPr>
        <w:t>т изменение тарифов на грузовые перево</w:t>
      </w:r>
      <w:r w:rsidRPr="00FE0D59">
        <w:rPr>
          <w:rFonts w:ascii="Arial Narrow" w:hAnsi="Arial Narrow"/>
        </w:rPr>
        <w:t>з</w:t>
      </w:r>
      <w:r w:rsidRPr="00FE0D59">
        <w:rPr>
          <w:rFonts w:ascii="Arial Narrow" w:hAnsi="Arial Narrow"/>
        </w:rPr>
        <w:t>ки за текущий период без учета изменения за этот период структуры перевезенных грузов по разнообра</w:t>
      </w:r>
      <w:r w:rsidRPr="00FE0D59">
        <w:rPr>
          <w:rFonts w:ascii="Arial Narrow" w:hAnsi="Arial Narrow"/>
        </w:rPr>
        <w:t>з</w:t>
      </w:r>
      <w:r w:rsidRPr="00FE0D59">
        <w:rPr>
          <w:rFonts w:ascii="Arial Narrow" w:hAnsi="Arial Narrow"/>
        </w:rPr>
        <w:t xml:space="preserve">ным признакам: </w:t>
      </w:r>
      <w:r>
        <w:rPr>
          <w:rFonts w:ascii="Arial Narrow" w:hAnsi="Arial Narrow"/>
        </w:rPr>
        <w:t xml:space="preserve">по </w:t>
      </w:r>
      <w:r w:rsidRPr="00FE0D59">
        <w:rPr>
          <w:rFonts w:ascii="Arial Narrow" w:hAnsi="Arial Narrow"/>
        </w:rPr>
        <w:t>виду</w:t>
      </w:r>
      <w:r>
        <w:rPr>
          <w:rFonts w:ascii="Arial Narrow" w:hAnsi="Arial Narrow"/>
        </w:rPr>
        <w:t xml:space="preserve"> и размеру отправки груза,</w:t>
      </w:r>
      <w:r w:rsidRPr="00FE0D59">
        <w:rPr>
          <w:rFonts w:ascii="Arial Narrow" w:hAnsi="Arial Narrow"/>
        </w:rPr>
        <w:t xml:space="preserve"> расстоянию перевозки, территории перевозки</w:t>
      </w:r>
      <w:r>
        <w:rPr>
          <w:rFonts w:ascii="Arial Narrow" w:hAnsi="Arial Narrow"/>
        </w:rPr>
        <w:t>, типу по</w:t>
      </w:r>
      <w:r>
        <w:rPr>
          <w:rFonts w:ascii="Arial Narrow" w:hAnsi="Arial Narrow"/>
        </w:rPr>
        <w:t>д</w:t>
      </w:r>
      <w:r>
        <w:rPr>
          <w:rFonts w:ascii="Arial Narrow" w:hAnsi="Arial Narrow"/>
        </w:rPr>
        <w:t>вижного состава</w:t>
      </w:r>
      <w:r w:rsidRPr="00FE0D59">
        <w:rPr>
          <w:rFonts w:ascii="Arial Narrow" w:hAnsi="Arial Narrow"/>
        </w:rPr>
        <w:t xml:space="preserve"> и др. Наблюдением охвачены только организации, осуществляющие перевозки грузов а</w:t>
      </w:r>
      <w:r w:rsidRPr="00FE0D59">
        <w:rPr>
          <w:rFonts w:ascii="Arial Narrow" w:hAnsi="Arial Narrow"/>
        </w:rPr>
        <w:t>в</w:t>
      </w:r>
      <w:r w:rsidRPr="00FE0D59">
        <w:rPr>
          <w:rFonts w:ascii="Arial Narrow" w:hAnsi="Arial Narrow"/>
        </w:rPr>
        <w:t xml:space="preserve">томобильным транспортом. В качестве весов </w:t>
      </w:r>
      <w:r>
        <w:rPr>
          <w:rFonts w:ascii="Arial Narrow" w:hAnsi="Arial Narrow"/>
        </w:rPr>
        <w:t>используются доходы от перевозок</w:t>
      </w:r>
      <w:r w:rsidRPr="00FE0D59">
        <w:rPr>
          <w:rFonts w:ascii="Arial Narrow" w:hAnsi="Arial Narrow"/>
        </w:rPr>
        <w:t xml:space="preserve"> грузов за базисный пер</w:t>
      </w:r>
      <w:r w:rsidRPr="00FE0D59">
        <w:rPr>
          <w:rFonts w:ascii="Arial Narrow" w:hAnsi="Arial Narrow"/>
        </w:rPr>
        <w:t>и</w:t>
      </w:r>
      <w:r w:rsidRPr="00FE0D59">
        <w:rPr>
          <w:rFonts w:ascii="Arial Narrow" w:hAnsi="Arial Narrow"/>
        </w:rPr>
        <w:t>од.</w:t>
      </w:r>
    </w:p>
    <w:p w:rsidR="000D7989" w:rsidRDefault="000D7989" w:rsidP="004E4942">
      <w:pPr>
        <w:jc w:val="center"/>
        <w:rPr>
          <w:rFonts w:ascii="Arial Narrow" w:hAnsi="Arial Narrow"/>
          <w:b/>
        </w:r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  <w:sectPr w:rsidR="000D7989" w:rsidSect="007925A2">
          <w:headerReference w:type="even" r:id="rId43"/>
          <w:headerReference w:type="default" r:id="rId4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Default="000D7989" w:rsidP="00473A53">
      <w:pPr>
        <w:pStyle w:val="BodyText"/>
        <w:jc w:val="center"/>
        <w:rPr>
          <w:rFonts w:ascii="Arial Narrow" w:hAnsi="Arial Narrow"/>
          <w:b w:val="0"/>
          <w:bCs/>
          <w:i w:val="0"/>
          <w:sz w:val="18"/>
        </w:rPr>
      </w:pPr>
    </w:p>
    <w:tbl>
      <w:tblPr>
        <w:tblW w:w="1033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8896"/>
        <w:gridCol w:w="720"/>
      </w:tblGrid>
      <w:tr w:rsidR="000D7989" w:rsidRPr="00A96E38" w:rsidTr="0012353C">
        <w:tc>
          <w:tcPr>
            <w:tcW w:w="9616" w:type="dxa"/>
            <w:gridSpan w:val="2"/>
          </w:tcPr>
          <w:p w:rsidR="000D7989" w:rsidRPr="00137F39" w:rsidRDefault="000D7989" w:rsidP="00351B86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bCs/>
                <w:sz w:val="24"/>
                <w:szCs w:val="24"/>
              </w:rPr>
            </w:pPr>
            <w:r w:rsidRPr="00137F39">
              <w:rPr>
                <w:rFonts w:ascii="Arial Narrow" w:hAnsi="Arial Narrow"/>
                <w:bCs/>
                <w:sz w:val="24"/>
                <w:szCs w:val="24"/>
              </w:rPr>
              <w:t>Предисловие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3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Default="000D7989" w:rsidP="00AE5E4E">
            <w:pPr>
              <w:pStyle w:val="31"/>
              <w:numPr>
                <w:ilvl w:val="0"/>
                <w:numId w:val="51"/>
              </w:num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137F39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Основные СОЦИАЛЬНо-экономические характеристики </w:t>
            </w:r>
          </w:p>
          <w:p w:rsidR="000D7989" w:rsidRPr="00137F39" w:rsidRDefault="000D7989" w:rsidP="00137F39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left="360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КРОМСКОГО района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1.1.</w:t>
            </w:r>
          </w:p>
        </w:tc>
        <w:tc>
          <w:tcPr>
            <w:tcW w:w="8896" w:type="dxa"/>
          </w:tcPr>
          <w:p w:rsidR="000D7989" w:rsidRPr="00137F39" w:rsidRDefault="000D7989" w:rsidP="00351B86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caps/>
                <w:sz w:val="24"/>
                <w:szCs w:val="24"/>
              </w:rPr>
            </w:pPr>
            <w:r w:rsidRPr="00137F39"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бщие характеристики территориального устройства муниципального образования……..</w:t>
            </w:r>
            <w:r>
              <w:rPr>
                <w:rFonts w:ascii="Arial Narrow" w:hAnsi="Arial Narrow"/>
                <w:bCs/>
              </w:rPr>
              <w:t>………..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</w:t>
            </w:r>
          </w:p>
        </w:tc>
        <w:tc>
          <w:tcPr>
            <w:tcW w:w="8896" w:type="dxa"/>
          </w:tcPr>
          <w:p w:rsidR="000D7989" w:rsidRPr="00137F39" w:rsidRDefault="000D7989" w:rsidP="00351B86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Рейтинг Кромского района в области по отдельным показателям социально-экономического развития…………………………………………………………………………………………………………..</w:t>
            </w:r>
          </w:p>
        </w:tc>
        <w:tc>
          <w:tcPr>
            <w:tcW w:w="720" w:type="dxa"/>
          </w:tcPr>
          <w:p w:rsidR="000D7989" w:rsidRDefault="000D7989" w:rsidP="005B5780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</w:p>
          <w:p w:rsidR="000D7989" w:rsidRDefault="000D7989" w:rsidP="005B5780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Default="000D7989" w:rsidP="00351B86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0D7989" w:rsidRDefault="000D7989" w:rsidP="005B5780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A96E38" w:rsidRDefault="000D7989" w:rsidP="005B5780">
            <w:pPr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Pr="00A96E38">
              <w:rPr>
                <w:rFonts w:ascii="Arial Narrow" w:hAnsi="Arial Narrow"/>
                <w:b/>
                <w:bCs/>
              </w:rPr>
              <w:t>. НАСЕЛЕНИЕ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 xml:space="preserve">Численность населения 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……………………………………………………………………………………….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Среднегодовая численность населения…………………………………………………………………….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 xml:space="preserve">Естественное движение населения </w:t>
            </w:r>
            <w:r>
              <w:rPr>
                <w:rFonts w:ascii="Arial Narrow" w:hAnsi="Arial Narrow" w:cs="Arial"/>
              </w:rPr>
              <w:t>…………………………………………………………………………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4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 xml:space="preserve">Браки и разводы 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………………………………………………………………………………………………..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2.5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  <w:caps/>
              </w:rPr>
            </w:pPr>
            <w:r w:rsidRPr="00A96E38">
              <w:rPr>
                <w:rFonts w:ascii="Arial Narrow" w:hAnsi="Arial Narrow" w:cs="Arial"/>
              </w:rPr>
              <w:t>Миграция</w:t>
            </w:r>
            <w:r w:rsidRPr="00A96E38">
              <w:rPr>
                <w:rFonts w:ascii="Arial Narrow" w:hAnsi="Arial Narrow" w:cs="Arial"/>
                <w:caps/>
              </w:rPr>
              <w:t xml:space="preserve"> </w:t>
            </w:r>
            <w:r>
              <w:rPr>
                <w:rFonts w:ascii="Arial Narrow" w:hAnsi="Arial Narrow" w:cs="Arial"/>
                <w:caps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jc w:val="right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5</w:t>
            </w:r>
          </w:p>
        </w:tc>
      </w:tr>
      <w:tr w:rsidR="000D7989" w:rsidRPr="00A96E38" w:rsidTr="00263FEF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…………….</w:t>
            </w:r>
          </w:p>
        </w:tc>
        <w:tc>
          <w:tcPr>
            <w:tcW w:w="720" w:type="dxa"/>
          </w:tcPr>
          <w:p w:rsidR="000D7989" w:rsidRDefault="000D7989" w:rsidP="00263FEF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0D7989" w:rsidRPr="00A96E38" w:rsidTr="00263FEF">
        <w:tc>
          <w:tcPr>
            <w:tcW w:w="720" w:type="dxa"/>
          </w:tcPr>
          <w:p w:rsidR="000D7989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0D7989" w:rsidRDefault="000D7989" w:rsidP="00263FEF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5B5780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outlineLvl w:val="0"/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bookmarkStart w:id="3" w:name="OLE_LINK37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Pr="005B5780">
              <w:rPr>
                <w:rFonts w:ascii="Arial Narrow" w:hAnsi="Arial Narrow" w:cs="Arial"/>
                <w:b/>
                <w:bCs/>
                <w:sz w:val="24"/>
                <w:szCs w:val="24"/>
              </w:rPr>
              <w:t>. ТРУД</w:t>
            </w:r>
            <w:bookmarkEnd w:id="3"/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outlineLv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Занятость и безработица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Среднесписочная численность работников организаций по видам экономической </w:t>
            </w:r>
          </w:p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  <w:bCs/>
                <w:caps/>
              </w:rPr>
            </w:pPr>
            <w:r>
              <w:rPr>
                <w:rFonts w:ascii="Arial Narrow" w:hAnsi="Arial Narrow" w:cs="Arial"/>
                <w:bCs/>
              </w:rPr>
              <w:t>деятельности…………………………………………………………………………………………………….</w:t>
            </w:r>
          </w:p>
        </w:tc>
        <w:tc>
          <w:tcPr>
            <w:tcW w:w="720" w:type="dxa"/>
          </w:tcPr>
          <w:p w:rsidR="000D7989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Cs/>
              </w:rPr>
            </w:pPr>
          </w:p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7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  <w:bCs/>
                <w:caps/>
              </w:rPr>
            </w:pPr>
            <w:r>
              <w:rPr>
                <w:rFonts w:ascii="Arial Narrow" w:hAnsi="Arial Narrow" w:cs="Arial"/>
                <w:bCs/>
              </w:rPr>
              <w:t>Безработица</w:t>
            </w:r>
            <w:r>
              <w:rPr>
                <w:rFonts w:ascii="Arial Narrow" w:hAnsi="Arial Narrow" w:cs="Arial"/>
                <w:bCs/>
                <w:caps/>
              </w:rPr>
              <w:t>…………………….</w:t>
            </w:r>
            <w:r>
              <w:rPr>
                <w:rFonts w:ascii="Arial Narrow" w:hAnsi="Arial Narrow" w:cs="Arial"/>
                <w:bCs/>
              </w:rPr>
              <w:t>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caps/>
              </w:rPr>
              <w:t>.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</w:t>
            </w:r>
          </w:p>
        </w:tc>
        <w:tc>
          <w:tcPr>
            <w:tcW w:w="8896" w:type="dxa"/>
          </w:tcPr>
          <w:p w:rsidR="000D7989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Трудоустройство граждан при содействии государственных учреждений службы занятости н</w:t>
            </w:r>
            <w:r>
              <w:rPr>
                <w:rFonts w:ascii="Arial Narrow" w:hAnsi="Arial Narrow" w:cs="Arial"/>
                <w:bCs/>
              </w:rPr>
              <w:t>а</w:t>
            </w:r>
            <w:r>
              <w:rPr>
                <w:rFonts w:ascii="Arial Narrow" w:hAnsi="Arial Narrow" w:cs="Arial"/>
                <w:bCs/>
              </w:rPr>
              <w:t>селения………………………………………………………………………………………………………..</w:t>
            </w:r>
          </w:p>
        </w:tc>
        <w:tc>
          <w:tcPr>
            <w:tcW w:w="720" w:type="dxa"/>
          </w:tcPr>
          <w:p w:rsidR="000D7989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/>
                <w:bCs/>
              </w:rPr>
            </w:pPr>
          </w:p>
          <w:p w:rsidR="000D7989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</w:p>
        </w:tc>
      </w:tr>
      <w:tr w:rsidR="000D7989" w:rsidRPr="00A96E38" w:rsidTr="00263FEF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</w:tcPr>
          <w:p w:rsidR="000D7989" w:rsidRDefault="000D7989" w:rsidP="00263FEF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Default="000D7989" w:rsidP="00351B86">
            <w:pPr>
              <w:outlineLvl w:val="0"/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720" w:type="dxa"/>
          </w:tcPr>
          <w:p w:rsidR="000D7989" w:rsidRPr="00A96E38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jc w:val="right"/>
              <w:outlineLvl w:val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D7989" w:rsidRPr="005B5780" w:rsidTr="0012353C">
        <w:tc>
          <w:tcPr>
            <w:tcW w:w="720" w:type="dxa"/>
          </w:tcPr>
          <w:p w:rsidR="000D7989" w:rsidRPr="005B5780" w:rsidRDefault="000D7989" w:rsidP="005B5780">
            <w:pPr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8896" w:type="dxa"/>
          </w:tcPr>
          <w:p w:rsidR="000D7989" w:rsidRPr="005B5780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outlineLvl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  <w:r w:rsidRPr="005B5780">
              <w:rPr>
                <w:rFonts w:ascii="Arial Narrow" w:hAnsi="Arial Narrow" w:cs="Arial"/>
                <w:b/>
                <w:bCs/>
                <w:sz w:val="24"/>
                <w:szCs w:val="24"/>
              </w:rPr>
              <w:t>. УРОВЕНЬ ЖИЗНИ НАСЕЛЕНИЯ</w:t>
            </w:r>
          </w:p>
        </w:tc>
        <w:tc>
          <w:tcPr>
            <w:tcW w:w="720" w:type="dxa"/>
          </w:tcPr>
          <w:p w:rsidR="000D7989" w:rsidRPr="005B5780" w:rsidRDefault="000D7989" w:rsidP="005B5780">
            <w:pPr>
              <w:pStyle w:val="Heading1"/>
              <w:keepNext w:val="0"/>
              <w:ind w:right="170"/>
              <w:jc w:val="center"/>
              <w:rPr>
                <w:bCs/>
                <w:sz w:val="24"/>
                <w:szCs w:val="24"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Основные показатели уровня жизни населения……………………………………………………….….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8896" w:type="dxa"/>
          </w:tcPr>
          <w:p w:rsidR="000D7989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Фонд оплаты труда организаций по видам экономической деятельности ………………………...</w:t>
            </w:r>
          </w:p>
        </w:tc>
        <w:tc>
          <w:tcPr>
            <w:tcW w:w="720" w:type="dxa"/>
          </w:tcPr>
          <w:p w:rsidR="000D7989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  <w:bCs/>
                <w:caps/>
              </w:rPr>
            </w:pPr>
            <w:r w:rsidRPr="00A96E38">
              <w:rPr>
                <w:rFonts w:ascii="Arial Narrow" w:hAnsi="Arial Narrow" w:cs="Arial"/>
                <w:bCs/>
              </w:rPr>
              <w:t xml:space="preserve">Жилищный фонд </w:t>
            </w:r>
            <w:r w:rsidRPr="00A96E38">
              <w:rPr>
                <w:rFonts w:ascii="Arial Narrow" w:hAnsi="Arial Narrow" w:cs="Arial"/>
                <w:bCs/>
                <w:caps/>
              </w:rPr>
              <w:tab/>
            </w:r>
            <w:r>
              <w:rPr>
                <w:rFonts w:ascii="Arial Narrow" w:hAnsi="Arial Narrow" w:cs="Arial"/>
                <w:bCs/>
                <w:caps/>
              </w:rPr>
              <w:t>……………………………………………………………………………………………….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11</w:t>
            </w:r>
          </w:p>
        </w:tc>
      </w:tr>
      <w:tr w:rsidR="000D7989" w:rsidRPr="00A96E38" w:rsidTr="00263FEF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</w:tcPr>
          <w:p w:rsidR="000D7989" w:rsidRDefault="000D7989" w:rsidP="00263FEF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0D7989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7989" w:rsidRPr="005B5780" w:rsidTr="0012353C">
        <w:tc>
          <w:tcPr>
            <w:tcW w:w="720" w:type="dxa"/>
          </w:tcPr>
          <w:p w:rsidR="000D7989" w:rsidRPr="005B5780" w:rsidRDefault="000D7989" w:rsidP="005B5780">
            <w:pPr>
              <w:tabs>
                <w:tab w:val="left" w:pos="596"/>
                <w:tab w:val="right" w:leader="dot" w:pos="4366"/>
                <w:tab w:val="right" w:pos="487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96" w:type="dxa"/>
          </w:tcPr>
          <w:p w:rsidR="000D7989" w:rsidRPr="005B5780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  <w:b/>
                <w:sz w:val="24"/>
                <w:szCs w:val="24"/>
              </w:rPr>
            </w:pPr>
            <w:bookmarkStart w:id="4" w:name="OLE_LINK82"/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5B5780">
              <w:rPr>
                <w:rFonts w:ascii="Arial Narrow" w:hAnsi="Arial Narrow"/>
                <w:b/>
                <w:sz w:val="24"/>
                <w:szCs w:val="24"/>
              </w:rPr>
              <w:t>. ОБРАЗОВАНИЕ</w:t>
            </w:r>
            <w:bookmarkEnd w:id="4"/>
          </w:p>
        </w:tc>
        <w:tc>
          <w:tcPr>
            <w:tcW w:w="720" w:type="dxa"/>
          </w:tcPr>
          <w:p w:rsidR="000D7989" w:rsidRPr="005B5780" w:rsidRDefault="000D7989" w:rsidP="005B5780">
            <w:pPr>
              <w:tabs>
                <w:tab w:val="right" w:leader="dot" w:pos="4366"/>
              </w:tabs>
              <w:ind w:right="17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>Дошкольные образовательные учреждения</w:t>
            </w:r>
            <w:r w:rsidRPr="00A96E3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……………………………………………………………….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Государственные и муниципальные общеобразовательные учреждения (без вечерних (сме</w:t>
            </w:r>
            <w:r>
              <w:rPr>
                <w:rFonts w:ascii="Arial Narrow" w:hAnsi="Arial Narrow" w:cs="Arial"/>
              </w:rPr>
              <w:t>н</w:t>
            </w:r>
            <w:r>
              <w:rPr>
                <w:rFonts w:ascii="Arial Narrow" w:hAnsi="Arial Narrow" w:cs="Arial"/>
              </w:rPr>
              <w:t>ных) общеобразовательных учреждений)</w:t>
            </w:r>
            <w:r w:rsidRPr="00A96E38">
              <w:rPr>
                <w:rFonts w:ascii="Arial Narrow" w:hAnsi="Arial Narrow" w:cs="Arial"/>
              </w:rPr>
              <w:t xml:space="preserve"> </w:t>
            </w:r>
            <w:r w:rsidRPr="00A96E3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………………………………………………………………...</w:t>
            </w:r>
          </w:p>
        </w:tc>
        <w:tc>
          <w:tcPr>
            <w:tcW w:w="720" w:type="dxa"/>
          </w:tcPr>
          <w:p w:rsidR="000D7989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</w:tr>
      <w:tr w:rsidR="000D7989" w:rsidRPr="00A96E38" w:rsidTr="00263FEF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</w:tcPr>
          <w:p w:rsidR="000D7989" w:rsidRDefault="000D7989" w:rsidP="00263FEF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  <w:tr w:rsidR="000D7989" w:rsidRPr="00CB3E04" w:rsidTr="0012353C">
        <w:tc>
          <w:tcPr>
            <w:tcW w:w="720" w:type="dxa"/>
          </w:tcPr>
          <w:p w:rsidR="000D7989" w:rsidRPr="00CB3E04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CB3E04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0D7989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7989" w:rsidRPr="00F52E8A" w:rsidTr="0012353C">
        <w:tc>
          <w:tcPr>
            <w:tcW w:w="720" w:type="dxa"/>
          </w:tcPr>
          <w:p w:rsidR="000D7989" w:rsidRPr="00F52E8A" w:rsidRDefault="000D7989" w:rsidP="00F52E8A">
            <w:pPr>
              <w:tabs>
                <w:tab w:val="left" w:pos="596"/>
                <w:tab w:val="right" w:leader="dot" w:pos="4366"/>
                <w:tab w:val="right" w:pos="487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96" w:type="dxa"/>
          </w:tcPr>
          <w:p w:rsidR="000D7989" w:rsidRPr="00F52E8A" w:rsidRDefault="000D7989" w:rsidP="00F52E8A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  <w:b/>
                <w:caps/>
                <w:sz w:val="24"/>
                <w:szCs w:val="24"/>
              </w:rPr>
            </w:pPr>
            <w:bookmarkStart w:id="5" w:name="OLE_LINK91"/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F52E8A">
              <w:rPr>
                <w:rFonts w:ascii="Arial Narrow" w:hAnsi="Arial Narrow"/>
                <w:b/>
                <w:sz w:val="24"/>
                <w:szCs w:val="24"/>
              </w:rPr>
              <w:t>. ЗДРАВООХРАНЕНИЕ</w:t>
            </w:r>
            <w:bookmarkEnd w:id="5"/>
          </w:p>
        </w:tc>
        <w:tc>
          <w:tcPr>
            <w:tcW w:w="720" w:type="dxa"/>
          </w:tcPr>
          <w:p w:rsidR="000D7989" w:rsidRPr="00F52E8A" w:rsidRDefault="000D7989" w:rsidP="00F52E8A">
            <w:pPr>
              <w:tabs>
                <w:tab w:val="right" w:leader="dot" w:pos="4366"/>
              </w:tabs>
              <w:ind w:right="17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D7989" w:rsidRPr="00F52E8A" w:rsidTr="0012353C">
        <w:tc>
          <w:tcPr>
            <w:tcW w:w="720" w:type="dxa"/>
          </w:tcPr>
          <w:p w:rsidR="000D7989" w:rsidRPr="00F52E8A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F52E8A">
              <w:rPr>
                <w:rFonts w:ascii="Arial Narrow" w:hAnsi="Arial Narrow"/>
              </w:rPr>
              <w:t>.1.</w:t>
            </w:r>
          </w:p>
        </w:tc>
        <w:tc>
          <w:tcPr>
            <w:tcW w:w="8896" w:type="dxa"/>
          </w:tcPr>
          <w:p w:rsidR="000D7989" w:rsidRPr="00F52E8A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  <w:caps/>
              </w:rPr>
            </w:pPr>
            <w:r w:rsidRPr="00F52E8A">
              <w:rPr>
                <w:rFonts w:ascii="Arial Narrow" w:hAnsi="Arial Narrow" w:cs="Arial"/>
              </w:rPr>
              <w:t>Основные показатели здравоохранения</w:t>
            </w:r>
            <w:r w:rsidRPr="00F52E8A">
              <w:rPr>
                <w:rFonts w:ascii="Arial Narrow" w:hAnsi="Arial Narrow" w:cs="Arial"/>
                <w:caps/>
              </w:rPr>
              <w:t xml:space="preserve"> </w:t>
            </w:r>
            <w:r>
              <w:rPr>
                <w:rFonts w:ascii="Arial Narrow" w:hAnsi="Arial Narrow" w:cs="Arial"/>
                <w:caps/>
              </w:rPr>
              <w:t>…………………………………………………………………..</w:t>
            </w:r>
          </w:p>
        </w:tc>
        <w:tc>
          <w:tcPr>
            <w:tcW w:w="720" w:type="dxa"/>
          </w:tcPr>
          <w:p w:rsidR="000D7989" w:rsidRPr="00F52E8A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</w:tr>
      <w:tr w:rsidR="000D7989" w:rsidRPr="00A96E38" w:rsidTr="00263FEF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</w:tcPr>
          <w:p w:rsidR="000D7989" w:rsidRDefault="000D7989" w:rsidP="00263FEF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</w:tr>
      <w:tr w:rsidR="000D7989" w:rsidRPr="00F52E8A" w:rsidTr="0012353C">
        <w:tc>
          <w:tcPr>
            <w:tcW w:w="720" w:type="dxa"/>
          </w:tcPr>
          <w:p w:rsidR="000D7989" w:rsidRPr="00F52E8A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F52E8A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0D7989" w:rsidRPr="00F52E8A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F52E8A" w:rsidRDefault="000D7989" w:rsidP="00F52E8A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  <w:b/>
                <w:caps/>
                <w:sz w:val="24"/>
                <w:szCs w:val="24"/>
              </w:rPr>
            </w:pPr>
            <w:bookmarkStart w:id="6" w:name="OLE_LINK95"/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F52E8A">
              <w:rPr>
                <w:rFonts w:ascii="Arial Narrow" w:hAnsi="Arial Narrow"/>
                <w:b/>
                <w:sz w:val="24"/>
                <w:szCs w:val="24"/>
              </w:rPr>
              <w:t>. КУЛЬТУРА, ОТДЫХ И ТУРИЗМ</w:t>
            </w:r>
            <w:bookmarkEnd w:id="6"/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  <w:caps/>
              </w:rPr>
            </w:pPr>
            <w:r w:rsidRPr="00A96E38">
              <w:rPr>
                <w:rFonts w:ascii="Arial Narrow" w:hAnsi="Arial Narrow" w:cs="Arial"/>
                <w:spacing w:val="-4"/>
              </w:rPr>
              <w:t>Число гостиниц и аналогичных средств размещения</w:t>
            </w:r>
            <w:r>
              <w:rPr>
                <w:rFonts w:ascii="Arial Narrow" w:hAnsi="Arial Narrow" w:cs="Arial"/>
                <w:spacing w:val="-4"/>
              </w:rPr>
              <w:t>……………………………………………………….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</w:tr>
      <w:tr w:rsidR="000D7989" w:rsidRPr="00A96E38" w:rsidTr="00263FEF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</w:tcPr>
          <w:p w:rsidR="000D7989" w:rsidRDefault="000D7989" w:rsidP="00263FEF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  <w:spacing w:val="-4"/>
              </w:rPr>
            </w:pP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F52E8A" w:rsidRDefault="000D7989" w:rsidP="00F52E8A">
            <w:pPr>
              <w:tabs>
                <w:tab w:val="left" w:pos="596"/>
                <w:tab w:val="right" w:leader="dot" w:pos="4366"/>
                <w:tab w:val="right" w:pos="487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96" w:type="dxa"/>
          </w:tcPr>
          <w:p w:rsidR="000D7989" w:rsidRPr="00F52E8A" w:rsidRDefault="000D7989" w:rsidP="00F52E8A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7" w:name="OLE_LINK76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Pr="00F52E8A">
              <w:rPr>
                <w:rFonts w:ascii="Arial Narrow" w:hAnsi="Arial Narrow" w:cs="Arial"/>
                <w:b/>
                <w:bCs/>
                <w:sz w:val="24"/>
                <w:szCs w:val="24"/>
              </w:rPr>
              <w:t>. ПРАВОНАРУШЕНИЯ</w:t>
            </w:r>
            <w:bookmarkEnd w:id="7"/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Cs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  <w:bCs/>
              </w:rPr>
            </w:pPr>
            <w:r w:rsidRPr="00A96E38">
              <w:rPr>
                <w:rFonts w:ascii="Arial Narrow" w:hAnsi="Arial Narrow" w:cs="Arial"/>
                <w:bCs/>
              </w:rPr>
              <w:t xml:space="preserve">Число зарегистрированных преступлений </w:t>
            </w:r>
            <w:r>
              <w:rPr>
                <w:rFonts w:ascii="Arial Narrow" w:hAnsi="Arial Narrow" w:cs="Arial"/>
                <w:bCs/>
              </w:rPr>
              <w:t>…………………………………………………………………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16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  <w:bCs/>
              </w:rPr>
            </w:pPr>
            <w:r w:rsidRPr="00A96E38">
              <w:rPr>
                <w:rFonts w:ascii="Arial Narrow" w:hAnsi="Arial Narrow" w:cs="Arial"/>
                <w:bCs/>
              </w:rPr>
              <w:t xml:space="preserve">Состав лиц, совершивших преступления, по полу, возрасту и виду занятий </w:t>
            </w:r>
            <w:r>
              <w:rPr>
                <w:rFonts w:ascii="Arial Narrow" w:hAnsi="Arial Narrow" w:cs="Arial"/>
                <w:bCs/>
              </w:rPr>
              <w:t>………………………..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16</w:t>
            </w:r>
          </w:p>
        </w:tc>
      </w:tr>
      <w:tr w:rsidR="000D7989" w:rsidRPr="00A96E38" w:rsidTr="00263FEF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</w:tcPr>
          <w:p w:rsidR="000D7989" w:rsidRDefault="000D7989" w:rsidP="00263FEF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0D7989" w:rsidRPr="00A96E38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D7989" w:rsidRPr="002361A4" w:rsidTr="0012353C">
        <w:tc>
          <w:tcPr>
            <w:tcW w:w="720" w:type="dxa"/>
          </w:tcPr>
          <w:p w:rsidR="000D7989" w:rsidRPr="002361A4" w:rsidRDefault="000D7989" w:rsidP="002361A4">
            <w:pPr>
              <w:tabs>
                <w:tab w:val="left" w:pos="596"/>
                <w:tab w:val="right" w:leader="dot" w:pos="4366"/>
                <w:tab w:val="right" w:pos="487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96" w:type="dxa"/>
            <w:vAlign w:val="bottom"/>
          </w:tcPr>
          <w:p w:rsidR="000D7989" w:rsidRDefault="000D7989" w:rsidP="002361A4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0D7989" w:rsidRDefault="000D7989" w:rsidP="002361A4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0D7989" w:rsidRPr="002361A4" w:rsidRDefault="000D7989" w:rsidP="002361A4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9</w:t>
            </w:r>
            <w:r w:rsidRPr="002361A4">
              <w:rPr>
                <w:rFonts w:ascii="Arial Narrow" w:hAnsi="Arial Narrow" w:cs="Arial"/>
                <w:b/>
                <w:bCs/>
                <w:sz w:val="24"/>
                <w:szCs w:val="24"/>
              </w:rPr>
              <w:t>. ПРЕДПРИЯТИЯ И ОРГАНИЗАЦИИ</w:t>
            </w:r>
          </w:p>
        </w:tc>
        <w:tc>
          <w:tcPr>
            <w:tcW w:w="720" w:type="dxa"/>
          </w:tcPr>
          <w:p w:rsidR="000D7989" w:rsidRPr="002361A4" w:rsidRDefault="000D7989" w:rsidP="002361A4">
            <w:pPr>
              <w:tabs>
                <w:tab w:val="left" w:pos="596"/>
                <w:tab w:val="right" w:leader="dot" w:pos="4366"/>
                <w:tab w:val="right" w:pos="4876"/>
              </w:tabs>
              <w:ind w:right="17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0D7989" w:rsidRPr="00A96E38" w:rsidTr="008720AD">
        <w:trPr>
          <w:trHeight w:val="55"/>
        </w:trPr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9.1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2B7F5E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Количество зарегистрированных в административной части территориального раздела Стат</w:t>
            </w:r>
            <w:r>
              <w:rPr>
                <w:rFonts w:ascii="Arial Narrow" w:hAnsi="Arial Narrow" w:cs="Arial"/>
              </w:rPr>
              <w:t>и</w:t>
            </w:r>
            <w:r>
              <w:rPr>
                <w:rFonts w:ascii="Arial Narrow" w:hAnsi="Arial Narrow" w:cs="Arial"/>
              </w:rPr>
              <w:t xml:space="preserve">стического регистра Росстата предприятий и организаций </w:t>
            </w:r>
            <w:r w:rsidRPr="00A96E38">
              <w:rPr>
                <w:rFonts w:ascii="Arial Narrow" w:hAnsi="Arial Narrow" w:cs="Arial"/>
              </w:rPr>
              <w:t>по видам экономической деятельн</w:t>
            </w:r>
            <w:r w:rsidRPr="00A96E38">
              <w:rPr>
                <w:rFonts w:ascii="Arial Narrow" w:hAnsi="Arial Narrow" w:cs="Arial"/>
              </w:rPr>
              <w:t>о</w:t>
            </w:r>
            <w:r w:rsidRPr="00A96E38">
              <w:rPr>
                <w:rFonts w:ascii="Arial Narrow" w:hAnsi="Arial Narrow" w:cs="Arial"/>
              </w:rPr>
              <w:t xml:space="preserve">сти </w:t>
            </w:r>
            <w:r>
              <w:rPr>
                <w:rFonts w:ascii="Arial Narrow" w:hAnsi="Arial Narrow" w:cs="Arial"/>
              </w:rPr>
              <w:t>и индивидуальных предпринимателей без образования юридического лица…………………</w:t>
            </w:r>
          </w:p>
        </w:tc>
        <w:tc>
          <w:tcPr>
            <w:tcW w:w="720" w:type="dxa"/>
            <w:vAlign w:val="bottom"/>
          </w:tcPr>
          <w:p w:rsidR="000D7989" w:rsidRDefault="000D7989" w:rsidP="008720AD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  <w:p w:rsidR="000D7989" w:rsidRPr="00A96E38" w:rsidRDefault="000D7989" w:rsidP="008720AD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</w:tr>
      <w:tr w:rsidR="000D7989" w:rsidRPr="00A96E38" w:rsidTr="00263FEF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…………….</w:t>
            </w:r>
          </w:p>
        </w:tc>
        <w:tc>
          <w:tcPr>
            <w:tcW w:w="720" w:type="dxa"/>
          </w:tcPr>
          <w:p w:rsidR="000D7989" w:rsidRDefault="000D7989" w:rsidP="00263FEF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left" w:leader="dot" w:pos="4366"/>
              </w:tabs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0D7989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  <w:bCs/>
                <w:spacing w:val="-2"/>
                <w:sz w:val="24"/>
                <w:szCs w:val="24"/>
              </w:rPr>
            </w:pPr>
          </w:p>
        </w:tc>
      </w:tr>
      <w:tr w:rsidR="000D7989" w:rsidRPr="002361A4" w:rsidTr="0012353C">
        <w:tc>
          <w:tcPr>
            <w:tcW w:w="720" w:type="dxa"/>
          </w:tcPr>
          <w:p w:rsidR="000D7989" w:rsidRPr="002361A4" w:rsidRDefault="000D7989" w:rsidP="002361A4">
            <w:pPr>
              <w:tabs>
                <w:tab w:val="left" w:pos="596"/>
                <w:tab w:val="right" w:leader="dot" w:pos="4366"/>
                <w:tab w:val="right" w:pos="487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96" w:type="dxa"/>
          </w:tcPr>
          <w:p w:rsidR="000D7989" w:rsidRPr="002361A4" w:rsidRDefault="000D7989" w:rsidP="002361A4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361A4">
              <w:rPr>
                <w:rFonts w:ascii="Arial Narrow" w:hAnsi="Arial Narrow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pacing w:val="-2"/>
                <w:sz w:val="24"/>
                <w:szCs w:val="24"/>
              </w:rPr>
              <w:t>0</w:t>
            </w:r>
            <w:r w:rsidRPr="002361A4">
              <w:rPr>
                <w:rFonts w:ascii="Arial Narrow" w:hAnsi="Arial Narrow"/>
                <w:b/>
                <w:bCs/>
                <w:spacing w:val="-2"/>
                <w:sz w:val="24"/>
                <w:szCs w:val="24"/>
              </w:rPr>
              <w:t>. ДОБЫЧА ПОЛЕЗНЫХ ИСКОПАЕМЫХ,</w:t>
            </w:r>
            <w:r w:rsidRPr="002361A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ОБРАБАТЫВАЮЩИЕ ПРОИЗВОДСТВА, </w:t>
            </w:r>
            <w:r w:rsidRPr="002361A4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ПРОИЗВОДСТВО И РАСПРЕДЕЛЕНИЕ ЭЛЕКТРОЭНЕРГИИ, ГАЗА И ВОДЫ</w:t>
            </w:r>
          </w:p>
        </w:tc>
        <w:tc>
          <w:tcPr>
            <w:tcW w:w="720" w:type="dxa"/>
          </w:tcPr>
          <w:p w:rsidR="000D7989" w:rsidRPr="002361A4" w:rsidRDefault="000D7989" w:rsidP="002361A4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2B7F5E">
            <w:pPr>
              <w:tabs>
                <w:tab w:val="right" w:leader="dot" w:pos="4366"/>
              </w:tabs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</w:rPr>
              <w:t>О</w:t>
            </w:r>
            <w:r w:rsidRPr="00A96E38">
              <w:rPr>
                <w:rFonts w:ascii="Arial Narrow" w:hAnsi="Arial Narrow" w:cs="Arial"/>
              </w:rPr>
              <w:t>бъем отгруженных  товаров собственного производства, выполненных работ и услуг собс</w:t>
            </w:r>
            <w:r w:rsidRPr="00A96E38">
              <w:rPr>
                <w:rFonts w:ascii="Arial Narrow" w:hAnsi="Arial Narrow" w:cs="Arial"/>
              </w:rPr>
              <w:t>т</w:t>
            </w:r>
            <w:r w:rsidRPr="00A96E38">
              <w:rPr>
                <w:rFonts w:ascii="Arial Narrow" w:hAnsi="Arial Narrow" w:cs="Arial"/>
              </w:rPr>
              <w:t xml:space="preserve">венными силами </w:t>
            </w:r>
            <w:r w:rsidRPr="00A96E38">
              <w:rPr>
                <w:rFonts w:ascii="Arial Narrow" w:hAnsi="Arial Narrow" w:cs="Arial"/>
                <w:spacing w:val="-4"/>
              </w:rPr>
              <w:t xml:space="preserve">по </w:t>
            </w:r>
            <w:r w:rsidRPr="0028207F">
              <w:rPr>
                <w:rFonts w:ascii="Arial Narrow" w:hAnsi="Arial Narrow" w:cs="Arial"/>
                <w:spacing w:val="-4"/>
              </w:rPr>
              <w:t>“</w:t>
            </w:r>
            <w:r>
              <w:rPr>
                <w:rFonts w:ascii="Arial Narrow" w:hAnsi="Arial Narrow" w:cs="Arial"/>
                <w:spacing w:val="-4"/>
              </w:rPr>
              <w:t>чистым</w:t>
            </w:r>
            <w:r w:rsidRPr="0028207F">
              <w:rPr>
                <w:rFonts w:ascii="Arial Narrow" w:hAnsi="Arial Narrow" w:cs="Arial"/>
                <w:spacing w:val="-4"/>
              </w:rPr>
              <w:t>”</w:t>
            </w:r>
            <w:r>
              <w:rPr>
                <w:rFonts w:ascii="Arial Narrow" w:hAnsi="Arial Narrow" w:cs="Arial"/>
                <w:spacing w:val="-4"/>
              </w:rPr>
              <w:t xml:space="preserve"> </w:t>
            </w:r>
            <w:r w:rsidRPr="00A96E38">
              <w:rPr>
                <w:rFonts w:ascii="Arial Narrow" w:hAnsi="Arial Narrow" w:cs="Arial"/>
                <w:spacing w:val="-4"/>
              </w:rPr>
              <w:t>видам экономической деятельности</w:t>
            </w:r>
            <w:r>
              <w:rPr>
                <w:rFonts w:ascii="Arial Narrow" w:hAnsi="Arial Narrow" w:cs="Arial"/>
                <w:spacing w:val="-4"/>
              </w:rPr>
              <w:t xml:space="preserve"> ……………………..………</w:t>
            </w:r>
          </w:p>
        </w:tc>
        <w:tc>
          <w:tcPr>
            <w:tcW w:w="720" w:type="dxa"/>
          </w:tcPr>
          <w:p w:rsidR="000D7989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Производство важнейших видов промышленной продукции в натуральном выражении…………</w:t>
            </w:r>
          </w:p>
        </w:tc>
        <w:tc>
          <w:tcPr>
            <w:tcW w:w="720" w:type="dxa"/>
          </w:tcPr>
          <w:p w:rsidR="000D7989" w:rsidRPr="00A96E38" w:rsidRDefault="000D7989" w:rsidP="005B5780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spacing w:val="-4"/>
              </w:rPr>
            </w:pPr>
            <w:r>
              <w:rPr>
                <w:rFonts w:ascii="Arial Narrow" w:hAnsi="Arial Narrow" w:cs="Arial"/>
                <w:spacing w:val="-4"/>
              </w:rPr>
              <w:t>19</w:t>
            </w:r>
          </w:p>
        </w:tc>
      </w:tr>
      <w:tr w:rsidR="000D7989" w:rsidRPr="00A96E38" w:rsidTr="00263FEF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…………….</w:t>
            </w:r>
          </w:p>
        </w:tc>
        <w:tc>
          <w:tcPr>
            <w:tcW w:w="720" w:type="dxa"/>
          </w:tcPr>
          <w:p w:rsidR="000D7989" w:rsidRDefault="000D7989" w:rsidP="00263FEF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</w:tr>
      <w:tr w:rsidR="000D7989" w:rsidRPr="00A96E38" w:rsidTr="0012353C">
        <w:tc>
          <w:tcPr>
            <w:tcW w:w="720" w:type="dxa"/>
          </w:tcPr>
          <w:p w:rsidR="000D7989" w:rsidRDefault="000D7989" w:rsidP="009A7797">
            <w:pPr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</w:p>
        </w:tc>
        <w:tc>
          <w:tcPr>
            <w:tcW w:w="720" w:type="dxa"/>
          </w:tcPr>
          <w:p w:rsidR="000D7989" w:rsidRDefault="000D7989" w:rsidP="005B5780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D7989" w:rsidRPr="00294CF7" w:rsidTr="001E7703">
        <w:trPr>
          <w:trHeight w:val="168"/>
        </w:trPr>
        <w:tc>
          <w:tcPr>
            <w:tcW w:w="720" w:type="dxa"/>
          </w:tcPr>
          <w:p w:rsidR="000D7989" w:rsidRPr="00294CF7" w:rsidRDefault="000D7989" w:rsidP="00294CF7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0D7989" w:rsidRPr="00294CF7" w:rsidRDefault="000D7989" w:rsidP="00294CF7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94CF7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Pr="00294CF7">
              <w:rPr>
                <w:rFonts w:ascii="Arial Narrow" w:hAnsi="Arial Narrow" w:cs="Arial"/>
                <w:b/>
                <w:sz w:val="24"/>
                <w:szCs w:val="24"/>
              </w:rPr>
              <w:t>. СЕЛЬСКОЕ ХОЗЯЙСТВО</w:t>
            </w:r>
          </w:p>
        </w:tc>
        <w:tc>
          <w:tcPr>
            <w:tcW w:w="720" w:type="dxa"/>
          </w:tcPr>
          <w:p w:rsidR="000D7989" w:rsidRPr="00294CF7" w:rsidRDefault="000D7989" w:rsidP="00294CF7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351B86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351B86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>Продукция сельского хозяйства по категориям хозяйств</w:t>
            </w:r>
            <w:r>
              <w:rPr>
                <w:rFonts w:ascii="Arial Narrow" w:hAnsi="Arial Narrow" w:cs="Arial"/>
              </w:rPr>
              <w:t xml:space="preserve"> ……………………………………………….</w:t>
            </w:r>
          </w:p>
        </w:tc>
        <w:tc>
          <w:tcPr>
            <w:tcW w:w="720" w:type="dxa"/>
            <w:vAlign w:val="bottom"/>
          </w:tcPr>
          <w:p w:rsidR="000D7989" w:rsidRPr="00A96E38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12353C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 xml:space="preserve">Посевные площади сельскохозяйственных культур по категориям хозяйств </w:t>
            </w:r>
            <w:r>
              <w:rPr>
                <w:rFonts w:ascii="Arial Narrow" w:hAnsi="Arial Narrow" w:cs="Arial"/>
              </w:rPr>
              <w:t>………………………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12353C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 xml:space="preserve">Валовой сбор </w:t>
            </w:r>
            <w:r>
              <w:rPr>
                <w:rFonts w:ascii="Arial Narrow" w:hAnsi="Arial Narrow" w:cs="Arial"/>
              </w:rPr>
              <w:t>о</w:t>
            </w:r>
            <w:r w:rsidRPr="00A96E38">
              <w:rPr>
                <w:rFonts w:ascii="Arial Narrow" w:hAnsi="Arial Narrow" w:cs="Arial"/>
              </w:rPr>
              <w:t>сновных сельскохозяйственных культур</w:t>
            </w:r>
            <w:r>
              <w:rPr>
                <w:rFonts w:ascii="Arial Narrow" w:hAnsi="Arial Narrow" w:cs="Arial"/>
              </w:rPr>
              <w:t xml:space="preserve"> по категориям хозяйств….……………….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4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12353C">
            <w:pPr>
              <w:tabs>
                <w:tab w:val="right" w:leader="dot" w:pos="436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Урожайность основных сельскохозяйственных культур по категориям хозяйств…………………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11.5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12353C">
            <w:pPr>
              <w:tabs>
                <w:tab w:val="right" w:leader="dot" w:pos="4366"/>
                <w:tab w:val="left" w:pos="8840"/>
              </w:tabs>
              <w:ind w:right="170"/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 xml:space="preserve">Поголовье скота </w:t>
            </w:r>
            <w:r w:rsidRPr="00A96E3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по категориям хозяйств…………………………………………………………………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6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12353C">
            <w:pPr>
              <w:tabs>
                <w:tab w:val="right" w:leader="dot" w:pos="4366"/>
                <w:tab w:val="left" w:pos="8840"/>
              </w:tabs>
              <w:ind w:right="170"/>
              <w:rPr>
                <w:rFonts w:ascii="Arial Narrow" w:hAnsi="Arial Narrow" w:cs="Arial"/>
                <w:spacing w:val="-4"/>
              </w:rPr>
            </w:pPr>
            <w:r w:rsidRPr="00A96E38">
              <w:rPr>
                <w:rFonts w:ascii="Arial Narrow" w:hAnsi="Arial Narrow" w:cs="Arial"/>
                <w:spacing w:val="-4"/>
              </w:rPr>
              <w:t xml:space="preserve">Производство </w:t>
            </w:r>
            <w:r>
              <w:rPr>
                <w:rFonts w:ascii="Arial Narrow" w:hAnsi="Arial Narrow" w:cs="Arial"/>
                <w:spacing w:val="-4"/>
              </w:rPr>
              <w:t xml:space="preserve">основных </w:t>
            </w:r>
            <w:r w:rsidRPr="00A96E38">
              <w:rPr>
                <w:rFonts w:ascii="Arial Narrow" w:hAnsi="Arial Narrow" w:cs="Arial"/>
                <w:spacing w:val="-4"/>
              </w:rPr>
              <w:t>продуктов животноводства</w:t>
            </w:r>
            <w:r>
              <w:rPr>
                <w:rFonts w:ascii="Arial Narrow" w:hAnsi="Arial Narrow" w:cs="Arial"/>
                <w:spacing w:val="-4"/>
              </w:rPr>
              <w:t xml:space="preserve"> по категориям хозяйств….……………………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763172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11.7</w:t>
            </w:r>
          </w:p>
        </w:tc>
        <w:tc>
          <w:tcPr>
            <w:tcW w:w="8896" w:type="dxa"/>
          </w:tcPr>
          <w:p w:rsidR="000D7989" w:rsidRDefault="000D7989" w:rsidP="00763172">
            <w:pPr>
              <w:tabs>
                <w:tab w:val="right" w:leader="dot" w:pos="4366"/>
                <w:tab w:val="left" w:pos="8840"/>
              </w:tabs>
              <w:ind w:right="1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Крестьянские (фермерские) хозяйства …………………………………………………………………..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8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12353C">
            <w:pPr>
              <w:tabs>
                <w:tab w:val="right" w:leader="dot" w:pos="4366"/>
                <w:tab w:val="left" w:pos="8840"/>
              </w:tabs>
              <w:ind w:right="17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</w:rPr>
              <w:t>Хозяйства населения, имеющие земельные участки…………………………………………….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…………….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A96E38" w:rsidRDefault="000D7989" w:rsidP="0012353C">
            <w:pPr>
              <w:tabs>
                <w:tab w:val="right" w:leader="dot" w:pos="4366"/>
                <w:tab w:val="left" w:pos="8840"/>
              </w:tabs>
              <w:ind w:right="170"/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</w:tc>
      </w:tr>
      <w:tr w:rsidR="000D7989" w:rsidRPr="0012353C" w:rsidTr="00CA2134">
        <w:tc>
          <w:tcPr>
            <w:tcW w:w="720" w:type="dxa"/>
          </w:tcPr>
          <w:p w:rsidR="000D7989" w:rsidRPr="0012353C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96" w:type="dxa"/>
          </w:tcPr>
          <w:p w:rsidR="000D7989" w:rsidRPr="0012353C" w:rsidRDefault="000D7989" w:rsidP="0012353C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2353C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 w:rsidRPr="0012353C">
              <w:rPr>
                <w:rFonts w:ascii="Arial Narrow" w:hAnsi="Arial Narrow" w:cs="Arial"/>
                <w:b/>
                <w:sz w:val="24"/>
                <w:szCs w:val="24"/>
              </w:rPr>
              <w:t>. СТРОИТЕЛЬСТВО</w:t>
            </w:r>
          </w:p>
        </w:tc>
        <w:tc>
          <w:tcPr>
            <w:tcW w:w="720" w:type="dxa"/>
            <w:vAlign w:val="bottom"/>
          </w:tcPr>
          <w:p w:rsidR="000D7989" w:rsidRPr="0012353C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left" w:leader="dot" w:pos="4366"/>
              </w:tabs>
              <w:ind w:right="48"/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>Объем работ, выполненных по виду экономической деятельности «Строительство»</w:t>
            </w:r>
            <w:r w:rsidRPr="00A96E3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……………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left" w:leader="dot" w:pos="4366"/>
              </w:tabs>
              <w:ind w:right="48"/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 xml:space="preserve">Ввод в действие </w:t>
            </w:r>
            <w:r>
              <w:rPr>
                <w:rFonts w:ascii="Arial Narrow" w:hAnsi="Arial Narrow" w:cs="Arial"/>
              </w:rPr>
              <w:t>жилых домов.</w:t>
            </w:r>
            <w:r w:rsidRPr="00A96E3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………………………………………………………….</w:t>
            </w:r>
          </w:p>
        </w:tc>
        <w:tc>
          <w:tcPr>
            <w:tcW w:w="720" w:type="dxa"/>
            <w:vAlign w:val="bottom"/>
          </w:tcPr>
          <w:p w:rsidR="000D7989" w:rsidRDefault="000D7989" w:rsidP="003B6807">
            <w:pPr>
              <w:tabs>
                <w:tab w:val="right" w:leader="dot" w:pos="4366"/>
              </w:tabs>
              <w:ind w:right="17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28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left" w:leader="dot" w:pos="4366"/>
              </w:tabs>
              <w:ind w:right="48"/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>Ввод в действие отдельных производственных мощностей</w:t>
            </w:r>
            <w:r>
              <w:rPr>
                <w:rFonts w:ascii="Arial Narrow" w:hAnsi="Arial Narrow" w:cs="Arial"/>
              </w:rPr>
              <w:t xml:space="preserve"> и объектов социально-культурного назначения……………………………………………………………………………………………………….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…………….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Default="000D7989" w:rsidP="00AE3C7F">
            <w:pPr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right" w:leader="dot" w:pos="4366"/>
                <w:tab w:val="left" w:pos="8792"/>
              </w:tabs>
              <w:ind w:right="170"/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</w:tc>
      </w:tr>
      <w:tr w:rsidR="000D7989" w:rsidRPr="00CA7984" w:rsidTr="00CA2134">
        <w:tc>
          <w:tcPr>
            <w:tcW w:w="720" w:type="dxa"/>
          </w:tcPr>
          <w:p w:rsidR="000D7989" w:rsidRPr="00CA7984" w:rsidRDefault="000D7989" w:rsidP="00CA7984">
            <w:pPr>
              <w:tabs>
                <w:tab w:val="left" w:pos="596"/>
                <w:tab w:val="right" w:leader="dot" w:pos="4366"/>
                <w:tab w:val="right" w:pos="4876"/>
              </w:tabs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8896" w:type="dxa"/>
          </w:tcPr>
          <w:p w:rsidR="000D7989" w:rsidRPr="00CA7984" w:rsidRDefault="000D7989" w:rsidP="00A60B3C">
            <w:pPr>
              <w:pStyle w:val="31"/>
              <w:tabs>
                <w:tab w:val="left" w:pos="596"/>
                <w:tab w:val="right" w:leader="dot" w:pos="4366"/>
                <w:tab w:val="right" w:pos="4876"/>
                <w:tab w:val="left" w:pos="8792"/>
              </w:tabs>
              <w:ind w:right="170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CA798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CA7984">
              <w:rPr>
                <w:rFonts w:ascii="Arial Narrow" w:hAnsi="Arial Narrow"/>
                <w:b/>
                <w:sz w:val="24"/>
                <w:szCs w:val="24"/>
              </w:rPr>
              <w:t>. ТРАНСПОРТ</w:t>
            </w:r>
          </w:p>
        </w:tc>
        <w:tc>
          <w:tcPr>
            <w:tcW w:w="720" w:type="dxa"/>
            <w:vAlign w:val="bottom"/>
          </w:tcPr>
          <w:p w:rsidR="000D7989" w:rsidRPr="00CA7984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 w:rsidRPr="00A96E3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A96E38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A96E38">
              <w:rPr>
                <w:rFonts w:ascii="Arial Narrow" w:hAnsi="Arial Narrow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right" w:leader="dot" w:pos="4366"/>
                <w:tab w:val="left" w:pos="8792"/>
              </w:tabs>
              <w:ind w:right="1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Протяженность автомобильных дорог</w:t>
            </w:r>
            <w:r w:rsidRPr="00A96E3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….………………………………………………………………..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13.2.</w:t>
            </w:r>
          </w:p>
        </w:tc>
        <w:tc>
          <w:tcPr>
            <w:tcW w:w="8896" w:type="dxa"/>
          </w:tcPr>
          <w:p w:rsidR="000D7989" w:rsidRDefault="000D7989" w:rsidP="00A60B3C">
            <w:pPr>
              <w:tabs>
                <w:tab w:val="right" w:leader="dot" w:pos="4366"/>
                <w:tab w:val="left" w:pos="8792"/>
              </w:tabs>
              <w:ind w:right="17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Число происшествий и численность пострадавших в происшествиях на транспорте……………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Default="000D7989" w:rsidP="0012353C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896" w:type="dxa"/>
          </w:tcPr>
          <w:p w:rsidR="000D7989" w:rsidRDefault="000D7989" w:rsidP="00A60B3C">
            <w:pPr>
              <w:tabs>
                <w:tab w:val="left" w:pos="596"/>
                <w:tab w:val="right" w:leader="dot" w:pos="4366"/>
                <w:tab w:val="right" w:pos="4876"/>
                <w:tab w:val="left" w:pos="8792"/>
              </w:tabs>
              <w:ind w:right="170"/>
              <w:rPr>
                <w:rFonts w:ascii="Arial Narrow" w:hAnsi="Arial Narrow" w:cs="Arial"/>
              </w:rPr>
            </w:pPr>
          </w:p>
          <w:p w:rsidR="000D7989" w:rsidRPr="00A96E38" w:rsidRDefault="000D7989" w:rsidP="00A60B3C">
            <w:pPr>
              <w:tabs>
                <w:tab w:val="left" w:pos="596"/>
                <w:tab w:val="right" w:leader="dot" w:pos="4366"/>
                <w:tab w:val="right" w:pos="4876"/>
                <w:tab w:val="left" w:pos="8792"/>
              </w:tabs>
              <w:ind w:right="170"/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</w:tc>
      </w:tr>
      <w:tr w:rsidR="000D7989" w:rsidRPr="00EE3423" w:rsidTr="00CA2134">
        <w:tc>
          <w:tcPr>
            <w:tcW w:w="720" w:type="dxa"/>
          </w:tcPr>
          <w:p w:rsidR="000D7989" w:rsidRPr="00EE3423" w:rsidRDefault="000D7989" w:rsidP="00EE3423">
            <w:pPr>
              <w:tabs>
                <w:tab w:val="left" w:pos="596"/>
                <w:tab w:val="right" w:leader="dot" w:pos="4366"/>
                <w:tab w:val="right" w:pos="487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96" w:type="dxa"/>
          </w:tcPr>
          <w:p w:rsidR="000D7989" w:rsidRPr="00EE3423" w:rsidRDefault="000D7989" w:rsidP="00A60B3C">
            <w:pPr>
              <w:pStyle w:val="31"/>
              <w:tabs>
                <w:tab w:val="left" w:pos="596"/>
                <w:tab w:val="right" w:leader="dot" w:pos="4366"/>
                <w:tab w:val="right" w:pos="4876"/>
                <w:tab w:val="left" w:pos="8792"/>
              </w:tabs>
              <w:ind w:right="17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E3423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Pr="00EE3423">
              <w:rPr>
                <w:rFonts w:ascii="Arial Narrow" w:hAnsi="Arial Narrow" w:cs="Arial"/>
                <w:b/>
                <w:sz w:val="24"/>
                <w:szCs w:val="24"/>
              </w:rPr>
              <w:t>. СВЯЗЬ</w:t>
            </w:r>
          </w:p>
        </w:tc>
        <w:tc>
          <w:tcPr>
            <w:tcW w:w="720" w:type="dxa"/>
            <w:vAlign w:val="bottom"/>
          </w:tcPr>
          <w:p w:rsidR="000D7989" w:rsidRPr="00EE3423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4</w:t>
            </w:r>
            <w:r w:rsidRPr="00A96E3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</w:t>
            </w:r>
            <w:r w:rsidRPr="00A96E38">
              <w:rPr>
                <w:rFonts w:ascii="Arial Narrow" w:hAnsi="Arial Narrow" w:cs="Arial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right" w:leader="dot" w:pos="4366"/>
                <w:tab w:val="left" w:pos="8792"/>
              </w:tabs>
              <w:ind w:right="170"/>
              <w:rPr>
                <w:rFonts w:ascii="Arial Narrow" w:hAnsi="Arial Narrow" w:cs="Arial"/>
                <w:bCs/>
              </w:rPr>
            </w:pPr>
            <w:r w:rsidRPr="00A96E38">
              <w:rPr>
                <w:rFonts w:ascii="Arial Narrow" w:hAnsi="Arial Narrow" w:cs="Arial"/>
                <w:bCs/>
                <w:spacing w:val="-2"/>
              </w:rPr>
              <w:t>Основные показатели развития телефон</w:t>
            </w:r>
            <w:r w:rsidRPr="00A96E38">
              <w:rPr>
                <w:rFonts w:ascii="Arial Narrow" w:hAnsi="Arial Narrow" w:cs="Arial"/>
                <w:bCs/>
              </w:rPr>
              <w:t>ной связи</w:t>
            </w:r>
            <w:r>
              <w:rPr>
                <w:rFonts w:ascii="Arial Narrow" w:hAnsi="Arial Narrow" w:cs="Arial"/>
                <w:bCs/>
              </w:rPr>
              <w:t xml:space="preserve"> общего пользования….……………………….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Default="000D7989" w:rsidP="00456CE5">
            <w:pPr>
              <w:rPr>
                <w:rFonts w:ascii="Arial Narrow" w:hAnsi="Arial Narrow" w:cs="Arial"/>
              </w:rPr>
            </w:pPr>
          </w:p>
        </w:tc>
        <w:tc>
          <w:tcPr>
            <w:tcW w:w="8896" w:type="dxa"/>
          </w:tcPr>
          <w:p w:rsidR="000D7989" w:rsidRPr="00A96E38" w:rsidRDefault="000D7989" w:rsidP="0012353C">
            <w:pPr>
              <w:tabs>
                <w:tab w:val="right" w:leader="dot" w:pos="4366"/>
              </w:tabs>
              <w:ind w:right="170"/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</w:tc>
      </w:tr>
      <w:tr w:rsidR="000D7989" w:rsidRPr="00EE3423" w:rsidTr="00CA2134">
        <w:tc>
          <w:tcPr>
            <w:tcW w:w="720" w:type="dxa"/>
          </w:tcPr>
          <w:p w:rsidR="000D7989" w:rsidRPr="00EE3423" w:rsidRDefault="000D7989" w:rsidP="00EE3423">
            <w:pPr>
              <w:tabs>
                <w:tab w:val="left" w:pos="596"/>
                <w:tab w:val="right" w:leader="dot" w:pos="4366"/>
                <w:tab w:val="right" w:pos="4876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96" w:type="dxa"/>
          </w:tcPr>
          <w:p w:rsidR="000D7989" w:rsidRPr="00EE3423" w:rsidRDefault="000D7989" w:rsidP="00EE3423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15</w:t>
            </w:r>
            <w:r w:rsidRPr="00EE3423">
              <w:rPr>
                <w:rFonts w:ascii="Arial Narrow" w:hAnsi="Arial Narrow" w:cs="Arial"/>
                <w:b/>
                <w:sz w:val="24"/>
                <w:szCs w:val="24"/>
              </w:rPr>
              <w:t xml:space="preserve">. ТОРГОВЛЯ  </w:t>
            </w:r>
          </w:p>
        </w:tc>
        <w:tc>
          <w:tcPr>
            <w:tcW w:w="720" w:type="dxa"/>
            <w:vAlign w:val="bottom"/>
          </w:tcPr>
          <w:p w:rsidR="000D7989" w:rsidRPr="00EE3423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Pr="00A96E3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</w:t>
            </w:r>
            <w:r w:rsidRPr="00A96E38">
              <w:rPr>
                <w:rFonts w:ascii="Arial Narrow" w:hAnsi="Arial Narrow" w:cs="Arial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right" w:leader="dot" w:pos="4366"/>
              </w:tabs>
              <w:ind w:right="48"/>
              <w:rPr>
                <w:rFonts w:ascii="Arial Narrow" w:hAnsi="Arial Narrow" w:cs="Arial"/>
              </w:rPr>
            </w:pPr>
            <w:r w:rsidRPr="00A96E38">
              <w:rPr>
                <w:rFonts w:ascii="Arial Narrow" w:hAnsi="Arial Narrow" w:cs="Arial"/>
              </w:rPr>
              <w:t>Оборот розничной тор</w:t>
            </w:r>
            <w:r>
              <w:rPr>
                <w:rFonts w:ascii="Arial Narrow" w:hAnsi="Arial Narrow" w:cs="Arial"/>
              </w:rPr>
              <w:t>говли и общественного питания…………………………………………………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  <w:r w:rsidRPr="00A96E3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2</w:t>
            </w:r>
            <w:r w:rsidRPr="00A96E38">
              <w:rPr>
                <w:rFonts w:ascii="Arial Narrow" w:hAnsi="Arial Narrow" w:cs="Arial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right" w:leader="dot" w:pos="4366"/>
              </w:tabs>
              <w:ind w:right="48"/>
              <w:rPr>
                <w:rFonts w:ascii="Arial Narrow" w:hAnsi="Arial Narrow" w:cs="Arial"/>
                <w:bCs/>
              </w:rPr>
            </w:pPr>
            <w:r w:rsidRPr="00A96E38">
              <w:rPr>
                <w:rFonts w:ascii="Arial Narrow" w:hAnsi="Arial Narrow" w:cs="Arial"/>
                <w:bCs/>
              </w:rPr>
              <w:t xml:space="preserve">Оборот </w:t>
            </w:r>
            <w:r>
              <w:rPr>
                <w:rFonts w:ascii="Arial Narrow" w:hAnsi="Arial Narrow" w:cs="Arial"/>
                <w:bCs/>
              </w:rPr>
              <w:t>розничной</w:t>
            </w:r>
            <w:r w:rsidRPr="00A96E38">
              <w:rPr>
                <w:rFonts w:ascii="Arial Narrow" w:hAnsi="Arial Narrow" w:cs="Arial"/>
                <w:bCs/>
              </w:rPr>
              <w:t xml:space="preserve"> торговли</w:t>
            </w:r>
            <w:r>
              <w:rPr>
                <w:rFonts w:ascii="Arial Narrow" w:hAnsi="Arial Narrow" w:cs="Arial"/>
                <w:bCs/>
              </w:rPr>
              <w:t xml:space="preserve"> торгующих организаций, индивидуальных предпринимателей, реализующих товары вне рынка, и продажа товаров на рынках...……………………..……………..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right" w:leader="dot" w:pos="4366"/>
              </w:tabs>
              <w:ind w:right="48"/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</w:tc>
      </w:tr>
      <w:tr w:rsidR="000D7989" w:rsidRPr="00EE3423" w:rsidTr="00CA2134">
        <w:tc>
          <w:tcPr>
            <w:tcW w:w="720" w:type="dxa"/>
          </w:tcPr>
          <w:p w:rsidR="000D7989" w:rsidRPr="00EE3423" w:rsidRDefault="000D7989" w:rsidP="00EE3423">
            <w:pPr>
              <w:tabs>
                <w:tab w:val="left" w:pos="596"/>
                <w:tab w:val="right" w:leader="dot" w:pos="4366"/>
                <w:tab w:val="right" w:pos="4876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96" w:type="dxa"/>
          </w:tcPr>
          <w:p w:rsidR="000D7989" w:rsidRDefault="000D7989" w:rsidP="00EE3423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D7989" w:rsidRPr="00EE3423" w:rsidRDefault="000D7989" w:rsidP="00EE3423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  <w:r w:rsidRPr="00EE3423">
              <w:rPr>
                <w:rFonts w:ascii="Arial Narrow" w:hAnsi="Arial Narrow" w:cs="Arial"/>
                <w:b/>
                <w:sz w:val="24"/>
                <w:szCs w:val="24"/>
              </w:rPr>
              <w:t>. ФИНАНСЫ</w:t>
            </w:r>
          </w:p>
        </w:tc>
        <w:tc>
          <w:tcPr>
            <w:tcW w:w="720" w:type="dxa"/>
            <w:vAlign w:val="bottom"/>
          </w:tcPr>
          <w:p w:rsidR="000D7989" w:rsidRPr="00EE3423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D7989" w:rsidRPr="00A96E38" w:rsidTr="00CA2134">
        <w:trPr>
          <w:trHeight w:val="178"/>
        </w:trPr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A96E3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</w:t>
            </w:r>
            <w:r w:rsidRPr="00A96E38">
              <w:rPr>
                <w:rFonts w:ascii="Arial Narrow" w:hAnsi="Arial Narrow" w:cs="Arial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left" w:pos="596"/>
                <w:tab w:val="right" w:leader="dot" w:pos="4366"/>
                <w:tab w:val="right" w:pos="4876"/>
              </w:tabs>
              <w:ind w:right="48"/>
              <w:rPr>
                <w:rFonts w:ascii="Arial Narrow" w:hAnsi="Arial Narrow" w:cs="Arial"/>
                <w:bCs/>
              </w:rPr>
            </w:pPr>
            <w:r w:rsidRPr="00A96E38">
              <w:rPr>
                <w:rFonts w:ascii="Arial Narrow" w:hAnsi="Arial Narrow" w:cs="Arial"/>
                <w:bCs/>
              </w:rPr>
              <w:t xml:space="preserve">Консолидированный бюджет </w:t>
            </w:r>
            <w:r>
              <w:rPr>
                <w:rFonts w:ascii="Arial Narrow" w:hAnsi="Arial Narrow" w:cs="Arial"/>
                <w:bCs/>
              </w:rPr>
              <w:t>………………………………………………………………………………..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>
              <w:br w:type="page"/>
            </w:r>
            <w:r>
              <w:br w:type="page"/>
              <w:t>16</w:t>
            </w:r>
            <w:r w:rsidRPr="00A96E3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2</w:t>
            </w:r>
            <w:r w:rsidRPr="00A96E38">
              <w:rPr>
                <w:rFonts w:ascii="Arial Narrow" w:hAnsi="Arial Narrow" w:cs="Arial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left" w:pos="596"/>
                <w:tab w:val="right" w:leader="dot" w:pos="4366"/>
                <w:tab w:val="right" w:pos="4876"/>
              </w:tabs>
              <w:ind w:right="48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Поступление налогов, сборов и иных обязательных платежей в консолидированный бюджет…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A96E3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3</w:t>
            </w:r>
            <w:r w:rsidRPr="00A96E38">
              <w:rPr>
                <w:rFonts w:ascii="Arial Narrow" w:hAnsi="Arial Narrow" w:cs="Arial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left" w:pos="596"/>
                <w:tab w:val="right" w:leader="dot" w:pos="4366"/>
                <w:tab w:val="right" w:pos="4876"/>
              </w:tabs>
              <w:ind w:right="48"/>
              <w:rPr>
                <w:rFonts w:ascii="Arial Narrow" w:hAnsi="Arial Narrow" w:cs="Arial"/>
                <w:bCs/>
              </w:rPr>
            </w:pPr>
            <w:r w:rsidRPr="00A96E38">
              <w:rPr>
                <w:rFonts w:ascii="Arial Narrow" w:hAnsi="Arial Narrow" w:cs="Arial"/>
                <w:bCs/>
              </w:rPr>
              <w:t>Сальдированный финансовый результат (прибыль минус убыток) организаций по видам эк</w:t>
            </w:r>
            <w:r w:rsidRPr="00A96E38">
              <w:rPr>
                <w:rFonts w:ascii="Arial Narrow" w:hAnsi="Arial Narrow" w:cs="Arial"/>
                <w:bCs/>
              </w:rPr>
              <w:t>о</w:t>
            </w:r>
            <w:r w:rsidRPr="00A96E38">
              <w:rPr>
                <w:rFonts w:ascii="Arial Narrow" w:hAnsi="Arial Narrow" w:cs="Arial"/>
                <w:bCs/>
              </w:rPr>
              <w:t>номической деятельности</w:t>
            </w:r>
            <w:r>
              <w:rPr>
                <w:rFonts w:ascii="Arial Narrow" w:hAnsi="Arial Narrow" w:cs="Arial"/>
                <w:bCs/>
              </w:rPr>
              <w:t>…………………………………………………………………………………..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  <w:r w:rsidRPr="00A96E3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4</w:t>
            </w:r>
            <w:r w:rsidRPr="00A96E38">
              <w:rPr>
                <w:rFonts w:ascii="Arial Narrow" w:hAnsi="Arial Narrow" w:cs="Arial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right" w:leader="dot" w:pos="4366"/>
              </w:tabs>
              <w:ind w:right="48"/>
              <w:rPr>
                <w:rFonts w:ascii="Arial Narrow" w:hAnsi="Arial Narrow" w:cs="Arial"/>
                <w:bCs/>
              </w:rPr>
            </w:pPr>
            <w:r w:rsidRPr="00A96E38">
              <w:rPr>
                <w:rFonts w:ascii="Arial Narrow" w:hAnsi="Arial Narrow" w:cs="Arial"/>
                <w:bCs/>
              </w:rPr>
              <w:t>Кредиторская и дебиторская задолженность организаций по видам экономической деятельн</w:t>
            </w:r>
            <w:r w:rsidRPr="00A96E38">
              <w:rPr>
                <w:rFonts w:ascii="Arial Narrow" w:hAnsi="Arial Narrow" w:cs="Arial"/>
                <w:bCs/>
              </w:rPr>
              <w:t>о</w:t>
            </w:r>
            <w:r w:rsidRPr="00A96E38">
              <w:rPr>
                <w:rFonts w:ascii="Arial Narrow" w:hAnsi="Arial Narrow" w:cs="Arial"/>
                <w:bCs/>
              </w:rPr>
              <w:t xml:space="preserve">сти </w:t>
            </w:r>
            <w:r>
              <w:rPr>
                <w:rFonts w:ascii="Arial Narrow" w:hAnsi="Arial Narrow" w:cs="Arial"/>
                <w:bCs/>
              </w:rPr>
              <w:t>………….…………………………………………………………………………………………………….</w:t>
            </w:r>
          </w:p>
        </w:tc>
        <w:tc>
          <w:tcPr>
            <w:tcW w:w="720" w:type="dxa"/>
            <w:vAlign w:val="bottom"/>
          </w:tcPr>
          <w:p w:rsidR="000D7989" w:rsidRPr="00FA2525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  <w:vAlign w:val="bottom"/>
          </w:tcPr>
          <w:p w:rsidR="000D7989" w:rsidRPr="00FA2525" w:rsidRDefault="000D7989" w:rsidP="00CA2134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37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Default="000D7989" w:rsidP="007E2438">
            <w:pPr>
              <w:rPr>
                <w:rFonts w:ascii="Arial Narrow" w:hAnsi="Arial Narrow" w:cs="Arial"/>
              </w:rPr>
            </w:pPr>
          </w:p>
        </w:tc>
        <w:tc>
          <w:tcPr>
            <w:tcW w:w="8896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ind w:right="170"/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</w:tc>
      </w:tr>
      <w:tr w:rsidR="000D7989" w:rsidRPr="00EE3423" w:rsidTr="00CA2134">
        <w:tc>
          <w:tcPr>
            <w:tcW w:w="720" w:type="dxa"/>
          </w:tcPr>
          <w:p w:rsidR="000D7989" w:rsidRPr="00EE3423" w:rsidRDefault="000D7989" w:rsidP="00EE3423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896" w:type="dxa"/>
          </w:tcPr>
          <w:p w:rsidR="000D7989" w:rsidRPr="00EE3423" w:rsidRDefault="000D7989" w:rsidP="00EE3423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17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  <w:r w:rsidRPr="00EE3423">
              <w:rPr>
                <w:rFonts w:ascii="Arial Narrow" w:hAnsi="Arial Narrow" w:cs="Arial"/>
                <w:b/>
                <w:sz w:val="24"/>
                <w:szCs w:val="24"/>
              </w:rPr>
              <w:t>. ИНВЕСТИЦИИ</w:t>
            </w:r>
          </w:p>
        </w:tc>
        <w:tc>
          <w:tcPr>
            <w:tcW w:w="720" w:type="dxa"/>
            <w:vAlign w:val="bottom"/>
          </w:tcPr>
          <w:p w:rsidR="000D7989" w:rsidRPr="00EE3423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  <w:r w:rsidRPr="00A96E3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1</w:t>
            </w:r>
            <w:r w:rsidRPr="00A96E38">
              <w:rPr>
                <w:rFonts w:ascii="Arial Narrow" w:hAnsi="Arial Narrow" w:cs="Arial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left" w:pos="596"/>
                <w:tab w:val="right" w:leader="dot" w:pos="4366"/>
                <w:tab w:val="right" w:pos="4876"/>
              </w:tabs>
              <w:ind w:right="48"/>
              <w:rPr>
                <w:rFonts w:ascii="Arial Narrow" w:hAnsi="Arial Narrow" w:cs="Arial"/>
                <w:bCs/>
              </w:rPr>
            </w:pPr>
            <w:r w:rsidRPr="00A96E38">
              <w:rPr>
                <w:rFonts w:ascii="Arial Narrow" w:hAnsi="Arial Narrow" w:cs="Arial"/>
                <w:bCs/>
              </w:rPr>
              <w:t xml:space="preserve">Инвестиции в основной капитал </w:t>
            </w:r>
            <w:r>
              <w:rPr>
                <w:rFonts w:ascii="Arial Narrow" w:hAnsi="Arial Narrow" w:cs="Arial"/>
                <w:bCs/>
              </w:rPr>
              <w:t>…………………………………………………………………………….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17.2.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left" w:pos="596"/>
                <w:tab w:val="right" w:leader="dot" w:pos="4366"/>
                <w:tab w:val="right" w:pos="4876"/>
              </w:tabs>
              <w:ind w:right="48"/>
              <w:rPr>
                <w:rFonts w:ascii="Arial Narrow" w:hAnsi="Arial Narrow" w:cs="Arial"/>
                <w:bCs/>
              </w:rPr>
            </w:pPr>
            <w:r w:rsidRPr="00A96E38">
              <w:rPr>
                <w:rFonts w:ascii="Arial Narrow" w:hAnsi="Arial Narrow" w:cs="Arial"/>
              </w:rPr>
              <w:t>Структура инвестиций в основной капитал по видам основных фондов</w:t>
            </w:r>
            <w:r>
              <w:rPr>
                <w:rFonts w:ascii="Arial Narrow" w:hAnsi="Arial Narrow" w:cs="Arial"/>
              </w:rPr>
              <w:t>…………………………….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17.3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left" w:pos="596"/>
                <w:tab w:val="right" w:leader="dot" w:pos="4366"/>
                <w:tab w:val="right" w:pos="4876"/>
              </w:tabs>
              <w:ind w:right="4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Инвестиции в основной капитал по источникам финансирования…………………………………….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</w:p>
        </w:tc>
        <w:tc>
          <w:tcPr>
            <w:tcW w:w="8896" w:type="dxa"/>
          </w:tcPr>
          <w:p w:rsidR="000D7989" w:rsidRDefault="000D7989" w:rsidP="00A60B3C">
            <w:pPr>
              <w:tabs>
                <w:tab w:val="left" w:pos="596"/>
                <w:tab w:val="right" w:leader="dot" w:pos="4366"/>
                <w:tab w:val="right" w:pos="4876"/>
              </w:tabs>
              <w:ind w:right="48"/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</w:p>
        </w:tc>
      </w:tr>
      <w:tr w:rsidR="000D7989" w:rsidRPr="00D6341B" w:rsidTr="00CA2134">
        <w:tc>
          <w:tcPr>
            <w:tcW w:w="720" w:type="dxa"/>
          </w:tcPr>
          <w:p w:rsidR="000D7989" w:rsidRPr="00D6341B" w:rsidRDefault="000D7989" w:rsidP="00D6341B">
            <w:pPr>
              <w:tabs>
                <w:tab w:val="left" w:pos="596"/>
                <w:tab w:val="right" w:leader="dot" w:pos="4366"/>
                <w:tab w:val="right" w:pos="4876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896" w:type="dxa"/>
          </w:tcPr>
          <w:p w:rsidR="000D7989" w:rsidRPr="00D6341B" w:rsidRDefault="000D7989" w:rsidP="00A60B3C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ind w:right="48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  <w:r w:rsidRPr="00D6341B">
              <w:rPr>
                <w:rFonts w:ascii="Arial Narrow" w:hAnsi="Arial Narrow" w:cs="Arial"/>
                <w:b/>
                <w:sz w:val="24"/>
                <w:szCs w:val="24"/>
              </w:rPr>
              <w:t>. ЦЕНЫ И ТАРИФЫ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(по Орловской области)</w:t>
            </w:r>
          </w:p>
        </w:tc>
        <w:tc>
          <w:tcPr>
            <w:tcW w:w="720" w:type="dxa"/>
            <w:vAlign w:val="bottom"/>
          </w:tcPr>
          <w:p w:rsidR="000D7989" w:rsidRPr="00D6341B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18.1.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left" w:pos="596"/>
                <w:tab w:val="right" w:leader="dot" w:pos="4366"/>
                <w:tab w:val="right" w:pos="4876"/>
              </w:tabs>
              <w:ind w:right="48"/>
              <w:rPr>
                <w:rFonts w:ascii="Arial Narrow" w:hAnsi="Arial Narrow" w:cs="Arial"/>
                <w:bCs/>
              </w:rPr>
            </w:pPr>
            <w:r w:rsidRPr="00A96E38">
              <w:rPr>
                <w:rFonts w:ascii="Arial Narrow" w:hAnsi="Arial Narrow" w:cs="Arial"/>
                <w:bCs/>
              </w:rPr>
              <w:t xml:space="preserve">Индексы цен </w:t>
            </w:r>
            <w:r>
              <w:rPr>
                <w:rFonts w:ascii="Arial Narrow" w:hAnsi="Arial Narrow" w:cs="Arial"/>
                <w:bCs/>
              </w:rPr>
              <w:t>и тарифов…………… …………………………………………………………………………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12353C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  <w:r w:rsidRPr="00A96E38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2</w:t>
            </w:r>
            <w:r w:rsidRPr="00A96E38">
              <w:rPr>
                <w:rFonts w:ascii="Arial Narrow" w:hAnsi="Arial Narrow" w:cs="Arial"/>
              </w:rPr>
              <w:t>.</w:t>
            </w:r>
          </w:p>
        </w:tc>
        <w:tc>
          <w:tcPr>
            <w:tcW w:w="8896" w:type="dxa"/>
          </w:tcPr>
          <w:p w:rsidR="000D7989" w:rsidRPr="00A96E38" w:rsidRDefault="000D7989" w:rsidP="00A60B3C">
            <w:pPr>
              <w:tabs>
                <w:tab w:val="left" w:pos="596"/>
                <w:tab w:val="right" w:leader="dot" w:pos="4366"/>
                <w:tab w:val="right" w:pos="4876"/>
              </w:tabs>
              <w:ind w:right="48"/>
              <w:rPr>
                <w:rFonts w:ascii="Arial Narrow" w:hAnsi="Arial Narrow" w:cs="Arial"/>
                <w:bCs/>
              </w:rPr>
            </w:pPr>
            <w:r w:rsidRPr="00A96E38">
              <w:rPr>
                <w:rFonts w:ascii="Arial Narrow" w:hAnsi="Arial Narrow" w:cs="Arial"/>
                <w:bCs/>
              </w:rPr>
              <w:t xml:space="preserve">Индексы потребительских цен (тарифов) на товары и услуги </w:t>
            </w:r>
            <w:r w:rsidRPr="00A96E38">
              <w:rPr>
                <w:rFonts w:ascii="Arial Narrow" w:hAnsi="Arial Narrow" w:cs="Arial"/>
                <w:bCs/>
              </w:rPr>
              <w:tab/>
            </w:r>
            <w:r>
              <w:rPr>
                <w:rFonts w:ascii="Arial Narrow" w:hAnsi="Arial Narrow" w:cs="Arial"/>
                <w:bCs/>
              </w:rPr>
              <w:t>………………………………………...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right" w:leader="dot" w:pos="4366"/>
              </w:tabs>
              <w:ind w:right="170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</w:tr>
      <w:tr w:rsidR="000D7989" w:rsidRPr="00A96E38" w:rsidTr="00CA2134">
        <w:tc>
          <w:tcPr>
            <w:tcW w:w="720" w:type="dxa"/>
          </w:tcPr>
          <w:p w:rsidR="000D7989" w:rsidRPr="00A96E38" w:rsidRDefault="000D7989" w:rsidP="00263FEF">
            <w:pPr>
              <w:tabs>
                <w:tab w:val="left" w:pos="596"/>
                <w:tab w:val="right" w:leader="dot" w:pos="4366"/>
                <w:tab w:val="right" w:pos="4876"/>
              </w:tabs>
              <w:rPr>
                <w:rFonts w:ascii="Arial Narrow" w:hAnsi="Arial Narrow"/>
              </w:rPr>
            </w:pPr>
          </w:p>
        </w:tc>
        <w:tc>
          <w:tcPr>
            <w:tcW w:w="8896" w:type="dxa"/>
          </w:tcPr>
          <w:p w:rsidR="000D7989" w:rsidRPr="00137F39" w:rsidRDefault="000D7989" w:rsidP="00263FEF">
            <w:pPr>
              <w:pStyle w:val="31"/>
              <w:tabs>
                <w:tab w:val="left" w:pos="596"/>
                <w:tab w:val="right" w:leader="dot" w:pos="4366"/>
                <w:tab w:val="right" w:pos="4876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Методологические пояснения</w:t>
            </w:r>
            <w:r>
              <w:rPr>
                <w:rFonts w:ascii="Arial Narrow" w:hAnsi="Arial Narrow" w:cs="Arial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….</w:t>
            </w:r>
            <w:r>
              <w:rPr>
                <w:rFonts w:ascii="Arial Narrow" w:hAnsi="Arial Narrow"/>
                <w:bCs/>
              </w:rPr>
              <w:t>…..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</w:rPr>
              <w:t>……….</w:t>
            </w:r>
          </w:p>
        </w:tc>
        <w:tc>
          <w:tcPr>
            <w:tcW w:w="720" w:type="dxa"/>
            <w:vAlign w:val="bottom"/>
          </w:tcPr>
          <w:p w:rsidR="000D7989" w:rsidRDefault="000D7989" w:rsidP="00CA2134">
            <w:pPr>
              <w:tabs>
                <w:tab w:val="left" w:pos="596"/>
                <w:tab w:val="left" w:leader="dot" w:pos="4366"/>
                <w:tab w:val="right" w:pos="4876"/>
              </w:tabs>
              <w:ind w:right="17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</w:tr>
    </w:tbl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  <w:sectPr w:rsidR="000D7989" w:rsidSect="007925A2">
          <w:headerReference w:type="even" r:id="rId45"/>
          <w:headerReference w:type="default" r:id="rId4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212408">
      <w:pPr>
        <w:jc w:val="both"/>
        <w:rPr>
          <w:rFonts w:ascii="Arial Narrow" w:hAnsi="Arial Narrow"/>
          <w:sz w:val="22"/>
          <w:szCs w:val="22"/>
        </w:rPr>
      </w:pPr>
    </w:p>
    <w:p w:rsidR="000D7989" w:rsidRDefault="000D7989" w:rsidP="00757E2A">
      <w:pPr>
        <w:spacing w:before="120"/>
        <w:jc w:val="center"/>
      </w:pPr>
      <w:r>
        <w:t>Ответственный за выпуск:</w:t>
      </w:r>
    </w:p>
    <w:p w:rsidR="000D7989" w:rsidRDefault="000D7989" w:rsidP="00757E2A">
      <w:pPr>
        <w:spacing w:before="120"/>
        <w:jc w:val="center"/>
      </w:pPr>
    </w:p>
    <w:p w:rsidR="000D7989" w:rsidRDefault="000D7989" w:rsidP="00757E2A">
      <w:pPr>
        <w:jc w:val="center"/>
      </w:pPr>
      <w:r>
        <w:t>отдел сводных статистических работ,</w:t>
      </w:r>
    </w:p>
    <w:p w:rsidR="000D7989" w:rsidRDefault="000D7989" w:rsidP="00757E2A">
      <w:pPr>
        <w:jc w:val="center"/>
      </w:pPr>
      <w:r>
        <w:t>региональных счетов, балансов, финансов и цен</w:t>
      </w:r>
    </w:p>
    <w:p w:rsidR="000D7989" w:rsidRDefault="000D7989" w:rsidP="00757E2A">
      <w:pPr>
        <w:jc w:val="center"/>
      </w:pPr>
    </w:p>
    <w:p w:rsidR="000D7989" w:rsidRDefault="000D7989" w:rsidP="00757E2A">
      <w:pPr>
        <w:jc w:val="center"/>
      </w:pPr>
    </w:p>
    <w:p w:rsidR="000D7989" w:rsidRDefault="000D7989" w:rsidP="00757E2A">
      <w:pPr>
        <w:jc w:val="center"/>
      </w:pPr>
    </w:p>
    <w:p w:rsidR="000D7989" w:rsidRDefault="000D7989" w:rsidP="00757E2A">
      <w:pPr>
        <w:jc w:val="center"/>
      </w:pPr>
    </w:p>
    <w:p w:rsidR="000D7989" w:rsidRDefault="000D7989" w:rsidP="00757E2A">
      <w:pPr>
        <w:jc w:val="center"/>
      </w:pPr>
      <w:r>
        <w:sym w:font="Wingdings 2" w:char="F027"/>
      </w:r>
      <w:r>
        <w:t xml:space="preserve"> (486-2) 55-10-59</w:t>
      </w:r>
    </w:p>
    <w:p w:rsidR="000D7989" w:rsidRDefault="000D7989" w:rsidP="00757E2A">
      <w:pPr>
        <w:jc w:val="center"/>
        <w:rPr>
          <w:rFonts w:ascii="Arial Narrow" w:hAnsi="Arial Narrow" w:cs="Arial"/>
          <w:szCs w:val="26"/>
        </w:rPr>
      </w:pPr>
    </w:p>
    <w:p w:rsidR="000D7989" w:rsidRDefault="000D7989" w:rsidP="00757E2A">
      <w:pPr>
        <w:jc w:val="center"/>
        <w:rPr>
          <w:rFonts w:ascii="Arial Narrow" w:hAnsi="Arial Narrow" w:cs="Arial"/>
          <w:szCs w:val="26"/>
        </w:rPr>
      </w:pPr>
    </w:p>
    <w:p w:rsidR="000D7989" w:rsidRDefault="000D7989" w:rsidP="00757E2A">
      <w:pPr>
        <w:jc w:val="center"/>
        <w:rPr>
          <w:rFonts w:ascii="Arial Narrow" w:hAnsi="Arial Narrow" w:cs="Arial"/>
          <w:szCs w:val="26"/>
        </w:rPr>
      </w:pPr>
    </w:p>
    <w:p w:rsidR="000D7989" w:rsidRDefault="000D7989" w:rsidP="00757E2A">
      <w:pPr>
        <w:jc w:val="center"/>
        <w:rPr>
          <w:rFonts w:ascii="Arial Narrow" w:hAnsi="Arial Narrow" w:cs="Arial"/>
          <w:szCs w:val="26"/>
        </w:rPr>
      </w:pPr>
    </w:p>
    <w:p w:rsidR="000D7989" w:rsidRDefault="000D7989" w:rsidP="00757E2A">
      <w:pPr>
        <w:jc w:val="center"/>
        <w:rPr>
          <w:rFonts w:ascii="Arial Narrow" w:hAnsi="Arial Narrow" w:cs="Arial"/>
          <w:szCs w:val="26"/>
        </w:rPr>
      </w:pPr>
    </w:p>
    <w:p w:rsidR="000D7989" w:rsidRDefault="000D7989" w:rsidP="00757E2A">
      <w:pPr>
        <w:ind w:left="4026"/>
        <w:rPr>
          <w:rFonts w:ascii="Arial Narrow" w:hAnsi="Arial Narrow" w:cs="Arial"/>
          <w:szCs w:val="26"/>
        </w:rPr>
      </w:pPr>
    </w:p>
    <w:p w:rsidR="000D7989" w:rsidRDefault="000D7989" w:rsidP="00757E2A">
      <w:pPr>
        <w:spacing w:before="120"/>
        <w:rPr>
          <w:rFonts w:ascii="Arial Narrow" w:hAnsi="Arial Narrow" w:cs="Arial"/>
          <w:szCs w:val="26"/>
        </w:rPr>
      </w:pPr>
    </w:p>
    <w:p w:rsidR="000D7989" w:rsidRDefault="000D7989" w:rsidP="00757E2A">
      <w:pPr>
        <w:jc w:val="center"/>
        <w:rPr>
          <w:rFonts w:ascii="Arial Narrow" w:hAnsi="Arial Narrow"/>
        </w:rPr>
      </w:pPr>
    </w:p>
    <w:p w:rsidR="000D7989" w:rsidRDefault="000D7989" w:rsidP="00757E2A">
      <w:pPr>
        <w:jc w:val="center"/>
        <w:rPr>
          <w:rFonts w:ascii="Arial Narrow" w:hAnsi="Arial Narrow"/>
        </w:rPr>
      </w:pPr>
    </w:p>
    <w:p w:rsidR="000D7989" w:rsidRDefault="000D7989" w:rsidP="00757E2A">
      <w:pPr>
        <w:jc w:val="center"/>
        <w:rPr>
          <w:rFonts w:ascii="Arial Narrow" w:hAnsi="Arial Narrow"/>
        </w:rPr>
      </w:pPr>
    </w:p>
    <w:p w:rsidR="000D7989" w:rsidRDefault="000D7989" w:rsidP="00757E2A">
      <w:pPr>
        <w:jc w:val="center"/>
        <w:rPr>
          <w:rFonts w:ascii="Arial Narrow" w:hAnsi="Arial Narrow"/>
        </w:rPr>
      </w:pPr>
    </w:p>
    <w:p w:rsidR="000D7989" w:rsidRDefault="000D7989" w:rsidP="00757E2A">
      <w:pPr>
        <w:jc w:val="center"/>
        <w:rPr>
          <w:rFonts w:ascii="Arial Narrow" w:hAnsi="Arial Narrow"/>
        </w:rPr>
      </w:pPr>
    </w:p>
    <w:p w:rsidR="000D7989" w:rsidRDefault="000D7989" w:rsidP="00757E2A">
      <w:pPr>
        <w:jc w:val="center"/>
        <w:rPr>
          <w:rFonts w:ascii="Arial Narrow" w:hAnsi="Arial Narrow"/>
        </w:rPr>
      </w:pPr>
    </w:p>
    <w:p w:rsidR="000D7989" w:rsidRDefault="000D7989" w:rsidP="00757E2A">
      <w:pPr>
        <w:jc w:val="center"/>
        <w:rPr>
          <w:rFonts w:ascii="Arial Narrow" w:hAnsi="Arial Narrow"/>
          <w:sz w:val="22"/>
          <w:szCs w:val="22"/>
        </w:rPr>
      </w:pPr>
    </w:p>
    <w:p w:rsidR="000D7989" w:rsidRDefault="000D7989" w:rsidP="00757E2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Отпечатано в отделе информации Территориального органа </w:t>
      </w:r>
    </w:p>
    <w:p w:rsidR="000D7989" w:rsidRDefault="000D7989" w:rsidP="00757E2A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Федеральной службы государственной статистики по Орловской области</w:t>
      </w:r>
    </w:p>
    <w:p w:rsidR="000D7989" w:rsidRPr="00CA2134" w:rsidRDefault="000D7989" w:rsidP="00757E2A">
      <w:pPr>
        <w:jc w:val="center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>Заказ №.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Тираж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экз.</w:t>
      </w:r>
      <w:r>
        <w:rPr>
          <w:sz w:val="22"/>
          <w:szCs w:val="22"/>
        </w:rPr>
        <w:br/>
      </w:r>
    </w:p>
    <w:sectPr w:rsidR="000D7989" w:rsidRPr="00CA2134" w:rsidSect="007925A2">
      <w:headerReference w:type="even" r:id="rId47"/>
      <w:headerReference w:type="default" r:id="rId4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89" w:rsidRDefault="000D7989">
      <w:r>
        <w:separator/>
      </w:r>
    </w:p>
  </w:endnote>
  <w:endnote w:type="continuationSeparator" w:id="0">
    <w:p w:rsidR="000D7989" w:rsidRDefault="000D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9166B3" w:rsidRDefault="000D7989" w:rsidP="00E71EE9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9166B3">
      <w:rPr>
        <w:rStyle w:val="PageNumber"/>
        <w:sz w:val="22"/>
        <w:szCs w:val="22"/>
      </w:rPr>
      <w:fldChar w:fldCharType="begin"/>
    </w:r>
    <w:r w:rsidRPr="009166B3">
      <w:rPr>
        <w:rStyle w:val="PageNumber"/>
        <w:sz w:val="22"/>
        <w:szCs w:val="22"/>
      </w:rPr>
      <w:instrText xml:space="preserve">PAGE  </w:instrText>
    </w:r>
    <w:r w:rsidRPr="009166B3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44</w:t>
    </w:r>
    <w:r w:rsidRPr="009166B3">
      <w:rPr>
        <w:rStyle w:val="PageNumber"/>
        <w:sz w:val="22"/>
        <w:szCs w:val="22"/>
      </w:rPr>
      <w:fldChar w:fldCharType="end"/>
    </w:r>
  </w:p>
  <w:tbl>
    <w:tblPr>
      <w:tblW w:w="10260" w:type="dxa"/>
      <w:tblCellMar>
        <w:left w:w="0" w:type="dxa"/>
        <w:right w:w="0" w:type="dxa"/>
      </w:tblCellMar>
      <w:tblLook w:val="0000"/>
    </w:tblPr>
    <w:tblGrid>
      <w:gridCol w:w="360"/>
      <w:gridCol w:w="9180"/>
      <w:gridCol w:w="720"/>
    </w:tblGrid>
    <w:tr w:rsidR="000D7989" w:rsidRPr="00345839" w:rsidTr="00345839">
      <w:trPr>
        <w:trHeight w:val="357"/>
      </w:trPr>
      <w:tc>
        <w:tcPr>
          <w:tcW w:w="360" w:type="dxa"/>
        </w:tcPr>
        <w:p w:rsidR="000D7989" w:rsidRPr="00345839" w:rsidRDefault="000D7989" w:rsidP="009166B3">
          <w:pPr>
            <w:pStyle w:val="Footer"/>
            <w:ind w:right="360" w:firstLine="360"/>
          </w:pPr>
        </w:p>
      </w:tc>
      <w:tc>
        <w:tcPr>
          <w:tcW w:w="9180" w:type="dxa"/>
          <w:vAlign w:val="center"/>
        </w:tcPr>
        <w:p w:rsidR="000D7989" w:rsidRPr="00345839" w:rsidRDefault="000D7989" w:rsidP="00CA04E3">
          <w:pPr>
            <w:pStyle w:val="Footer"/>
            <w:ind w:right="113"/>
            <w:jc w:val="right"/>
          </w:pPr>
          <w:r>
            <w:rPr>
              <w:b/>
              <w:i/>
              <w:color w:val="000000"/>
            </w:rPr>
            <w:t>КРОМСКОЙ РАЙОН</w:t>
          </w:r>
          <w:r w:rsidRPr="00345839">
            <w:rPr>
              <w:b/>
              <w:i/>
              <w:color w:val="000000"/>
            </w:rPr>
            <w:t xml:space="preserve"> В ЦИФРАХ. </w:t>
          </w:r>
          <w:r>
            <w:rPr>
              <w:b/>
              <w:i/>
              <w:color w:val="000000"/>
            </w:rPr>
            <w:t xml:space="preserve"> 2011-</w:t>
          </w:r>
          <w:r w:rsidRPr="00345839">
            <w:rPr>
              <w:b/>
              <w:i/>
              <w:color w:val="000000"/>
            </w:rPr>
            <w:t>201</w:t>
          </w:r>
          <w:r>
            <w:rPr>
              <w:b/>
              <w:i/>
              <w:color w:val="000000"/>
            </w:rPr>
            <w:t>6</w:t>
          </w:r>
        </w:p>
      </w:tc>
      <w:tc>
        <w:tcPr>
          <w:tcW w:w="720" w:type="dxa"/>
        </w:tcPr>
        <w:p w:rsidR="000D7989" w:rsidRPr="00345839" w:rsidRDefault="000D7989" w:rsidP="00CA04E3">
          <w:pPr>
            <w:pStyle w:val="Footer"/>
            <w:jc w:val="right"/>
          </w:pPr>
          <w:r w:rsidRPr="00CF44B7">
            <w:rPr>
              <w:b/>
              <w:i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pt;height:12.75pt">
                <v:imagedata r:id="rId1" o:title=""/>
              </v:shape>
            </w:pict>
          </w:r>
        </w:p>
      </w:tc>
    </w:tr>
  </w:tbl>
  <w:p w:rsidR="000D7989" w:rsidRDefault="000D7989" w:rsidP="002770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770E3" w:rsidRDefault="000D7989" w:rsidP="00E71EE9">
    <w:pPr>
      <w:pStyle w:val="Footer"/>
      <w:framePr w:wrap="around" w:vAnchor="text" w:hAnchor="margin" w:xAlign="outside" w:y="1"/>
      <w:jc w:val="right"/>
      <w:rPr>
        <w:rStyle w:val="PageNumber"/>
        <w:sz w:val="22"/>
        <w:szCs w:val="22"/>
      </w:rPr>
    </w:pPr>
    <w:r w:rsidRPr="002770E3">
      <w:rPr>
        <w:rStyle w:val="PageNumber"/>
        <w:sz w:val="22"/>
        <w:szCs w:val="22"/>
      </w:rPr>
      <w:fldChar w:fldCharType="begin"/>
    </w:r>
    <w:r w:rsidRPr="002770E3">
      <w:rPr>
        <w:rStyle w:val="PageNumber"/>
        <w:sz w:val="22"/>
        <w:szCs w:val="22"/>
      </w:rPr>
      <w:instrText xml:space="preserve">PAGE  </w:instrText>
    </w:r>
    <w:r w:rsidRPr="002770E3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45</w:t>
    </w:r>
    <w:r w:rsidRPr="002770E3">
      <w:rPr>
        <w:rStyle w:val="PageNumber"/>
        <w:sz w:val="22"/>
        <w:szCs w:val="22"/>
      </w:rPr>
      <w:fldChar w:fldCharType="end"/>
    </w:r>
  </w:p>
  <w:tbl>
    <w:tblPr>
      <w:tblW w:w="10205" w:type="dxa"/>
      <w:tblLayout w:type="fixed"/>
      <w:tblCellMar>
        <w:left w:w="0" w:type="dxa"/>
        <w:right w:w="0" w:type="dxa"/>
      </w:tblCellMar>
      <w:tblLook w:val="0000"/>
    </w:tblPr>
    <w:tblGrid>
      <w:gridCol w:w="720"/>
      <w:gridCol w:w="9125"/>
      <w:gridCol w:w="360"/>
    </w:tblGrid>
    <w:tr w:rsidR="000D7989" w:rsidRPr="002770E3" w:rsidTr="00345839">
      <w:trPr>
        <w:trHeight w:val="357"/>
      </w:trPr>
      <w:tc>
        <w:tcPr>
          <w:tcW w:w="720" w:type="dxa"/>
        </w:tcPr>
        <w:p w:rsidR="000D7989" w:rsidRPr="002770E3" w:rsidRDefault="000D7989" w:rsidP="00DC182C">
          <w:pPr>
            <w:pStyle w:val="Footer"/>
            <w:widowControl w:val="0"/>
          </w:pPr>
          <w:r w:rsidRPr="00CF44B7">
            <w:rPr>
              <w:b/>
              <w:i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4pt;height:12.75pt">
                <v:imagedata r:id="rId1" o:title=""/>
              </v:shape>
            </w:pict>
          </w:r>
        </w:p>
      </w:tc>
      <w:tc>
        <w:tcPr>
          <w:tcW w:w="9125" w:type="dxa"/>
          <w:vAlign w:val="center"/>
        </w:tcPr>
        <w:p w:rsidR="000D7989" w:rsidRPr="002770E3" w:rsidRDefault="000D7989" w:rsidP="00345839">
          <w:pPr>
            <w:pStyle w:val="Footer"/>
            <w:widowControl w:val="0"/>
          </w:pPr>
          <w:r>
            <w:rPr>
              <w:b/>
              <w:i/>
              <w:color w:val="000000"/>
            </w:rPr>
            <w:t>КРОМСКОЙ РАЙОН</w:t>
          </w:r>
          <w:r w:rsidRPr="002770E3">
            <w:rPr>
              <w:b/>
              <w:i/>
              <w:color w:val="000000"/>
            </w:rPr>
            <w:t xml:space="preserve"> В ЦИФРАХ. </w:t>
          </w:r>
          <w:r>
            <w:rPr>
              <w:b/>
              <w:i/>
              <w:color w:val="000000"/>
            </w:rPr>
            <w:t xml:space="preserve"> 2011-20</w:t>
          </w:r>
          <w:r w:rsidRPr="002770E3">
            <w:rPr>
              <w:b/>
              <w:i/>
              <w:color w:val="000000"/>
            </w:rPr>
            <w:t>1</w:t>
          </w:r>
          <w:r>
            <w:rPr>
              <w:b/>
              <w:i/>
              <w:color w:val="000000"/>
            </w:rPr>
            <w:t>6</w:t>
          </w:r>
        </w:p>
      </w:tc>
      <w:tc>
        <w:tcPr>
          <w:tcW w:w="360" w:type="dxa"/>
        </w:tcPr>
        <w:p w:rsidR="000D7989" w:rsidRPr="002770E3" w:rsidRDefault="000D7989" w:rsidP="00345839">
          <w:pPr>
            <w:pStyle w:val="Footer"/>
            <w:widowControl w:val="0"/>
            <w:jc w:val="right"/>
          </w:pPr>
        </w:p>
      </w:tc>
    </w:tr>
  </w:tbl>
  <w:p w:rsidR="000D7989" w:rsidRPr="002770E3" w:rsidRDefault="000D7989" w:rsidP="002770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89" w:rsidRDefault="000D7989">
      <w:r>
        <w:separator/>
      </w:r>
    </w:p>
  </w:footnote>
  <w:footnote w:type="continuationSeparator" w:id="0">
    <w:p w:rsidR="000D7989" w:rsidRDefault="000D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770E3" w:rsidRDefault="000D7989" w:rsidP="00FB7467">
    <w:pPr>
      <w:pStyle w:val="Header"/>
      <w:jc w:val="center"/>
      <w:rPr>
        <w:sz w:val="22"/>
        <w:szCs w:val="22"/>
      </w:rPr>
    </w:pPr>
    <w:r>
      <w:rPr>
        <w:noProof/>
      </w:rPr>
      <w:pict>
        <v:line id="_x0000_s2049" style="position:absolute;left:0;text-align:left;z-index:251655168" from="0,30.25pt" to="513pt,30.25pt" strokeweight="3pt">
          <v:stroke linestyle="thinThin"/>
        </v:line>
      </w:pict>
    </w:r>
    <w:r>
      <w:rPr>
        <w:sz w:val="22"/>
        <w:szCs w:val="22"/>
      </w:rPr>
      <w:t>ОСНОВНЫЕ СОЦИАЛЬНО-ЭКОНОМИЧЕСКИЕ ХАРАКТЕРИСТИКИ</w:t>
    </w:r>
    <w:r>
      <w:rPr>
        <w:sz w:val="22"/>
        <w:szCs w:val="22"/>
      </w:rPr>
      <w:br/>
      <w:t>БОЛХОВСКОГО РАЙОНА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CA04E3">
    <w:pPr>
      <w:pStyle w:val="Header"/>
      <w:jc w:val="center"/>
      <w:rPr>
        <w:sz w:val="10"/>
        <w:szCs w:val="10"/>
      </w:rPr>
    </w:pPr>
    <w:r>
      <w:rPr>
        <w:sz w:val="22"/>
        <w:szCs w:val="22"/>
      </w:rPr>
      <w:t>ТРУД</w:t>
    </w:r>
  </w:p>
  <w:p w:rsidR="000D7989" w:rsidRDefault="000D7989" w:rsidP="00CA04E3">
    <w:pPr>
      <w:pStyle w:val="Header"/>
      <w:jc w:val="center"/>
      <w:rPr>
        <w:sz w:val="6"/>
        <w:szCs w:val="6"/>
      </w:rPr>
    </w:pPr>
    <w:r>
      <w:rPr>
        <w:noProof/>
      </w:rPr>
      <w:pict>
        <v:line id="_x0000_s2055" style="position:absolute;left:0;text-align:left;flip:y;z-index:251656192" from="0,-.4pt" to="510pt,-.4pt" strokeweight="3pt">
          <v:stroke linestyle="thinThin"/>
        </v:lin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BE7010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УРОВЕНЬ ЖИЗНИ НАСЕЛЕНИЯ</w:t>
    </w:r>
  </w:p>
  <w:p w:rsidR="000D7989" w:rsidRDefault="000D7989" w:rsidP="00CA04E3">
    <w:pPr>
      <w:pStyle w:val="Header"/>
      <w:jc w:val="center"/>
    </w:pPr>
    <w:r>
      <w:rPr>
        <w:noProof/>
      </w:rPr>
      <w:pict>
        <v:line id="_x0000_s2056" style="position:absolute;left:0;text-align:left;z-index:251640832" from="0,1.9pt" to="498pt,1.9pt" strokeweight="3pt">
          <v:stroke linestyle="thinThin"/>
        </v:lin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C92E9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УРОВЕНЬ ЖИЗНИ НАСЕЛЕНИЯ</w:t>
    </w:r>
  </w:p>
  <w:p w:rsidR="000D7989" w:rsidRDefault="000D7989" w:rsidP="00CA04E3">
    <w:pPr>
      <w:pStyle w:val="Header"/>
      <w:jc w:val="center"/>
      <w:rPr>
        <w:sz w:val="10"/>
        <w:szCs w:val="10"/>
      </w:rPr>
    </w:pPr>
    <w:r>
      <w:rPr>
        <w:noProof/>
      </w:rPr>
      <w:pict>
        <v:line id="_x0000_s2057" style="position:absolute;left:0;text-align:left;flip:y;z-index:251639808" from="0,1.9pt" to="510pt,1.9pt" strokeweight="3pt">
          <v:stroke linestyle="thinThin"/>
        </v:line>
      </w:pict>
    </w:r>
  </w:p>
  <w:p w:rsidR="000D7989" w:rsidRDefault="000D7989" w:rsidP="00CA04E3">
    <w:pPr>
      <w:pStyle w:val="Header"/>
      <w:jc w:val="center"/>
      <w:rPr>
        <w:sz w:val="6"/>
        <w:szCs w:val="6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BF667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ЗДРАВООХРАНЕНИЕ</w:t>
    </w:r>
  </w:p>
  <w:p w:rsidR="000D7989" w:rsidRDefault="000D7989" w:rsidP="00CA04E3">
    <w:pPr>
      <w:pStyle w:val="Header"/>
      <w:jc w:val="center"/>
    </w:pPr>
    <w:r>
      <w:rPr>
        <w:noProof/>
      </w:rPr>
      <w:pict>
        <v:line id="_x0000_s2058" style="position:absolute;left:0;text-align:left;z-index:251642880" from="0,1.9pt" to="498pt,1.9pt" strokeweight="3pt">
          <v:stroke linestyle="thinThin"/>
        </v:lin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CA04E3">
    <w:pPr>
      <w:pStyle w:val="Header"/>
      <w:jc w:val="center"/>
      <w:rPr>
        <w:sz w:val="10"/>
        <w:szCs w:val="10"/>
      </w:rPr>
    </w:pPr>
    <w:r>
      <w:rPr>
        <w:sz w:val="22"/>
        <w:szCs w:val="22"/>
      </w:rPr>
      <w:t>ОБРАЗОВАНИЕ</w:t>
    </w:r>
  </w:p>
  <w:p w:rsidR="000D7989" w:rsidRDefault="000D7989" w:rsidP="00CA04E3">
    <w:pPr>
      <w:pStyle w:val="Header"/>
      <w:jc w:val="center"/>
      <w:rPr>
        <w:sz w:val="6"/>
        <w:szCs w:val="6"/>
      </w:rPr>
    </w:pPr>
    <w:r>
      <w:rPr>
        <w:noProof/>
      </w:rPr>
      <w:pict>
        <v:line id="_x0000_s2059" style="position:absolute;left:0;text-align:left;flip:y;z-index:251641856" from="0,-.4pt" to="510pt,-.4pt" strokeweight="3pt">
          <v:stroke linestyle="thinThin"/>
        </v:lin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BF667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КУЛЬТУРА, ОТДЫХ И ТУРИЗМ</w:t>
    </w:r>
  </w:p>
  <w:p w:rsidR="000D7989" w:rsidRDefault="000D7989" w:rsidP="00CA04E3">
    <w:pPr>
      <w:pStyle w:val="Header"/>
      <w:jc w:val="center"/>
    </w:pPr>
    <w:r>
      <w:rPr>
        <w:noProof/>
      </w:rPr>
      <w:pict>
        <v:line id="_x0000_s2060" style="position:absolute;left:0;text-align:left;z-index:251654144" from="0,1.9pt" to="498pt,1.9pt" strokeweight="3pt">
          <v:stroke linestyle="thinThin"/>
        </v:lin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CA04E3">
    <w:pPr>
      <w:pStyle w:val="Header"/>
      <w:jc w:val="center"/>
      <w:rPr>
        <w:sz w:val="10"/>
        <w:szCs w:val="10"/>
      </w:rPr>
    </w:pPr>
    <w:r>
      <w:rPr>
        <w:sz w:val="22"/>
        <w:szCs w:val="22"/>
      </w:rPr>
      <w:t>КУЛЬТУРА, ОТДЫХ И ТУРИЗМ</w:t>
    </w:r>
  </w:p>
  <w:p w:rsidR="000D7989" w:rsidRDefault="000D7989" w:rsidP="00CA04E3">
    <w:pPr>
      <w:pStyle w:val="Header"/>
      <w:jc w:val="center"/>
      <w:rPr>
        <w:sz w:val="6"/>
        <w:szCs w:val="6"/>
      </w:rPr>
    </w:pPr>
    <w:r>
      <w:rPr>
        <w:noProof/>
      </w:rPr>
      <w:pict>
        <v:line id="_x0000_s2061" style="position:absolute;left:0;text-align:left;flip:y;z-index:251664384" from="0,-.4pt" to="510pt,-.4pt" strokeweight="3pt">
          <v:stroke linestyle="thinThin"/>
        </v:lin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BF667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ПРАВОНАРУШЕНИЯ</w:t>
    </w:r>
  </w:p>
  <w:p w:rsidR="000D7989" w:rsidRDefault="000D7989" w:rsidP="00CA04E3">
    <w:pPr>
      <w:pStyle w:val="Header"/>
      <w:jc w:val="center"/>
    </w:pPr>
    <w:r>
      <w:rPr>
        <w:noProof/>
      </w:rPr>
      <w:pict>
        <v:line id="_x0000_s2062" style="position:absolute;left:0;text-align:left;z-index:251643904" from="0,1.9pt" to="498pt,1.9pt" strokeweight="3pt">
          <v:stroke linestyle="thinThin"/>
        </v:lin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312662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ПРАВОНАРУШЕНИЯ</w:t>
    </w:r>
  </w:p>
  <w:p w:rsidR="000D7989" w:rsidRDefault="000D7989" w:rsidP="00CA04E3">
    <w:pPr>
      <w:pStyle w:val="Header"/>
      <w:jc w:val="center"/>
      <w:rPr>
        <w:sz w:val="10"/>
        <w:szCs w:val="10"/>
      </w:rPr>
    </w:pPr>
    <w:r>
      <w:rPr>
        <w:noProof/>
      </w:rPr>
      <w:pict>
        <v:line id="_x0000_s2063" style="position:absolute;left:0;text-align:left;flip:y;z-index:251644928" from="0,1.9pt" to="510pt,1.9pt" strokeweight="3pt">
          <v:stroke linestyle="thinThin"/>
        </v:line>
      </w:pict>
    </w:r>
  </w:p>
  <w:p w:rsidR="000D7989" w:rsidRDefault="000D7989" w:rsidP="00CA04E3">
    <w:pPr>
      <w:pStyle w:val="Header"/>
      <w:jc w:val="center"/>
      <w:rPr>
        <w:sz w:val="6"/>
        <w:szCs w:val="6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BF667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ПРЕДПРИЯТИЯ И ОРГАНИЗАЦИИ</w:t>
    </w:r>
  </w:p>
  <w:p w:rsidR="000D7989" w:rsidRDefault="000D7989" w:rsidP="00CA04E3">
    <w:pPr>
      <w:pStyle w:val="Header"/>
      <w:jc w:val="center"/>
    </w:pPr>
    <w:r>
      <w:rPr>
        <w:noProof/>
      </w:rPr>
      <w:pict>
        <v:line id="_x0000_s2064" style="position:absolute;left:0;text-align:left;z-index:251645952" from="0,1.9pt" to="498pt,1.9pt" strokeweight="3pt">
          <v:stroke linestyle="thinTh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770E3" w:rsidRDefault="000D7989" w:rsidP="002770E3">
    <w:pPr>
      <w:pStyle w:val="Header"/>
      <w:jc w:val="center"/>
      <w:rPr>
        <w:sz w:val="22"/>
        <w:szCs w:val="2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06712E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ДОБЫЧА ПОЛЕЗНЫХ ИСКОПАЕМЫХ, ОБРАБАТЫВАЮЩИЕ ПРОИЗВОДСТВА, </w:t>
    </w:r>
  </w:p>
  <w:p w:rsidR="000D7989" w:rsidRPr="00246783" w:rsidRDefault="000D7989" w:rsidP="0006712E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ПРОИЗВОДСТВО И РАСПРЕДЕЛЕНИЕ ЭЛЕКТРОЭНЕРГИИ, ГАЗА И ВОДЫ</w:t>
    </w:r>
  </w:p>
  <w:p w:rsidR="000D7989" w:rsidRDefault="000D7989" w:rsidP="00CA04E3">
    <w:pPr>
      <w:pStyle w:val="Header"/>
      <w:jc w:val="center"/>
      <w:rPr>
        <w:sz w:val="6"/>
        <w:szCs w:val="6"/>
      </w:rPr>
    </w:pPr>
    <w:r>
      <w:rPr>
        <w:noProof/>
      </w:rPr>
      <w:pict>
        <v:line id="_x0000_s2065" style="position:absolute;left:0;text-align:left;z-index:251646976" from="0,4.8pt" to="7in,4.8pt" strokeweight="3pt">
          <v:stroke linestyle="thinThin"/>
        </v:lin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BF667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СЕЛЬСКОЕ ХОЗЯЙСТВО</w:t>
    </w:r>
  </w:p>
  <w:p w:rsidR="000D7989" w:rsidRDefault="000D7989" w:rsidP="00CA04E3">
    <w:pPr>
      <w:pStyle w:val="Header"/>
      <w:jc w:val="center"/>
    </w:pPr>
    <w:r>
      <w:rPr>
        <w:noProof/>
      </w:rPr>
      <w:pict>
        <v:line id="_x0000_s2066" style="position:absolute;left:0;text-align:left;z-index:251674624" from="0,1.9pt" to="498pt,1.9pt" strokeweight="3pt">
          <v:stroke linestyle="thinThin"/>
        </v:lin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06712E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СЕЛЬСКОЕ ХОЗЯЙСТВО</w:t>
    </w:r>
  </w:p>
  <w:p w:rsidR="000D7989" w:rsidRDefault="000D7989" w:rsidP="00CA04E3">
    <w:pPr>
      <w:pStyle w:val="Header"/>
      <w:jc w:val="center"/>
      <w:rPr>
        <w:sz w:val="6"/>
        <w:szCs w:val="6"/>
      </w:rPr>
    </w:pPr>
    <w:r>
      <w:rPr>
        <w:noProof/>
      </w:rPr>
      <w:pict>
        <v:line id="_x0000_s2067" style="position:absolute;left:0;text-align:left;z-index:251668480" from="0,4.8pt" to="7in,4.8pt" strokeweight="3pt">
          <v:stroke linestyle="thinThin"/>
        </v:lin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BF6677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СТРОИТЕЛЬСТВО </w:t>
    </w:r>
  </w:p>
  <w:p w:rsidR="000D7989" w:rsidRDefault="000D7989" w:rsidP="00CA04E3">
    <w:pPr>
      <w:pStyle w:val="Header"/>
      <w:jc w:val="center"/>
    </w:pPr>
    <w:r>
      <w:rPr>
        <w:noProof/>
      </w:rPr>
      <w:pict>
        <v:line id="_x0000_s2068" style="position:absolute;left:0;text-align:left;z-index:251648000" from="0,1.9pt" to="498pt,1.9pt" strokeweight="3pt">
          <v:stroke linestyle="thinThin"/>
        </v:lin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4E557A" w:rsidRDefault="000D7989" w:rsidP="0006712E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СТРОИТЕЛЬСТВО</w:t>
    </w:r>
  </w:p>
  <w:p w:rsidR="000D7989" w:rsidRDefault="000D7989" w:rsidP="00CA04E3">
    <w:pPr>
      <w:pStyle w:val="Header"/>
      <w:jc w:val="center"/>
      <w:rPr>
        <w:sz w:val="6"/>
        <w:szCs w:val="6"/>
      </w:rPr>
    </w:pPr>
    <w:r>
      <w:rPr>
        <w:noProof/>
      </w:rPr>
      <w:pict>
        <v:line id="_x0000_s2069" style="position:absolute;left:0;text-align:left;z-index:251649024" from="0,4.8pt" to="7in,4.8pt" strokeweight="3pt">
          <v:stroke linestyle="thinThin"/>
        </v:lin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C3DC9" w:rsidRDefault="000D7989" w:rsidP="001023D5">
    <w:pPr>
      <w:pStyle w:val="Header"/>
      <w:jc w:val="center"/>
    </w:pPr>
    <w:r>
      <w:t>ТРАНСПОРТ</w:t>
    </w:r>
  </w:p>
  <w:p w:rsidR="000D7989" w:rsidRDefault="000D7989" w:rsidP="00CA04E3">
    <w:pPr>
      <w:pStyle w:val="Header"/>
      <w:jc w:val="center"/>
    </w:pPr>
    <w:r>
      <w:rPr>
        <w:noProof/>
      </w:rPr>
      <w:pict>
        <v:line id="_x0000_s2070" style="position:absolute;left:0;text-align:left;z-index:251651072" from="0,1.9pt" to="498pt,1.9pt" strokeweight="3pt">
          <v:stroke linestyle="thinThin"/>
        </v:lin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C3DC9" w:rsidRDefault="000D7989" w:rsidP="001023D5">
    <w:pPr>
      <w:pStyle w:val="Header"/>
      <w:jc w:val="center"/>
    </w:pPr>
    <w:r>
      <w:t>СВЯЗЬ</w:t>
    </w:r>
  </w:p>
  <w:p w:rsidR="000D7989" w:rsidRDefault="000D7989" w:rsidP="00CA04E3">
    <w:pPr>
      <w:pStyle w:val="Header"/>
      <w:jc w:val="center"/>
      <w:rPr>
        <w:sz w:val="6"/>
        <w:szCs w:val="6"/>
      </w:rPr>
    </w:pPr>
    <w:r>
      <w:rPr>
        <w:noProof/>
      </w:rPr>
      <w:pict>
        <v:line id="_x0000_s2071" style="position:absolute;left:0;text-align:left;z-index:251650048" from="0,4.8pt" to="7in,4.8pt" strokeweight="3pt">
          <v:stroke linestyle="thinThin"/>
        </v:lin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9D0FEC">
    <w:pPr>
      <w:pStyle w:val="Header"/>
      <w:tabs>
        <w:tab w:val="left" w:pos="780"/>
        <w:tab w:val="center" w:pos="5102"/>
      </w:tabs>
    </w:pPr>
    <w:r>
      <w:tab/>
    </w:r>
    <w:r>
      <w:tab/>
    </w:r>
    <w:r>
      <w:rPr>
        <w:noProof/>
      </w:rPr>
      <w:pict>
        <v:line id="_x0000_s2072" style="position:absolute;z-index:251652096;mso-position-horizontal-relative:text;mso-position-vertical-relative:text" from="0,21.25pt" to="513pt,21.25pt" strokeweight="3pt">
          <v:stroke linestyle="thinThin"/>
        </v:line>
      </w:pict>
    </w:r>
    <w:r>
      <w:t xml:space="preserve">               ТОРГОВЛЯ </w:t>
    </w:r>
  </w:p>
  <w:p w:rsidR="000D7989" w:rsidRDefault="000D7989" w:rsidP="00CA04E3">
    <w:pPr>
      <w:pStyle w:val="Header"/>
      <w:jc w:val="center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4E557A">
    <w:pPr>
      <w:pStyle w:val="Header"/>
      <w:jc w:val="center"/>
    </w:pPr>
    <w:r>
      <w:rPr>
        <w:noProof/>
      </w:rPr>
      <w:pict>
        <v:line id="_x0000_s2073" style="position:absolute;left:0;text-align:left;z-index:251653120" from="0,21.25pt" to="513pt,21.25pt" strokeweight="3pt">
          <v:stroke linestyle="thinThin"/>
        </v:line>
      </w:pict>
    </w:r>
    <w:r>
      <w:t xml:space="preserve">ТОРГОВЛЯ  </w:t>
    </w:r>
  </w:p>
  <w:p w:rsidR="000D7989" w:rsidRDefault="000D7989" w:rsidP="00CA04E3">
    <w:pPr>
      <w:pStyle w:val="Header"/>
      <w:jc w:val="center"/>
      <w:rPr>
        <w:sz w:val="6"/>
        <w:szCs w:val="6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CA04E3">
    <w:pPr>
      <w:pStyle w:val="Header"/>
      <w:jc w:val="center"/>
    </w:pPr>
    <w:r>
      <w:rPr>
        <w:noProof/>
      </w:rPr>
      <w:pict>
        <v:line id="_x0000_s2074" style="position:absolute;left:0;text-align:left;z-index:251669504" from="0,21.25pt" to="513pt,21.25pt" strokeweight="3pt">
          <v:stroke linestyle="thinThin"/>
        </v:line>
      </w:pict>
    </w:r>
    <w:r>
      <w:t xml:space="preserve">ФИНАНСЫ </w:t>
    </w:r>
  </w:p>
  <w:p w:rsidR="000D7989" w:rsidRDefault="000D7989" w:rsidP="00CA04E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5775FE" w:rsidRDefault="000D7989" w:rsidP="00056A0F">
    <w:pPr>
      <w:pStyle w:val="Header"/>
      <w:jc w:val="center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DB4817" w:rsidRDefault="000D7989" w:rsidP="00DB4817">
    <w:pPr>
      <w:jc w:val="center"/>
    </w:pPr>
    <w:r>
      <w:rPr>
        <w:noProof/>
      </w:rPr>
      <w:pict>
        <v:line id="_x0000_s2075" style="position:absolute;left:0;text-align:left;z-index:251657216" from="0,21.25pt" to="513pt,21.25pt" strokeweight="3pt">
          <v:stroke linestyle="thinThin"/>
        </v:line>
      </w:pict>
    </w:r>
    <w:r w:rsidRPr="00DB4817">
      <w:t>ФИНАНСЫ</w:t>
    </w:r>
  </w:p>
  <w:p w:rsidR="000D7989" w:rsidRDefault="000D7989" w:rsidP="00CA04E3">
    <w:pPr>
      <w:pStyle w:val="Header"/>
      <w:jc w:val="center"/>
      <w:rPr>
        <w:sz w:val="6"/>
        <w:szCs w:val="6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CA04E3">
    <w:pPr>
      <w:pStyle w:val="Header"/>
      <w:jc w:val="center"/>
    </w:pPr>
    <w:r>
      <w:rPr>
        <w:noProof/>
      </w:rPr>
      <w:pict>
        <v:line id="_x0000_s2076" style="position:absolute;left:0;text-align:left;z-index:251670528" from="0,21.25pt" to="513pt,21.25pt" strokeweight="3pt">
          <v:stroke linestyle="thinThin"/>
        </v:line>
      </w:pict>
    </w:r>
    <w:r>
      <w:t xml:space="preserve">ИНВЕСТИЦИИ </w:t>
    </w:r>
  </w:p>
  <w:p w:rsidR="000D7989" w:rsidRDefault="000D7989" w:rsidP="00CA04E3">
    <w:pPr>
      <w:pStyle w:val="Header"/>
      <w:jc w:val="center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0A2FB0" w:rsidRDefault="000D7989" w:rsidP="004E557A">
    <w:pPr>
      <w:pStyle w:val="Header"/>
      <w:jc w:val="center"/>
    </w:pPr>
    <w:r>
      <w:rPr>
        <w:noProof/>
      </w:rPr>
      <w:pict>
        <v:line id="_x0000_s2077" style="position:absolute;left:0;text-align:left;z-index:251658240" from="0,21.25pt" to="513pt,21.25pt" strokeweight="3pt">
          <v:stroke linestyle="thinThin"/>
        </v:line>
      </w:pict>
    </w:r>
    <w:r>
      <w:rPr>
        <w:rFonts w:ascii="Arial Narrow" w:hAnsi="Arial Narrow"/>
        <w:noProof/>
      </w:rPr>
      <w:t>ИНВЕСТИЦИИ</w:t>
    </w:r>
  </w:p>
  <w:p w:rsidR="000D7989" w:rsidRDefault="000D7989" w:rsidP="00CA04E3">
    <w:pPr>
      <w:pStyle w:val="Header"/>
      <w:jc w:val="center"/>
      <w:rPr>
        <w:sz w:val="6"/>
        <w:szCs w:val="6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CA04E3">
    <w:pPr>
      <w:pStyle w:val="Header"/>
      <w:jc w:val="center"/>
    </w:pPr>
    <w:r>
      <w:rPr>
        <w:noProof/>
      </w:rPr>
      <w:pict>
        <v:line id="_x0000_s2078" style="position:absolute;left:0;text-align:left;z-index:251671552" from="0,21.25pt" to="513pt,21.25pt" strokeweight="3pt">
          <v:stroke linestyle="thinThin"/>
        </v:line>
      </w:pict>
    </w:r>
    <w:r>
      <w:t xml:space="preserve">ЦЕНЫ И ТАРИФЫ </w:t>
    </w:r>
  </w:p>
  <w:p w:rsidR="000D7989" w:rsidRDefault="000D7989" w:rsidP="00CA04E3">
    <w:pPr>
      <w:pStyle w:val="Header"/>
      <w:jc w:val="center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0A2FB0" w:rsidRDefault="000D7989" w:rsidP="004E557A">
    <w:pPr>
      <w:pStyle w:val="Header"/>
      <w:jc w:val="center"/>
    </w:pPr>
    <w:r>
      <w:rPr>
        <w:noProof/>
      </w:rPr>
      <w:pict>
        <v:line id="_x0000_s2079" style="position:absolute;left:0;text-align:left;z-index:251659264" from="0,21.25pt" to="513pt,21.25pt" strokeweight="3pt">
          <v:stroke linestyle="thinThin"/>
        </v:line>
      </w:pict>
    </w:r>
    <w:r>
      <w:t>ЦЕНЫ И ТАРИФЫ</w:t>
    </w:r>
  </w:p>
  <w:p w:rsidR="000D7989" w:rsidRDefault="000D7989" w:rsidP="00CA04E3">
    <w:pPr>
      <w:pStyle w:val="Header"/>
      <w:jc w:val="center"/>
      <w:rPr>
        <w:sz w:val="6"/>
        <w:szCs w:val="6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0A2FB0" w:rsidRDefault="000D7989" w:rsidP="00043347">
    <w:pPr>
      <w:pStyle w:val="Header"/>
      <w:jc w:val="center"/>
    </w:pPr>
    <w:r>
      <w:rPr>
        <w:noProof/>
      </w:rPr>
      <w:pict>
        <v:line id="_x0000_s2080" style="position:absolute;left:0;text-align:left;z-index:251666432" from="0,21.25pt" to="513pt,21.25pt" strokeweight="3pt">
          <v:stroke linestyle="thinThin"/>
        </v:line>
      </w:pict>
    </w:r>
    <w:r>
      <w:rPr>
        <w:noProof/>
      </w:rPr>
      <w:pict>
        <v:line id="_x0000_s2081" style="position:absolute;left:0;text-align:left;z-index:251667456" from="0,21.25pt" to="513pt,21.25pt" strokeweight="3pt">
          <v:stroke linestyle="thinThin"/>
        </v:line>
      </w:pict>
    </w:r>
    <w:r>
      <w:t>СОДЕРЖАНИЕ</w:t>
    </w:r>
  </w:p>
  <w:p w:rsidR="000D7989" w:rsidRDefault="000D7989" w:rsidP="00CA04E3">
    <w:pPr>
      <w:pStyle w:val="Header"/>
      <w:jc w:val="center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0A2FB0" w:rsidRDefault="000D7989" w:rsidP="004E557A">
    <w:pPr>
      <w:pStyle w:val="Header"/>
      <w:jc w:val="center"/>
    </w:pPr>
    <w:r>
      <w:rPr>
        <w:noProof/>
      </w:rPr>
      <w:pict>
        <v:line id="_x0000_s2082" style="position:absolute;left:0;text-align:left;z-index:251660288" from="0,21.25pt" to="513pt,21.25pt" strokeweight="3pt">
          <v:stroke linestyle="thinThin"/>
        </v:line>
      </w:pict>
    </w:r>
    <w:r>
      <w:rPr>
        <w:rFonts w:ascii="Arial Narrow" w:hAnsi="Arial Narrow"/>
        <w:noProof/>
      </w:rPr>
      <w:t>СОДЕРЖАНИЕ</w:t>
    </w:r>
  </w:p>
  <w:p w:rsidR="000D7989" w:rsidRDefault="000D7989" w:rsidP="00CA04E3">
    <w:pPr>
      <w:pStyle w:val="Header"/>
      <w:jc w:val="center"/>
      <w:rPr>
        <w:sz w:val="6"/>
        <w:szCs w:val="6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0A2FB0" w:rsidRDefault="000D7989" w:rsidP="00043347">
    <w:pPr>
      <w:pStyle w:val="Header"/>
      <w:jc w:val="center"/>
    </w:pPr>
    <w:r>
      <w:rPr>
        <w:noProof/>
      </w:rPr>
      <w:pict>
        <v:line id="_x0000_s2083" style="position:absolute;left:0;text-align:left;z-index:251672576" from="0,21.25pt" to="513pt,21.25pt" strokeweight="3pt">
          <v:stroke linestyle="thinThin"/>
        </v:line>
      </w:pict>
    </w:r>
    <w:r>
      <w:rPr>
        <w:noProof/>
      </w:rPr>
      <w:pict>
        <v:line id="_x0000_s2084" style="position:absolute;left:0;text-align:left;z-index:251673600" from="0,21.25pt" to="513pt,21.25pt" strokeweight="3pt">
          <v:stroke linestyle="thinThin"/>
        </v:line>
      </w:pict>
    </w:r>
  </w:p>
  <w:p w:rsidR="000D7989" w:rsidRDefault="000D7989" w:rsidP="00CA04E3">
    <w:pPr>
      <w:pStyle w:val="Header"/>
      <w:jc w:val="center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CA04E3">
    <w:pPr>
      <w:pStyle w:val="Header"/>
      <w:jc w:val="center"/>
      <w:rPr>
        <w:sz w:val="6"/>
        <w:szCs w:val="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8D4362" w:rsidRDefault="000D7989" w:rsidP="00A16D74">
    <w:pPr>
      <w:pStyle w:val="Header"/>
      <w:jc w:val="center"/>
      <w:rPr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AF723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ОБЩИЕ ХАРАКТЕРИСТИКИ СОЦИАЛЬНО-ЭКОНОМИЧЕСКОГО РАЗВИТИЯ</w:t>
    </w:r>
  </w:p>
  <w:p w:rsidR="000D7989" w:rsidRPr="00246783" w:rsidRDefault="000D7989" w:rsidP="00AF723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КРОМСКОГО РАЙОНА</w:t>
    </w:r>
  </w:p>
  <w:p w:rsidR="000D7989" w:rsidRDefault="000D7989" w:rsidP="00CA04E3">
    <w:pPr>
      <w:pStyle w:val="Header"/>
      <w:jc w:val="center"/>
    </w:pPr>
    <w:r>
      <w:rPr>
        <w:noProof/>
      </w:rPr>
      <w:pict>
        <v:line id="_x0000_s2050" style="position:absolute;left:0;text-align:left;z-index:251662336" from="9pt,-.4pt" to="507pt,-.4pt" strokeweight="3pt">
          <v:stroke linestyle="thinThin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A16D74">
    <w:pPr>
      <w:pStyle w:val="Header"/>
      <w:jc w:val="center"/>
      <w:rPr>
        <w:szCs w:val="22"/>
      </w:rPr>
    </w:pPr>
    <w:r>
      <w:rPr>
        <w:szCs w:val="22"/>
      </w:rPr>
      <w:t>НАСЕЛЕНИЕ</w:t>
    </w:r>
  </w:p>
  <w:p w:rsidR="000D7989" w:rsidRPr="008D4362" w:rsidRDefault="000D7989" w:rsidP="00A16D74">
    <w:pPr>
      <w:pStyle w:val="Header"/>
      <w:jc w:val="center"/>
      <w:rPr>
        <w:szCs w:val="22"/>
      </w:rPr>
    </w:pPr>
    <w:r>
      <w:rPr>
        <w:noProof/>
      </w:rPr>
      <w:pict>
        <v:line id="_x0000_s2051" style="position:absolute;left:0;text-align:left;z-index:251665408" from="9pt,-.4pt" to="507pt,-.4pt" strokeweight="3pt">
          <v:stroke linestyle="thinThin"/>
        </v:lin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AF723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НАСЕЛЕНИЕ</w:t>
    </w:r>
  </w:p>
  <w:p w:rsidR="000D7989" w:rsidRDefault="000D7989" w:rsidP="00CA04E3">
    <w:pPr>
      <w:pStyle w:val="Header"/>
      <w:jc w:val="center"/>
    </w:pPr>
    <w:r>
      <w:rPr>
        <w:noProof/>
      </w:rPr>
      <w:pict>
        <v:line id="_x0000_s2052" style="position:absolute;left:0;text-align:left;z-index:251675648" from="9pt,-.4pt" to="507pt,-.4pt" strokeweight="3pt">
          <v:stroke linestyle="thinThin"/>
        </v:lin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Pr="00246783" w:rsidRDefault="000D7989" w:rsidP="00CA04E3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ТРУД</w:t>
    </w:r>
  </w:p>
  <w:p w:rsidR="000D7989" w:rsidRDefault="000D7989" w:rsidP="00CA04E3">
    <w:pPr>
      <w:pStyle w:val="Header"/>
      <w:jc w:val="center"/>
    </w:pPr>
    <w:r>
      <w:rPr>
        <w:noProof/>
      </w:rPr>
      <w:pict>
        <v:line id="_x0000_s2053" style="position:absolute;left:0;text-align:left;z-index:251661312" from="9pt,-.4pt" to="507pt,-.4pt" strokeweight="3pt">
          <v:stroke linestyle="thinThin"/>
        </v:lin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89" w:rsidRDefault="000D7989" w:rsidP="002770E3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ТРУД</w:t>
    </w:r>
  </w:p>
  <w:p w:rsidR="000D7989" w:rsidRPr="002770E3" w:rsidRDefault="000D7989" w:rsidP="002770E3">
    <w:pPr>
      <w:pStyle w:val="Header"/>
      <w:jc w:val="center"/>
      <w:rPr>
        <w:sz w:val="22"/>
        <w:szCs w:val="22"/>
      </w:rPr>
    </w:pPr>
    <w:r>
      <w:rPr>
        <w:noProof/>
      </w:rPr>
      <w:pict>
        <v:line id="_x0000_s2054" style="position:absolute;left:0;text-align:left;z-index:251663360" from="0,4.8pt" to="513pt,4.8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901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F21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96C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F4A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5AB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01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02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A41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A44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449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D28D9"/>
    <w:multiLevelType w:val="hybridMultilevel"/>
    <w:tmpl w:val="864C8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254ECD"/>
    <w:multiLevelType w:val="multilevel"/>
    <w:tmpl w:val="9280B4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5"/>
  </w:num>
  <w:num w:numId="21">
    <w:abstractNumId w:val="9"/>
  </w:num>
  <w:num w:numId="22">
    <w:abstractNumId w:val="7"/>
  </w:num>
  <w:num w:numId="23">
    <w:abstractNumId w:val="6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5"/>
  </w:num>
  <w:num w:numId="31">
    <w:abstractNumId w:val="9"/>
  </w:num>
  <w:num w:numId="32">
    <w:abstractNumId w:val="7"/>
  </w:num>
  <w:num w:numId="33">
    <w:abstractNumId w:val="6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5"/>
  </w:num>
  <w:num w:numId="51">
    <w:abstractNumId w:val="10"/>
  </w:num>
  <w:num w:numId="5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evenAndOddHeaders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3B"/>
    <w:rsid w:val="00000218"/>
    <w:rsid w:val="0000044D"/>
    <w:rsid w:val="0000060B"/>
    <w:rsid w:val="00000ED4"/>
    <w:rsid w:val="000014DF"/>
    <w:rsid w:val="00001F11"/>
    <w:rsid w:val="000034F6"/>
    <w:rsid w:val="00003CA2"/>
    <w:rsid w:val="00004943"/>
    <w:rsid w:val="00004D90"/>
    <w:rsid w:val="0000555C"/>
    <w:rsid w:val="000058CE"/>
    <w:rsid w:val="000058DD"/>
    <w:rsid w:val="000073B1"/>
    <w:rsid w:val="00010779"/>
    <w:rsid w:val="000118E6"/>
    <w:rsid w:val="00011B85"/>
    <w:rsid w:val="00012819"/>
    <w:rsid w:val="000129A1"/>
    <w:rsid w:val="00013BC6"/>
    <w:rsid w:val="00014445"/>
    <w:rsid w:val="00014449"/>
    <w:rsid w:val="00014587"/>
    <w:rsid w:val="00017414"/>
    <w:rsid w:val="00017AC3"/>
    <w:rsid w:val="000205E6"/>
    <w:rsid w:val="00020A08"/>
    <w:rsid w:val="00022ED8"/>
    <w:rsid w:val="00023739"/>
    <w:rsid w:val="00023F62"/>
    <w:rsid w:val="00025039"/>
    <w:rsid w:val="0002527A"/>
    <w:rsid w:val="00025C44"/>
    <w:rsid w:val="00026267"/>
    <w:rsid w:val="00027A70"/>
    <w:rsid w:val="00030001"/>
    <w:rsid w:val="000316E9"/>
    <w:rsid w:val="00033908"/>
    <w:rsid w:val="00034018"/>
    <w:rsid w:val="00034574"/>
    <w:rsid w:val="00034630"/>
    <w:rsid w:val="00035388"/>
    <w:rsid w:val="00035482"/>
    <w:rsid w:val="000378E4"/>
    <w:rsid w:val="000402F2"/>
    <w:rsid w:val="00041702"/>
    <w:rsid w:val="00041703"/>
    <w:rsid w:val="000432C4"/>
    <w:rsid w:val="00043347"/>
    <w:rsid w:val="000435C7"/>
    <w:rsid w:val="00043AE1"/>
    <w:rsid w:val="00044C77"/>
    <w:rsid w:val="00045EA2"/>
    <w:rsid w:val="00046B40"/>
    <w:rsid w:val="00046C44"/>
    <w:rsid w:val="0005092A"/>
    <w:rsid w:val="0005129E"/>
    <w:rsid w:val="00053DC3"/>
    <w:rsid w:val="00055651"/>
    <w:rsid w:val="00055F13"/>
    <w:rsid w:val="00056072"/>
    <w:rsid w:val="00056A0F"/>
    <w:rsid w:val="0005712B"/>
    <w:rsid w:val="00060054"/>
    <w:rsid w:val="00060388"/>
    <w:rsid w:val="000605D0"/>
    <w:rsid w:val="000608B6"/>
    <w:rsid w:val="00060ABD"/>
    <w:rsid w:val="00061C4E"/>
    <w:rsid w:val="00061E05"/>
    <w:rsid w:val="00063431"/>
    <w:rsid w:val="00064834"/>
    <w:rsid w:val="0006527F"/>
    <w:rsid w:val="00065442"/>
    <w:rsid w:val="00065609"/>
    <w:rsid w:val="00065997"/>
    <w:rsid w:val="0006662A"/>
    <w:rsid w:val="0006712E"/>
    <w:rsid w:val="00067422"/>
    <w:rsid w:val="00067802"/>
    <w:rsid w:val="0007094D"/>
    <w:rsid w:val="000717A9"/>
    <w:rsid w:val="000719DB"/>
    <w:rsid w:val="00072326"/>
    <w:rsid w:val="0007240B"/>
    <w:rsid w:val="0007293F"/>
    <w:rsid w:val="0007308C"/>
    <w:rsid w:val="00074E84"/>
    <w:rsid w:val="0007568E"/>
    <w:rsid w:val="0007584B"/>
    <w:rsid w:val="0007653E"/>
    <w:rsid w:val="00077F7A"/>
    <w:rsid w:val="0008003E"/>
    <w:rsid w:val="000815CD"/>
    <w:rsid w:val="00081C30"/>
    <w:rsid w:val="00081FEF"/>
    <w:rsid w:val="00082A2C"/>
    <w:rsid w:val="00082E89"/>
    <w:rsid w:val="00083129"/>
    <w:rsid w:val="00084EAC"/>
    <w:rsid w:val="00085676"/>
    <w:rsid w:val="00085EE9"/>
    <w:rsid w:val="00085FDB"/>
    <w:rsid w:val="00091049"/>
    <w:rsid w:val="000927BC"/>
    <w:rsid w:val="00092C97"/>
    <w:rsid w:val="00093773"/>
    <w:rsid w:val="000942AD"/>
    <w:rsid w:val="0009469F"/>
    <w:rsid w:val="00094812"/>
    <w:rsid w:val="00095410"/>
    <w:rsid w:val="000959CF"/>
    <w:rsid w:val="000968B5"/>
    <w:rsid w:val="00096E04"/>
    <w:rsid w:val="00097BB5"/>
    <w:rsid w:val="00097D1A"/>
    <w:rsid w:val="00097E32"/>
    <w:rsid w:val="000A0C07"/>
    <w:rsid w:val="000A2FB0"/>
    <w:rsid w:val="000A7D53"/>
    <w:rsid w:val="000B05A6"/>
    <w:rsid w:val="000B272C"/>
    <w:rsid w:val="000B2D59"/>
    <w:rsid w:val="000B4A30"/>
    <w:rsid w:val="000B5DC6"/>
    <w:rsid w:val="000B5F4A"/>
    <w:rsid w:val="000B72D8"/>
    <w:rsid w:val="000B7B5F"/>
    <w:rsid w:val="000C0DC0"/>
    <w:rsid w:val="000C0DF9"/>
    <w:rsid w:val="000C0F25"/>
    <w:rsid w:val="000C1CDD"/>
    <w:rsid w:val="000C29CD"/>
    <w:rsid w:val="000C30DA"/>
    <w:rsid w:val="000C3566"/>
    <w:rsid w:val="000C3960"/>
    <w:rsid w:val="000C4B05"/>
    <w:rsid w:val="000C5226"/>
    <w:rsid w:val="000C5CEC"/>
    <w:rsid w:val="000C5EAF"/>
    <w:rsid w:val="000C624B"/>
    <w:rsid w:val="000D0214"/>
    <w:rsid w:val="000D04B5"/>
    <w:rsid w:val="000D0D16"/>
    <w:rsid w:val="000D1E71"/>
    <w:rsid w:val="000D23D3"/>
    <w:rsid w:val="000D50F0"/>
    <w:rsid w:val="000D591F"/>
    <w:rsid w:val="000D6033"/>
    <w:rsid w:val="000D705D"/>
    <w:rsid w:val="000D7989"/>
    <w:rsid w:val="000E06C8"/>
    <w:rsid w:val="000E174C"/>
    <w:rsid w:val="000E175A"/>
    <w:rsid w:val="000E1BF1"/>
    <w:rsid w:val="000E447E"/>
    <w:rsid w:val="000E61F6"/>
    <w:rsid w:val="000E7069"/>
    <w:rsid w:val="000E7965"/>
    <w:rsid w:val="000E7E0D"/>
    <w:rsid w:val="000F04F5"/>
    <w:rsid w:val="000F0F8D"/>
    <w:rsid w:val="000F1B57"/>
    <w:rsid w:val="000F1DE5"/>
    <w:rsid w:val="000F3DC3"/>
    <w:rsid w:val="000F4F07"/>
    <w:rsid w:val="000F54E9"/>
    <w:rsid w:val="000F6FAB"/>
    <w:rsid w:val="00100566"/>
    <w:rsid w:val="00100F3A"/>
    <w:rsid w:val="001023D5"/>
    <w:rsid w:val="001025DD"/>
    <w:rsid w:val="0010351C"/>
    <w:rsid w:val="00103C03"/>
    <w:rsid w:val="00103C74"/>
    <w:rsid w:val="00103E77"/>
    <w:rsid w:val="0010459C"/>
    <w:rsid w:val="0010523F"/>
    <w:rsid w:val="00105522"/>
    <w:rsid w:val="001059D5"/>
    <w:rsid w:val="00106621"/>
    <w:rsid w:val="00107F68"/>
    <w:rsid w:val="0011035B"/>
    <w:rsid w:val="0011149C"/>
    <w:rsid w:val="0011363F"/>
    <w:rsid w:val="0011382C"/>
    <w:rsid w:val="00114160"/>
    <w:rsid w:val="0011541E"/>
    <w:rsid w:val="001162DD"/>
    <w:rsid w:val="001164EF"/>
    <w:rsid w:val="001176E6"/>
    <w:rsid w:val="00120BF9"/>
    <w:rsid w:val="00122788"/>
    <w:rsid w:val="0012353C"/>
    <w:rsid w:val="00124D22"/>
    <w:rsid w:val="001257A6"/>
    <w:rsid w:val="00126472"/>
    <w:rsid w:val="00126502"/>
    <w:rsid w:val="00126F82"/>
    <w:rsid w:val="0012745E"/>
    <w:rsid w:val="0013244B"/>
    <w:rsid w:val="00133CCC"/>
    <w:rsid w:val="001349BC"/>
    <w:rsid w:val="001350AA"/>
    <w:rsid w:val="00135136"/>
    <w:rsid w:val="00135513"/>
    <w:rsid w:val="00135598"/>
    <w:rsid w:val="00135617"/>
    <w:rsid w:val="00135C4A"/>
    <w:rsid w:val="00135FE6"/>
    <w:rsid w:val="00136CFA"/>
    <w:rsid w:val="00137F39"/>
    <w:rsid w:val="0014016D"/>
    <w:rsid w:val="001410B5"/>
    <w:rsid w:val="00141482"/>
    <w:rsid w:val="00144B95"/>
    <w:rsid w:val="00145008"/>
    <w:rsid w:val="00145615"/>
    <w:rsid w:val="00146013"/>
    <w:rsid w:val="00147046"/>
    <w:rsid w:val="001470E5"/>
    <w:rsid w:val="001500E4"/>
    <w:rsid w:val="001503E3"/>
    <w:rsid w:val="001511D3"/>
    <w:rsid w:val="00151650"/>
    <w:rsid w:val="00151B19"/>
    <w:rsid w:val="00151B88"/>
    <w:rsid w:val="001552BF"/>
    <w:rsid w:val="001555B5"/>
    <w:rsid w:val="0015645C"/>
    <w:rsid w:val="001574BA"/>
    <w:rsid w:val="00157CFB"/>
    <w:rsid w:val="00157FC6"/>
    <w:rsid w:val="001608CA"/>
    <w:rsid w:val="00161274"/>
    <w:rsid w:val="001613BA"/>
    <w:rsid w:val="0016196F"/>
    <w:rsid w:val="00161BBE"/>
    <w:rsid w:val="0016335C"/>
    <w:rsid w:val="00163522"/>
    <w:rsid w:val="001672DB"/>
    <w:rsid w:val="00167A09"/>
    <w:rsid w:val="00170046"/>
    <w:rsid w:val="00170AC2"/>
    <w:rsid w:val="00170CB0"/>
    <w:rsid w:val="0017122F"/>
    <w:rsid w:val="0017169E"/>
    <w:rsid w:val="001723B9"/>
    <w:rsid w:val="0017261B"/>
    <w:rsid w:val="001730DB"/>
    <w:rsid w:val="00174BA6"/>
    <w:rsid w:val="00175787"/>
    <w:rsid w:val="00175AEA"/>
    <w:rsid w:val="00175DA0"/>
    <w:rsid w:val="00176848"/>
    <w:rsid w:val="00176C2F"/>
    <w:rsid w:val="00181B1D"/>
    <w:rsid w:val="0018357A"/>
    <w:rsid w:val="0018361F"/>
    <w:rsid w:val="00183855"/>
    <w:rsid w:val="0018441C"/>
    <w:rsid w:val="0018499C"/>
    <w:rsid w:val="00184A13"/>
    <w:rsid w:val="00184E65"/>
    <w:rsid w:val="001853C9"/>
    <w:rsid w:val="001863A2"/>
    <w:rsid w:val="0018646E"/>
    <w:rsid w:val="00187ABB"/>
    <w:rsid w:val="001905F2"/>
    <w:rsid w:val="00192824"/>
    <w:rsid w:val="00192D07"/>
    <w:rsid w:val="00193819"/>
    <w:rsid w:val="00193EAF"/>
    <w:rsid w:val="00193FDF"/>
    <w:rsid w:val="00195D33"/>
    <w:rsid w:val="001973B0"/>
    <w:rsid w:val="001A054D"/>
    <w:rsid w:val="001A0782"/>
    <w:rsid w:val="001A156D"/>
    <w:rsid w:val="001A307D"/>
    <w:rsid w:val="001A3A11"/>
    <w:rsid w:val="001A4A78"/>
    <w:rsid w:val="001A4B59"/>
    <w:rsid w:val="001A6B09"/>
    <w:rsid w:val="001A72C2"/>
    <w:rsid w:val="001A7A64"/>
    <w:rsid w:val="001A7B9F"/>
    <w:rsid w:val="001A7BC8"/>
    <w:rsid w:val="001A7FC4"/>
    <w:rsid w:val="001B05AB"/>
    <w:rsid w:val="001B0C4A"/>
    <w:rsid w:val="001B4DEF"/>
    <w:rsid w:val="001B5022"/>
    <w:rsid w:val="001B507B"/>
    <w:rsid w:val="001C02EF"/>
    <w:rsid w:val="001C16E9"/>
    <w:rsid w:val="001C1A27"/>
    <w:rsid w:val="001C1F0E"/>
    <w:rsid w:val="001C377F"/>
    <w:rsid w:val="001C5907"/>
    <w:rsid w:val="001C76CF"/>
    <w:rsid w:val="001D0A35"/>
    <w:rsid w:val="001D163C"/>
    <w:rsid w:val="001D3CF2"/>
    <w:rsid w:val="001D47BC"/>
    <w:rsid w:val="001D63DD"/>
    <w:rsid w:val="001D70D5"/>
    <w:rsid w:val="001D71CB"/>
    <w:rsid w:val="001D7BD4"/>
    <w:rsid w:val="001D7F69"/>
    <w:rsid w:val="001E3149"/>
    <w:rsid w:val="001E3384"/>
    <w:rsid w:val="001E35BC"/>
    <w:rsid w:val="001E3620"/>
    <w:rsid w:val="001E3B2E"/>
    <w:rsid w:val="001E4428"/>
    <w:rsid w:val="001E533C"/>
    <w:rsid w:val="001E55C7"/>
    <w:rsid w:val="001E5693"/>
    <w:rsid w:val="001E6E6D"/>
    <w:rsid w:val="001E7703"/>
    <w:rsid w:val="001E7A75"/>
    <w:rsid w:val="001F1223"/>
    <w:rsid w:val="001F215C"/>
    <w:rsid w:val="001F21AC"/>
    <w:rsid w:val="001F245E"/>
    <w:rsid w:val="001F28CD"/>
    <w:rsid w:val="001F2B64"/>
    <w:rsid w:val="001F3C64"/>
    <w:rsid w:val="001F43B2"/>
    <w:rsid w:val="001F4D6A"/>
    <w:rsid w:val="001F57FC"/>
    <w:rsid w:val="001F5FDB"/>
    <w:rsid w:val="001F71F2"/>
    <w:rsid w:val="001F78F2"/>
    <w:rsid w:val="00200539"/>
    <w:rsid w:val="00200AB2"/>
    <w:rsid w:val="00200D0F"/>
    <w:rsid w:val="00200E9C"/>
    <w:rsid w:val="002011B8"/>
    <w:rsid w:val="00201BFB"/>
    <w:rsid w:val="002026F1"/>
    <w:rsid w:val="00203223"/>
    <w:rsid w:val="00203B20"/>
    <w:rsid w:val="00203F46"/>
    <w:rsid w:val="00204AA5"/>
    <w:rsid w:val="002072BA"/>
    <w:rsid w:val="002076DC"/>
    <w:rsid w:val="00207FEB"/>
    <w:rsid w:val="0021088B"/>
    <w:rsid w:val="0021122A"/>
    <w:rsid w:val="00212408"/>
    <w:rsid w:val="00212E49"/>
    <w:rsid w:val="00214041"/>
    <w:rsid w:val="0021429A"/>
    <w:rsid w:val="00215028"/>
    <w:rsid w:val="00216846"/>
    <w:rsid w:val="00217C52"/>
    <w:rsid w:val="00220169"/>
    <w:rsid w:val="0022024A"/>
    <w:rsid w:val="00221C03"/>
    <w:rsid w:val="00221E59"/>
    <w:rsid w:val="00221E96"/>
    <w:rsid w:val="00222BCD"/>
    <w:rsid w:val="00222C9F"/>
    <w:rsid w:val="002234FE"/>
    <w:rsid w:val="002256AC"/>
    <w:rsid w:val="00225D89"/>
    <w:rsid w:val="00226A8A"/>
    <w:rsid w:val="00226BDC"/>
    <w:rsid w:val="002303F4"/>
    <w:rsid w:val="00230BBC"/>
    <w:rsid w:val="00231158"/>
    <w:rsid w:val="00232C23"/>
    <w:rsid w:val="00233229"/>
    <w:rsid w:val="002335C4"/>
    <w:rsid w:val="00233FBB"/>
    <w:rsid w:val="0023518E"/>
    <w:rsid w:val="002361A4"/>
    <w:rsid w:val="00237021"/>
    <w:rsid w:val="002405A7"/>
    <w:rsid w:val="00240F40"/>
    <w:rsid w:val="002410B9"/>
    <w:rsid w:val="002413D8"/>
    <w:rsid w:val="002422CF"/>
    <w:rsid w:val="00242510"/>
    <w:rsid w:val="002447DF"/>
    <w:rsid w:val="00245531"/>
    <w:rsid w:val="002457D4"/>
    <w:rsid w:val="00245FE8"/>
    <w:rsid w:val="00246783"/>
    <w:rsid w:val="002501E3"/>
    <w:rsid w:val="0025038E"/>
    <w:rsid w:val="00250B81"/>
    <w:rsid w:val="00250D89"/>
    <w:rsid w:val="00250E74"/>
    <w:rsid w:val="00250F4E"/>
    <w:rsid w:val="00250F97"/>
    <w:rsid w:val="00253279"/>
    <w:rsid w:val="002536D2"/>
    <w:rsid w:val="002540BB"/>
    <w:rsid w:val="0025483D"/>
    <w:rsid w:val="00254BD7"/>
    <w:rsid w:val="002554A0"/>
    <w:rsid w:val="00257D28"/>
    <w:rsid w:val="002605EE"/>
    <w:rsid w:val="00262130"/>
    <w:rsid w:val="00262986"/>
    <w:rsid w:val="00263BAE"/>
    <w:rsid w:val="00263FEF"/>
    <w:rsid w:val="00264363"/>
    <w:rsid w:val="002649C7"/>
    <w:rsid w:val="00264B2B"/>
    <w:rsid w:val="00265489"/>
    <w:rsid w:val="00266959"/>
    <w:rsid w:val="00267644"/>
    <w:rsid w:val="002716F8"/>
    <w:rsid w:val="00271A6C"/>
    <w:rsid w:val="00271B47"/>
    <w:rsid w:val="00271DFE"/>
    <w:rsid w:val="0027211D"/>
    <w:rsid w:val="0027311C"/>
    <w:rsid w:val="00273915"/>
    <w:rsid w:val="00273949"/>
    <w:rsid w:val="00274196"/>
    <w:rsid w:val="0027485D"/>
    <w:rsid w:val="00274B3C"/>
    <w:rsid w:val="00274C25"/>
    <w:rsid w:val="0027556C"/>
    <w:rsid w:val="002770E3"/>
    <w:rsid w:val="0027734B"/>
    <w:rsid w:val="00277749"/>
    <w:rsid w:val="00277B62"/>
    <w:rsid w:val="00280858"/>
    <w:rsid w:val="0028207F"/>
    <w:rsid w:val="0028295E"/>
    <w:rsid w:val="00282E45"/>
    <w:rsid w:val="0028457F"/>
    <w:rsid w:val="00286DAA"/>
    <w:rsid w:val="00290576"/>
    <w:rsid w:val="002911D1"/>
    <w:rsid w:val="002926D6"/>
    <w:rsid w:val="00292B08"/>
    <w:rsid w:val="0029325D"/>
    <w:rsid w:val="00293335"/>
    <w:rsid w:val="00293FE9"/>
    <w:rsid w:val="002944EA"/>
    <w:rsid w:val="00294767"/>
    <w:rsid w:val="00294BF6"/>
    <w:rsid w:val="00294CF7"/>
    <w:rsid w:val="00295BC1"/>
    <w:rsid w:val="002961CD"/>
    <w:rsid w:val="00296880"/>
    <w:rsid w:val="002976D1"/>
    <w:rsid w:val="002A135F"/>
    <w:rsid w:val="002A194C"/>
    <w:rsid w:val="002A1F78"/>
    <w:rsid w:val="002A23FE"/>
    <w:rsid w:val="002A2826"/>
    <w:rsid w:val="002A2BCD"/>
    <w:rsid w:val="002A454A"/>
    <w:rsid w:val="002A4AED"/>
    <w:rsid w:val="002A520D"/>
    <w:rsid w:val="002A5B3D"/>
    <w:rsid w:val="002A6754"/>
    <w:rsid w:val="002A7D97"/>
    <w:rsid w:val="002A7F36"/>
    <w:rsid w:val="002B1505"/>
    <w:rsid w:val="002B2E48"/>
    <w:rsid w:val="002B3292"/>
    <w:rsid w:val="002B3CA4"/>
    <w:rsid w:val="002B4A65"/>
    <w:rsid w:val="002B5867"/>
    <w:rsid w:val="002B5C66"/>
    <w:rsid w:val="002B5D3E"/>
    <w:rsid w:val="002B633A"/>
    <w:rsid w:val="002B74E9"/>
    <w:rsid w:val="002B7F5E"/>
    <w:rsid w:val="002C050F"/>
    <w:rsid w:val="002C15FC"/>
    <w:rsid w:val="002C19D9"/>
    <w:rsid w:val="002C1AA3"/>
    <w:rsid w:val="002C3039"/>
    <w:rsid w:val="002C3DC9"/>
    <w:rsid w:val="002C44C8"/>
    <w:rsid w:val="002C5302"/>
    <w:rsid w:val="002C5677"/>
    <w:rsid w:val="002C5897"/>
    <w:rsid w:val="002C5B08"/>
    <w:rsid w:val="002C6213"/>
    <w:rsid w:val="002C621E"/>
    <w:rsid w:val="002C6411"/>
    <w:rsid w:val="002C6494"/>
    <w:rsid w:val="002C6BC8"/>
    <w:rsid w:val="002C7A54"/>
    <w:rsid w:val="002C7B06"/>
    <w:rsid w:val="002C7BCC"/>
    <w:rsid w:val="002D12F7"/>
    <w:rsid w:val="002D17FE"/>
    <w:rsid w:val="002D267C"/>
    <w:rsid w:val="002D30E8"/>
    <w:rsid w:val="002D3A47"/>
    <w:rsid w:val="002D501B"/>
    <w:rsid w:val="002D5981"/>
    <w:rsid w:val="002D5EF4"/>
    <w:rsid w:val="002D6120"/>
    <w:rsid w:val="002E1A26"/>
    <w:rsid w:val="002E2005"/>
    <w:rsid w:val="002E245C"/>
    <w:rsid w:val="002E32E0"/>
    <w:rsid w:val="002E4166"/>
    <w:rsid w:val="002E48FC"/>
    <w:rsid w:val="002E5D23"/>
    <w:rsid w:val="002E5FD6"/>
    <w:rsid w:val="002E64C3"/>
    <w:rsid w:val="002E65D8"/>
    <w:rsid w:val="002E6E2B"/>
    <w:rsid w:val="002E7165"/>
    <w:rsid w:val="002E73CA"/>
    <w:rsid w:val="002F1358"/>
    <w:rsid w:val="002F1F89"/>
    <w:rsid w:val="002F3FFC"/>
    <w:rsid w:val="002F4E6F"/>
    <w:rsid w:val="002F5E98"/>
    <w:rsid w:val="002F6D05"/>
    <w:rsid w:val="002F6D0C"/>
    <w:rsid w:val="002F71A8"/>
    <w:rsid w:val="002F78C2"/>
    <w:rsid w:val="00300204"/>
    <w:rsid w:val="00300B9B"/>
    <w:rsid w:val="00301657"/>
    <w:rsid w:val="00302644"/>
    <w:rsid w:val="00303E2F"/>
    <w:rsid w:val="003051F8"/>
    <w:rsid w:val="00307D21"/>
    <w:rsid w:val="00311373"/>
    <w:rsid w:val="00311B78"/>
    <w:rsid w:val="00312662"/>
    <w:rsid w:val="003126D3"/>
    <w:rsid w:val="003137A5"/>
    <w:rsid w:val="00315231"/>
    <w:rsid w:val="00316D53"/>
    <w:rsid w:val="00320361"/>
    <w:rsid w:val="00321091"/>
    <w:rsid w:val="00321B12"/>
    <w:rsid w:val="0032273B"/>
    <w:rsid w:val="00322EF3"/>
    <w:rsid w:val="00323A7F"/>
    <w:rsid w:val="00323A90"/>
    <w:rsid w:val="003255B8"/>
    <w:rsid w:val="003279FA"/>
    <w:rsid w:val="003300CE"/>
    <w:rsid w:val="00331A20"/>
    <w:rsid w:val="003327FC"/>
    <w:rsid w:val="00333825"/>
    <w:rsid w:val="003355D4"/>
    <w:rsid w:val="00335FEE"/>
    <w:rsid w:val="0033655C"/>
    <w:rsid w:val="003369A5"/>
    <w:rsid w:val="00337B30"/>
    <w:rsid w:val="003407A9"/>
    <w:rsid w:val="00340A35"/>
    <w:rsid w:val="00342573"/>
    <w:rsid w:val="00342A18"/>
    <w:rsid w:val="0034357E"/>
    <w:rsid w:val="00343596"/>
    <w:rsid w:val="00343AC0"/>
    <w:rsid w:val="00344FB7"/>
    <w:rsid w:val="003453BF"/>
    <w:rsid w:val="00345568"/>
    <w:rsid w:val="00345752"/>
    <w:rsid w:val="00345839"/>
    <w:rsid w:val="0034642B"/>
    <w:rsid w:val="00346439"/>
    <w:rsid w:val="00346FD5"/>
    <w:rsid w:val="00347044"/>
    <w:rsid w:val="003472F6"/>
    <w:rsid w:val="00347E75"/>
    <w:rsid w:val="003500BC"/>
    <w:rsid w:val="00351982"/>
    <w:rsid w:val="00351B86"/>
    <w:rsid w:val="00351ED6"/>
    <w:rsid w:val="00352E60"/>
    <w:rsid w:val="00353AC1"/>
    <w:rsid w:val="00353F86"/>
    <w:rsid w:val="003607E7"/>
    <w:rsid w:val="00360813"/>
    <w:rsid w:val="00361B68"/>
    <w:rsid w:val="00361B9C"/>
    <w:rsid w:val="00361F43"/>
    <w:rsid w:val="00362628"/>
    <w:rsid w:val="00362869"/>
    <w:rsid w:val="00362B53"/>
    <w:rsid w:val="00363053"/>
    <w:rsid w:val="00363962"/>
    <w:rsid w:val="00363B21"/>
    <w:rsid w:val="00363BAC"/>
    <w:rsid w:val="00363DBB"/>
    <w:rsid w:val="00364055"/>
    <w:rsid w:val="00364748"/>
    <w:rsid w:val="0036623F"/>
    <w:rsid w:val="00367166"/>
    <w:rsid w:val="003718BB"/>
    <w:rsid w:val="0037191A"/>
    <w:rsid w:val="00372469"/>
    <w:rsid w:val="003746A0"/>
    <w:rsid w:val="00374FF5"/>
    <w:rsid w:val="003750F7"/>
    <w:rsid w:val="0037645A"/>
    <w:rsid w:val="0037731B"/>
    <w:rsid w:val="0037765A"/>
    <w:rsid w:val="00380841"/>
    <w:rsid w:val="0038124D"/>
    <w:rsid w:val="00382273"/>
    <w:rsid w:val="00382914"/>
    <w:rsid w:val="00383B4F"/>
    <w:rsid w:val="00384876"/>
    <w:rsid w:val="00384F89"/>
    <w:rsid w:val="0038509E"/>
    <w:rsid w:val="003865B8"/>
    <w:rsid w:val="00386C7E"/>
    <w:rsid w:val="00386F52"/>
    <w:rsid w:val="003878E6"/>
    <w:rsid w:val="00390294"/>
    <w:rsid w:val="00391FFD"/>
    <w:rsid w:val="00392178"/>
    <w:rsid w:val="00392F8C"/>
    <w:rsid w:val="00393114"/>
    <w:rsid w:val="00393BFE"/>
    <w:rsid w:val="00395D39"/>
    <w:rsid w:val="00396B29"/>
    <w:rsid w:val="00396E9E"/>
    <w:rsid w:val="00396F0C"/>
    <w:rsid w:val="0039727E"/>
    <w:rsid w:val="00397518"/>
    <w:rsid w:val="003A07BB"/>
    <w:rsid w:val="003A153A"/>
    <w:rsid w:val="003A25C5"/>
    <w:rsid w:val="003A35DE"/>
    <w:rsid w:val="003A556F"/>
    <w:rsid w:val="003A5AA1"/>
    <w:rsid w:val="003A63E9"/>
    <w:rsid w:val="003A663C"/>
    <w:rsid w:val="003A68FE"/>
    <w:rsid w:val="003A6B22"/>
    <w:rsid w:val="003A71F4"/>
    <w:rsid w:val="003B2797"/>
    <w:rsid w:val="003B3A9E"/>
    <w:rsid w:val="003B448F"/>
    <w:rsid w:val="003B5D6D"/>
    <w:rsid w:val="003B6618"/>
    <w:rsid w:val="003B6807"/>
    <w:rsid w:val="003C0FF5"/>
    <w:rsid w:val="003C1D30"/>
    <w:rsid w:val="003C5145"/>
    <w:rsid w:val="003C5AA8"/>
    <w:rsid w:val="003C6C6B"/>
    <w:rsid w:val="003D21A8"/>
    <w:rsid w:val="003D38F0"/>
    <w:rsid w:val="003D3A80"/>
    <w:rsid w:val="003D43E2"/>
    <w:rsid w:val="003E02E7"/>
    <w:rsid w:val="003E181F"/>
    <w:rsid w:val="003E242E"/>
    <w:rsid w:val="003E263C"/>
    <w:rsid w:val="003E291A"/>
    <w:rsid w:val="003E5317"/>
    <w:rsid w:val="003E5B81"/>
    <w:rsid w:val="003E6A10"/>
    <w:rsid w:val="003E72E6"/>
    <w:rsid w:val="003E7413"/>
    <w:rsid w:val="003F060C"/>
    <w:rsid w:val="003F45C3"/>
    <w:rsid w:val="003F4F3D"/>
    <w:rsid w:val="003F5D33"/>
    <w:rsid w:val="003F62A9"/>
    <w:rsid w:val="003F6630"/>
    <w:rsid w:val="003F7C2C"/>
    <w:rsid w:val="004006B3"/>
    <w:rsid w:val="00401316"/>
    <w:rsid w:val="00402EA4"/>
    <w:rsid w:val="00403EF8"/>
    <w:rsid w:val="004048C9"/>
    <w:rsid w:val="00404CE5"/>
    <w:rsid w:val="0040659F"/>
    <w:rsid w:val="00406735"/>
    <w:rsid w:val="00406A25"/>
    <w:rsid w:val="00406B97"/>
    <w:rsid w:val="004108B0"/>
    <w:rsid w:val="00410DAB"/>
    <w:rsid w:val="0041101D"/>
    <w:rsid w:val="00411132"/>
    <w:rsid w:val="00411520"/>
    <w:rsid w:val="004117CC"/>
    <w:rsid w:val="0041249F"/>
    <w:rsid w:val="00414737"/>
    <w:rsid w:val="00415344"/>
    <w:rsid w:val="00415ABC"/>
    <w:rsid w:val="00416077"/>
    <w:rsid w:val="00416609"/>
    <w:rsid w:val="00417012"/>
    <w:rsid w:val="00417C87"/>
    <w:rsid w:val="00420250"/>
    <w:rsid w:val="00422542"/>
    <w:rsid w:val="0042278C"/>
    <w:rsid w:val="00422AE7"/>
    <w:rsid w:val="004240B2"/>
    <w:rsid w:val="004253AC"/>
    <w:rsid w:val="00427199"/>
    <w:rsid w:val="00427581"/>
    <w:rsid w:val="00427CE9"/>
    <w:rsid w:val="00430D2F"/>
    <w:rsid w:val="00431A1B"/>
    <w:rsid w:val="0043218B"/>
    <w:rsid w:val="0043236E"/>
    <w:rsid w:val="004330A6"/>
    <w:rsid w:val="00434347"/>
    <w:rsid w:val="00434DF7"/>
    <w:rsid w:val="00440CD6"/>
    <w:rsid w:val="00441191"/>
    <w:rsid w:val="004412F9"/>
    <w:rsid w:val="004422E4"/>
    <w:rsid w:val="00442B1D"/>
    <w:rsid w:val="004435B9"/>
    <w:rsid w:val="00444266"/>
    <w:rsid w:val="00444370"/>
    <w:rsid w:val="004445C1"/>
    <w:rsid w:val="00444E6A"/>
    <w:rsid w:val="00447D36"/>
    <w:rsid w:val="0045193B"/>
    <w:rsid w:val="004520E6"/>
    <w:rsid w:val="00452A49"/>
    <w:rsid w:val="00454878"/>
    <w:rsid w:val="00454CD1"/>
    <w:rsid w:val="00455E4E"/>
    <w:rsid w:val="00456CE5"/>
    <w:rsid w:val="00457891"/>
    <w:rsid w:val="004579BD"/>
    <w:rsid w:val="00457AFA"/>
    <w:rsid w:val="00460B05"/>
    <w:rsid w:val="004617BB"/>
    <w:rsid w:val="004619A2"/>
    <w:rsid w:val="00461E6E"/>
    <w:rsid w:val="004628F7"/>
    <w:rsid w:val="00462982"/>
    <w:rsid w:val="00463616"/>
    <w:rsid w:val="00466F28"/>
    <w:rsid w:val="00471A41"/>
    <w:rsid w:val="0047292A"/>
    <w:rsid w:val="00472A7F"/>
    <w:rsid w:val="00473A53"/>
    <w:rsid w:val="00475672"/>
    <w:rsid w:val="004764C8"/>
    <w:rsid w:val="00477AB0"/>
    <w:rsid w:val="004810CB"/>
    <w:rsid w:val="0048114B"/>
    <w:rsid w:val="004821A2"/>
    <w:rsid w:val="004824A7"/>
    <w:rsid w:val="004840F1"/>
    <w:rsid w:val="00484DA0"/>
    <w:rsid w:val="00487AFB"/>
    <w:rsid w:val="0049031E"/>
    <w:rsid w:val="004907CF"/>
    <w:rsid w:val="00490AD8"/>
    <w:rsid w:val="00492F8B"/>
    <w:rsid w:val="00493B1C"/>
    <w:rsid w:val="00496727"/>
    <w:rsid w:val="004A01C1"/>
    <w:rsid w:val="004A0B71"/>
    <w:rsid w:val="004A1531"/>
    <w:rsid w:val="004A2C3D"/>
    <w:rsid w:val="004A498A"/>
    <w:rsid w:val="004A4D8F"/>
    <w:rsid w:val="004A53B4"/>
    <w:rsid w:val="004A56BD"/>
    <w:rsid w:val="004A5B84"/>
    <w:rsid w:val="004A7304"/>
    <w:rsid w:val="004A73A0"/>
    <w:rsid w:val="004A74A0"/>
    <w:rsid w:val="004A7581"/>
    <w:rsid w:val="004B0337"/>
    <w:rsid w:val="004B0B63"/>
    <w:rsid w:val="004B153C"/>
    <w:rsid w:val="004B1754"/>
    <w:rsid w:val="004B1C46"/>
    <w:rsid w:val="004B2D7B"/>
    <w:rsid w:val="004B3753"/>
    <w:rsid w:val="004B38A2"/>
    <w:rsid w:val="004B3946"/>
    <w:rsid w:val="004B7AB0"/>
    <w:rsid w:val="004C1A08"/>
    <w:rsid w:val="004C35F2"/>
    <w:rsid w:val="004C6DD9"/>
    <w:rsid w:val="004D1522"/>
    <w:rsid w:val="004D1C52"/>
    <w:rsid w:val="004D21CE"/>
    <w:rsid w:val="004D305E"/>
    <w:rsid w:val="004D353C"/>
    <w:rsid w:val="004D409D"/>
    <w:rsid w:val="004D511E"/>
    <w:rsid w:val="004D5487"/>
    <w:rsid w:val="004D57C0"/>
    <w:rsid w:val="004D5DB0"/>
    <w:rsid w:val="004D6B01"/>
    <w:rsid w:val="004D6F52"/>
    <w:rsid w:val="004E06E8"/>
    <w:rsid w:val="004E0BDD"/>
    <w:rsid w:val="004E1219"/>
    <w:rsid w:val="004E15C0"/>
    <w:rsid w:val="004E1E56"/>
    <w:rsid w:val="004E20D6"/>
    <w:rsid w:val="004E407E"/>
    <w:rsid w:val="004E4939"/>
    <w:rsid w:val="004E4942"/>
    <w:rsid w:val="004E50D2"/>
    <w:rsid w:val="004E557A"/>
    <w:rsid w:val="004E5EBA"/>
    <w:rsid w:val="004E6080"/>
    <w:rsid w:val="004E672A"/>
    <w:rsid w:val="004E792B"/>
    <w:rsid w:val="004F0D23"/>
    <w:rsid w:val="004F2104"/>
    <w:rsid w:val="004F28D9"/>
    <w:rsid w:val="004F2B3D"/>
    <w:rsid w:val="004F2D04"/>
    <w:rsid w:val="004F37A1"/>
    <w:rsid w:val="004F3B74"/>
    <w:rsid w:val="004F45D7"/>
    <w:rsid w:val="004F547C"/>
    <w:rsid w:val="004F57DA"/>
    <w:rsid w:val="004F5884"/>
    <w:rsid w:val="004F5D46"/>
    <w:rsid w:val="004F6A2B"/>
    <w:rsid w:val="0050001E"/>
    <w:rsid w:val="005010AC"/>
    <w:rsid w:val="00501391"/>
    <w:rsid w:val="00501896"/>
    <w:rsid w:val="00501E1E"/>
    <w:rsid w:val="0050228B"/>
    <w:rsid w:val="00502EFE"/>
    <w:rsid w:val="005033CC"/>
    <w:rsid w:val="00504AC3"/>
    <w:rsid w:val="00506208"/>
    <w:rsid w:val="0050635D"/>
    <w:rsid w:val="00506C46"/>
    <w:rsid w:val="00507D45"/>
    <w:rsid w:val="0051094C"/>
    <w:rsid w:val="005115A8"/>
    <w:rsid w:val="005118CB"/>
    <w:rsid w:val="005137FC"/>
    <w:rsid w:val="00513EF5"/>
    <w:rsid w:val="00514397"/>
    <w:rsid w:val="00514BFE"/>
    <w:rsid w:val="00514E2F"/>
    <w:rsid w:val="005152F6"/>
    <w:rsid w:val="00516EF4"/>
    <w:rsid w:val="005173B0"/>
    <w:rsid w:val="00517DF4"/>
    <w:rsid w:val="00520134"/>
    <w:rsid w:val="0052057A"/>
    <w:rsid w:val="00520710"/>
    <w:rsid w:val="00521F12"/>
    <w:rsid w:val="0052283F"/>
    <w:rsid w:val="00522928"/>
    <w:rsid w:val="005238C9"/>
    <w:rsid w:val="00524131"/>
    <w:rsid w:val="005250ED"/>
    <w:rsid w:val="005259DE"/>
    <w:rsid w:val="0052758E"/>
    <w:rsid w:val="005304B2"/>
    <w:rsid w:val="00530B1F"/>
    <w:rsid w:val="00530DAB"/>
    <w:rsid w:val="00530E9B"/>
    <w:rsid w:val="005311C6"/>
    <w:rsid w:val="0053316D"/>
    <w:rsid w:val="0053427A"/>
    <w:rsid w:val="00534701"/>
    <w:rsid w:val="00534941"/>
    <w:rsid w:val="00534B1F"/>
    <w:rsid w:val="00535138"/>
    <w:rsid w:val="00536F5D"/>
    <w:rsid w:val="005372EA"/>
    <w:rsid w:val="00537B69"/>
    <w:rsid w:val="005404B9"/>
    <w:rsid w:val="00541A90"/>
    <w:rsid w:val="00541CB5"/>
    <w:rsid w:val="00542110"/>
    <w:rsid w:val="00542324"/>
    <w:rsid w:val="00542B43"/>
    <w:rsid w:val="00544D89"/>
    <w:rsid w:val="00545307"/>
    <w:rsid w:val="00545504"/>
    <w:rsid w:val="00546938"/>
    <w:rsid w:val="00547337"/>
    <w:rsid w:val="0054784B"/>
    <w:rsid w:val="00550096"/>
    <w:rsid w:val="00550B0E"/>
    <w:rsid w:val="00552410"/>
    <w:rsid w:val="005527C3"/>
    <w:rsid w:val="00553465"/>
    <w:rsid w:val="005537EB"/>
    <w:rsid w:val="00553D30"/>
    <w:rsid w:val="0055465C"/>
    <w:rsid w:val="005551F5"/>
    <w:rsid w:val="005552CC"/>
    <w:rsid w:val="00557305"/>
    <w:rsid w:val="00557711"/>
    <w:rsid w:val="00560321"/>
    <w:rsid w:val="00560356"/>
    <w:rsid w:val="00560D0C"/>
    <w:rsid w:val="00560ED8"/>
    <w:rsid w:val="005613D5"/>
    <w:rsid w:val="005625F4"/>
    <w:rsid w:val="00563A99"/>
    <w:rsid w:val="00566E4B"/>
    <w:rsid w:val="00567799"/>
    <w:rsid w:val="005702EC"/>
    <w:rsid w:val="00570CC4"/>
    <w:rsid w:val="00570E0C"/>
    <w:rsid w:val="005714A5"/>
    <w:rsid w:val="0057158B"/>
    <w:rsid w:val="00571831"/>
    <w:rsid w:val="0057372A"/>
    <w:rsid w:val="00574128"/>
    <w:rsid w:val="00575EA9"/>
    <w:rsid w:val="0057614B"/>
    <w:rsid w:val="00576ED1"/>
    <w:rsid w:val="00577288"/>
    <w:rsid w:val="005775FE"/>
    <w:rsid w:val="0057793E"/>
    <w:rsid w:val="00581AA0"/>
    <w:rsid w:val="00582510"/>
    <w:rsid w:val="00582D5E"/>
    <w:rsid w:val="005854D3"/>
    <w:rsid w:val="00585C6D"/>
    <w:rsid w:val="005860E1"/>
    <w:rsid w:val="0058645F"/>
    <w:rsid w:val="00587C3B"/>
    <w:rsid w:val="0059073F"/>
    <w:rsid w:val="00590A63"/>
    <w:rsid w:val="00590DCE"/>
    <w:rsid w:val="00592980"/>
    <w:rsid w:val="0059411D"/>
    <w:rsid w:val="005941EF"/>
    <w:rsid w:val="00596206"/>
    <w:rsid w:val="00596313"/>
    <w:rsid w:val="005A0845"/>
    <w:rsid w:val="005A0A20"/>
    <w:rsid w:val="005A1B9F"/>
    <w:rsid w:val="005A27E2"/>
    <w:rsid w:val="005A3C2D"/>
    <w:rsid w:val="005A495F"/>
    <w:rsid w:val="005A6D80"/>
    <w:rsid w:val="005A7176"/>
    <w:rsid w:val="005A7430"/>
    <w:rsid w:val="005A7C3E"/>
    <w:rsid w:val="005B059F"/>
    <w:rsid w:val="005B14CF"/>
    <w:rsid w:val="005B2263"/>
    <w:rsid w:val="005B238A"/>
    <w:rsid w:val="005B2671"/>
    <w:rsid w:val="005B3213"/>
    <w:rsid w:val="005B4D2B"/>
    <w:rsid w:val="005B4E3A"/>
    <w:rsid w:val="005B52A4"/>
    <w:rsid w:val="005B5780"/>
    <w:rsid w:val="005B66AB"/>
    <w:rsid w:val="005B6E93"/>
    <w:rsid w:val="005B77A5"/>
    <w:rsid w:val="005B7988"/>
    <w:rsid w:val="005C0DC2"/>
    <w:rsid w:val="005C23F9"/>
    <w:rsid w:val="005C2F77"/>
    <w:rsid w:val="005C30E8"/>
    <w:rsid w:val="005C3687"/>
    <w:rsid w:val="005C4266"/>
    <w:rsid w:val="005C7734"/>
    <w:rsid w:val="005D0519"/>
    <w:rsid w:val="005D10D3"/>
    <w:rsid w:val="005D1BBD"/>
    <w:rsid w:val="005D6691"/>
    <w:rsid w:val="005D6AF2"/>
    <w:rsid w:val="005D7677"/>
    <w:rsid w:val="005D7C07"/>
    <w:rsid w:val="005D7E82"/>
    <w:rsid w:val="005D7F99"/>
    <w:rsid w:val="005E1D5E"/>
    <w:rsid w:val="005E25DC"/>
    <w:rsid w:val="005E596A"/>
    <w:rsid w:val="005E5FC0"/>
    <w:rsid w:val="005E6F3A"/>
    <w:rsid w:val="005E7468"/>
    <w:rsid w:val="005E7E8D"/>
    <w:rsid w:val="005F14AD"/>
    <w:rsid w:val="005F2815"/>
    <w:rsid w:val="005F377E"/>
    <w:rsid w:val="005F5EFC"/>
    <w:rsid w:val="005F6E01"/>
    <w:rsid w:val="005F79E8"/>
    <w:rsid w:val="006000B9"/>
    <w:rsid w:val="00600B21"/>
    <w:rsid w:val="0060145E"/>
    <w:rsid w:val="00601790"/>
    <w:rsid w:val="00601E0D"/>
    <w:rsid w:val="00602C70"/>
    <w:rsid w:val="00603629"/>
    <w:rsid w:val="00605472"/>
    <w:rsid w:val="00605F54"/>
    <w:rsid w:val="00606423"/>
    <w:rsid w:val="00606CC5"/>
    <w:rsid w:val="0061012A"/>
    <w:rsid w:val="006126EB"/>
    <w:rsid w:val="00612BA1"/>
    <w:rsid w:val="00612F73"/>
    <w:rsid w:val="00613EDA"/>
    <w:rsid w:val="00615857"/>
    <w:rsid w:val="00615DA3"/>
    <w:rsid w:val="00616083"/>
    <w:rsid w:val="00617FF9"/>
    <w:rsid w:val="00620220"/>
    <w:rsid w:val="00620D20"/>
    <w:rsid w:val="00621205"/>
    <w:rsid w:val="00622495"/>
    <w:rsid w:val="00623026"/>
    <w:rsid w:val="00624E6D"/>
    <w:rsid w:val="00626ED8"/>
    <w:rsid w:val="00627645"/>
    <w:rsid w:val="006277AC"/>
    <w:rsid w:val="00627963"/>
    <w:rsid w:val="00627E3F"/>
    <w:rsid w:val="00630E59"/>
    <w:rsid w:val="006316E1"/>
    <w:rsid w:val="0063196E"/>
    <w:rsid w:val="006346E5"/>
    <w:rsid w:val="00635267"/>
    <w:rsid w:val="00635B72"/>
    <w:rsid w:val="006408F5"/>
    <w:rsid w:val="00640905"/>
    <w:rsid w:val="00640BAB"/>
    <w:rsid w:val="00644E3C"/>
    <w:rsid w:val="006527DA"/>
    <w:rsid w:val="00652B1B"/>
    <w:rsid w:val="0065327C"/>
    <w:rsid w:val="00655434"/>
    <w:rsid w:val="00655698"/>
    <w:rsid w:val="00655964"/>
    <w:rsid w:val="00655A1F"/>
    <w:rsid w:val="00656F45"/>
    <w:rsid w:val="006576C5"/>
    <w:rsid w:val="00661591"/>
    <w:rsid w:val="00662AFB"/>
    <w:rsid w:val="00663BD7"/>
    <w:rsid w:val="00663FEA"/>
    <w:rsid w:val="00665735"/>
    <w:rsid w:val="00665E9E"/>
    <w:rsid w:val="00666230"/>
    <w:rsid w:val="00666B8D"/>
    <w:rsid w:val="00666F4E"/>
    <w:rsid w:val="00667C89"/>
    <w:rsid w:val="00667E00"/>
    <w:rsid w:val="00670168"/>
    <w:rsid w:val="006704FA"/>
    <w:rsid w:val="006715C1"/>
    <w:rsid w:val="00671F5B"/>
    <w:rsid w:val="00672884"/>
    <w:rsid w:val="00673867"/>
    <w:rsid w:val="00673A87"/>
    <w:rsid w:val="00673E0D"/>
    <w:rsid w:val="00674217"/>
    <w:rsid w:val="0067512F"/>
    <w:rsid w:val="006766C3"/>
    <w:rsid w:val="00676D60"/>
    <w:rsid w:val="00677408"/>
    <w:rsid w:val="006801F2"/>
    <w:rsid w:val="006804AA"/>
    <w:rsid w:val="00680F35"/>
    <w:rsid w:val="00681587"/>
    <w:rsid w:val="0068165D"/>
    <w:rsid w:val="00681C62"/>
    <w:rsid w:val="006827DA"/>
    <w:rsid w:val="006827FE"/>
    <w:rsid w:val="0068296B"/>
    <w:rsid w:val="00683F35"/>
    <w:rsid w:val="00683F6E"/>
    <w:rsid w:val="00684E88"/>
    <w:rsid w:val="00685BB0"/>
    <w:rsid w:val="00685E4F"/>
    <w:rsid w:val="00686D36"/>
    <w:rsid w:val="00686E84"/>
    <w:rsid w:val="00687350"/>
    <w:rsid w:val="006877E8"/>
    <w:rsid w:val="0068780F"/>
    <w:rsid w:val="006878D1"/>
    <w:rsid w:val="0068798A"/>
    <w:rsid w:val="00690C1A"/>
    <w:rsid w:val="0069141C"/>
    <w:rsid w:val="00692617"/>
    <w:rsid w:val="00692E61"/>
    <w:rsid w:val="00695993"/>
    <w:rsid w:val="00695D95"/>
    <w:rsid w:val="0069606E"/>
    <w:rsid w:val="00696555"/>
    <w:rsid w:val="00696927"/>
    <w:rsid w:val="006A00F4"/>
    <w:rsid w:val="006A0380"/>
    <w:rsid w:val="006A1024"/>
    <w:rsid w:val="006A2557"/>
    <w:rsid w:val="006A4323"/>
    <w:rsid w:val="006A589D"/>
    <w:rsid w:val="006A5B35"/>
    <w:rsid w:val="006A67EC"/>
    <w:rsid w:val="006A6C5A"/>
    <w:rsid w:val="006A7405"/>
    <w:rsid w:val="006A754B"/>
    <w:rsid w:val="006A7686"/>
    <w:rsid w:val="006A7B4A"/>
    <w:rsid w:val="006A7D23"/>
    <w:rsid w:val="006B0BAF"/>
    <w:rsid w:val="006B3DB7"/>
    <w:rsid w:val="006B4AEF"/>
    <w:rsid w:val="006B4BA7"/>
    <w:rsid w:val="006B57DE"/>
    <w:rsid w:val="006B5E64"/>
    <w:rsid w:val="006B61F8"/>
    <w:rsid w:val="006B6DAD"/>
    <w:rsid w:val="006C027F"/>
    <w:rsid w:val="006C0386"/>
    <w:rsid w:val="006C085F"/>
    <w:rsid w:val="006C0A08"/>
    <w:rsid w:val="006C0A74"/>
    <w:rsid w:val="006C1A2B"/>
    <w:rsid w:val="006C7478"/>
    <w:rsid w:val="006D0A0A"/>
    <w:rsid w:val="006D1A51"/>
    <w:rsid w:val="006D29A3"/>
    <w:rsid w:val="006D2FD3"/>
    <w:rsid w:val="006D379A"/>
    <w:rsid w:val="006D4083"/>
    <w:rsid w:val="006D63F1"/>
    <w:rsid w:val="006D68A9"/>
    <w:rsid w:val="006D7E25"/>
    <w:rsid w:val="006E082B"/>
    <w:rsid w:val="006E1BB5"/>
    <w:rsid w:val="006E24B6"/>
    <w:rsid w:val="006E2AD6"/>
    <w:rsid w:val="006E3B72"/>
    <w:rsid w:val="006E54AC"/>
    <w:rsid w:val="006E5869"/>
    <w:rsid w:val="006E76C2"/>
    <w:rsid w:val="006F04DF"/>
    <w:rsid w:val="006F1F60"/>
    <w:rsid w:val="006F3E92"/>
    <w:rsid w:val="006F406E"/>
    <w:rsid w:val="006F413E"/>
    <w:rsid w:val="006F4CF3"/>
    <w:rsid w:val="006F4F32"/>
    <w:rsid w:val="006F63F0"/>
    <w:rsid w:val="006F6E1E"/>
    <w:rsid w:val="007020B7"/>
    <w:rsid w:val="007026B7"/>
    <w:rsid w:val="00702B84"/>
    <w:rsid w:val="00704C05"/>
    <w:rsid w:val="00705199"/>
    <w:rsid w:val="00705A39"/>
    <w:rsid w:val="00706BC6"/>
    <w:rsid w:val="00706F34"/>
    <w:rsid w:val="00707FB9"/>
    <w:rsid w:val="00711AC2"/>
    <w:rsid w:val="00712D36"/>
    <w:rsid w:val="007141DA"/>
    <w:rsid w:val="00715048"/>
    <w:rsid w:val="00715570"/>
    <w:rsid w:val="00716DE3"/>
    <w:rsid w:val="00717050"/>
    <w:rsid w:val="00717115"/>
    <w:rsid w:val="00717123"/>
    <w:rsid w:val="007171B3"/>
    <w:rsid w:val="007208C9"/>
    <w:rsid w:val="0072242E"/>
    <w:rsid w:val="00722698"/>
    <w:rsid w:val="00722925"/>
    <w:rsid w:val="0072340A"/>
    <w:rsid w:val="007234EA"/>
    <w:rsid w:val="00723A0E"/>
    <w:rsid w:val="007257B7"/>
    <w:rsid w:val="00726B4C"/>
    <w:rsid w:val="00727660"/>
    <w:rsid w:val="0073049F"/>
    <w:rsid w:val="0073124E"/>
    <w:rsid w:val="00732093"/>
    <w:rsid w:val="00732BB4"/>
    <w:rsid w:val="00732D8E"/>
    <w:rsid w:val="0073443D"/>
    <w:rsid w:val="0073533B"/>
    <w:rsid w:val="00735A26"/>
    <w:rsid w:val="00737CDD"/>
    <w:rsid w:val="0074060A"/>
    <w:rsid w:val="0074096E"/>
    <w:rsid w:val="00741483"/>
    <w:rsid w:val="007416CA"/>
    <w:rsid w:val="007418CB"/>
    <w:rsid w:val="00742015"/>
    <w:rsid w:val="007422E1"/>
    <w:rsid w:val="00742401"/>
    <w:rsid w:val="00742B8E"/>
    <w:rsid w:val="0075084D"/>
    <w:rsid w:val="00750FEC"/>
    <w:rsid w:val="0075115D"/>
    <w:rsid w:val="00751655"/>
    <w:rsid w:val="00751728"/>
    <w:rsid w:val="007522EF"/>
    <w:rsid w:val="0075253B"/>
    <w:rsid w:val="0075283F"/>
    <w:rsid w:val="00752E3D"/>
    <w:rsid w:val="0075321A"/>
    <w:rsid w:val="007539E1"/>
    <w:rsid w:val="00754004"/>
    <w:rsid w:val="00755191"/>
    <w:rsid w:val="00757B0E"/>
    <w:rsid w:val="00757E2A"/>
    <w:rsid w:val="00760633"/>
    <w:rsid w:val="007615AD"/>
    <w:rsid w:val="00762B7E"/>
    <w:rsid w:val="00763087"/>
    <w:rsid w:val="00763172"/>
    <w:rsid w:val="007641B8"/>
    <w:rsid w:val="007644A8"/>
    <w:rsid w:val="00764CA1"/>
    <w:rsid w:val="00765384"/>
    <w:rsid w:val="007655CE"/>
    <w:rsid w:val="007655EE"/>
    <w:rsid w:val="00765802"/>
    <w:rsid w:val="0076590E"/>
    <w:rsid w:val="00765A4C"/>
    <w:rsid w:val="00765D46"/>
    <w:rsid w:val="00767205"/>
    <w:rsid w:val="007673E0"/>
    <w:rsid w:val="007723E0"/>
    <w:rsid w:val="00777ACC"/>
    <w:rsid w:val="007803AE"/>
    <w:rsid w:val="0078043E"/>
    <w:rsid w:val="00781EFA"/>
    <w:rsid w:val="0078247B"/>
    <w:rsid w:val="00782CA6"/>
    <w:rsid w:val="00782E2A"/>
    <w:rsid w:val="0078564C"/>
    <w:rsid w:val="00786670"/>
    <w:rsid w:val="0078690D"/>
    <w:rsid w:val="0078750D"/>
    <w:rsid w:val="00787FA3"/>
    <w:rsid w:val="0079180F"/>
    <w:rsid w:val="007925A2"/>
    <w:rsid w:val="00793DCA"/>
    <w:rsid w:val="0079455D"/>
    <w:rsid w:val="007957B4"/>
    <w:rsid w:val="007959D8"/>
    <w:rsid w:val="00795EED"/>
    <w:rsid w:val="00795FEC"/>
    <w:rsid w:val="0079603F"/>
    <w:rsid w:val="00797164"/>
    <w:rsid w:val="007A05B6"/>
    <w:rsid w:val="007A0D68"/>
    <w:rsid w:val="007A0F16"/>
    <w:rsid w:val="007A1632"/>
    <w:rsid w:val="007A23B5"/>
    <w:rsid w:val="007A29FB"/>
    <w:rsid w:val="007A2DCD"/>
    <w:rsid w:val="007A2FE9"/>
    <w:rsid w:val="007A3A3B"/>
    <w:rsid w:val="007A3E3C"/>
    <w:rsid w:val="007A42D7"/>
    <w:rsid w:val="007A466B"/>
    <w:rsid w:val="007A505E"/>
    <w:rsid w:val="007A52E7"/>
    <w:rsid w:val="007A6B95"/>
    <w:rsid w:val="007A7A29"/>
    <w:rsid w:val="007A7DDF"/>
    <w:rsid w:val="007B0178"/>
    <w:rsid w:val="007B042F"/>
    <w:rsid w:val="007B0CD8"/>
    <w:rsid w:val="007B0F9B"/>
    <w:rsid w:val="007B1868"/>
    <w:rsid w:val="007B20F9"/>
    <w:rsid w:val="007B28B3"/>
    <w:rsid w:val="007B30FF"/>
    <w:rsid w:val="007B592B"/>
    <w:rsid w:val="007B5948"/>
    <w:rsid w:val="007B72FC"/>
    <w:rsid w:val="007C0739"/>
    <w:rsid w:val="007C2C38"/>
    <w:rsid w:val="007C3E70"/>
    <w:rsid w:val="007C4450"/>
    <w:rsid w:val="007C63D0"/>
    <w:rsid w:val="007C6F65"/>
    <w:rsid w:val="007C7C1A"/>
    <w:rsid w:val="007D0816"/>
    <w:rsid w:val="007D1738"/>
    <w:rsid w:val="007D1DA0"/>
    <w:rsid w:val="007D2F4F"/>
    <w:rsid w:val="007D4558"/>
    <w:rsid w:val="007D488D"/>
    <w:rsid w:val="007D56B3"/>
    <w:rsid w:val="007E07F5"/>
    <w:rsid w:val="007E2438"/>
    <w:rsid w:val="007E32B1"/>
    <w:rsid w:val="007E3988"/>
    <w:rsid w:val="007E403C"/>
    <w:rsid w:val="007E5614"/>
    <w:rsid w:val="007E717C"/>
    <w:rsid w:val="007E75AC"/>
    <w:rsid w:val="007E77F5"/>
    <w:rsid w:val="007E7B9C"/>
    <w:rsid w:val="007E7BDE"/>
    <w:rsid w:val="007E7DB5"/>
    <w:rsid w:val="007F0F3F"/>
    <w:rsid w:val="007F1367"/>
    <w:rsid w:val="007F13BF"/>
    <w:rsid w:val="007F14E6"/>
    <w:rsid w:val="007F27D7"/>
    <w:rsid w:val="007F58BF"/>
    <w:rsid w:val="007F6A5A"/>
    <w:rsid w:val="0080095C"/>
    <w:rsid w:val="00800D42"/>
    <w:rsid w:val="008014F3"/>
    <w:rsid w:val="00802337"/>
    <w:rsid w:val="00802697"/>
    <w:rsid w:val="00802FE7"/>
    <w:rsid w:val="008037FE"/>
    <w:rsid w:val="00804281"/>
    <w:rsid w:val="00804AF6"/>
    <w:rsid w:val="00805209"/>
    <w:rsid w:val="00805AE1"/>
    <w:rsid w:val="008103E6"/>
    <w:rsid w:val="008116FC"/>
    <w:rsid w:val="00811ED3"/>
    <w:rsid w:val="00812849"/>
    <w:rsid w:val="00812D4F"/>
    <w:rsid w:val="008143B1"/>
    <w:rsid w:val="00814498"/>
    <w:rsid w:val="00814C68"/>
    <w:rsid w:val="00815614"/>
    <w:rsid w:val="008158F1"/>
    <w:rsid w:val="008159EF"/>
    <w:rsid w:val="00816040"/>
    <w:rsid w:val="00816F24"/>
    <w:rsid w:val="008171EF"/>
    <w:rsid w:val="00820AE4"/>
    <w:rsid w:val="00820B4E"/>
    <w:rsid w:val="00820B92"/>
    <w:rsid w:val="0082134A"/>
    <w:rsid w:val="00821716"/>
    <w:rsid w:val="00821AAB"/>
    <w:rsid w:val="00821B90"/>
    <w:rsid w:val="00822A8E"/>
    <w:rsid w:val="00822FDB"/>
    <w:rsid w:val="00823158"/>
    <w:rsid w:val="00824817"/>
    <w:rsid w:val="00824BC9"/>
    <w:rsid w:val="0083004E"/>
    <w:rsid w:val="00830DF8"/>
    <w:rsid w:val="008310B8"/>
    <w:rsid w:val="00831360"/>
    <w:rsid w:val="00831827"/>
    <w:rsid w:val="0083317E"/>
    <w:rsid w:val="00834689"/>
    <w:rsid w:val="008347DA"/>
    <w:rsid w:val="00834862"/>
    <w:rsid w:val="008373E9"/>
    <w:rsid w:val="00841948"/>
    <w:rsid w:val="008421EA"/>
    <w:rsid w:val="00842E00"/>
    <w:rsid w:val="00842F5B"/>
    <w:rsid w:val="0084414F"/>
    <w:rsid w:val="00844D74"/>
    <w:rsid w:val="008456FA"/>
    <w:rsid w:val="0084689C"/>
    <w:rsid w:val="00846A0D"/>
    <w:rsid w:val="00847895"/>
    <w:rsid w:val="008478F9"/>
    <w:rsid w:val="00847D49"/>
    <w:rsid w:val="008509A9"/>
    <w:rsid w:val="008515B3"/>
    <w:rsid w:val="0085372F"/>
    <w:rsid w:val="00855EDE"/>
    <w:rsid w:val="00856931"/>
    <w:rsid w:val="00857439"/>
    <w:rsid w:val="00857C10"/>
    <w:rsid w:val="0086109C"/>
    <w:rsid w:val="00865079"/>
    <w:rsid w:val="00866C69"/>
    <w:rsid w:val="00867E83"/>
    <w:rsid w:val="008703FB"/>
    <w:rsid w:val="008711BC"/>
    <w:rsid w:val="00871535"/>
    <w:rsid w:val="008719C0"/>
    <w:rsid w:val="00871ED3"/>
    <w:rsid w:val="008720AD"/>
    <w:rsid w:val="008722C9"/>
    <w:rsid w:val="008726BE"/>
    <w:rsid w:val="00873009"/>
    <w:rsid w:val="0087348F"/>
    <w:rsid w:val="00874CED"/>
    <w:rsid w:val="00875E0F"/>
    <w:rsid w:val="00876D51"/>
    <w:rsid w:val="008801DB"/>
    <w:rsid w:val="008817A9"/>
    <w:rsid w:val="008820F8"/>
    <w:rsid w:val="00882962"/>
    <w:rsid w:val="00883881"/>
    <w:rsid w:val="00883F7A"/>
    <w:rsid w:val="008847C1"/>
    <w:rsid w:val="00884C4A"/>
    <w:rsid w:val="00887411"/>
    <w:rsid w:val="00890405"/>
    <w:rsid w:val="008906BB"/>
    <w:rsid w:val="00890BEF"/>
    <w:rsid w:val="00890E53"/>
    <w:rsid w:val="00891BC4"/>
    <w:rsid w:val="00891DD3"/>
    <w:rsid w:val="00893E8A"/>
    <w:rsid w:val="00894011"/>
    <w:rsid w:val="00895D26"/>
    <w:rsid w:val="0089669B"/>
    <w:rsid w:val="008975DF"/>
    <w:rsid w:val="00897644"/>
    <w:rsid w:val="008A127F"/>
    <w:rsid w:val="008A1689"/>
    <w:rsid w:val="008A2720"/>
    <w:rsid w:val="008A2B50"/>
    <w:rsid w:val="008A365E"/>
    <w:rsid w:val="008A5B1E"/>
    <w:rsid w:val="008A6851"/>
    <w:rsid w:val="008A72F6"/>
    <w:rsid w:val="008B0AE6"/>
    <w:rsid w:val="008B21E0"/>
    <w:rsid w:val="008B34D3"/>
    <w:rsid w:val="008B3D57"/>
    <w:rsid w:val="008B423E"/>
    <w:rsid w:val="008B4B2F"/>
    <w:rsid w:val="008B4EEB"/>
    <w:rsid w:val="008B5D3F"/>
    <w:rsid w:val="008B6400"/>
    <w:rsid w:val="008B67FC"/>
    <w:rsid w:val="008B7B24"/>
    <w:rsid w:val="008C0D48"/>
    <w:rsid w:val="008C15B8"/>
    <w:rsid w:val="008C16CC"/>
    <w:rsid w:val="008C5970"/>
    <w:rsid w:val="008C5C10"/>
    <w:rsid w:val="008C5C18"/>
    <w:rsid w:val="008C5DA7"/>
    <w:rsid w:val="008C706F"/>
    <w:rsid w:val="008D06B1"/>
    <w:rsid w:val="008D0EF2"/>
    <w:rsid w:val="008D0F06"/>
    <w:rsid w:val="008D1A94"/>
    <w:rsid w:val="008D1B83"/>
    <w:rsid w:val="008D216C"/>
    <w:rsid w:val="008D4362"/>
    <w:rsid w:val="008D449C"/>
    <w:rsid w:val="008D5C0B"/>
    <w:rsid w:val="008D728A"/>
    <w:rsid w:val="008D7772"/>
    <w:rsid w:val="008E01A1"/>
    <w:rsid w:val="008E084B"/>
    <w:rsid w:val="008E0C2C"/>
    <w:rsid w:val="008E0EC6"/>
    <w:rsid w:val="008E12DD"/>
    <w:rsid w:val="008E1B87"/>
    <w:rsid w:val="008E251D"/>
    <w:rsid w:val="008E26C4"/>
    <w:rsid w:val="008E2A2F"/>
    <w:rsid w:val="008E6CD0"/>
    <w:rsid w:val="008E6DDC"/>
    <w:rsid w:val="008E705F"/>
    <w:rsid w:val="008E714D"/>
    <w:rsid w:val="008F14AE"/>
    <w:rsid w:val="008F2617"/>
    <w:rsid w:val="008F3041"/>
    <w:rsid w:val="008F3205"/>
    <w:rsid w:val="008F3D28"/>
    <w:rsid w:val="008F3DC0"/>
    <w:rsid w:val="008F4E0F"/>
    <w:rsid w:val="008F54E7"/>
    <w:rsid w:val="00900715"/>
    <w:rsid w:val="00900DC0"/>
    <w:rsid w:val="0090175C"/>
    <w:rsid w:val="0090265F"/>
    <w:rsid w:val="00903C32"/>
    <w:rsid w:val="009056D9"/>
    <w:rsid w:val="00906AF0"/>
    <w:rsid w:val="00911C9D"/>
    <w:rsid w:val="00914E01"/>
    <w:rsid w:val="009152B2"/>
    <w:rsid w:val="0091534B"/>
    <w:rsid w:val="00915B8C"/>
    <w:rsid w:val="009166B3"/>
    <w:rsid w:val="0091707B"/>
    <w:rsid w:val="00917E18"/>
    <w:rsid w:val="009218DB"/>
    <w:rsid w:val="0092250A"/>
    <w:rsid w:val="00923005"/>
    <w:rsid w:val="00924255"/>
    <w:rsid w:val="009260A6"/>
    <w:rsid w:val="00926A25"/>
    <w:rsid w:val="00926C6C"/>
    <w:rsid w:val="00927258"/>
    <w:rsid w:val="0092747E"/>
    <w:rsid w:val="009279FC"/>
    <w:rsid w:val="009300F7"/>
    <w:rsid w:val="00930BED"/>
    <w:rsid w:val="00930E3F"/>
    <w:rsid w:val="00931C72"/>
    <w:rsid w:val="00932246"/>
    <w:rsid w:val="009330F3"/>
    <w:rsid w:val="00933442"/>
    <w:rsid w:val="00933B19"/>
    <w:rsid w:val="009354B7"/>
    <w:rsid w:val="00936855"/>
    <w:rsid w:val="00937011"/>
    <w:rsid w:val="00937BCC"/>
    <w:rsid w:val="00937DEC"/>
    <w:rsid w:val="00937E87"/>
    <w:rsid w:val="00940B0B"/>
    <w:rsid w:val="00940B45"/>
    <w:rsid w:val="00940F10"/>
    <w:rsid w:val="00941163"/>
    <w:rsid w:val="009418A0"/>
    <w:rsid w:val="00941951"/>
    <w:rsid w:val="00942CA8"/>
    <w:rsid w:val="00942E0B"/>
    <w:rsid w:val="00942F79"/>
    <w:rsid w:val="0094375D"/>
    <w:rsid w:val="00943A95"/>
    <w:rsid w:val="00943F42"/>
    <w:rsid w:val="00945648"/>
    <w:rsid w:val="00945CB5"/>
    <w:rsid w:val="009466CF"/>
    <w:rsid w:val="00946A35"/>
    <w:rsid w:val="00950266"/>
    <w:rsid w:val="00950C22"/>
    <w:rsid w:val="00952717"/>
    <w:rsid w:val="00953AA8"/>
    <w:rsid w:val="009541BE"/>
    <w:rsid w:val="00954ADE"/>
    <w:rsid w:val="00954B82"/>
    <w:rsid w:val="0095601A"/>
    <w:rsid w:val="009567D3"/>
    <w:rsid w:val="00957E33"/>
    <w:rsid w:val="009600A0"/>
    <w:rsid w:val="009608EE"/>
    <w:rsid w:val="0096212B"/>
    <w:rsid w:val="00962286"/>
    <w:rsid w:val="0096244F"/>
    <w:rsid w:val="00962637"/>
    <w:rsid w:val="009631FA"/>
    <w:rsid w:val="00966635"/>
    <w:rsid w:val="0096746E"/>
    <w:rsid w:val="0097027A"/>
    <w:rsid w:val="009718AD"/>
    <w:rsid w:val="009722DF"/>
    <w:rsid w:val="00973258"/>
    <w:rsid w:val="009732B4"/>
    <w:rsid w:val="00973CAE"/>
    <w:rsid w:val="00974AA3"/>
    <w:rsid w:val="00975606"/>
    <w:rsid w:val="00976BCA"/>
    <w:rsid w:val="00976DE8"/>
    <w:rsid w:val="00977D62"/>
    <w:rsid w:val="00977E1F"/>
    <w:rsid w:val="00981C2D"/>
    <w:rsid w:val="00981DC4"/>
    <w:rsid w:val="009821B6"/>
    <w:rsid w:val="00982C4D"/>
    <w:rsid w:val="00983C9F"/>
    <w:rsid w:val="00984176"/>
    <w:rsid w:val="009849EC"/>
    <w:rsid w:val="00984B80"/>
    <w:rsid w:val="0098665D"/>
    <w:rsid w:val="00986B74"/>
    <w:rsid w:val="00991C31"/>
    <w:rsid w:val="0099240E"/>
    <w:rsid w:val="00992FC5"/>
    <w:rsid w:val="0099361C"/>
    <w:rsid w:val="00993AFC"/>
    <w:rsid w:val="00994367"/>
    <w:rsid w:val="009948F2"/>
    <w:rsid w:val="00997F1F"/>
    <w:rsid w:val="009A0BF7"/>
    <w:rsid w:val="009A395B"/>
    <w:rsid w:val="009A4446"/>
    <w:rsid w:val="009A482F"/>
    <w:rsid w:val="009A4966"/>
    <w:rsid w:val="009A5EAF"/>
    <w:rsid w:val="009A6DAB"/>
    <w:rsid w:val="009A7797"/>
    <w:rsid w:val="009B1444"/>
    <w:rsid w:val="009B1C84"/>
    <w:rsid w:val="009B2C2A"/>
    <w:rsid w:val="009B2CFC"/>
    <w:rsid w:val="009B3394"/>
    <w:rsid w:val="009B422C"/>
    <w:rsid w:val="009B5530"/>
    <w:rsid w:val="009B5A0C"/>
    <w:rsid w:val="009B604A"/>
    <w:rsid w:val="009B7CB2"/>
    <w:rsid w:val="009B7EBB"/>
    <w:rsid w:val="009C0AC6"/>
    <w:rsid w:val="009C0D3E"/>
    <w:rsid w:val="009C12A7"/>
    <w:rsid w:val="009C22E8"/>
    <w:rsid w:val="009C2858"/>
    <w:rsid w:val="009C291C"/>
    <w:rsid w:val="009C32EA"/>
    <w:rsid w:val="009C3542"/>
    <w:rsid w:val="009C36A7"/>
    <w:rsid w:val="009C5CCF"/>
    <w:rsid w:val="009C656E"/>
    <w:rsid w:val="009C664A"/>
    <w:rsid w:val="009C66BA"/>
    <w:rsid w:val="009C7C9A"/>
    <w:rsid w:val="009D01DF"/>
    <w:rsid w:val="009D0FEC"/>
    <w:rsid w:val="009D112D"/>
    <w:rsid w:val="009D351A"/>
    <w:rsid w:val="009D43A6"/>
    <w:rsid w:val="009D470E"/>
    <w:rsid w:val="009D4918"/>
    <w:rsid w:val="009D5F0C"/>
    <w:rsid w:val="009D7135"/>
    <w:rsid w:val="009E15B2"/>
    <w:rsid w:val="009E26A3"/>
    <w:rsid w:val="009E26D6"/>
    <w:rsid w:val="009E289D"/>
    <w:rsid w:val="009E4EEC"/>
    <w:rsid w:val="009E5064"/>
    <w:rsid w:val="009E55DE"/>
    <w:rsid w:val="009E5C7B"/>
    <w:rsid w:val="009E5E07"/>
    <w:rsid w:val="009E6BB9"/>
    <w:rsid w:val="009E6F4B"/>
    <w:rsid w:val="009F21B6"/>
    <w:rsid w:val="009F4CF6"/>
    <w:rsid w:val="009F685D"/>
    <w:rsid w:val="009F6D70"/>
    <w:rsid w:val="009F7B36"/>
    <w:rsid w:val="00A002EF"/>
    <w:rsid w:val="00A003C4"/>
    <w:rsid w:val="00A005CE"/>
    <w:rsid w:val="00A014CF"/>
    <w:rsid w:val="00A0204A"/>
    <w:rsid w:val="00A048D4"/>
    <w:rsid w:val="00A0591E"/>
    <w:rsid w:val="00A05D50"/>
    <w:rsid w:val="00A0681A"/>
    <w:rsid w:val="00A06876"/>
    <w:rsid w:val="00A0726B"/>
    <w:rsid w:val="00A11AA7"/>
    <w:rsid w:val="00A11F1D"/>
    <w:rsid w:val="00A12816"/>
    <w:rsid w:val="00A12F08"/>
    <w:rsid w:val="00A13441"/>
    <w:rsid w:val="00A1533B"/>
    <w:rsid w:val="00A15FFB"/>
    <w:rsid w:val="00A16D74"/>
    <w:rsid w:val="00A170C4"/>
    <w:rsid w:val="00A174F2"/>
    <w:rsid w:val="00A20D6C"/>
    <w:rsid w:val="00A211FA"/>
    <w:rsid w:val="00A21F36"/>
    <w:rsid w:val="00A22054"/>
    <w:rsid w:val="00A22823"/>
    <w:rsid w:val="00A2352F"/>
    <w:rsid w:val="00A261D1"/>
    <w:rsid w:val="00A264A4"/>
    <w:rsid w:val="00A26FF5"/>
    <w:rsid w:val="00A30912"/>
    <w:rsid w:val="00A316D8"/>
    <w:rsid w:val="00A31882"/>
    <w:rsid w:val="00A32FC1"/>
    <w:rsid w:val="00A3405E"/>
    <w:rsid w:val="00A355D5"/>
    <w:rsid w:val="00A35AEB"/>
    <w:rsid w:val="00A36347"/>
    <w:rsid w:val="00A36D99"/>
    <w:rsid w:val="00A40EAD"/>
    <w:rsid w:val="00A44678"/>
    <w:rsid w:val="00A47AB1"/>
    <w:rsid w:val="00A47C38"/>
    <w:rsid w:val="00A501F9"/>
    <w:rsid w:val="00A53EEE"/>
    <w:rsid w:val="00A5407F"/>
    <w:rsid w:val="00A5427B"/>
    <w:rsid w:val="00A5431D"/>
    <w:rsid w:val="00A54E21"/>
    <w:rsid w:val="00A55508"/>
    <w:rsid w:val="00A57266"/>
    <w:rsid w:val="00A57DA6"/>
    <w:rsid w:val="00A60293"/>
    <w:rsid w:val="00A60335"/>
    <w:rsid w:val="00A6043C"/>
    <w:rsid w:val="00A604F6"/>
    <w:rsid w:val="00A60533"/>
    <w:rsid w:val="00A60B3C"/>
    <w:rsid w:val="00A60E72"/>
    <w:rsid w:val="00A61558"/>
    <w:rsid w:val="00A62099"/>
    <w:rsid w:val="00A6218A"/>
    <w:rsid w:val="00A627C7"/>
    <w:rsid w:val="00A62C22"/>
    <w:rsid w:val="00A62CD6"/>
    <w:rsid w:val="00A63B63"/>
    <w:rsid w:val="00A65327"/>
    <w:rsid w:val="00A65480"/>
    <w:rsid w:val="00A6579D"/>
    <w:rsid w:val="00A661D1"/>
    <w:rsid w:val="00A66781"/>
    <w:rsid w:val="00A7187A"/>
    <w:rsid w:val="00A72D7A"/>
    <w:rsid w:val="00A72ED4"/>
    <w:rsid w:val="00A736FD"/>
    <w:rsid w:val="00A75F46"/>
    <w:rsid w:val="00A805E0"/>
    <w:rsid w:val="00A81440"/>
    <w:rsid w:val="00A82B48"/>
    <w:rsid w:val="00A83E85"/>
    <w:rsid w:val="00A859A9"/>
    <w:rsid w:val="00A86789"/>
    <w:rsid w:val="00A867F3"/>
    <w:rsid w:val="00A86D85"/>
    <w:rsid w:val="00A919FD"/>
    <w:rsid w:val="00A91A7B"/>
    <w:rsid w:val="00A922CF"/>
    <w:rsid w:val="00A937A0"/>
    <w:rsid w:val="00A94A0E"/>
    <w:rsid w:val="00A95AB7"/>
    <w:rsid w:val="00A95EE3"/>
    <w:rsid w:val="00A96E38"/>
    <w:rsid w:val="00A96E9D"/>
    <w:rsid w:val="00AA47B3"/>
    <w:rsid w:val="00AA5F65"/>
    <w:rsid w:val="00AA6A20"/>
    <w:rsid w:val="00AA776F"/>
    <w:rsid w:val="00AA7BA9"/>
    <w:rsid w:val="00AA7C6E"/>
    <w:rsid w:val="00AB0FC5"/>
    <w:rsid w:val="00AB1EE0"/>
    <w:rsid w:val="00AB28CE"/>
    <w:rsid w:val="00AB35F9"/>
    <w:rsid w:val="00AB396D"/>
    <w:rsid w:val="00AB48B6"/>
    <w:rsid w:val="00AB5A15"/>
    <w:rsid w:val="00AB5C7E"/>
    <w:rsid w:val="00AB5E5C"/>
    <w:rsid w:val="00AB63FE"/>
    <w:rsid w:val="00AB7BF1"/>
    <w:rsid w:val="00AC0D94"/>
    <w:rsid w:val="00AC176F"/>
    <w:rsid w:val="00AC1DF9"/>
    <w:rsid w:val="00AC24F2"/>
    <w:rsid w:val="00AC2B08"/>
    <w:rsid w:val="00AC2D4C"/>
    <w:rsid w:val="00AC520F"/>
    <w:rsid w:val="00AC567B"/>
    <w:rsid w:val="00AC728D"/>
    <w:rsid w:val="00AC7C3C"/>
    <w:rsid w:val="00AD0C6C"/>
    <w:rsid w:val="00AD1133"/>
    <w:rsid w:val="00AD18C4"/>
    <w:rsid w:val="00AD1C68"/>
    <w:rsid w:val="00AD2418"/>
    <w:rsid w:val="00AD3A6B"/>
    <w:rsid w:val="00AD3BD7"/>
    <w:rsid w:val="00AD3C70"/>
    <w:rsid w:val="00AD4C67"/>
    <w:rsid w:val="00AD56C8"/>
    <w:rsid w:val="00AD572E"/>
    <w:rsid w:val="00AD6118"/>
    <w:rsid w:val="00AD6AE4"/>
    <w:rsid w:val="00AD705F"/>
    <w:rsid w:val="00AD70C7"/>
    <w:rsid w:val="00AE0535"/>
    <w:rsid w:val="00AE0EBA"/>
    <w:rsid w:val="00AE1F60"/>
    <w:rsid w:val="00AE308A"/>
    <w:rsid w:val="00AE3C7F"/>
    <w:rsid w:val="00AE4E82"/>
    <w:rsid w:val="00AE5E4E"/>
    <w:rsid w:val="00AE669D"/>
    <w:rsid w:val="00AE77B8"/>
    <w:rsid w:val="00AE7EA6"/>
    <w:rsid w:val="00AF001E"/>
    <w:rsid w:val="00AF00A0"/>
    <w:rsid w:val="00AF0248"/>
    <w:rsid w:val="00AF0599"/>
    <w:rsid w:val="00AF0A21"/>
    <w:rsid w:val="00AF2646"/>
    <w:rsid w:val="00AF2909"/>
    <w:rsid w:val="00AF3215"/>
    <w:rsid w:val="00AF32D9"/>
    <w:rsid w:val="00AF4AE0"/>
    <w:rsid w:val="00AF64E9"/>
    <w:rsid w:val="00AF69EA"/>
    <w:rsid w:val="00AF6A33"/>
    <w:rsid w:val="00AF6EFE"/>
    <w:rsid w:val="00AF7236"/>
    <w:rsid w:val="00AF78F3"/>
    <w:rsid w:val="00AF7B6C"/>
    <w:rsid w:val="00AF7DC5"/>
    <w:rsid w:val="00B000F6"/>
    <w:rsid w:val="00B0036A"/>
    <w:rsid w:val="00B00912"/>
    <w:rsid w:val="00B01ECC"/>
    <w:rsid w:val="00B0222E"/>
    <w:rsid w:val="00B0466F"/>
    <w:rsid w:val="00B04A76"/>
    <w:rsid w:val="00B056AD"/>
    <w:rsid w:val="00B0673B"/>
    <w:rsid w:val="00B108E2"/>
    <w:rsid w:val="00B114CA"/>
    <w:rsid w:val="00B118C4"/>
    <w:rsid w:val="00B128B6"/>
    <w:rsid w:val="00B1367F"/>
    <w:rsid w:val="00B13F9D"/>
    <w:rsid w:val="00B16787"/>
    <w:rsid w:val="00B173C3"/>
    <w:rsid w:val="00B20F6D"/>
    <w:rsid w:val="00B20FA9"/>
    <w:rsid w:val="00B21274"/>
    <w:rsid w:val="00B21D13"/>
    <w:rsid w:val="00B23C29"/>
    <w:rsid w:val="00B24602"/>
    <w:rsid w:val="00B25E58"/>
    <w:rsid w:val="00B306B0"/>
    <w:rsid w:val="00B30F5D"/>
    <w:rsid w:val="00B30FFF"/>
    <w:rsid w:val="00B314F3"/>
    <w:rsid w:val="00B31E47"/>
    <w:rsid w:val="00B32885"/>
    <w:rsid w:val="00B32C0F"/>
    <w:rsid w:val="00B33F01"/>
    <w:rsid w:val="00B3410D"/>
    <w:rsid w:val="00B34C49"/>
    <w:rsid w:val="00B353E1"/>
    <w:rsid w:val="00B3635C"/>
    <w:rsid w:val="00B36B1B"/>
    <w:rsid w:val="00B36CE3"/>
    <w:rsid w:val="00B37401"/>
    <w:rsid w:val="00B418AF"/>
    <w:rsid w:val="00B41BB3"/>
    <w:rsid w:val="00B42422"/>
    <w:rsid w:val="00B42538"/>
    <w:rsid w:val="00B441DF"/>
    <w:rsid w:val="00B44C0B"/>
    <w:rsid w:val="00B46465"/>
    <w:rsid w:val="00B46F51"/>
    <w:rsid w:val="00B4723D"/>
    <w:rsid w:val="00B47CFD"/>
    <w:rsid w:val="00B512C7"/>
    <w:rsid w:val="00B514DD"/>
    <w:rsid w:val="00B51F90"/>
    <w:rsid w:val="00B523F6"/>
    <w:rsid w:val="00B52686"/>
    <w:rsid w:val="00B54017"/>
    <w:rsid w:val="00B54162"/>
    <w:rsid w:val="00B542BB"/>
    <w:rsid w:val="00B551A0"/>
    <w:rsid w:val="00B55BF3"/>
    <w:rsid w:val="00B56C38"/>
    <w:rsid w:val="00B60203"/>
    <w:rsid w:val="00B613B9"/>
    <w:rsid w:val="00B61AAA"/>
    <w:rsid w:val="00B624B7"/>
    <w:rsid w:val="00B651FA"/>
    <w:rsid w:val="00B65E89"/>
    <w:rsid w:val="00B6782E"/>
    <w:rsid w:val="00B71270"/>
    <w:rsid w:val="00B71856"/>
    <w:rsid w:val="00B71D33"/>
    <w:rsid w:val="00B7463A"/>
    <w:rsid w:val="00B748A0"/>
    <w:rsid w:val="00B74EDD"/>
    <w:rsid w:val="00B77014"/>
    <w:rsid w:val="00B776E0"/>
    <w:rsid w:val="00B779CF"/>
    <w:rsid w:val="00B80292"/>
    <w:rsid w:val="00B8080E"/>
    <w:rsid w:val="00B80BAD"/>
    <w:rsid w:val="00B8150B"/>
    <w:rsid w:val="00B8283E"/>
    <w:rsid w:val="00B832AD"/>
    <w:rsid w:val="00B8502F"/>
    <w:rsid w:val="00B853B2"/>
    <w:rsid w:val="00B8705E"/>
    <w:rsid w:val="00B879BE"/>
    <w:rsid w:val="00B87CDB"/>
    <w:rsid w:val="00B90041"/>
    <w:rsid w:val="00B9013B"/>
    <w:rsid w:val="00B90C6B"/>
    <w:rsid w:val="00B92D33"/>
    <w:rsid w:val="00B93056"/>
    <w:rsid w:val="00B931F9"/>
    <w:rsid w:val="00B9338A"/>
    <w:rsid w:val="00B94AB3"/>
    <w:rsid w:val="00B9796E"/>
    <w:rsid w:val="00BA08F0"/>
    <w:rsid w:val="00BA11B0"/>
    <w:rsid w:val="00BA1C11"/>
    <w:rsid w:val="00BA1CFE"/>
    <w:rsid w:val="00BA49DB"/>
    <w:rsid w:val="00BA5304"/>
    <w:rsid w:val="00BA56E5"/>
    <w:rsid w:val="00BA5812"/>
    <w:rsid w:val="00BA5A62"/>
    <w:rsid w:val="00BA5AE1"/>
    <w:rsid w:val="00BA6021"/>
    <w:rsid w:val="00BA647A"/>
    <w:rsid w:val="00BA71F7"/>
    <w:rsid w:val="00BA725C"/>
    <w:rsid w:val="00BA7E68"/>
    <w:rsid w:val="00BB0024"/>
    <w:rsid w:val="00BB2815"/>
    <w:rsid w:val="00BB2B3F"/>
    <w:rsid w:val="00BB4127"/>
    <w:rsid w:val="00BB4684"/>
    <w:rsid w:val="00BB4B1B"/>
    <w:rsid w:val="00BB6455"/>
    <w:rsid w:val="00BB6616"/>
    <w:rsid w:val="00BB77A4"/>
    <w:rsid w:val="00BB7EFF"/>
    <w:rsid w:val="00BC07FE"/>
    <w:rsid w:val="00BC13E4"/>
    <w:rsid w:val="00BC20CB"/>
    <w:rsid w:val="00BC2B06"/>
    <w:rsid w:val="00BC3011"/>
    <w:rsid w:val="00BC305C"/>
    <w:rsid w:val="00BC3AFE"/>
    <w:rsid w:val="00BC3B44"/>
    <w:rsid w:val="00BC425B"/>
    <w:rsid w:val="00BC4DE8"/>
    <w:rsid w:val="00BC4E29"/>
    <w:rsid w:val="00BC53AC"/>
    <w:rsid w:val="00BC5D68"/>
    <w:rsid w:val="00BC68BE"/>
    <w:rsid w:val="00BC7584"/>
    <w:rsid w:val="00BC7A8A"/>
    <w:rsid w:val="00BD2205"/>
    <w:rsid w:val="00BD2C29"/>
    <w:rsid w:val="00BD3804"/>
    <w:rsid w:val="00BD3EEF"/>
    <w:rsid w:val="00BD4CD3"/>
    <w:rsid w:val="00BD5376"/>
    <w:rsid w:val="00BD5794"/>
    <w:rsid w:val="00BD5E1B"/>
    <w:rsid w:val="00BE0FA8"/>
    <w:rsid w:val="00BE1107"/>
    <w:rsid w:val="00BE1994"/>
    <w:rsid w:val="00BE1B10"/>
    <w:rsid w:val="00BE1B7F"/>
    <w:rsid w:val="00BE1DD8"/>
    <w:rsid w:val="00BE312E"/>
    <w:rsid w:val="00BE360F"/>
    <w:rsid w:val="00BE458E"/>
    <w:rsid w:val="00BE458F"/>
    <w:rsid w:val="00BE4695"/>
    <w:rsid w:val="00BE469B"/>
    <w:rsid w:val="00BE5FCD"/>
    <w:rsid w:val="00BE5FDF"/>
    <w:rsid w:val="00BE7010"/>
    <w:rsid w:val="00BE7A65"/>
    <w:rsid w:val="00BE7E25"/>
    <w:rsid w:val="00BF12CA"/>
    <w:rsid w:val="00BF1A40"/>
    <w:rsid w:val="00BF2A27"/>
    <w:rsid w:val="00BF3E1E"/>
    <w:rsid w:val="00BF3F5B"/>
    <w:rsid w:val="00BF6677"/>
    <w:rsid w:val="00C002FF"/>
    <w:rsid w:val="00C004A0"/>
    <w:rsid w:val="00C011C6"/>
    <w:rsid w:val="00C014B0"/>
    <w:rsid w:val="00C01EF3"/>
    <w:rsid w:val="00C021BF"/>
    <w:rsid w:val="00C02427"/>
    <w:rsid w:val="00C02737"/>
    <w:rsid w:val="00C02841"/>
    <w:rsid w:val="00C034BB"/>
    <w:rsid w:val="00C03F62"/>
    <w:rsid w:val="00C0458F"/>
    <w:rsid w:val="00C051F7"/>
    <w:rsid w:val="00C063FF"/>
    <w:rsid w:val="00C06874"/>
    <w:rsid w:val="00C06F3B"/>
    <w:rsid w:val="00C071C7"/>
    <w:rsid w:val="00C10451"/>
    <w:rsid w:val="00C1081E"/>
    <w:rsid w:val="00C115E6"/>
    <w:rsid w:val="00C117FC"/>
    <w:rsid w:val="00C1243C"/>
    <w:rsid w:val="00C131A5"/>
    <w:rsid w:val="00C133DD"/>
    <w:rsid w:val="00C14625"/>
    <w:rsid w:val="00C154F1"/>
    <w:rsid w:val="00C17422"/>
    <w:rsid w:val="00C2051D"/>
    <w:rsid w:val="00C206A0"/>
    <w:rsid w:val="00C217C8"/>
    <w:rsid w:val="00C22031"/>
    <w:rsid w:val="00C22F39"/>
    <w:rsid w:val="00C27432"/>
    <w:rsid w:val="00C27698"/>
    <w:rsid w:val="00C27CA4"/>
    <w:rsid w:val="00C31D93"/>
    <w:rsid w:val="00C320F2"/>
    <w:rsid w:val="00C322C9"/>
    <w:rsid w:val="00C331A6"/>
    <w:rsid w:val="00C3324A"/>
    <w:rsid w:val="00C35FC9"/>
    <w:rsid w:val="00C36190"/>
    <w:rsid w:val="00C3685B"/>
    <w:rsid w:val="00C374E6"/>
    <w:rsid w:val="00C37F0E"/>
    <w:rsid w:val="00C40641"/>
    <w:rsid w:val="00C409B8"/>
    <w:rsid w:val="00C41026"/>
    <w:rsid w:val="00C410DE"/>
    <w:rsid w:val="00C41299"/>
    <w:rsid w:val="00C42043"/>
    <w:rsid w:val="00C42ABE"/>
    <w:rsid w:val="00C43893"/>
    <w:rsid w:val="00C44008"/>
    <w:rsid w:val="00C45347"/>
    <w:rsid w:val="00C45B13"/>
    <w:rsid w:val="00C46FE6"/>
    <w:rsid w:val="00C47B8D"/>
    <w:rsid w:val="00C51863"/>
    <w:rsid w:val="00C52B42"/>
    <w:rsid w:val="00C538E2"/>
    <w:rsid w:val="00C550AB"/>
    <w:rsid w:val="00C56DFD"/>
    <w:rsid w:val="00C57A81"/>
    <w:rsid w:val="00C57F0B"/>
    <w:rsid w:val="00C601FC"/>
    <w:rsid w:val="00C616F2"/>
    <w:rsid w:val="00C619B7"/>
    <w:rsid w:val="00C62047"/>
    <w:rsid w:val="00C63120"/>
    <w:rsid w:val="00C6489C"/>
    <w:rsid w:val="00C64F9B"/>
    <w:rsid w:val="00C66060"/>
    <w:rsid w:val="00C66860"/>
    <w:rsid w:val="00C66C65"/>
    <w:rsid w:val="00C672AC"/>
    <w:rsid w:val="00C672FD"/>
    <w:rsid w:val="00C673D2"/>
    <w:rsid w:val="00C674EF"/>
    <w:rsid w:val="00C70086"/>
    <w:rsid w:val="00C704F4"/>
    <w:rsid w:val="00C70D8E"/>
    <w:rsid w:val="00C70F45"/>
    <w:rsid w:val="00C71748"/>
    <w:rsid w:val="00C71FF6"/>
    <w:rsid w:val="00C72315"/>
    <w:rsid w:val="00C73C0D"/>
    <w:rsid w:val="00C75EA9"/>
    <w:rsid w:val="00C75FEA"/>
    <w:rsid w:val="00C76948"/>
    <w:rsid w:val="00C77490"/>
    <w:rsid w:val="00C77536"/>
    <w:rsid w:val="00C800DA"/>
    <w:rsid w:val="00C8234F"/>
    <w:rsid w:val="00C8345A"/>
    <w:rsid w:val="00C83F08"/>
    <w:rsid w:val="00C852D4"/>
    <w:rsid w:val="00C85FFD"/>
    <w:rsid w:val="00C86359"/>
    <w:rsid w:val="00C86AE9"/>
    <w:rsid w:val="00C86F39"/>
    <w:rsid w:val="00C87953"/>
    <w:rsid w:val="00C905D4"/>
    <w:rsid w:val="00C90C64"/>
    <w:rsid w:val="00C911CA"/>
    <w:rsid w:val="00C91221"/>
    <w:rsid w:val="00C912B8"/>
    <w:rsid w:val="00C912D0"/>
    <w:rsid w:val="00C912D6"/>
    <w:rsid w:val="00C924D0"/>
    <w:rsid w:val="00C92E9A"/>
    <w:rsid w:val="00C941C8"/>
    <w:rsid w:val="00C95457"/>
    <w:rsid w:val="00C963A4"/>
    <w:rsid w:val="00C96677"/>
    <w:rsid w:val="00C97597"/>
    <w:rsid w:val="00C97CF9"/>
    <w:rsid w:val="00C97D22"/>
    <w:rsid w:val="00CA04E3"/>
    <w:rsid w:val="00CA065A"/>
    <w:rsid w:val="00CA2105"/>
    <w:rsid w:val="00CA2113"/>
    <w:rsid w:val="00CA2134"/>
    <w:rsid w:val="00CA2468"/>
    <w:rsid w:val="00CA34F2"/>
    <w:rsid w:val="00CA3585"/>
    <w:rsid w:val="00CA44D5"/>
    <w:rsid w:val="00CA5378"/>
    <w:rsid w:val="00CA664B"/>
    <w:rsid w:val="00CA6D62"/>
    <w:rsid w:val="00CA7984"/>
    <w:rsid w:val="00CB0A78"/>
    <w:rsid w:val="00CB0ED1"/>
    <w:rsid w:val="00CB11F9"/>
    <w:rsid w:val="00CB16A3"/>
    <w:rsid w:val="00CB258B"/>
    <w:rsid w:val="00CB289B"/>
    <w:rsid w:val="00CB3E04"/>
    <w:rsid w:val="00CB59B4"/>
    <w:rsid w:val="00CB5D6C"/>
    <w:rsid w:val="00CB66E4"/>
    <w:rsid w:val="00CB6AC4"/>
    <w:rsid w:val="00CB6BF8"/>
    <w:rsid w:val="00CB7C22"/>
    <w:rsid w:val="00CC0CE7"/>
    <w:rsid w:val="00CC1A7F"/>
    <w:rsid w:val="00CC202A"/>
    <w:rsid w:val="00CC21C7"/>
    <w:rsid w:val="00CC363B"/>
    <w:rsid w:val="00CC55AB"/>
    <w:rsid w:val="00CC5C51"/>
    <w:rsid w:val="00CC63A3"/>
    <w:rsid w:val="00CC78ED"/>
    <w:rsid w:val="00CC7A08"/>
    <w:rsid w:val="00CD18A3"/>
    <w:rsid w:val="00CD1946"/>
    <w:rsid w:val="00CD22EF"/>
    <w:rsid w:val="00CD383E"/>
    <w:rsid w:val="00CD41FF"/>
    <w:rsid w:val="00CD42D2"/>
    <w:rsid w:val="00CE0130"/>
    <w:rsid w:val="00CE2725"/>
    <w:rsid w:val="00CE290C"/>
    <w:rsid w:val="00CE3FA4"/>
    <w:rsid w:val="00CE5A54"/>
    <w:rsid w:val="00CE5EA1"/>
    <w:rsid w:val="00CE5EF1"/>
    <w:rsid w:val="00CE698A"/>
    <w:rsid w:val="00CE6A31"/>
    <w:rsid w:val="00CE719C"/>
    <w:rsid w:val="00CE78AC"/>
    <w:rsid w:val="00CE7A0C"/>
    <w:rsid w:val="00CF0182"/>
    <w:rsid w:val="00CF03CA"/>
    <w:rsid w:val="00CF1649"/>
    <w:rsid w:val="00CF1E8E"/>
    <w:rsid w:val="00CF35DB"/>
    <w:rsid w:val="00CF44B7"/>
    <w:rsid w:val="00CF5392"/>
    <w:rsid w:val="00CF6043"/>
    <w:rsid w:val="00CF6683"/>
    <w:rsid w:val="00CF6F17"/>
    <w:rsid w:val="00CF739C"/>
    <w:rsid w:val="00CF7B5F"/>
    <w:rsid w:val="00D00262"/>
    <w:rsid w:val="00D0077F"/>
    <w:rsid w:val="00D00CF9"/>
    <w:rsid w:val="00D03A05"/>
    <w:rsid w:val="00D03F56"/>
    <w:rsid w:val="00D042C6"/>
    <w:rsid w:val="00D05589"/>
    <w:rsid w:val="00D05E0C"/>
    <w:rsid w:val="00D07E75"/>
    <w:rsid w:val="00D107E3"/>
    <w:rsid w:val="00D10AEC"/>
    <w:rsid w:val="00D115F8"/>
    <w:rsid w:val="00D13741"/>
    <w:rsid w:val="00D1386B"/>
    <w:rsid w:val="00D1447D"/>
    <w:rsid w:val="00D1501D"/>
    <w:rsid w:val="00D15F0F"/>
    <w:rsid w:val="00D16320"/>
    <w:rsid w:val="00D16B2E"/>
    <w:rsid w:val="00D16B44"/>
    <w:rsid w:val="00D21A1D"/>
    <w:rsid w:val="00D22AED"/>
    <w:rsid w:val="00D258AC"/>
    <w:rsid w:val="00D2662A"/>
    <w:rsid w:val="00D26BB8"/>
    <w:rsid w:val="00D270C7"/>
    <w:rsid w:val="00D30FF6"/>
    <w:rsid w:val="00D3102F"/>
    <w:rsid w:val="00D31859"/>
    <w:rsid w:val="00D31AA8"/>
    <w:rsid w:val="00D32145"/>
    <w:rsid w:val="00D32F89"/>
    <w:rsid w:val="00D34258"/>
    <w:rsid w:val="00D355A4"/>
    <w:rsid w:val="00D36589"/>
    <w:rsid w:val="00D365ED"/>
    <w:rsid w:val="00D366B2"/>
    <w:rsid w:val="00D36AEA"/>
    <w:rsid w:val="00D374BC"/>
    <w:rsid w:val="00D37600"/>
    <w:rsid w:val="00D37D01"/>
    <w:rsid w:val="00D408DD"/>
    <w:rsid w:val="00D41305"/>
    <w:rsid w:val="00D41878"/>
    <w:rsid w:val="00D41AEE"/>
    <w:rsid w:val="00D44429"/>
    <w:rsid w:val="00D4516F"/>
    <w:rsid w:val="00D4643D"/>
    <w:rsid w:val="00D46D1C"/>
    <w:rsid w:val="00D50370"/>
    <w:rsid w:val="00D5174D"/>
    <w:rsid w:val="00D51BA6"/>
    <w:rsid w:val="00D52AF8"/>
    <w:rsid w:val="00D52D91"/>
    <w:rsid w:val="00D53213"/>
    <w:rsid w:val="00D53A13"/>
    <w:rsid w:val="00D557AC"/>
    <w:rsid w:val="00D56550"/>
    <w:rsid w:val="00D56D8E"/>
    <w:rsid w:val="00D608BD"/>
    <w:rsid w:val="00D616B8"/>
    <w:rsid w:val="00D61CEC"/>
    <w:rsid w:val="00D62A20"/>
    <w:rsid w:val="00D62BA6"/>
    <w:rsid w:val="00D62E21"/>
    <w:rsid w:val="00D6341B"/>
    <w:rsid w:val="00D65708"/>
    <w:rsid w:val="00D6678A"/>
    <w:rsid w:val="00D66FA4"/>
    <w:rsid w:val="00D707A6"/>
    <w:rsid w:val="00D70BCE"/>
    <w:rsid w:val="00D70DA3"/>
    <w:rsid w:val="00D71120"/>
    <w:rsid w:val="00D71233"/>
    <w:rsid w:val="00D71BB5"/>
    <w:rsid w:val="00D71E4D"/>
    <w:rsid w:val="00D72DF5"/>
    <w:rsid w:val="00D72F9D"/>
    <w:rsid w:val="00D733AC"/>
    <w:rsid w:val="00D73562"/>
    <w:rsid w:val="00D73D69"/>
    <w:rsid w:val="00D75096"/>
    <w:rsid w:val="00D777ED"/>
    <w:rsid w:val="00D77E7D"/>
    <w:rsid w:val="00D77EE7"/>
    <w:rsid w:val="00D8050A"/>
    <w:rsid w:val="00D80AE4"/>
    <w:rsid w:val="00D81888"/>
    <w:rsid w:val="00D81AF7"/>
    <w:rsid w:val="00D824B0"/>
    <w:rsid w:val="00D8588E"/>
    <w:rsid w:val="00D86551"/>
    <w:rsid w:val="00D86648"/>
    <w:rsid w:val="00D86BA9"/>
    <w:rsid w:val="00D87327"/>
    <w:rsid w:val="00D90E05"/>
    <w:rsid w:val="00D91641"/>
    <w:rsid w:val="00D91929"/>
    <w:rsid w:val="00D9226D"/>
    <w:rsid w:val="00D93D14"/>
    <w:rsid w:val="00D9506A"/>
    <w:rsid w:val="00D95B97"/>
    <w:rsid w:val="00D95D90"/>
    <w:rsid w:val="00D95F19"/>
    <w:rsid w:val="00D95F91"/>
    <w:rsid w:val="00D96A4A"/>
    <w:rsid w:val="00D96DEF"/>
    <w:rsid w:val="00D9704E"/>
    <w:rsid w:val="00D975DC"/>
    <w:rsid w:val="00D97E76"/>
    <w:rsid w:val="00DA0B52"/>
    <w:rsid w:val="00DA1497"/>
    <w:rsid w:val="00DA1E84"/>
    <w:rsid w:val="00DA3D80"/>
    <w:rsid w:val="00DA47EE"/>
    <w:rsid w:val="00DA7955"/>
    <w:rsid w:val="00DA7FEC"/>
    <w:rsid w:val="00DB0B7F"/>
    <w:rsid w:val="00DB2D39"/>
    <w:rsid w:val="00DB46AC"/>
    <w:rsid w:val="00DB4817"/>
    <w:rsid w:val="00DB48FA"/>
    <w:rsid w:val="00DB4D10"/>
    <w:rsid w:val="00DB54B3"/>
    <w:rsid w:val="00DB644A"/>
    <w:rsid w:val="00DB768E"/>
    <w:rsid w:val="00DC1322"/>
    <w:rsid w:val="00DC182C"/>
    <w:rsid w:val="00DC1998"/>
    <w:rsid w:val="00DC26AF"/>
    <w:rsid w:val="00DC38F2"/>
    <w:rsid w:val="00DC416F"/>
    <w:rsid w:val="00DC41E1"/>
    <w:rsid w:val="00DC4203"/>
    <w:rsid w:val="00DC4327"/>
    <w:rsid w:val="00DC5397"/>
    <w:rsid w:val="00DC596F"/>
    <w:rsid w:val="00DC59D1"/>
    <w:rsid w:val="00DC6EC6"/>
    <w:rsid w:val="00DC7971"/>
    <w:rsid w:val="00DD01F2"/>
    <w:rsid w:val="00DD085F"/>
    <w:rsid w:val="00DD1B2A"/>
    <w:rsid w:val="00DD4C67"/>
    <w:rsid w:val="00DD6A6D"/>
    <w:rsid w:val="00DD6CE1"/>
    <w:rsid w:val="00DE085C"/>
    <w:rsid w:val="00DE0E34"/>
    <w:rsid w:val="00DE15A8"/>
    <w:rsid w:val="00DE2BF6"/>
    <w:rsid w:val="00DE2E65"/>
    <w:rsid w:val="00DE3283"/>
    <w:rsid w:val="00DE3849"/>
    <w:rsid w:val="00DE3FBE"/>
    <w:rsid w:val="00DE5A97"/>
    <w:rsid w:val="00DF04A0"/>
    <w:rsid w:val="00DF0D0E"/>
    <w:rsid w:val="00DF1B88"/>
    <w:rsid w:val="00DF1C29"/>
    <w:rsid w:val="00DF3180"/>
    <w:rsid w:val="00DF3B30"/>
    <w:rsid w:val="00DF4A5E"/>
    <w:rsid w:val="00DF5396"/>
    <w:rsid w:val="00DF646C"/>
    <w:rsid w:val="00DF7FB5"/>
    <w:rsid w:val="00E0020B"/>
    <w:rsid w:val="00E02239"/>
    <w:rsid w:val="00E03652"/>
    <w:rsid w:val="00E038C4"/>
    <w:rsid w:val="00E049E9"/>
    <w:rsid w:val="00E0516B"/>
    <w:rsid w:val="00E062BD"/>
    <w:rsid w:val="00E06CE6"/>
    <w:rsid w:val="00E11177"/>
    <w:rsid w:val="00E12010"/>
    <w:rsid w:val="00E12CC3"/>
    <w:rsid w:val="00E1408F"/>
    <w:rsid w:val="00E14887"/>
    <w:rsid w:val="00E1538A"/>
    <w:rsid w:val="00E159BF"/>
    <w:rsid w:val="00E200BD"/>
    <w:rsid w:val="00E21344"/>
    <w:rsid w:val="00E21CB4"/>
    <w:rsid w:val="00E2448F"/>
    <w:rsid w:val="00E24642"/>
    <w:rsid w:val="00E24EAB"/>
    <w:rsid w:val="00E263B8"/>
    <w:rsid w:val="00E264A4"/>
    <w:rsid w:val="00E277E6"/>
    <w:rsid w:val="00E300B7"/>
    <w:rsid w:val="00E3169F"/>
    <w:rsid w:val="00E32DDE"/>
    <w:rsid w:val="00E3312D"/>
    <w:rsid w:val="00E337AD"/>
    <w:rsid w:val="00E33947"/>
    <w:rsid w:val="00E34D15"/>
    <w:rsid w:val="00E35B58"/>
    <w:rsid w:val="00E35E5D"/>
    <w:rsid w:val="00E36044"/>
    <w:rsid w:val="00E36382"/>
    <w:rsid w:val="00E4006D"/>
    <w:rsid w:val="00E42487"/>
    <w:rsid w:val="00E42533"/>
    <w:rsid w:val="00E442F3"/>
    <w:rsid w:val="00E448DA"/>
    <w:rsid w:val="00E44BC0"/>
    <w:rsid w:val="00E45732"/>
    <w:rsid w:val="00E45985"/>
    <w:rsid w:val="00E45F0E"/>
    <w:rsid w:val="00E46296"/>
    <w:rsid w:val="00E462F2"/>
    <w:rsid w:val="00E46CBD"/>
    <w:rsid w:val="00E470DB"/>
    <w:rsid w:val="00E47AEA"/>
    <w:rsid w:val="00E51106"/>
    <w:rsid w:val="00E5146C"/>
    <w:rsid w:val="00E53849"/>
    <w:rsid w:val="00E5443F"/>
    <w:rsid w:val="00E55198"/>
    <w:rsid w:val="00E551A9"/>
    <w:rsid w:val="00E57AF0"/>
    <w:rsid w:val="00E6122F"/>
    <w:rsid w:val="00E62A73"/>
    <w:rsid w:val="00E62D6C"/>
    <w:rsid w:val="00E63A72"/>
    <w:rsid w:val="00E661D6"/>
    <w:rsid w:val="00E669C0"/>
    <w:rsid w:val="00E66AE7"/>
    <w:rsid w:val="00E66B33"/>
    <w:rsid w:val="00E66F53"/>
    <w:rsid w:val="00E67527"/>
    <w:rsid w:val="00E715C9"/>
    <w:rsid w:val="00E7160A"/>
    <w:rsid w:val="00E71EE9"/>
    <w:rsid w:val="00E7237A"/>
    <w:rsid w:val="00E73A6E"/>
    <w:rsid w:val="00E7421D"/>
    <w:rsid w:val="00E74441"/>
    <w:rsid w:val="00E744B4"/>
    <w:rsid w:val="00E74667"/>
    <w:rsid w:val="00E74E98"/>
    <w:rsid w:val="00E75AD5"/>
    <w:rsid w:val="00E7687D"/>
    <w:rsid w:val="00E77C76"/>
    <w:rsid w:val="00E80E69"/>
    <w:rsid w:val="00E81575"/>
    <w:rsid w:val="00E81B38"/>
    <w:rsid w:val="00E825A6"/>
    <w:rsid w:val="00E85CCD"/>
    <w:rsid w:val="00E85F27"/>
    <w:rsid w:val="00E86A65"/>
    <w:rsid w:val="00E86C50"/>
    <w:rsid w:val="00E87E92"/>
    <w:rsid w:val="00E901D4"/>
    <w:rsid w:val="00E90B51"/>
    <w:rsid w:val="00E942B2"/>
    <w:rsid w:val="00E96054"/>
    <w:rsid w:val="00E97401"/>
    <w:rsid w:val="00E97BDA"/>
    <w:rsid w:val="00EA19E8"/>
    <w:rsid w:val="00EA66BB"/>
    <w:rsid w:val="00EA6F13"/>
    <w:rsid w:val="00EA72D4"/>
    <w:rsid w:val="00EA7365"/>
    <w:rsid w:val="00EA7F59"/>
    <w:rsid w:val="00EB1B70"/>
    <w:rsid w:val="00EB2354"/>
    <w:rsid w:val="00EB353B"/>
    <w:rsid w:val="00EB4388"/>
    <w:rsid w:val="00EB4904"/>
    <w:rsid w:val="00EB4BD6"/>
    <w:rsid w:val="00EB687C"/>
    <w:rsid w:val="00EB7A16"/>
    <w:rsid w:val="00EC1BA6"/>
    <w:rsid w:val="00EC1CE7"/>
    <w:rsid w:val="00EC1DBF"/>
    <w:rsid w:val="00EC2944"/>
    <w:rsid w:val="00EC3B34"/>
    <w:rsid w:val="00EC3CFD"/>
    <w:rsid w:val="00EC516E"/>
    <w:rsid w:val="00ED1650"/>
    <w:rsid w:val="00ED29E3"/>
    <w:rsid w:val="00ED2CDD"/>
    <w:rsid w:val="00ED3AC0"/>
    <w:rsid w:val="00ED4017"/>
    <w:rsid w:val="00ED54FB"/>
    <w:rsid w:val="00ED5BEA"/>
    <w:rsid w:val="00ED6678"/>
    <w:rsid w:val="00ED6E15"/>
    <w:rsid w:val="00EE0CB1"/>
    <w:rsid w:val="00EE0F4C"/>
    <w:rsid w:val="00EE2165"/>
    <w:rsid w:val="00EE21E7"/>
    <w:rsid w:val="00EE2714"/>
    <w:rsid w:val="00EE303D"/>
    <w:rsid w:val="00EE3423"/>
    <w:rsid w:val="00EE48B4"/>
    <w:rsid w:val="00EE5BF0"/>
    <w:rsid w:val="00EE66FD"/>
    <w:rsid w:val="00EE6721"/>
    <w:rsid w:val="00EF10C2"/>
    <w:rsid w:val="00EF1D8C"/>
    <w:rsid w:val="00EF1F3B"/>
    <w:rsid w:val="00EF279F"/>
    <w:rsid w:val="00EF322C"/>
    <w:rsid w:val="00EF4091"/>
    <w:rsid w:val="00EF4161"/>
    <w:rsid w:val="00EF473E"/>
    <w:rsid w:val="00EF4FF2"/>
    <w:rsid w:val="00EF5184"/>
    <w:rsid w:val="00EF5641"/>
    <w:rsid w:val="00EF5FAD"/>
    <w:rsid w:val="00F00ED3"/>
    <w:rsid w:val="00F02219"/>
    <w:rsid w:val="00F023DD"/>
    <w:rsid w:val="00F02400"/>
    <w:rsid w:val="00F02755"/>
    <w:rsid w:val="00F030CB"/>
    <w:rsid w:val="00F032DB"/>
    <w:rsid w:val="00F042EF"/>
    <w:rsid w:val="00F0539A"/>
    <w:rsid w:val="00F05A3B"/>
    <w:rsid w:val="00F05DFC"/>
    <w:rsid w:val="00F06830"/>
    <w:rsid w:val="00F06DE9"/>
    <w:rsid w:val="00F0724A"/>
    <w:rsid w:val="00F07A7D"/>
    <w:rsid w:val="00F07F0A"/>
    <w:rsid w:val="00F102CB"/>
    <w:rsid w:val="00F10CD3"/>
    <w:rsid w:val="00F12708"/>
    <w:rsid w:val="00F12F2F"/>
    <w:rsid w:val="00F13840"/>
    <w:rsid w:val="00F13E3E"/>
    <w:rsid w:val="00F144E1"/>
    <w:rsid w:val="00F1493A"/>
    <w:rsid w:val="00F15082"/>
    <w:rsid w:val="00F15434"/>
    <w:rsid w:val="00F163AA"/>
    <w:rsid w:val="00F1671F"/>
    <w:rsid w:val="00F16D77"/>
    <w:rsid w:val="00F1727D"/>
    <w:rsid w:val="00F179AB"/>
    <w:rsid w:val="00F20906"/>
    <w:rsid w:val="00F2179E"/>
    <w:rsid w:val="00F217AA"/>
    <w:rsid w:val="00F23444"/>
    <w:rsid w:val="00F235A3"/>
    <w:rsid w:val="00F23889"/>
    <w:rsid w:val="00F24385"/>
    <w:rsid w:val="00F25BAC"/>
    <w:rsid w:val="00F26141"/>
    <w:rsid w:val="00F267A1"/>
    <w:rsid w:val="00F269AE"/>
    <w:rsid w:val="00F27E5E"/>
    <w:rsid w:val="00F3155C"/>
    <w:rsid w:val="00F31969"/>
    <w:rsid w:val="00F32FE2"/>
    <w:rsid w:val="00F33015"/>
    <w:rsid w:val="00F34C1F"/>
    <w:rsid w:val="00F35D64"/>
    <w:rsid w:val="00F366AA"/>
    <w:rsid w:val="00F37D0F"/>
    <w:rsid w:val="00F40E14"/>
    <w:rsid w:val="00F41434"/>
    <w:rsid w:val="00F41865"/>
    <w:rsid w:val="00F41B24"/>
    <w:rsid w:val="00F43FE4"/>
    <w:rsid w:val="00F44AB8"/>
    <w:rsid w:val="00F462C4"/>
    <w:rsid w:val="00F47273"/>
    <w:rsid w:val="00F476F7"/>
    <w:rsid w:val="00F47781"/>
    <w:rsid w:val="00F5149D"/>
    <w:rsid w:val="00F5243D"/>
    <w:rsid w:val="00F526E9"/>
    <w:rsid w:val="00F52E8A"/>
    <w:rsid w:val="00F530D0"/>
    <w:rsid w:val="00F53E80"/>
    <w:rsid w:val="00F544BD"/>
    <w:rsid w:val="00F5472A"/>
    <w:rsid w:val="00F54C44"/>
    <w:rsid w:val="00F555A8"/>
    <w:rsid w:val="00F56B50"/>
    <w:rsid w:val="00F6030E"/>
    <w:rsid w:val="00F60A3D"/>
    <w:rsid w:val="00F61A8C"/>
    <w:rsid w:val="00F6558B"/>
    <w:rsid w:val="00F65DAE"/>
    <w:rsid w:val="00F67C8E"/>
    <w:rsid w:val="00F702DB"/>
    <w:rsid w:val="00F707B4"/>
    <w:rsid w:val="00F71B04"/>
    <w:rsid w:val="00F71C12"/>
    <w:rsid w:val="00F73F47"/>
    <w:rsid w:val="00F76273"/>
    <w:rsid w:val="00F779C7"/>
    <w:rsid w:val="00F81224"/>
    <w:rsid w:val="00F8141C"/>
    <w:rsid w:val="00F814E9"/>
    <w:rsid w:val="00F819D1"/>
    <w:rsid w:val="00F81C07"/>
    <w:rsid w:val="00F81D52"/>
    <w:rsid w:val="00F81DF9"/>
    <w:rsid w:val="00F84464"/>
    <w:rsid w:val="00F84FBD"/>
    <w:rsid w:val="00F84FDD"/>
    <w:rsid w:val="00F8518D"/>
    <w:rsid w:val="00F85F65"/>
    <w:rsid w:val="00F86458"/>
    <w:rsid w:val="00F86825"/>
    <w:rsid w:val="00F873DB"/>
    <w:rsid w:val="00F902A3"/>
    <w:rsid w:val="00F90539"/>
    <w:rsid w:val="00F90C6B"/>
    <w:rsid w:val="00F91C75"/>
    <w:rsid w:val="00F92191"/>
    <w:rsid w:val="00F922CB"/>
    <w:rsid w:val="00F93C6C"/>
    <w:rsid w:val="00F950E4"/>
    <w:rsid w:val="00F962EA"/>
    <w:rsid w:val="00F97443"/>
    <w:rsid w:val="00FA07DE"/>
    <w:rsid w:val="00FA2525"/>
    <w:rsid w:val="00FA4A71"/>
    <w:rsid w:val="00FA4D60"/>
    <w:rsid w:val="00FA5236"/>
    <w:rsid w:val="00FA693F"/>
    <w:rsid w:val="00FB07C0"/>
    <w:rsid w:val="00FB0B39"/>
    <w:rsid w:val="00FB0B4F"/>
    <w:rsid w:val="00FB17D6"/>
    <w:rsid w:val="00FB19C8"/>
    <w:rsid w:val="00FB2446"/>
    <w:rsid w:val="00FB26AE"/>
    <w:rsid w:val="00FB3131"/>
    <w:rsid w:val="00FB3CBD"/>
    <w:rsid w:val="00FB3D66"/>
    <w:rsid w:val="00FB4520"/>
    <w:rsid w:val="00FB4A9A"/>
    <w:rsid w:val="00FB7467"/>
    <w:rsid w:val="00FB757B"/>
    <w:rsid w:val="00FB7977"/>
    <w:rsid w:val="00FB7CC1"/>
    <w:rsid w:val="00FB7CE3"/>
    <w:rsid w:val="00FC07AA"/>
    <w:rsid w:val="00FC0ADE"/>
    <w:rsid w:val="00FC3D7A"/>
    <w:rsid w:val="00FC3F7A"/>
    <w:rsid w:val="00FC4A99"/>
    <w:rsid w:val="00FC4EDB"/>
    <w:rsid w:val="00FC5523"/>
    <w:rsid w:val="00FC56C5"/>
    <w:rsid w:val="00FC70BB"/>
    <w:rsid w:val="00FC7CB2"/>
    <w:rsid w:val="00FD0C52"/>
    <w:rsid w:val="00FD148C"/>
    <w:rsid w:val="00FD2B3B"/>
    <w:rsid w:val="00FD2CEA"/>
    <w:rsid w:val="00FD3EB6"/>
    <w:rsid w:val="00FD3F42"/>
    <w:rsid w:val="00FD42D1"/>
    <w:rsid w:val="00FD6ACF"/>
    <w:rsid w:val="00FD7056"/>
    <w:rsid w:val="00FE03D8"/>
    <w:rsid w:val="00FE0552"/>
    <w:rsid w:val="00FE062D"/>
    <w:rsid w:val="00FE0821"/>
    <w:rsid w:val="00FE0D59"/>
    <w:rsid w:val="00FE176E"/>
    <w:rsid w:val="00FE249F"/>
    <w:rsid w:val="00FE4109"/>
    <w:rsid w:val="00FE425A"/>
    <w:rsid w:val="00FE5C12"/>
    <w:rsid w:val="00FE6741"/>
    <w:rsid w:val="00FE6D23"/>
    <w:rsid w:val="00FF04BC"/>
    <w:rsid w:val="00FF0585"/>
    <w:rsid w:val="00FF2DE4"/>
    <w:rsid w:val="00FF50F8"/>
    <w:rsid w:val="00FF5273"/>
    <w:rsid w:val="00FF673E"/>
    <w:rsid w:val="00FF69B1"/>
    <w:rsid w:val="00FF69E9"/>
    <w:rsid w:val="00FF7145"/>
    <w:rsid w:val="00FF71DE"/>
    <w:rsid w:val="00FF769E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912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467"/>
    <w:pPr>
      <w:keepNext/>
      <w:widowControl w:val="0"/>
      <w:outlineLvl w:val="0"/>
    </w:pPr>
    <w:rPr>
      <w:rFonts w:ascii="Arial Narrow" w:hAnsi="Arial Narrow"/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4E3"/>
    <w:pPr>
      <w:keepNext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04E3"/>
    <w:pPr>
      <w:keepNext/>
      <w:jc w:val="both"/>
      <w:outlineLvl w:val="3"/>
    </w:pPr>
    <w:rPr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4E3"/>
    <w:pPr>
      <w:keepNext/>
      <w:widowControl w:val="0"/>
      <w:ind w:left="-108" w:right="-108"/>
      <w:jc w:val="center"/>
      <w:outlineLvl w:val="4"/>
    </w:pPr>
    <w:rPr>
      <w:rFonts w:ascii="Arial Narrow" w:hAnsi="Arial Narrow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04E3"/>
    <w:pPr>
      <w:keepNext/>
      <w:jc w:val="center"/>
      <w:outlineLvl w:val="5"/>
    </w:pPr>
    <w:rPr>
      <w:b/>
      <w:sz w:val="4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4E3"/>
    <w:pPr>
      <w:keepNext/>
      <w:widowControl w:val="0"/>
      <w:ind w:left="-108" w:right="-46"/>
      <w:jc w:val="center"/>
      <w:outlineLvl w:val="6"/>
    </w:pPr>
    <w:rPr>
      <w:rFonts w:ascii="Arial Narrow" w:hAnsi="Arial Narrow"/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04E3"/>
    <w:pPr>
      <w:keepNext/>
      <w:widowControl w:val="0"/>
      <w:jc w:val="center"/>
      <w:outlineLvl w:val="7"/>
    </w:pPr>
    <w:rPr>
      <w:rFonts w:ascii="Arial Narrow" w:hAnsi="Arial Narrow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04E3"/>
    <w:pPr>
      <w:keepNext/>
      <w:widowControl w:val="0"/>
      <w:ind w:left="142"/>
      <w:jc w:val="center"/>
      <w:outlineLvl w:val="8"/>
    </w:pPr>
    <w:rPr>
      <w:rFonts w:ascii="Arial Narrow" w:hAnsi="Arial Narrow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0B39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0B39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0B39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0B39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0B39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0B39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0B39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60D0C"/>
    <w:rPr>
      <w:rFonts w:ascii="Arial Narrow" w:hAnsi="Arial Narrow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B0B39"/>
    <w:rPr>
      <w:rFonts w:ascii="Cambria" w:hAnsi="Cambria" w:cs="Times New Roman"/>
    </w:rPr>
  </w:style>
  <w:style w:type="paragraph" w:styleId="NormalWeb">
    <w:name w:val="Normal (Web)"/>
    <w:basedOn w:val="Normal"/>
    <w:link w:val="NormalWebChar"/>
    <w:uiPriority w:val="99"/>
    <w:rsid w:val="00CC363B"/>
    <w:pPr>
      <w:spacing w:before="100" w:beforeAutospacing="1" w:after="100" w:afterAutospacing="1"/>
    </w:pPr>
    <w:rPr>
      <w:szCs w:val="20"/>
    </w:rPr>
  </w:style>
  <w:style w:type="character" w:customStyle="1" w:styleId="NormalWebChar">
    <w:name w:val="Normal (Web) Char"/>
    <w:link w:val="NormalWeb"/>
    <w:uiPriority w:val="99"/>
    <w:locked/>
    <w:rsid w:val="00CA04E3"/>
    <w:rPr>
      <w:sz w:val="24"/>
      <w:lang w:val="ru-RU" w:eastAsia="ru-RU"/>
    </w:rPr>
  </w:style>
  <w:style w:type="table" w:styleId="TableGrid">
    <w:name w:val="Table Grid"/>
    <w:basedOn w:val="TableNormal"/>
    <w:uiPriority w:val="99"/>
    <w:rsid w:val="00BB28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ВерхКолонтитул"/>
    <w:basedOn w:val="Normal"/>
    <w:link w:val="HeaderChar"/>
    <w:uiPriority w:val="99"/>
    <w:rsid w:val="002770E3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semiHidden/>
    <w:locked/>
    <w:rsid w:val="00FB0B3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770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0B3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770E3"/>
    <w:rPr>
      <w:rFonts w:cs="Times New Roman"/>
      <w:sz w:val="20"/>
    </w:rPr>
  </w:style>
  <w:style w:type="paragraph" w:customStyle="1" w:styleId="caaieiaie11">
    <w:name w:val="caaieiaie 11"/>
    <w:basedOn w:val="Normal"/>
    <w:next w:val="Normal"/>
    <w:uiPriority w:val="99"/>
    <w:rsid w:val="00193EAF"/>
    <w:pPr>
      <w:keepNext/>
      <w:jc w:val="center"/>
    </w:pPr>
    <w:rPr>
      <w:b/>
      <w:sz w:val="32"/>
      <w:szCs w:val="20"/>
    </w:rPr>
  </w:style>
  <w:style w:type="paragraph" w:styleId="Title">
    <w:name w:val="Title"/>
    <w:basedOn w:val="Normal"/>
    <w:link w:val="TitleChar"/>
    <w:uiPriority w:val="99"/>
    <w:qFormat/>
    <w:rsid w:val="00193EAF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B0B39"/>
    <w:rPr>
      <w:rFonts w:ascii="Cambria" w:hAnsi="Cambria" w:cs="Times New Roman"/>
      <w:b/>
      <w:kern w:val="28"/>
      <w:sz w:val="32"/>
    </w:rPr>
  </w:style>
  <w:style w:type="paragraph" w:styleId="BodyText3">
    <w:name w:val="Body Text 3"/>
    <w:basedOn w:val="Normal"/>
    <w:link w:val="BodyText3Char"/>
    <w:uiPriority w:val="99"/>
    <w:rsid w:val="00D62A20"/>
    <w:pPr>
      <w:jc w:val="center"/>
    </w:pPr>
    <w:rPr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0B39"/>
    <w:rPr>
      <w:rFonts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D62A20"/>
    <w:pPr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AA0"/>
    <w:rPr>
      <w:rFonts w:cs="Times New Roman"/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62A20"/>
    <w:pPr>
      <w:ind w:firstLine="851"/>
      <w:jc w:val="both"/>
    </w:pPr>
    <w:rPr>
      <w:b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0B39"/>
    <w:rPr>
      <w:rFonts w:cs="Times New Roman"/>
      <w:sz w:val="24"/>
    </w:rPr>
  </w:style>
  <w:style w:type="paragraph" w:customStyle="1" w:styleId="3">
    <w:name w:val="заголовок 3"/>
    <w:basedOn w:val="Normal"/>
    <w:next w:val="Normal"/>
    <w:uiPriority w:val="99"/>
    <w:rsid w:val="00E66AE7"/>
    <w:pPr>
      <w:keepNext/>
      <w:widowControl w:val="0"/>
    </w:pPr>
    <w:rPr>
      <w:sz w:val="26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66A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B0B39"/>
    <w:rPr>
      <w:rFonts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D95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0B39"/>
    <w:rPr>
      <w:rFonts w:cs="Times New Roman"/>
      <w:sz w:val="24"/>
    </w:rPr>
  </w:style>
  <w:style w:type="paragraph" w:customStyle="1" w:styleId="a">
    <w:name w:val="Таблотст"/>
    <w:basedOn w:val="a0"/>
    <w:uiPriority w:val="99"/>
    <w:rsid w:val="00CA04E3"/>
    <w:pPr>
      <w:ind w:left="85"/>
    </w:pPr>
  </w:style>
  <w:style w:type="paragraph" w:customStyle="1" w:styleId="a0">
    <w:name w:val="Таблица"/>
    <w:basedOn w:val="MessageHeader"/>
    <w:uiPriority w:val="99"/>
    <w:rsid w:val="00CA04E3"/>
    <w:pPr>
      <w:spacing w:before="0" w:after="0" w:line="220" w:lineRule="exact"/>
    </w:pPr>
    <w:rPr>
      <w:i w:val="0"/>
    </w:rPr>
  </w:style>
  <w:style w:type="paragraph" w:styleId="MessageHeader">
    <w:name w:val="Message Header"/>
    <w:basedOn w:val="Normal"/>
    <w:link w:val="MessageHeaderChar"/>
    <w:uiPriority w:val="99"/>
    <w:rsid w:val="00CA04E3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FB0B39"/>
    <w:rPr>
      <w:rFonts w:ascii="Cambria" w:hAnsi="Cambria" w:cs="Times New Roman"/>
      <w:sz w:val="24"/>
      <w:shd w:val="pct20" w:color="auto" w:fill="auto"/>
    </w:rPr>
  </w:style>
  <w:style w:type="paragraph" w:styleId="ListBullet">
    <w:name w:val="List Bullet"/>
    <w:basedOn w:val="Normal"/>
    <w:autoRedefine/>
    <w:uiPriority w:val="99"/>
    <w:rsid w:val="00CA04E3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Bullet2">
    <w:name w:val="List Bullet 2"/>
    <w:basedOn w:val="Normal"/>
    <w:autoRedefine/>
    <w:uiPriority w:val="99"/>
    <w:rsid w:val="00CA04E3"/>
    <w:pPr>
      <w:tabs>
        <w:tab w:val="num" w:pos="643"/>
      </w:tabs>
      <w:ind w:left="643" w:hanging="360"/>
    </w:pPr>
    <w:rPr>
      <w:sz w:val="20"/>
      <w:szCs w:val="20"/>
    </w:rPr>
  </w:style>
  <w:style w:type="paragraph" w:styleId="ListBullet3">
    <w:name w:val="List Bullet 3"/>
    <w:basedOn w:val="Normal"/>
    <w:autoRedefine/>
    <w:uiPriority w:val="99"/>
    <w:rsid w:val="00CA04E3"/>
    <w:pPr>
      <w:tabs>
        <w:tab w:val="num" w:pos="926"/>
      </w:tabs>
      <w:ind w:left="926" w:hanging="360"/>
    </w:pPr>
    <w:rPr>
      <w:sz w:val="20"/>
      <w:szCs w:val="20"/>
    </w:rPr>
  </w:style>
  <w:style w:type="paragraph" w:styleId="ListBullet5">
    <w:name w:val="List Bullet 5"/>
    <w:basedOn w:val="Normal"/>
    <w:autoRedefine/>
    <w:uiPriority w:val="99"/>
    <w:rsid w:val="00CA04E3"/>
    <w:pPr>
      <w:tabs>
        <w:tab w:val="num" w:pos="1492"/>
      </w:tabs>
      <w:ind w:left="1492" w:hanging="360"/>
    </w:pPr>
    <w:rPr>
      <w:sz w:val="20"/>
      <w:szCs w:val="20"/>
    </w:rPr>
  </w:style>
  <w:style w:type="paragraph" w:styleId="ListNumber">
    <w:name w:val="List Number"/>
    <w:basedOn w:val="Normal"/>
    <w:uiPriority w:val="99"/>
    <w:rsid w:val="00CA04E3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Number2">
    <w:name w:val="List Number 2"/>
    <w:basedOn w:val="Normal"/>
    <w:uiPriority w:val="99"/>
    <w:rsid w:val="00CA04E3"/>
    <w:pPr>
      <w:tabs>
        <w:tab w:val="num" w:pos="643"/>
      </w:tabs>
      <w:ind w:left="643" w:hanging="360"/>
    </w:pPr>
    <w:rPr>
      <w:sz w:val="20"/>
      <w:szCs w:val="20"/>
    </w:rPr>
  </w:style>
  <w:style w:type="paragraph" w:styleId="ListNumber3">
    <w:name w:val="List Number 3"/>
    <w:basedOn w:val="Normal"/>
    <w:uiPriority w:val="99"/>
    <w:rsid w:val="00CA04E3"/>
    <w:pPr>
      <w:tabs>
        <w:tab w:val="num" w:pos="926"/>
      </w:tabs>
      <w:ind w:left="926" w:hanging="360"/>
    </w:pPr>
    <w:rPr>
      <w:sz w:val="20"/>
      <w:szCs w:val="20"/>
    </w:rPr>
  </w:style>
  <w:style w:type="paragraph" w:styleId="ListNumber4">
    <w:name w:val="List Number 4"/>
    <w:basedOn w:val="Normal"/>
    <w:uiPriority w:val="99"/>
    <w:rsid w:val="00CA04E3"/>
    <w:pPr>
      <w:tabs>
        <w:tab w:val="num" w:pos="1209"/>
      </w:tabs>
      <w:ind w:left="1209" w:hanging="360"/>
    </w:pPr>
    <w:rPr>
      <w:sz w:val="20"/>
      <w:szCs w:val="20"/>
    </w:rPr>
  </w:style>
  <w:style w:type="paragraph" w:styleId="ListNumber5">
    <w:name w:val="List Number 5"/>
    <w:basedOn w:val="Normal"/>
    <w:uiPriority w:val="99"/>
    <w:rsid w:val="00CA04E3"/>
    <w:pPr>
      <w:tabs>
        <w:tab w:val="num" w:pos="1492"/>
      </w:tabs>
      <w:ind w:left="1492" w:hanging="360"/>
    </w:pPr>
    <w:rPr>
      <w:sz w:val="20"/>
      <w:szCs w:val="20"/>
    </w:rPr>
  </w:style>
  <w:style w:type="paragraph" w:customStyle="1" w:styleId="2">
    <w:name w:val="Таблотст2"/>
    <w:basedOn w:val="a0"/>
    <w:uiPriority w:val="99"/>
    <w:rsid w:val="00CA04E3"/>
    <w:pPr>
      <w:ind w:left="170"/>
    </w:pPr>
  </w:style>
  <w:style w:type="paragraph" w:styleId="BodyText">
    <w:name w:val="Body Text"/>
    <w:basedOn w:val="Normal"/>
    <w:link w:val="BodyTextChar"/>
    <w:uiPriority w:val="99"/>
    <w:rsid w:val="00CA04E3"/>
    <w:pPr>
      <w:jc w:val="both"/>
    </w:pPr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0B39"/>
    <w:rPr>
      <w:rFonts w:cs="Times New Roman"/>
      <w:sz w:val="24"/>
    </w:rPr>
  </w:style>
  <w:style w:type="paragraph" w:styleId="BlockText">
    <w:name w:val="Block Text"/>
    <w:basedOn w:val="Normal"/>
    <w:uiPriority w:val="99"/>
    <w:rsid w:val="00CA04E3"/>
    <w:pPr>
      <w:ind w:left="-108" w:right="-108"/>
      <w:jc w:val="both"/>
    </w:pPr>
    <w:rPr>
      <w:sz w:val="18"/>
      <w:szCs w:val="20"/>
    </w:rPr>
  </w:style>
  <w:style w:type="paragraph" w:styleId="Subtitle">
    <w:name w:val="Subtitle"/>
    <w:basedOn w:val="Normal"/>
    <w:link w:val="SubtitleChar"/>
    <w:uiPriority w:val="99"/>
    <w:qFormat/>
    <w:rsid w:val="00CA04E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0B39"/>
    <w:rPr>
      <w:rFonts w:ascii="Cambria" w:hAnsi="Cambria" w:cs="Times New Roman"/>
      <w:sz w:val="24"/>
    </w:rPr>
  </w:style>
  <w:style w:type="paragraph" w:customStyle="1" w:styleId="131">
    <w:name w:val="заголовок 131"/>
    <w:basedOn w:val="Normal"/>
    <w:next w:val="Normal"/>
    <w:uiPriority w:val="99"/>
    <w:rsid w:val="00CA04E3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54">
    <w:name w:val="xl54"/>
    <w:basedOn w:val="Normal"/>
    <w:uiPriority w:val="99"/>
    <w:rsid w:val="00CA04E3"/>
    <w:pPr>
      <w:spacing w:before="100" w:after="100"/>
      <w:jc w:val="center"/>
      <w:textAlignment w:val="top"/>
    </w:pPr>
    <w:rPr>
      <w:szCs w:val="20"/>
    </w:rPr>
  </w:style>
  <w:style w:type="paragraph" w:customStyle="1" w:styleId="31">
    <w:name w:val="Основной текст 31"/>
    <w:basedOn w:val="Normal"/>
    <w:uiPriority w:val="99"/>
    <w:rsid w:val="00CA04E3"/>
    <w:pPr>
      <w:widowControl w:val="0"/>
      <w:jc w:val="center"/>
    </w:pPr>
    <w:rPr>
      <w:sz w:val="20"/>
      <w:szCs w:val="20"/>
    </w:rPr>
  </w:style>
  <w:style w:type="paragraph" w:customStyle="1" w:styleId="Iauiue">
    <w:name w:val="Iau?iue"/>
    <w:uiPriority w:val="99"/>
    <w:rsid w:val="00CA04E3"/>
    <w:rPr>
      <w:sz w:val="20"/>
      <w:szCs w:val="20"/>
    </w:rPr>
  </w:style>
  <w:style w:type="paragraph" w:customStyle="1" w:styleId="xl40">
    <w:name w:val="xl40"/>
    <w:basedOn w:val="Normal"/>
    <w:uiPriority w:val="99"/>
    <w:rsid w:val="00CA04E3"/>
    <w:pPr>
      <w:spacing w:before="100" w:after="100"/>
      <w:jc w:val="both"/>
    </w:pPr>
    <w:rPr>
      <w:rFonts w:ascii="Courier New" w:hAnsi="Courier New"/>
      <w:sz w:val="16"/>
      <w:szCs w:val="20"/>
    </w:rPr>
  </w:style>
  <w:style w:type="paragraph" w:customStyle="1" w:styleId="xl403">
    <w:name w:val="xl403"/>
    <w:basedOn w:val="Normal"/>
    <w:uiPriority w:val="99"/>
    <w:rsid w:val="00CA04E3"/>
    <w:pPr>
      <w:spacing w:before="100" w:after="100"/>
      <w:jc w:val="both"/>
    </w:pPr>
    <w:rPr>
      <w:rFonts w:ascii="Courier New" w:hAnsi="Courier New"/>
      <w:sz w:val="16"/>
      <w:szCs w:val="20"/>
    </w:rPr>
  </w:style>
  <w:style w:type="paragraph" w:customStyle="1" w:styleId="xl4015">
    <w:name w:val="xl4015"/>
    <w:basedOn w:val="Normal"/>
    <w:uiPriority w:val="99"/>
    <w:rsid w:val="00CA04E3"/>
    <w:pPr>
      <w:spacing w:before="100" w:after="100"/>
      <w:jc w:val="both"/>
    </w:pPr>
    <w:rPr>
      <w:rFonts w:ascii="Courier New" w:hAnsi="Courier New"/>
      <w:sz w:val="16"/>
      <w:szCs w:val="20"/>
    </w:rPr>
  </w:style>
  <w:style w:type="paragraph" w:customStyle="1" w:styleId="351">
    <w:name w:val="заголовок 351"/>
    <w:basedOn w:val="Normal"/>
    <w:next w:val="Normal"/>
    <w:uiPriority w:val="99"/>
    <w:rsid w:val="00CA04E3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Normal"/>
    <w:uiPriority w:val="99"/>
    <w:rsid w:val="00CA04E3"/>
    <w:pPr>
      <w:spacing w:before="100" w:after="100"/>
      <w:jc w:val="both"/>
    </w:pPr>
    <w:rPr>
      <w:rFonts w:ascii="Courier New" w:hAnsi="Courier New"/>
      <w:sz w:val="16"/>
      <w:szCs w:val="20"/>
    </w:rPr>
  </w:style>
  <w:style w:type="paragraph" w:customStyle="1" w:styleId="xl27">
    <w:name w:val="xl27"/>
    <w:basedOn w:val="Normal"/>
    <w:uiPriority w:val="99"/>
    <w:rsid w:val="00CA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16"/>
      <w:szCs w:val="20"/>
    </w:rPr>
  </w:style>
  <w:style w:type="paragraph" w:customStyle="1" w:styleId="xl28">
    <w:name w:val="xl28"/>
    <w:basedOn w:val="Normal"/>
    <w:uiPriority w:val="99"/>
    <w:rsid w:val="00CA0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16"/>
      <w:szCs w:val="20"/>
    </w:rPr>
  </w:style>
  <w:style w:type="paragraph" w:styleId="ListBullet4">
    <w:name w:val="List Bullet 4"/>
    <w:basedOn w:val="Normal"/>
    <w:autoRedefine/>
    <w:uiPriority w:val="99"/>
    <w:rsid w:val="00CA04E3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a1">
    <w:name w:val="Стиль_мой"/>
    <w:basedOn w:val="Normal"/>
    <w:uiPriority w:val="99"/>
    <w:rsid w:val="00CA04E3"/>
    <w:pPr>
      <w:widowControl w:val="0"/>
      <w:spacing w:line="264" w:lineRule="auto"/>
    </w:pPr>
    <w:rPr>
      <w:rFonts w:ascii="Arial Narrow" w:hAnsi="Arial Narrow"/>
      <w:sz w:val="18"/>
    </w:rPr>
  </w:style>
  <w:style w:type="paragraph" w:customStyle="1" w:styleId="1">
    <w:name w:val="цифры1"/>
    <w:basedOn w:val="Normal"/>
    <w:uiPriority w:val="99"/>
    <w:rsid w:val="00CA04E3"/>
    <w:pPr>
      <w:spacing w:before="76"/>
      <w:ind w:right="113"/>
      <w:jc w:val="right"/>
    </w:pPr>
    <w:rPr>
      <w:rFonts w:ascii="JournalRub" w:hAnsi="JournalRub"/>
      <w:sz w:val="16"/>
      <w:szCs w:val="20"/>
    </w:rPr>
  </w:style>
  <w:style w:type="character" w:styleId="Hyperlink">
    <w:name w:val="Hyperlink"/>
    <w:basedOn w:val="DefaultParagraphFont"/>
    <w:uiPriority w:val="99"/>
    <w:rsid w:val="00CA04E3"/>
    <w:rPr>
      <w:rFonts w:cs="Times New Roman"/>
      <w:color w:val="0000FF"/>
      <w:u w:val="single"/>
    </w:rPr>
  </w:style>
  <w:style w:type="paragraph" w:customStyle="1" w:styleId="a2">
    <w:name w:val="Òàáëèöà"/>
    <w:basedOn w:val="MessageHeader"/>
    <w:uiPriority w:val="99"/>
    <w:rsid w:val="00CA04E3"/>
    <w:pPr>
      <w:spacing w:before="0" w:after="0" w:line="220" w:lineRule="exact"/>
    </w:pPr>
    <w:rPr>
      <w:i w:val="0"/>
    </w:rPr>
  </w:style>
  <w:style w:type="paragraph" w:styleId="FootnoteText">
    <w:name w:val="footnote text"/>
    <w:basedOn w:val="Normal"/>
    <w:link w:val="FootnoteTextChar"/>
    <w:uiPriority w:val="99"/>
    <w:semiHidden/>
    <w:rsid w:val="00CA04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0B39"/>
    <w:rPr>
      <w:rFonts w:cs="Times New Roman"/>
      <w:sz w:val="20"/>
    </w:rPr>
  </w:style>
  <w:style w:type="character" w:customStyle="1" w:styleId="msoins0">
    <w:name w:val="msoins0"/>
    <w:uiPriority w:val="99"/>
    <w:rsid w:val="00CA04E3"/>
    <w:rPr>
      <w:color w:val="008080"/>
      <w:u w:val="single"/>
    </w:rPr>
  </w:style>
  <w:style w:type="character" w:customStyle="1" w:styleId="msodel0">
    <w:name w:val="msodel0"/>
    <w:uiPriority w:val="99"/>
    <w:rsid w:val="00CA04E3"/>
    <w:rPr>
      <w:strike/>
      <w:color w:val="FF0000"/>
    </w:rPr>
  </w:style>
  <w:style w:type="character" w:customStyle="1" w:styleId="msoins1">
    <w:name w:val="msoins"/>
    <w:uiPriority w:val="99"/>
    <w:rsid w:val="00CA04E3"/>
    <w:rPr>
      <w:color w:val="008080"/>
      <w:u w:val="single"/>
    </w:rPr>
  </w:style>
  <w:style w:type="character" w:customStyle="1" w:styleId="msodel1">
    <w:name w:val="msodel"/>
    <w:uiPriority w:val="99"/>
    <w:rsid w:val="00CA04E3"/>
    <w:rPr>
      <w:strike/>
      <w:color w:val="FF0000"/>
    </w:rPr>
  </w:style>
  <w:style w:type="paragraph" w:styleId="Date">
    <w:name w:val="Date"/>
    <w:basedOn w:val="Normal"/>
    <w:next w:val="Normal"/>
    <w:link w:val="DateChar"/>
    <w:uiPriority w:val="99"/>
    <w:rsid w:val="00CA04E3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B0B39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CA04E3"/>
    <w:rPr>
      <w:rFonts w:cs="Times New Roman"/>
      <w:color w:val="800080"/>
      <w:u w:val="single"/>
    </w:rPr>
  </w:style>
  <w:style w:type="paragraph" w:customStyle="1" w:styleId="30">
    <w:name w:val="çàãîëîâîê 3"/>
    <w:basedOn w:val="Normal"/>
    <w:next w:val="Normal"/>
    <w:uiPriority w:val="99"/>
    <w:rsid w:val="00CA04E3"/>
    <w:pPr>
      <w:keepNext/>
      <w:widowControl w:val="0"/>
    </w:pPr>
    <w:rPr>
      <w:sz w:val="26"/>
      <w:szCs w:val="20"/>
    </w:rPr>
  </w:style>
  <w:style w:type="paragraph" w:customStyle="1" w:styleId="Web">
    <w:name w:val="Обычный (Web)"/>
    <w:basedOn w:val="Normal"/>
    <w:uiPriority w:val="99"/>
    <w:rsid w:val="00CA04E3"/>
    <w:pPr>
      <w:spacing w:before="100" w:after="100"/>
    </w:pPr>
    <w:rPr>
      <w:rFonts w:ascii="Arial Unicode MS"/>
      <w:szCs w:val="20"/>
    </w:rPr>
  </w:style>
  <w:style w:type="paragraph" w:customStyle="1" w:styleId="32">
    <w:name w:val="боковик3"/>
    <w:basedOn w:val="a3"/>
    <w:uiPriority w:val="99"/>
    <w:rsid w:val="00CA04E3"/>
    <w:pPr>
      <w:jc w:val="center"/>
    </w:pPr>
    <w:rPr>
      <w:b/>
    </w:rPr>
  </w:style>
  <w:style w:type="paragraph" w:customStyle="1" w:styleId="a3">
    <w:name w:val="боковик"/>
    <w:basedOn w:val="Normal"/>
    <w:uiPriority w:val="99"/>
    <w:rsid w:val="00CA04E3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a4">
    <w:name w:val="Готовый"/>
    <w:basedOn w:val="Normal"/>
    <w:uiPriority w:val="99"/>
    <w:rsid w:val="00CA04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xl32">
    <w:name w:val="xl32"/>
    <w:basedOn w:val="Normal"/>
    <w:uiPriority w:val="99"/>
    <w:rsid w:val="00CA04E3"/>
    <w:pPr>
      <w:spacing w:before="100" w:after="100"/>
      <w:jc w:val="center"/>
    </w:pPr>
    <w:rPr>
      <w:rFonts w:ascii="Arial" w:hAnsi="Arial"/>
      <w:sz w:val="14"/>
      <w:szCs w:val="20"/>
    </w:rPr>
  </w:style>
  <w:style w:type="paragraph" w:customStyle="1" w:styleId="xl34">
    <w:name w:val="xl34"/>
    <w:basedOn w:val="Normal"/>
    <w:uiPriority w:val="99"/>
    <w:rsid w:val="00CA04E3"/>
    <w:pPr>
      <w:spacing w:before="100" w:after="100"/>
      <w:jc w:val="right"/>
    </w:pPr>
    <w:rPr>
      <w:rFonts w:ascii="Arial" w:hAnsi="Arial"/>
      <w:szCs w:val="20"/>
    </w:rPr>
  </w:style>
  <w:style w:type="paragraph" w:customStyle="1" w:styleId="xl26">
    <w:name w:val="xl26"/>
    <w:basedOn w:val="Normal"/>
    <w:uiPriority w:val="99"/>
    <w:rsid w:val="00CA04E3"/>
    <w:pPr>
      <w:spacing w:before="100" w:after="100"/>
    </w:pPr>
    <w:rPr>
      <w:rFonts w:ascii="Arial" w:hAnsi="Arial"/>
      <w:sz w:val="14"/>
      <w:szCs w:val="20"/>
    </w:rPr>
  </w:style>
  <w:style w:type="paragraph" w:customStyle="1" w:styleId="xl29">
    <w:name w:val="xl29"/>
    <w:basedOn w:val="Normal"/>
    <w:uiPriority w:val="99"/>
    <w:rsid w:val="00CA04E3"/>
    <w:pPr>
      <w:spacing w:before="100" w:after="100"/>
      <w:jc w:val="right"/>
    </w:pPr>
    <w:rPr>
      <w:rFonts w:ascii="Arial" w:hAnsi="Arial"/>
      <w:b/>
      <w:sz w:val="14"/>
      <w:szCs w:val="20"/>
    </w:rPr>
  </w:style>
  <w:style w:type="paragraph" w:customStyle="1" w:styleId="21">
    <w:name w:val="Основной текст 21"/>
    <w:basedOn w:val="Normal"/>
    <w:uiPriority w:val="99"/>
    <w:rsid w:val="00CA04E3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01-golovka">
    <w:name w:val="01-golovka"/>
    <w:basedOn w:val="Normal"/>
    <w:uiPriority w:val="99"/>
    <w:rsid w:val="00CA04E3"/>
    <w:pPr>
      <w:widowControl w:val="0"/>
      <w:spacing w:before="80" w:after="80"/>
      <w:jc w:val="center"/>
    </w:pPr>
    <w:rPr>
      <w:rFonts w:ascii="PragmaticaC" w:hAnsi="PragmaticaC"/>
      <w:sz w:val="14"/>
      <w:szCs w:val="20"/>
    </w:rPr>
  </w:style>
  <w:style w:type="paragraph" w:customStyle="1" w:styleId="aieiaee3">
    <w:name w:val="aieiaee3"/>
    <w:basedOn w:val="Normal"/>
    <w:uiPriority w:val="99"/>
    <w:rsid w:val="00CA04E3"/>
    <w:pPr>
      <w:spacing w:before="72"/>
      <w:jc w:val="center"/>
    </w:pPr>
    <w:rPr>
      <w:rFonts w:ascii="JournalRub" w:hAnsi="JournalRub"/>
      <w:b/>
      <w:sz w:val="14"/>
      <w:szCs w:val="20"/>
    </w:rPr>
  </w:style>
  <w:style w:type="character" w:styleId="LineNumber">
    <w:name w:val="line number"/>
    <w:basedOn w:val="DefaultParagraphFont"/>
    <w:uiPriority w:val="99"/>
    <w:rsid w:val="00CA04E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7959D8"/>
    <w:pPr>
      <w:jc w:val="center"/>
    </w:pPr>
    <w:rPr>
      <w:b/>
      <w:sz w:val="22"/>
      <w:szCs w:val="20"/>
    </w:rPr>
  </w:style>
  <w:style w:type="paragraph" w:customStyle="1" w:styleId="10">
    <w:name w:val="Обычный1"/>
    <w:uiPriority w:val="99"/>
    <w:rsid w:val="005537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B39"/>
    <w:rPr>
      <w:rFonts w:cs="Times New Roman"/>
      <w:sz w:val="2"/>
    </w:rPr>
  </w:style>
  <w:style w:type="paragraph" w:customStyle="1" w:styleId="Style9">
    <w:name w:val="Style9"/>
    <w:basedOn w:val="Normal"/>
    <w:uiPriority w:val="99"/>
    <w:rsid w:val="00312662"/>
    <w:pPr>
      <w:widowControl w:val="0"/>
      <w:autoSpaceDE w:val="0"/>
      <w:autoSpaceDN w:val="0"/>
      <w:adjustRightInd w:val="0"/>
      <w:spacing w:line="139" w:lineRule="exact"/>
      <w:jc w:val="right"/>
    </w:pPr>
    <w:rPr>
      <w:rFonts w:ascii="Arial" w:hAnsi="Arial"/>
    </w:rPr>
  </w:style>
  <w:style w:type="paragraph" w:customStyle="1" w:styleId="Style10">
    <w:name w:val="Style10"/>
    <w:basedOn w:val="Normal"/>
    <w:uiPriority w:val="99"/>
    <w:rsid w:val="00312662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Arial" w:hAnsi="Arial"/>
    </w:rPr>
  </w:style>
  <w:style w:type="character" w:customStyle="1" w:styleId="FontStyle22">
    <w:name w:val="Font Style22"/>
    <w:uiPriority w:val="99"/>
    <w:rsid w:val="00312662"/>
    <w:rPr>
      <w:rFonts w:ascii="Arial" w:hAnsi="Arial"/>
      <w:sz w:val="16"/>
    </w:rPr>
  </w:style>
  <w:style w:type="character" w:customStyle="1" w:styleId="FontStyle23">
    <w:name w:val="Font Style23"/>
    <w:uiPriority w:val="99"/>
    <w:rsid w:val="00312662"/>
    <w:rPr>
      <w:rFonts w:ascii="Arial" w:hAnsi="Arial"/>
      <w:b/>
      <w:sz w:val="16"/>
    </w:rPr>
  </w:style>
  <w:style w:type="character" w:customStyle="1" w:styleId="FontStyle21">
    <w:name w:val="Font Style21"/>
    <w:uiPriority w:val="99"/>
    <w:rsid w:val="00312662"/>
    <w:rPr>
      <w:rFonts w:ascii="Arial" w:hAnsi="Arial"/>
      <w:b/>
      <w:sz w:val="22"/>
    </w:rPr>
  </w:style>
  <w:style w:type="paragraph" w:customStyle="1" w:styleId="Style14">
    <w:name w:val="Style14"/>
    <w:basedOn w:val="Normal"/>
    <w:uiPriority w:val="99"/>
    <w:rsid w:val="00312662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Sylfaen" w:hAnsi="Sylfaen"/>
    </w:rPr>
  </w:style>
  <w:style w:type="paragraph" w:customStyle="1" w:styleId="Style13">
    <w:name w:val="Style13"/>
    <w:basedOn w:val="Normal"/>
    <w:uiPriority w:val="99"/>
    <w:rsid w:val="00312662"/>
    <w:pPr>
      <w:widowControl w:val="0"/>
      <w:autoSpaceDE w:val="0"/>
      <w:autoSpaceDN w:val="0"/>
      <w:adjustRightInd w:val="0"/>
      <w:spacing w:line="179" w:lineRule="exact"/>
      <w:ind w:firstLine="288"/>
      <w:jc w:val="both"/>
    </w:pPr>
    <w:rPr>
      <w:rFonts w:ascii="Sylfaen" w:hAnsi="Sylfaen"/>
    </w:rPr>
  </w:style>
  <w:style w:type="paragraph" w:styleId="NormalIndent">
    <w:name w:val="Normal Indent"/>
    <w:basedOn w:val="Normal"/>
    <w:uiPriority w:val="99"/>
    <w:rsid w:val="0006712E"/>
    <w:pPr>
      <w:ind w:left="708"/>
    </w:pPr>
    <w:rPr>
      <w:rFonts w:ascii="Arial" w:hAnsi="Arial"/>
      <w:sz w:val="1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6712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0B39"/>
    <w:rPr>
      <w:rFonts w:cs="Times New Roman"/>
      <w:sz w:val="2"/>
    </w:rPr>
  </w:style>
  <w:style w:type="character" w:styleId="FootnoteReference">
    <w:name w:val="footnote reference"/>
    <w:basedOn w:val="DefaultParagraphFont"/>
    <w:uiPriority w:val="99"/>
    <w:semiHidden/>
    <w:rsid w:val="0006712E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sid w:val="00067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0B3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7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0B39"/>
    <w:rPr>
      <w:b/>
    </w:rPr>
  </w:style>
  <w:style w:type="paragraph" w:customStyle="1" w:styleId="11">
    <w:name w:val="боковик1"/>
    <w:basedOn w:val="a3"/>
    <w:uiPriority w:val="99"/>
    <w:rsid w:val="0006712E"/>
    <w:pPr>
      <w:widowControl/>
      <w:ind w:left="113"/>
    </w:pPr>
    <w:rPr>
      <w:sz w:val="20"/>
    </w:rPr>
  </w:style>
  <w:style w:type="paragraph" w:customStyle="1" w:styleId="20">
    <w:name w:val="боковик2"/>
    <w:basedOn w:val="a3"/>
    <w:uiPriority w:val="99"/>
    <w:rsid w:val="0006712E"/>
    <w:pPr>
      <w:widowControl/>
      <w:ind w:left="227"/>
    </w:pPr>
    <w:rPr>
      <w:sz w:val="20"/>
    </w:rPr>
  </w:style>
  <w:style w:type="paragraph" w:customStyle="1" w:styleId="a5">
    <w:name w:val="цифры"/>
    <w:basedOn w:val="Normal"/>
    <w:uiPriority w:val="99"/>
    <w:rsid w:val="0006712E"/>
    <w:pPr>
      <w:spacing w:before="72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Cells">
    <w:name w:val="Cells"/>
    <w:basedOn w:val="Normal"/>
    <w:uiPriority w:val="99"/>
    <w:rsid w:val="0006712E"/>
    <w:rPr>
      <w:rFonts w:ascii="Arial" w:hAnsi="Arial"/>
      <w:sz w:val="16"/>
      <w:szCs w:val="20"/>
      <w:lang w:val="en-US"/>
    </w:rPr>
  </w:style>
  <w:style w:type="paragraph" w:customStyle="1" w:styleId="FR1">
    <w:name w:val="FR1"/>
    <w:uiPriority w:val="99"/>
    <w:rsid w:val="0006712E"/>
    <w:pPr>
      <w:widowControl w:val="0"/>
      <w:spacing w:before="240"/>
      <w:ind w:right="200"/>
      <w:jc w:val="center"/>
    </w:pPr>
    <w:rPr>
      <w:rFonts w:ascii="Arial" w:hAnsi="Arial"/>
      <w:sz w:val="12"/>
      <w:szCs w:val="20"/>
    </w:rPr>
  </w:style>
  <w:style w:type="paragraph" w:customStyle="1" w:styleId="xl24">
    <w:name w:val="xl24"/>
    <w:basedOn w:val="Normal"/>
    <w:uiPriority w:val="99"/>
    <w:rsid w:val="0006712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5">
    <w:name w:val="xl25"/>
    <w:basedOn w:val="Normal"/>
    <w:uiPriority w:val="99"/>
    <w:rsid w:val="0006712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0">
    <w:name w:val="xl30"/>
    <w:basedOn w:val="Normal"/>
    <w:uiPriority w:val="99"/>
    <w:rsid w:val="000671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1">
    <w:name w:val="xl31"/>
    <w:basedOn w:val="Normal"/>
    <w:uiPriority w:val="99"/>
    <w:rsid w:val="000671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3">
    <w:name w:val="xl33"/>
    <w:basedOn w:val="Normal"/>
    <w:uiPriority w:val="99"/>
    <w:rsid w:val="0006712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5">
    <w:name w:val="xl35"/>
    <w:basedOn w:val="Normal"/>
    <w:uiPriority w:val="99"/>
    <w:rsid w:val="000671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Normal"/>
    <w:uiPriority w:val="99"/>
    <w:rsid w:val="000671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uiPriority w:val="99"/>
    <w:rsid w:val="000671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uiPriority w:val="99"/>
    <w:rsid w:val="000671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uiPriority w:val="99"/>
    <w:rsid w:val="000671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uiPriority w:val="99"/>
    <w:rsid w:val="0006712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uiPriority w:val="99"/>
    <w:rsid w:val="000671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"/>
    <w:uiPriority w:val="99"/>
    <w:rsid w:val="0006712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"/>
    <w:uiPriority w:val="99"/>
    <w:rsid w:val="0006712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al"/>
    <w:uiPriority w:val="99"/>
    <w:rsid w:val="0006712E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uiPriority w:val="99"/>
    <w:rsid w:val="000671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43">
    <w:name w:val="xl43"/>
    <w:basedOn w:val="Normal"/>
    <w:uiPriority w:val="99"/>
    <w:rsid w:val="0006712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uiPriority w:val="99"/>
    <w:rsid w:val="0006712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uiPriority w:val="99"/>
    <w:rsid w:val="0006712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uiPriority w:val="99"/>
    <w:rsid w:val="000671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uiPriority w:val="99"/>
    <w:rsid w:val="000671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uiPriority w:val="99"/>
    <w:rsid w:val="00067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uiPriority w:val="99"/>
    <w:rsid w:val="00067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uiPriority w:val="99"/>
    <w:rsid w:val="000671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52">
    <w:name w:val="xl52"/>
    <w:basedOn w:val="Normal"/>
    <w:uiPriority w:val="99"/>
    <w:rsid w:val="00067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55">
    <w:name w:val="xl55"/>
    <w:basedOn w:val="Normal"/>
    <w:uiPriority w:val="99"/>
    <w:rsid w:val="0006712E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al"/>
    <w:uiPriority w:val="99"/>
    <w:rsid w:val="0006712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uiPriority w:val="99"/>
    <w:rsid w:val="000671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uiPriority w:val="99"/>
    <w:rsid w:val="0006712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uiPriority w:val="99"/>
    <w:rsid w:val="000671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uiPriority w:val="99"/>
    <w:rsid w:val="00067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uiPriority w:val="99"/>
    <w:rsid w:val="0006712E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Îáû÷íûé"/>
    <w:uiPriority w:val="99"/>
    <w:rsid w:val="0006712E"/>
    <w:pPr>
      <w:widowControl w:val="0"/>
    </w:pPr>
    <w:rPr>
      <w:rFonts w:ascii="Arial" w:hAnsi="Arial"/>
      <w:sz w:val="16"/>
      <w:szCs w:val="20"/>
    </w:rPr>
  </w:style>
  <w:style w:type="paragraph" w:customStyle="1" w:styleId="a7">
    <w:name w:val="текст конц. сноски"/>
    <w:basedOn w:val="Normal"/>
    <w:uiPriority w:val="99"/>
    <w:rsid w:val="0006712E"/>
    <w:rPr>
      <w:rFonts w:ascii="Arial" w:hAnsi="Arial"/>
      <w:sz w:val="14"/>
      <w:szCs w:val="20"/>
    </w:rPr>
  </w:style>
  <w:style w:type="paragraph" w:customStyle="1" w:styleId="12">
    <w:name w:val="указатель 1"/>
    <w:basedOn w:val="Normal"/>
    <w:next w:val="Normal"/>
    <w:uiPriority w:val="99"/>
    <w:rsid w:val="0006712E"/>
    <w:rPr>
      <w:rFonts w:ascii="Arial" w:hAnsi="Arial"/>
      <w:sz w:val="14"/>
      <w:szCs w:val="20"/>
    </w:rPr>
  </w:style>
  <w:style w:type="paragraph" w:customStyle="1" w:styleId="xl2423">
    <w:name w:val="xl2423"/>
    <w:basedOn w:val="Normal"/>
    <w:uiPriority w:val="99"/>
    <w:rsid w:val="0006712E"/>
    <w:pPr>
      <w:spacing w:before="100" w:beforeAutospacing="1" w:after="100" w:afterAutospacing="1"/>
      <w:jc w:val="center"/>
    </w:pPr>
    <w:rPr>
      <w:sz w:val="16"/>
      <w:szCs w:val="16"/>
    </w:rPr>
  </w:style>
  <w:style w:type="paragraph" w:styleId="Index1">
    <w:name w:val="index 1"/>
    <w:basedOn w:val="Normal"/>
    <w:next w:val="Normal"/>
    <w:uiPriority w:val="99"/>
    <w:semiHidden/>
    <w:rsid w:val="0006712E"/>
    <w:rPr>
      <w:rFonts w:ascii="Arial" w:hAnsi="Arial"/>
      <w:sz w:val="14"/>
      <w:szCs w:val="20"/>
    </w:rPr>
  </w:style>
  <w:style w:type="paragraph" w:customStyle="1" w:styleId="a8">
    <w:name w:val="Цифры"/>
    <w:basedOn w:val="Normal"/>
    <w:uiPriority w:val="99"/>
    <w:rsid w:val="0006712E"/>
    <w:pPr>
      <w:spacing w:after="40" w:line="170" w:lineRule="exact"/>
      <w:jc w:val="right"/>
    </w:pPr>
    <w:rPr>
      <w:rFonts w:ascii="ACSRS" w:hAnsi="ACSRS"/>
      <w:sz w:val="14"/>
    </w:rPr>
  </w:style>
  <w:style w:type="paragraph" w:styleId="Index4">
    <w:name w:val="index 4"/>
    <w:basedOn w:val="Normal"/>
    <w:next w:val="Normal"/>
    <w:uiPriority w:val="99"/>
    <w:semiHidden/>
    <w:rsid w:val="0006712E"/>
    <w:pPr>
      <w:ind w:left="849"/>
    </w:pPr>
    <w:rPr>
      <w:rFonts w:ascii="Arial" w:hAnsi="Arial"/>
      <w:sz w:val="14"/>
      <w:szCs w:val="20"/>
    </w:rPr>
  </w:style>
  <w:style w:type="paragraph" w:customStyle="1" w:styleId="210">
    <w:name w:val="Основной текст с отступом 21"/>
    <w:basedOn w:val="Normal"/>
    <w:uiPriority w:val="99"/>
    <w:rsid w:val="008906BB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customStyle="1" w:styleId="BodyTextIndent21">
    <w:name w:val="Body Text Indent 21"/>
    <w:basedOn w:val="Normal"/>
    <w:uiPriority w:val="99"/>
    <w:rsid w:val="008906BB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customStyle="1" w:styleId="xl23">
    <w:name w:val="xl23"/>
    <w:basedOn w:val="Normal"/>
    <w:uiPriority w:val="99"/>
    <w:rsid w:val="00041703"/>
    <w:pPr>
      <w:spacing w:before="100" w:beforeAutospacing="1" w:after="100" w:afterAutospacing="1"/>
      <w:jc w:val="right"/>
    </w:pPr>
    <w:rPr>
      <w:rFonts w:ascii="Arial" w:hAnsi="Arial" w:cs="Arial Unicode MS"/>
      <w:sz w:val="14"/>
      <w:szCs w:val="14"/>
    </w:rPr>
  </w:style>
  <w:style w:type="paragraph" w:customStyle="1" w:styleId="8">
    <w:name w:val="оглавление 8"/>
    <w:basedOn w:val="Normal"/>
    <w:next w:val="Normal"/>
    <w:uiPriority w:val="99"/>
    <w:rsid w:val="00041703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xl22">
    <w:name w:val="xl22"/>
    <w:basedOn w:val="Normal"/>
    <w:uiPriority w:val="99"/>
    <w:rsid w:val="00041703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PlainText">
    <w:name w:val="Plain Text"/>
    <w:basedOn w:val="Normal"/>
    <w:link w:val="PlainTextChar"/>
    <w:uiPriority w:val="99"/>
    <w:rsid w:val="0023702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0B39"/>
    <w:rPr>
      <w:rFonts w:ascii="Courier New" w:hAnsi="Courier New" w:cs="Times New Roman"/>
      <w:sz w:val="20"/>
    </w:rPr>
  </w:style>
  <w:style w:type="paragraph" w:customStyle="1" w:styleId="Aieoiaio">
    <w:name w:val="Aieoiaio"/>
    <w:basedOn w:val="Normal"/>
    <w:uiPriority w:val="99"/>
    <w:rsid w:val="006E54AC"/>
    <w:pPr>
      <w:spacing w:before="120"/>
      <w:ind w:firstLine="709"/>
    </w:pPr>
    <w:rPr>
      <w:szCs w:val="20"/>
    </w:rPr>
  </w:style>
  <w:style w:type="paragraph" w:customStyle="1" w:styleId="Noeeu1">
    <w:name w:val="Noeeu1"/>
    <w:basedOn w:val="Normal"/>
    <w:uiPriority w:val="99"/>
    <w:rsid w:val="00846A0D"/>
    <w:pPr>
      <w:ind w:firstLine="720"/>
    </w:pPr>
    <w:rPr>
      <w:sz w:val="28"/>
      <w:szCs w:val="20"/>
    </w:rPr>
  </w:style>
  <w:style w:type="character" w:customStyle="1" w:styleId="a9">
    <w:name w:val="Знак Знак"/>
    <w:uiPriority w:val="99"/>
    <w:locked/>
    <w:rsid w:val="00DE3283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47" Type="http://schemas.openxmlformats.org/officeDocument/2006/relationships/header" Target="header37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orel.gks.ru" TargetMode="Externa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header" Target="header3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57_mail@gks.ru" TargetMode="Externa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header" Target="header35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Relationship Id="rId48" Type="http://schemas.openxmlformats.org/officeDocument/2006/relationships/header" Target="header38.xml"/><Relationship Id="rId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46</Pages>
  <Words>12657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Svod1</dc:creator>
  <cp:keywords/>
  <dc:description/>
  <cp:lastModifiedBy>user</cp:lastModifiedBy>
  <cp:revision>80</cp:revision>
  <cp:lastPrinted>2017-06-05T06:39:00Z</cp:lastPrinted>
  <dcterms:created xsi:type="dcterms:W3CDTF">2017-03-23T13:40:00Z</dcterms:created>
  <dcterms:modified xsi:type="dcterms:W3CDTF">2017-07-27T10:56:00Z</dcterms:modified>
</cp:coreProperties>
</file>